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D0" w:rsidRDefault="006E55D0" w:rsidP="006E55D0">
      <w:pPr>
        <w:jc w:val="center"/>
        <w:rPr>
          <w:rFonts w:ascii="Georgia" w:hAnsi="Georgia" w:cs="Georgia"/>
          <w:b/>
          <w:bCs/>
        </w:rPr>
      </w:pPr>
    </w:p>
    <w:p w:rsidR="006E55D0" w:rsidRDefault="00F55356" w:rsidP="006E55D0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30749172" r:id="rId10"/>
        </w:pict>
      </w:r>
    </w:p>
    <w:p w:rsidR="006E55D0" w:rsidRDefault="006E55D0" w:rsidP="006E55D0">
      <w:pPr>
        <w:jc w:val="center"/>
        <w:rPr>
          <w:rFonts w:ascii="Georgia" w:hAnsi="Georgia" w:cs="Georgia"/>
          <w:b/>
          <w:bCs/>
        </w:rPr>
      </w:pPr>
    </w:p>
    <w:p w:rsidR="006E55D0" w:rsidRDefault="006E55D0" w:rsidP="006E55D0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6E55D0" w:rsidRDefault="006E55D0" w:rsidP="006E55D0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6E55D0" w:rsidRDefault="006E55D0" w:rsidP="006E55D0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6E55D0" w:rsidRDefault="006E55D0" w:rsidP="006E55D0"/>
    <w:p w:rsidR="006E55D0" w:rsidRDefault="006E55D0" w:rsidP="006E55D0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6E55D0" w:rsidRDefault="006E55D0" w:rsidP="006E55D0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6E55D0" w:rsidRDefault="006E55D0" w:rsidP="006E55D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E55D0" w:rsidRDefault="006E55D0" w:rsidP="006E55D0">
      <w:pPr>
        <w:rPr>
          <w:sz w:val="10"/>
        </w:rPr>
      </w:pPr>
    </w:p>
    <w:p w:rsidR="006E55D0" w:rsidRDefault="006E55D0" w:rsidP="006E55D0">
      <w:pPr>
        <w:rPr>
          <w:rFonts w:ascii="Georgia" w:hAnsi="Georgia" w:cs="Georgia"/>
          <w:b/>
          <w:bCs/>
        </w:rPr>
      </w:pPr>
      <w:r>
        <w:rPr>
          <w:b/>
        </w:rPr>
        <w:t>от 18.09.2019 г. №11/2</w:t>
      </w:r>
    </w:p>
    <w:p w:rsidR="006E55D0" w:rsidRDefault="006E55D0" w:rsidP="006E55D0"/>
    <w:p w:rsidR="00F71C96" w:rsidRDefault="00F71C96">
      <w:bookmarkStart w:id="0" w:name="_GoBack"/>
      <w:bookmarkEnd w:id="0"/>
    </w:p>
    <w:p w:rsidR="00F71C96" w:rsidRPr="00F71C96" w:rsidRDefault="00F71C96" w:rsidP="00F71C96">
      <w:pPr>
        <w:jc w:val="center"/>
        <w:rPr>
          <w:b/>
        </w:rPr>
      </w:pPr>
      <w:r w:rsidRPr="00F71C96">
        <w:rPr>
          <w:b/>
        </w:rPr>
        <w:t>РЕШЕНИЕ</w:t>
      </w:r>
    </w:p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4580"/>
        <w:gridCol w:w="5343"/>
      </w:tblGrid>
      <w:tr w:rsidR="002F7F6C" w:rsidTr="002F7F6C">
        <w:trPr>
          <w:trHeight w:val="2711"/>
        </w:trPr>
        <w:tc>
          <w:tcPr>
            <w:tcW w:w="4580" w:type="dxa"/>
          </w:tcPr>
          <w:p w:rsidR="002F7F6C" w:rsidRDefault="002F7F6C">
            <w:pPr>
              <w:rPr>
                <w:b/>
                <w:lang w:eastAsia="en-US"/>
              </w:rPr>
            </w:pPr>
          </w:p>
          <w:p w:rsidR="002F7F6C" w:rsidRDefault="002F7F6C" w:rsidP="002F7F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</w:t>
            </w:r>
            <w:r w:rsidR="00866CA0">
              <w:rPr>
                <w:b/>
                <w:lang w:eastAsia="en-US"/>
              </w:rPr>
              <w:t xml:space="preserve">ением по месту жительства на </w:t>
            </w:r>
            <w:proofErr w:type="spellStart"/>
            <w:r w:rsidR="00866CA0">
              <w:rPr>
                <w:b/>
                <w:lang w:eastAsia="en-US"/>
              </w:rPr>
              <w:t>ӀⅤ</w:t>
            </w:r>
            <w:proofErr w:type="spellEnd"/>
            <w:r>
              <w:rPr>
                <w:b/>
                <w:lang w:eastAsia="en-US"/>
              </w:rPr>
              <w:t xml:space="preserve"> квартал 2019 года</w:t>
            </w:r>
          </w:p>
        </w:tc>
        <w:tc>
          <w:tcPr>
            <w:tcW w:w="5343" w:type="dxa"/>
          </w:tcPr>
          <w:p w:rsidR="002F7F6C" w:rsidRDefault="002F7F6C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  <w:tr w:rsidR="00E12834" w:rsidRPr="007E6794" w:rsidTr="00F71C96">
        <w:trPr>
          <w:trHeight w:val="80"/>
        </w:trPr>
        <w:tc>
          <w:tcPr>
            <w:tcW w:w="4580" w:type="dxa"/>
          </w:tcPr>
          <w:p w:rsidR="00E12834" w:rsidRPr="00666B90" w:rsidRDefault="00E12834" w:rsidP="003E46CF">
            <w:pPr>
              <w:ind w:right="34"/>
              <w:jc w:val="both"/>
              <w:rPr>
                <w:b/>
              </w:rPr>
            </w:pPr>
          </w:p>
        </w:tc>
        <w:tc>
          <w:tcPr>
            <w:tcW w:w="5343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Pr="00B551E9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 xml:space="preserve"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395527">
        <w:rPr>
          <w:rStyle w:val="apple-style-span"/>
          <w:shd w:val="clear" w:color="auto" w:fill="FFFFFF"/>
        </w:rPr>
        <w:t>обращение</w:t>
      </w:r>
      <w:r w:rsidR="00036710" w:rsidRPr="00395527">
        <w:rPr>
          <w:rStyle w:val="apple-style-span"/>
          <w:shd w:val="clear" w:color="auto" w:fill="FFFFFF"/>
        </w:rPr>
        <w:t>м</w:t>
      </w:r>
      <w:r w:rsidRPr="00395527">
        <w:rPr>
          <w:rStyle w:val="apple-style-span"/>
          <w:shd w:val="clear" w:color="auto" w:fill="FFFFFF"/>
        </w:rPr>
        <w:t xml:space="preserve"> </w:t>
      </w:r>
      <w:r w:rsidR="009F3655">
        <w:rPr>
          <w:rStyle w:val="apple-style-span"/>
          <w:shd w:val="clear" w:color="auto" w:fill="FFFFFF"/>
        </w:rPr>
        <w:t>заместителя главы</w:t>
      </w:r>
      <w:r w:rsidRPr="00B551E9">
        <w:rPr>
          <w:rStyle w:val="apple-style-span"/>
          <w:shd w:val="clear" w:color="auto" w:fill="FFFFFF"/>
        </w:rPr>
        <w:t xml:space="preserve"> управы района Гольянов</w:t>
      </w:r>
      <w:r w:rsidR="008B4E28" w:rsidRPr="00B551E9">
        <w:rPr>
          <w:rStyle w:val="apple-style-span"/>
          <w:shd w:val="clear" w:color="auto" w:fill="FFFFFF"/>
        </w:rPr>
        <w:t>о города Москвы</w:t>
      </w:r>
      <w:r w:rsidR="009F3655">
        <w:rPr>
          <w:rStyle w:val="apple-style-span"/>
          <w:shd w:val="clear" w:color="auto" w:fill="FFFFFF"/>
        </w:rPr>
        <w:t xml:space="preserve"> от 16.09.2019 № ГД-1483 (вх.№363 от 17.09.2019)</w:t>
      </w:r>
      <w:r w:rsidR="00C64F28">
        <w:rPr>
          <w:rStyle w:val="apple-style-span"/>
          <w:shd w:val="clear" w:color="auto" w:fill="FFFFFF"/>
        </w:rPr>
        <w:t xml:space="preserve">, </w:t>
      </w:r>
      <w:r w:rsidRPr="00B551E9">
        <w:t>Совет депутатов</w:t>
      </w:r>
      <w:r w:rsidR="007E6794" w:rsidRPr="00B551E9">
        <w:t xml:space="preserve"> муниципального округа Гольяново </w:t>
      </w:r>
      <w:r w:rsidRPr="00B551E9">
        <w:t xml:space="preserve"> решил:</w:t>
      </w:r>
      <w:proofErr w:type="gramEnd"/>
    </w:p>
    <w:p w:rsidR="00E12834" w:rsidRPr="00666B90" w:rsidRDefault="00E12834" w:rsidP="0031238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="00866CA0" w:rsidRPr="00866CA0">
        <w:rPr>
          <w:lang w:eastAsia="en-US"/>
        </w:rPr>
        <w:t>Ⅴ</w:t>
      </w:r>
      <w:r w:rsidRPr="00666B90">
        <w:rPr>
          <w:lang w:eastAsia="en-US"/>
        </w:rPr>
        <w:t xml:space="preserve"> квартал 201</w:t>
      </w:r>
      <w:r w:rsidR="002F7F6C">
        <w:rPr>
          <w:lang w:eastAsia="en-US"/>
        </w:rPr>
        <w:t>9</w:t>
      </w:r>
      <w:r w:rsidRPr="00666B90">
        <w:rPr>
          <w:lang w:eastAsia="en-US"/>
        </w:rPr>
        <w:t xml:space="preserve"> года (приложение).</w:t>
      </w:r>
    </w:p>
    <w:p w:rsidR="00E12834" w:rsidRPr="00666B90" w:rsidRDefault="00E12834" w:rsidP="0031238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43884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31238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31238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Гольяново:</w:t>
      </w:r>
      <w:r w:rsidRPr="00AC02BD">
        <w:t xml:space="preserve"> </w:t>
      </w:r>
      <w:hyperlink r:id="rId11" w:history="1">
        <w:r w:rsidRPr="005E61B6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E12834" w:rsidRPr="007E6794" w:rsidRDefault="00E12834" w:rsidP="0031238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7E6794">
        <w:rPr>
          <w:lang w:eastAsia="en-US"/>
        </w:rPr>
        <w:t>Контроль за</w:t>
      </w:r>
      <w:proofErr w:type="gramEnd"/>
      <w:r w:rsidRPr="007E6794">
        <w:rPr>
          <w:lang w:eastAsia="en-US"/>
        </w:rPr>
        <w:t xml:space="preserve"> исполнением н</w:t>
      </w:r>
      <w:r w:rsidR="00EA5685">
        <w:rPr>
          <w:lang w:eastAsia="en-US"/>
        </w:rPr>
        <w:t>астоящего решения возложить на п</w:t>
      </w:r>
      <w:r w:rsidRPr="007E6794">
        <w:rPr>
          <w:lang w:eastAsia="en-US"/>
        </w:rPr>
        <w:t>редседателя комиссии Совета депутатов муниципального округа Гольяново «</w:t>
      </w:r>
      <w:r w:rsidR="007E6794" w:rsidRPr="007E6794">
        <w:rPr>
          <w:lang w:eastAsia="en-US"/>
        </w:rPr>
        <w:t xml:space="preserve">По социально-культурной политике»   Захарова Д.Н. </w:t>
      </w:r>
    </w:p>
    <w:p w:rsidR="00036710" w:rsidRDefault="00036710" w:rsidP="00036710">
      <w:pPr>
        <w:ind w:firstLine="567"/>
      </w:pPr>
    </w:p>
    <w:p w:rsidR="00036710" w:rsidRDefault="00036710" w:rsidP="00036710">
      <w:pPr>
        <w:ind w:firstLine="567"/>
      </w:pPr>
    </w:p>
    <w:p w:rsidR="00E12834" w:rsidRDefault="00E12834"/>
    <w:p w:rsidR="00F71C96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округа Гольяново</w:t>
      </w:r>
      <w:r w:rsidR="00F71C96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E12834" w:rsidRDefault="00E12834">
      <w:pPr>
        <w:sectPr w:rsidR="00E12834" w:rsidSect="00306C6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67371C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AA4970" w:rsidRPr="00C14D5D" w:rsidRDefault="0067371C" w:rsidP="00AF65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AF650B">
        <w:rPr>
          <w:sz w:val="22"/>
          <w:szCs w:val="22"/>
        </w:rPr>
        <w:t xml:space="preserve">                           </w:t>
      </w:r>
      <w:r w:rsidR="00AA4970" w:rsidRPr="00C14D5D">
        <w:rPr>
          <w:sz w:val="22"/>
          <w:szCs w:val="22"/>
        </w:rPr>
        <w:t>Приложение</w:t>
      </w:r>
    </w:p>
    <w:p w:rsidR="00AF650B" w:rsidRDefault="00AF650B" w:rsidP="00AF65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A4970"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 xml:space="preserve"> </w:t>
      </w:r>
    </w:p>
    <w:p w:rsidR="00AA4970" w:rsidRPr="00C14D5D" w:rsidRDefault="00AF650B" w:rsidP="00AF65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муниципального округа Гольяново      </w:t>
      </w:r>
    </w:p>
    <w:p w:rsidR="00AA4970" w:rsidRPr="00C14D5D" w:rsidRDefault="002962AD" w:rsidP="00AF65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2F7F6C">
        <w:rPr>
          <w:sz w:val="22"/>
          <w:szCs w:val="22"/>
        </w:rPr>
        <w:t xml:space="preserve">      </w:t>
      </w:r>
      <w:r w:rsidR="00866CA0">
        <w:rPr>
          <w:sz w:val="22"/>
          <w:szCs w:val="22"/>
        </w:rPr>
        <w:t xml:space="preserve">     </w:t>
      </w:r>
      <w:r w:rsidR="00AF650B">
        <w:rPr>
          <w:sz w:val="22"/>
          <w:szCs w:val="22"/>
        </w:rPr>
        <w:t xml:space="preserve">     от «</w:t>
      </w:r>
      <w:r w:rsidR="00F71C96">
        <w:rPr>
          <w:sz w:val="22"/>
          <w:szCs w:val="22"/>
        </w:rPr>
        <w:t>18</w:t>
      </w:r>
      <w:r w:rsidR="00AF650B">
        <w:rPr>
          <w:sz w:val="22"/>
          <w:szCs w:val="22"/>
        </w:rPr>
        <w:t>»</w:t>
      </w:r>
      <w:r w:rsidR="00F71C96">
        <w:rPr>
          <w:sz w:val="22"/>
          <w:szCs w:val="22"/>
        </w:rPr>
        <w:t xml:space="preserve"> сентября  </w:t>
      </w:r>
      <w:r w:rsidR="002F7F6C">
        <w:rPr>
          <w:sz w:val="22"/>
          <w:szCs w:val="22"/>
        </w:rPr>
        <w:t>2019</w:t>
      </w:r>
      <w:r w:rsidR="00AA4970" w:rsidRPr="00C14D5D">
        <w:rPr>
          <w:sz w:val="22"/>
          <w:szCs w:val="22"/>
        </w:rPr>
        <w:t xml:space="preserve"> </w:t>
      </w:r>
      <w:r w:rsidR="002F7F6C">
        <w:rPr>
          <w:sz w:val="22"/>
          <w:szCs w:val="22"/>
        </w:rPr>
        <w:t xml:space="preserve"> года  №</w:t>
      </w:r>
      <w:r w:rsidR="00F71C96">
        <w:rPr>
          <w:sz w:val="22"/>
          <w:szCs w:val="22"/>
        </w:rPr>
        <w:t xml:space="preserve"> </w:t>
      </w:r>
      <w:r w:rsidR="00AF650B">
        <w:rPr>
          <w:sz w:val="22"/>
          <w:szCs w:val="22"/>
        </w:rPr>
        <w:t>11/2</w:t>
      </w:r>
      <w:r>
        <w:rPr>
          <w:sz w:val="22"/>
          <w:szCs w:val="22"/>
        </w:rPr>
        <w:t xml:space="preserve">                                </w:t>
      </w:r>
    </w:p>
    <w:p w:rsidR="00306C6D" w:rsidRDefault="00306C6D" w:rsidP="00AF650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08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59"/>
        <w:gridCol w:w="3158"/>
        <w:gridCol w:w="44"/>
        <w:gridCol w:w="1373"/>
        <w:gridCol w:w="44"/>
        <w:gridCol w:w="1657"/>
        <w:gridCol w:w="44"/>
        <w:gridCol w:w="2429"/>
        <w:gridCol w:w="1134"/>
        <w:gridCol w:w="2130"/>
        <w:gridCol w:w="766"/>
        <w:gridCol w:w="56"/>
        <w:gridCol w:w="936"/>
        <w:gridCol w:w="59"/>
        <w:gridCol w:w="923"/>
        <w:gridCol w:w="11"/>
        <w:gridCol w:w="529"/>
      </w:tblGrid>
      <w:tr w:rsidR="00BF1EA8" w:rsidRPr="00BF1EA8" w:rsidTr="00312385">
        <w:trPr>
          <w:trHeight w:val="1020"/>
          <w:jc w:val="center"/>
        </w:trPr>
        <w:tc>
          <w:tcPr>
            <w:tcW w:w="16005" w:type="dxa"/>
            <w:gridSpan w:val="18"/>
            <w:hideMark/>
          </w:tcPr>
          <w:p w:rsidR="00BF1EA8" w:rsidRPr="00BF1EA8" w:rsidRDefault="00BF1EA8">
            <w:pPr>
              <w:jc w:val="center"/>
              <w:rPr>
                <w:b/>
                <w:bCs/>
                <w:color w:val="000000"/>
              </w:rPr>
            </w:pPr>
            <w:r w:rsidRPr="00BF1EA8">
              <w:rPr>
                <w:b/>
                <w:bCs/>
                <w:color w:val="000000"/>
              </w:rPr>
              <w:t>СВОДНЫЙ КАЛЕНДАРНЫЙ ПЛАН</w:t>
            </w:r>
            <w:r w:rsidRPr="00BF1EA8">
              <w:rPr>
                <w:b/>
                <w:bCs/>
                <w:color w:val="000000"/>
              </w:rPr>
              <w:br/>
              <w:t xml:space="preserve">культурно-массовых, досуговых, спортивных и физкультурно-оздоровительных  мероприятий с населением по месту жительства на территории района Гольяново восточного административного округа города Москвы на </w:t>
            </w:r>
            <w:r w:rsidRPr="00BF1EA8">
              <w:rPr>
                <w:b/>
                <w:bCs/>
                <w:color w:val="000000"/>
                <w:lang w:val="en-US"/>
              </w:rPr>
              <w:t>IV</w:t>
            </w:r>
            <w:r w:rsidRPr="00BF1EA8">
              <w:rPr>
                <w:b/>
                <w:bCs/>
                <w:color w:val="000000"/>
              </w:rPr>
              <w:t xml:space="preserve"> квартал 2019 года.</w:t>
            </w:r>
          </w:p>
        </w:tc>
      </w:tr>
      <w:tr w:rsidR="00312385" w:rsidRPr="00837ACE" w:rsidTr="00312385">
        <w:trPr>
          <w:trHeight w:val="660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№</w:t>
            </w:r>
            <w:r w:rsidRPr="00837ACE">
              <w:rPr>
                <w:b/>
                <w:bCs/>
              </w:rPr>
              <w:br/>
            </w:r>
            <w:proofErr w:type="gramStart"/>
            <w:r w:rsidRPr="00837ACE">
              <w:rPr>
                <w:b/>
                <w:bCs/>
              </w:rPr>
              <w:t>п</w:t>
            </w:r>
            <w:proofErr w:type="gramEnd"/>
            <w:r w:rsidRPr="00837ACE">
              <w:rPr>
                <w:b/>
                <w:bCs/>
              </w:rPr>
              <w:t>/п</w:t>
            </w: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 xml:space="preserve">Наименование мероприятия </w:t>
            </w:r>
            <w:r w:rsidRPr="00837ACE">
              <w:t xml:space="preserve">(указать, в </w:t>
            </w:r>
            <w:proofErr w:type="gramStart"/>
            <w:r w:rsidRPr="00837ACE">
              <w:t>рамках</w:t>
            </w:r>
            <w:proofErr w:type="gramEnd"/>
            <w:r w:rsidRPr="00837ACE">
              <w:t xml:space="preserve"> какой программы реализовано, или какой дате посвящено)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 xml:space="preserve">Мероприятия, проводимые в рамках: </w:t>
            </w:r>
            <w:r w:rsidRPr="00837ACE"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Дата проведения</w:t>
            </w:r>
          </w:p>
        </w:tc>
        <w:tc>
          <w:tcPr>
            <w:tcW w:w="2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Место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Кол-во участников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Организаторы мероприятия</w:t>
            </w:r>
          </w:p>
        </w:tc>
        <w:tc>
          <w:tcPr>
            <w:tcW w:w="3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Бюджет мероприятия (тыс. руб.)</w:t>
            </w:r>
          </w:p>
        </w:tc>
      </w:tr>
      <w:tr w:rsidR="00312385" w:rsidRPr="00837ACE" w:rsidTr="00312385">
        <w:trPr>
          <w:trHeight w:val="285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rPr>
                <w:b/>
                <w:bCs/>
              </w:rPr>
            </w:pPr>
          </w:p>
        </w:tc>
        <w:tc>
          <w:tcPr>
            <w:tcW w:w="3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rPr>
                <w:b/>
                <w:bCs/>
              </w:rPr>
            </w:pPr>
          </w:p>
        </w:tc>
        <w:tc>
          <w:tcPr>
            <w:tcW w:w="24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rPr>
                <w:b/>
                <w:bCs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rPr>
                <w:b/>
                <w:bCs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Бюджет города Москвы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местный бюджет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привлеченные средства</w:t>
            </w:r>
          </w:p>
        </w:tc>
      </w:tr>
      <w:tr w:rsidR="00312385" w:rsidRPr="00837ACE" w:rsidTr="00312385">
        <w:trPr>
          <w:trHeight w:val="31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1</w:t>
            </w: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4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</w:rPr>
            </w:pPr>
            <w:r w:rsidRPr="00837ACE">
              <w:rPr>
                <w:b/>
                <w:bCs/>
              </w:rPr>
              <w:t>11</w:t>
            </w:r>
          </w:p>
        </w:tc>
      </w:tr>
      <w:tr w:rsidR="00312385" w:rsidRPr="00837ACE" w:rsidTr="00312385">
        <w:trPr>
          <w:trHeight w:val="31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2385" w:rsidRPr="00837ACE" w:rsidRDefault="00312385" w:rsidP="0009176C">
            <w:pPr>
              <w:ind w:firstLine="1658"/>
              <w:jc w:val="center"/>
              <w:rPr>
                <w:b/>
                <w:bCs/>
                <w:color w:val="000000"/>
              </w:rPr>
            </w:pPr>
            <w:r w:rsidRPr="00837ACE">
              <w:rPr>
                <w:b/>
                <w:bCs/>
                <w:color w:val="000000"/>
              </w:rPr>
              <w:t>Октябрь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85" w:rsidRPr="00837ACE" w:rsidRDefault="00312385" w:rsidP="0009176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837ACE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proofErr w:type="spellStart"/>
            <w:r w:rsidRPr="00F71C96">
              <w:t>Лазертаг</w:t>
            </w:r>
            <w:proofErr w:type="spellEnd"/>
            <w:r w:rsidRPr="00F71C96">
              <w:t xml:space="preserve"> для курсантов ВПК района Гольяново (программа «Моя Россия – сохраним и преумножим»)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02.10.2019</w:t>
            </w:r>
          </w:p>
          <w:p w:rsidR="00312385" w:rsidRPr="00F71C96" w:rsidRDefault="00312385" w:rsidP="0009176C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ул. Камчатская д.6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Территория школы № 1598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80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АНО «ЦГПВМ «РУБЕЖ»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Культурно-досуговое мероприятие «Мои Соседи»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03.10.19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17.00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Место проведения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 xml:space="preserve">ГБУ «КСЦ </w:t>
            </w:r>
            <w:r w:rsidRPr="00F71C96">
              <w:br/>
              <w:t>«Форвард»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25,0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 xml:space="preserve">Мастер класс по </w:t>
            </w:r>
            <w:r w:rsidRPr="00F71C96">
              <w:lastRenderedPageBreak/>
              <w:t>пауэрлифтингу, проводит мастер спорта международного класса по пауэрлифтингу Фомин Юрий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lastRenderedPageBreak/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04.10 2019</w:t>
            </w:r>
            <w:r w:rsidRPr="00F71C96">
              <w:br/>
            </w:r>
            <w:r w:rsidRPr="00F71C96">
              <w:lastRenderedPageBreak/>
              <w:t>20.00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rPr>
                <w:color w:val="000000"/>
              </w:rPr>
              <w:lastRenderedPageBreak/>
              <w:t xml:space="preserve">МДФСОО Патриот </w:t>
            </w:r>
            <w:proofErr w:type="gramStart"/>
            <w:r w:rsidRPr="00F71C96">
              <w:rPr>
                <w:color w:val="000000"/>
              </w:rPr>
              <w:lastRenderedPageBreak/>
              <w:t>Новосибирская</w:t>
            </w:r>
            <w:proofErr w:type="gramEnd"/>
            <w:r w:rsidRPr="00F71C96">
              <w:rPr>
                <w:color w:val="000000"/>
              </w:rPr>
              <w:t xml:space="preserve"> ул.11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lastRenderedPageBreak/>
              <w:t>60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 xml:space="preserve">МДФСОО </w:t>
            </w:r>
            <w:r w:rsidRPr="00F71C96">
              <w:rPr>
                <w:color w:val="000000"/>
              </w:rPr>
              <w:lastRenderedPageBreak/>
              <w:t>Патриот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lastRenderedPageBreak/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rFonts w:eastAsia="Calibri"/>
                <w:lang w:eastAsia="en-US"/>
              </w:rPr>
            </w:pPr>
            <w:r w:rsidRPr="00F71C96">
              <w:rPr>
                <w:rFonts w:eastAsia="Calibri"/>
                <w:lang w:eastAsia="en-US"/>
              </w:rPr>
              <w:t>Ежегодное спортивно-массовое мероприятие «</w:t>
            </w:r>
            <w:proofErr w:type="spellStart"/>
            <w:r w:rsidRPr="00F71C96">
              <w:rPr>
                <w:rFonts w:eastAsia="Calibri"/>
                <w:lang w:eastAsia="en-US"/>
              </w:rPr>
              <w:t>Гольяновская</w:t>
            </w:r>
            <w:proofErr w:type="spellEnd"/>
            <w:r w:rsidRPr="00F71C96">
              <w:rPr>
                <w:rFonts w:eastAsia="Calibri"/>
                <w:lang w:eastAsia="en-US"/>
              </w:rPr>
              <w:t xml:space="preserve"> Осень»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rPr>
                <w:lang w:val="en-US"/>
              </w:rPr>
              <w:t>0</w:t>
            </w:r>
            <w:r w:rsidRPr="00F71C96">
              <w:t>5.10.2019</w:t>
            </w:r>
          </w:p>
          <w:p w:rsidR="00312385" w:rsidRPr="00F71C96" w:rsidRDefault="00312385" w:rsidP="0009176C">
            <w:pPr>
              <w:jc w:val="center"/>
              <w:rPr>
                <w:lang w:val="en-US"/>
              </w:rPr>
            </w:pPr>
            <w:r w:rsidRPr="00F71C96">
              <w:t>10.00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proofErr w:type="spellStart"/>
            <w:r w:rsidRPr="00F71C96">
              <w:t>Гольяновский</w:t>
            </w:r>
            <w:proofErr w:type="spellEnd"/>
            <w:r w:rsidRPr="00F71C96">
              <w:t xml:space="preserve"> парк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Алтайская ул., вл.4а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1200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 xml:space="preserve">ГБУ «КСЦ </w:t>
            </w:r>
            <w:r w:rsidRPr="00F71C96">
              <w:br/>
              <w:t>«Форвард»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500,0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rPr>
                <w:rFonts w:eastAsia="Calibri"/>
                <w:lang w:eastAsia="en-US"/>
              </w:rPr>
              <w:t>Открытый турнир по джиу-джитсу «Чистая победа» в рамках турнира  «</w:t>
            </w:r>
            <w:r w:rsidRPr="00F71C96">
              <w:rPr>
                <w:rFonts w:eastAsia="Calibri"/>
                <w:lang w:val="en-US" w:eastAsia="en-US"/>
              </w:rPr>
              <w:t>Time</w:t>
            </w:r>
            <w:r w:rsidRPr="00F71C96">
              <w:rPr>
                <w:rFonts w:eastAsia="Calibri"/>
                <w:lang w:eastAsia="en-US"/>
              </w:rPr>
              <w:t xml:space="preserve"> </w:t>
            </w:r>
            <w:r w:rsidRPr="00F71C96">
              <w:rPr>
                <w:rFonts w:eastAsia="Calibri"/>
                <w:lang w:val="en-US" w:eastAsia="en-US"/>
              </w:rPr>
              <w:t>to</w:t>
            </w:r>
            <w:r w:rsidRPr="00F71C96">
              <w:rPr>
                <w:rFonts w:eastAsia="Calibri"/>
                <w:lang w:eastAsia="en-US"/>
              </w:rPr>
              <w:t xml:space="preserve"> </w:t>
            </w:r>
            <w:r w:rsidRPr="00F71C96">
              <w:rPr>
                <w:rFonts w:eastAsia="Calibri"/>
                <w:lang w:val="en-US" w:eastAsia="en-US"/>
              </w:rPr>
              <w:t>fight</w:t>
            </w:r>
            <w:r w:rsidRPr="00F71C9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05-06.10.2019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10.00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МО г. Климовск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ФОК «Юность!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АНО «КБИ «Айкидо-спорт»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>Программа организации. Выставка работ по декоративно прикладному искусству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28.10.2019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Имидж Студия,  ул. Новосибирская дом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70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АНО «Имидж Студия»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 xml:space="preserve">Поисковая экспедиция в Смоленскую область по поднятию советского истребителя времён </w:t>
            </w:r>
            <w:proofErr w:type="spellStart"/>
            <w:r w:rsidRPr="00F71C96">
              <w:t>ВОв</w:t>
            </w:r>
            <w:proofErr w:type="spellEnd"/>
            <w:r w:rsidRPr="00F71C96">
              <w:t xml:space="preserve"> (программа «Моя Россия – сохраним и преумножим»)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rPr>
                <w:lang w:val="en-US"/>
              </w:rPr>
              <w:t>0</w:t>
            </w:r>
            <w:r w:rsidRPr="00F71C96">
              <w:t>8.10.2019</w:t>
            </w:r>
            <w:r w:rsidRPr="00F71C96">
              <w:br/>
              <w:t xml:space="preserve"> -</w:t>
            </w:r>
            <w:r w:rsidRPr="00F71C96">
              <w:br/>
              <w:t xml:space="preserve"> 14.10.2019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 xml:space="preserve">Смоленская область </w:t>
            </w:r>
            <w:proofErr w:type="spellStart"/>
            <w:r w:rsidRPr="00F71C96">
              <w:t>Ельнинский</w:t>
            </w:r>
            <w:proofErr w:type="spellEnd"/>
            <w:r w:rsidRPr="00F71C96">
              <w:t xml:space="preserve"> район</w:t>
            </w:r>
          </w:p>
          <w:p w:rsidR="00312385" w:rsidRPr="00F71C96" w:rsidRDefault="00312385" w:rsidP="0009176C">
            <w:pPr>
              <w:jc w:val="center"/>
            </w:pPr>
            <w:r w:rsidRPr="00F71C96">
              <w:t xml:space="preserve">д. Большое </w:t>
            </w:r>
            <w:proofErr w:type="spellStart"/>
            <w:r w:rsidRPr="00F71C96">
              <w:t>Тишово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АНО «ЦГПВМ «РУБЕЖ»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Культурно-досуговое мероприятие «Мои Соседи»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10.10.19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17.00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Место проведения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 xml:space="preserve">ГБУ «КСЦ </w:t>
            </w:r>
            <w:r w:rsidRPr="00F71C96">
              <w:br/>
              <w:t>«Форвард»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25,0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 xml:space="preserve">Экскурсионная </w:t>
            </w:r>
            <w:r w:rsidRPr="00F71C96">
              <w:br/>
              <w:t>программа по Москве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25</w:t>
            </w:r>
            <w:r w:rsidRPr="00F71C96">
              <w:rPr>
                <w:lang w:val="en-US"/>
              </w:rPr>
              <w:t>.10.2019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место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 xml:space="preserve">ГБУ «КСЦ </w:t>
            </w:r>
            <w:r w:rsidRPr="00F71C96">
              <w:br/>
              <w:t>«Форвард»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Мастер класс по пауэрлифтингу,</w:t>
            </w:r>
            <w:r w:rsidRPr="00F71C96">
              <w:t xml:space="preserve"> проводит мастер спорта международного класса по пауэрлифтингу Фомин Юрий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15.10.2019 20.00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 xml:space="preserve">МДФСОО Патриот </w:t>
            </w:r>
            <w:proofErr w:type="gramStart"/>
            <w:r w:rsidRPr="00F71C96">
              <w:rPr>
                <w:color w:val="000000"/>
              </w:rPr>
              <w:t>Новосибирская</w:t>
            </w:r>
            <w:proofErr w:type="gramEnd"/>
            <w:r w:rsidRPr="00F71C96">
              <w:rPr>
                <w:color w:val="000000"/>
              </w:rPr>
              <w:t xml:space="preserve"> ул.11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МДФСОО Патриот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Семинар по смешанному боевому стилю /ММА/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20.10.2019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11.00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Ул. Байкальская, д.42/14, к.1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АНО «КБИ «Айкидо-спорт»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Культурно-досуговое мероприятие «Мои Соседи»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10.10.19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17.00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Место проведения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 xml:space="preserve">ГБУ «КСЦ </w:t>
            </w:r>
            <w:r w:rsidRPr="00F71C96">
              <w:br/>
              <w:t>«Форвард»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25,0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Культурно-досуговое мероприятие «Мои Соседи»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24.10.19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17.00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Место проведения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 xml:space="preserve">ГБУ «КСЦ </w:t>
            </w:r>
            <w:r w:rsidRPr="00F71C96">
              <w:br/>
              <w:t>«Форвард»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25,0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День открытых двере</w:t>
            </w:r>
            <w:proofErr w:type="gramStart"/>
            <w:r w:rsidRPr="00F71C96">
              <w:rPr>
                <w:color w:val="000000"/>
              </w:rPr>
              <w:t>й(</w:t>
            </w:r>
            <w:proofErr w:type="gramEnd"/>
            <w:r w:rsidRPr="00F71C96">
              <w:rPr>
                <w:color w:val="000000"/>
              </w:rPr>
              <w:t>мастер класс по жиму лёжа)</w:t>
            </w:r>
            <w:r w:rsidRPr="00F71C96">
              <w:t xml:space="preserve"> проводит мастер спорта международного класса по пауэрлифтингу Фомин Юрий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25.10.2019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20.00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rPr>
                <w:color w:val="000000"/>
              </w:rPr>
              <w:t xml:space="preserve">МДФСОО Патриот </w:t>
            </w:r>
            <w:proofErr w:type="gramStart"/>
            <w:r w:rsidRPr="00F71C96">
              <w:rPr>
                <w:color w:val="000000"/>
              </w:rPr>
              <w:t>Новосибирская</w:t>
            </w:r>
            <w:proofErr w:type="gramEnd"/>
            <w:r w:rsidRPr="00F71C96">
              <w:rPr>
                <w:color w:val="000000"/>
              </w:rPr>
              <w:t xml:space="preserve"> ул.11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МДФСОО Патриот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rPr>
                <w:color w:val="000000"/>
              </w:rPr>
              <w:t xml:space="preserve">Военно-тактическая игра  «Партизанский рейд» среди ВПК </w:t>
            </w:r>
            <w:r w:rsidRPr="00F71C96">
              <w:t xml:space="preserve">(программа «Моя Россия – сохраним и преумножим») </w:t>
            </w:r>
            <w:r w:rsidRPr="00F71C96">
              <w:rPr>
                <w:color w:val="000000"/>
              </w:rPr>
              <w:t>района Гольяново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26.10.2019</w:t>
            </w:r>
          </w:p>
          <w:p w:rsidR="00312385" w:rsidRPr="00F71C96" w:rsidRDefault="00312385" w:rsidP="0009176C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shd w:val="clear" w:color="auto" w:fill="FFFFFF"/>
              <w:jc w:val="center"/>
            </w:pPr>
            <w:r w:rsidRPr="00F71C96">
              <w:t>НП «Лосиный остров»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shd w:val="clear" w:color="auto" w:fill="FFFFFF"/>
              <w:jc w:val="center"/>
            </w:pPr>
            <w:r w:rsidRPr="00F71C96"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>АНО «ЦГПВМ «РУБЕЖ»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>Программа организации. Выставка работ по декоративно прикладному искусству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28.10.2019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Имидж Студия,  ул. Новосибирская дом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70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АНО «Имидж Студия»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 xml:space="preserve">Экскурсионная </w:t>
            </w:r>
            <w:r w:rsidRPr="00F71C96">
              <w:br/>
              <w:t>программа по Москве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29.10.2019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место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ГБУ "КСЦ "Форвард"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proofErr w:type="spellStart"/>
            <w:r w:rsidRPr="00F71C96">
              <w:rPr>
                <w:color w:val="000000"/>
              </w:rPr>
              <w:t>Гольяновская</w:t>
            </w:r>
            <w:proofErr w:type="spellEnd"/>
            <w:r w:rsidRPr="00F71C96">
              <w:rPr>
                <w:color w:val="000000"/>
              </w:rPr>
              <w:t xml:space="preserve"> лига</w:t>
            </w:r>
            <w:r w:rsidRPr="00F71C96">
              <w:rPr>
                <w:color w:val="000000"/>
              </w:rPr>
              <w:br/>
              <w:t xml:space="preserve"> дворового футбола «</w:t>
            </w:r>
            <w:proofErr w:type="gramStart"/>
            <w:r w:rsidRPr="00F71C96">
              <w:rPr>
                <w:color w:val="000000"/>
              </w:rPr>
              <w:t>Спортивное</w:t>
            </w:r>
            <w:proofErr w:type="gramEnd"/>
            <w:r w:rsidRPr="00F71C96">
              <w:rPr>
                <w:color w:val="000000"/>
              </w:rPr>
              <w:t xml:space="preserve"> Гольяново»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октябрь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Спортплощадки района Гольяново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120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ГБУ "КСЦ "Форвард"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Культурно-массовое мероприятие, приуроченное к празднованию Дня учителя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октябрь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 xml:space="preserve">место </w:t>
            </w:r>
            <w:r w:rsidRPr="00F71C96">
              <w:br/>
              <w:t>проведения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ГБУ "КСЦ "Форвард"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 xml:space="preserve">Турнир по </w:t>
            </w:r>
            <w:proofErr w:type="spellStart"/>
            <w:r w:rsidRPr="00F71C96">
              <w:rPr>
                <w:color w:val="000000"/>
              </w:rPr>
              <w:t>дартс</w:t>
            </w:r>
            <w:proofErr w:type="spellEnd"/>
            <w:r w:rsidRPr="00F71C96">
              <w:rPr>
                <w:color w:val="000000"/>
              </w:rPr>
              <w:t>, приуроченный ко Дню пожилого человека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октябрь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Хабаровская ул.,</w:t>
            </w:r>
            <w:r w:rsidRPr="00F71C96">
              <w:br/>
              <w:t xml:space="preserve"> д. 23,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ГБУ "КСЦ "Форвард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3,0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>Осенний этап соревнований по скандинавской ходьбе, в рамках спартакиады "</w:t>
            </w:r>
            <w:proofErr w:type="spellStart"/>
            <w:r w:rsidRPr="00F71C96">
              <w:t>Гольяновское</w:t>
            </w:r>
            <w:proofErr w:type="spellEnd"/>
            <w:r w:rsidRPr="00F71C96">
              <w:t xml:space="preserve"> долголетие"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октябрь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Национальный парк "Лосиный остров", территория Бабаевского пруда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 xml:space="preserve">ГБУ «КСЦ </w:t>
            </w:r>
            <w:r w:rsidRPr="00F71C96">
              <w:br/>
              <w:t>«Форвард»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018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111" w:firstLine="1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 xml:space="preserve">Соревнования по </w:t>
            </w:r>
            <w:proofErr w:type="spellStart"/>
            <w:r w:rsidRPr="00F71C96">
              <w:t>петанку</w:t>
            </w:r>
            <w:proofErr w:type="spellEnd"/>
            <w:r w:rsidRPr="00F71C96">
              <w:t>, в рамках спартакиады "</w:t>
            </w:r>
            <w:proofErr w:type="spellStart"/>
            <w:r w:rsidRPr="00F71C96">
              <w:t>Гольяновское</w:t>
            </w:r>
            <w:proofErr w:type="spellEnd"/>
            <w:r w:rsidRPr="00F71C96">
              <w:t xml:space="preserve"> долголетие"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октябрь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proofErr w:type="gramStart"/>
            <w:r w:rsidRPr="00F71C96">
              <w:t>Алтайская</w:t>
            </w:r>
            <w:proofErr w:type="gramEnd"/>
            <w:r w:rsidRPr="00F71C96">
              <w:t xml:space="preserve"> ул., д. 7</w:t>
            </w:r>
            <w:r w:rsidRPr="00F71C96">
              <w:br/>
              <w:t>"Сквер Гольяново"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 xml:space="preserve">ГБУ «КСЦ </w:t>
            </w:r>
            <w:r w:rsidRPr="00F71C96">
              <w:br/>
              <w:t>«Форвард»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111" w:firstLine="1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День учителя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октябрь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место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 xml:space="preserve">Управа района Гольяново города </w:t>
            </w:r>
            <w:r w:rsidRPr="00F71C96">
              <w:lastRenderedPageBreak/>
              <w:t>Москвы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lastRenderedPageBreak/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2"/>
              </w:numPr>
              <w:tabs>
                <w:tab w:val="left" w:pos="128"/>
              </w:tabs>
              <w:ind w:left="111" w:firstLine="1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День памяти жертв политических репрессий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октябрь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место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215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Управа района Гольяново города Москвы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  <w:r w:rsidRPr="00F71C96">
              <w:rPr>
                <w:b/>
                <w:bCs/>
                <w:color w:val="000000"/>
              </w:rPr>
              <w:t>25.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rPr>
                <w:color w:val="000000"/>
                <w:shd w:val="clear" w:color="auto" w:fill="FFFFFF"/>
                <w:lang w:eastAsia="en-US"/>
              </w:rPr>
              <w:t>Праздничное мероприятие, посвященное работникам образовательных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18.10.2019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место проведения мероприятия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Аппарат СД МО Гольяново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300,0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  <w:r w:rsidRPr="00F71C96">
              <w:rPr>
                <w:b/>
                <w:bCs/>
                <w:color w:val="000000"/>
              </w:rPr>
              <w:t>26.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Праздничное мероприятие «День почетного жителя муниципального округа Гольяново»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октябрь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место проведения мероприятия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Аппарат СД МО Гольяново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200,0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tabs>
                <w:tab w:val="left" w:pos="128"/>
              </w:tabs>
              <w:ind w:left="19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</w:rPr>
            </w:pPr>
            <w:r w:rsidRPr="00F71C96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</w:rPr>
            </w:pPr>
            <w:r w:rsidRPr="00F71C96">
              <w:rPr>
                <w:b/>
              </w:rPr>
              <w:t>3215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  <w:color w:val="000000"/>
              </w:rPr>
            </w:pPr>
            <w:r w:rsidRPr="00F71C96">
              <w:rPr>
                <w:b/>
                <w:color w:val="000000"/>
              </w:rPr>
              <w:t>600,0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  <w:color w:val="000000"/>
              </w:rPr>
            </w:pPr>
            <w:r w:rsidRPr="00F71C96">
              <w:rPr>
                <w:b/>
                <w:color w:val="000000"/>
              </w:rPr>
              <w:t>53,0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  <w:color w:val="000000"/>
              </w:rPr>
            </w:pPr>
            <w:r w:rsidRPr="00F71C96">
              <w:rPr>
                <w:b/>
                <w:color w:val="000000"/>
              </w:rPr>
              <w:t>500,0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  <w:color w:val="000000"/>
              </w:rPr>
            </w:pPr>
            <w:r w:rsidRPr="00F71C96">
              <w:rPr>
                <w:b/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2"/>
          <w:jc w:val="center"/>
        </w:trPr>
        <w:tc>
          <w:tcPr>
            <w:tcW w:w="16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  <w:color w:val="000000"/>
              </w:rPr>
            </w:pPr>
            <w:r w:rsidRPr="00F71C96">
              <w:rPr>
                <w:b/>
                <w:color w:val="000000"/>
              </w:rPr>
              <w:t>Ноябрь</w:t>
            </w: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312385">
            <w:pPr>
              <w:pStyle w:val="a6"/>
              <w:numPr>
                <w:ilvl w:val="0"/>
                <w:numId w:val="3"/>
              </w:numPr>
              <w:ind w:right="23"/>
              <w:rPr>
                <w:b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proofErr w:type="spellStart"/>
            <w:r w:rsidRPr="00F71C96">
              <w:t>Лазертаг</w:t>
            </w:r>
            <w:proofErr w:type="spellEnd"/>
            <w:r w:rsidRPr="00F71C96">
              <w:t xml:space="preserve"> для курсантов ВПК района Гольяново (программа «Моя Россия – сохраним и преумножим»)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FF0000"/>
              </w:rPr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07.11.2019</w:t>
            </w:r>
          </w:p>
          <w:p w:rsidR="00312385" w:rsidRPr="00F71C96" w:rsidRDefault="00312385" w:rsidP="0009176C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proofErr w:type="spellStart"/>
            <w:r w:rsidRPr="00F71C96">
              <w:t>Ул</w:t>
            </w:r>
            <w:proofErr w:type="gramStart"/>
            <w:r w:rsidRPr="00F71C96">
              <w:t>.К</w:t>
            </w:r>
            <w:proofErr w:type="gramEnd"/>
            <w:r w:rsidRPr="00F71C96">
              <w:t>амчатская</w:t>
            </w:r>
            <w:proofErr w:type="spellEnd"/>
            <w:r w:rsidRPr="00F71C96">
              <w:t xml:space="preserve"> д.6</w:t>
            </w:r>
          </w:p>
          <w:p w:rsidR="00312385" w:rsidRPr="00F71C96" w:rsidRDefault="00312385" w:rsidP="0009176C">
            <w:pPr>
              <w:jc w:val="center"/>
            </w:pPr>
            <w:r w:rsidRPr="00F71C96">
              <w:t xml:space="preserve">Территория школы </w:t>
            </w:r>
            <w:r w:rsidRPr="00F71C96">
              <w:br/>
              <w:t>№ 1598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80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АНО «ЦГПВМ «РУБЕЖ»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312385">
            <w:pPr>
              <w:pStyle w:val="a6"/>
              <w:numPr>
                <w:ilvl w:val="0"/>
                <w:numId w:val="3"/>
              </w:numPr>
              <w:ind w:right="23"/>
              <w:rPr>
                <w:b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>Программа организации. Обучающий семинар по парикмахерскому искусству для людей пенсионного возраста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12.11.2019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>Имидж Студия,  ул. Новосибирская дом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45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АНО «Имидж Студия»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312385">
            <w:pPr>
              <w:pStyle w:val="a6"/>
              <w:numPr>
                <w:ilvl w:val="0"/>
                <w:numId w:val="3"/>
              </w:numPr>
              <w:ind w:right="23"/>
              <w:rPr>
                <w:b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Культурно-досуговое мероприятие «Мои Соседи»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07.11.19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17.00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Место проведения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 xml:space="preserve">ГБУ «КСЦ </w:t>
            </w:r>
            <w:r w:rsidRPr="00F71C96">
              <w:br/>
              <w:t>«Форвард»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Культурно-досуговое мероприятие «Мои Соседи»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14.11.19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17.00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Место проведения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 xml:space="preserve">ГБУ «КСЦ </w:t>
            </w:r>
            <w:r w:rsidRPr="00F71C96">
              <w:br/>
              <w:t>«Форвард»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 xml:space="preserve">Аттестационные экзамены по </w:t>
            </w:r>
            <w:proofErr w:type="spellStart"/>
            <w:r w:rsidRPr="00F71C96">
              <w:rPr>
                <w:color w:val="000000"/>
              </w:rPr>
              <w:t>Грейси</w:t>
            </w:r>
            <w:proofErr w:type="spellEnd"/>
            <w:r w:rsidRPr="00F71C96">
              <w:rPr>
                <w:color w:val="000000"/>
              </w:rPr>
              <w:t xml:space="preserve"> джиу-джитсу.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17.11.2019</w:t>
            </w:r>
          </w:p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10.00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>ул. Байкальская, д.42/14, к.1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АНО «КБИ «Айкидо-спорт»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3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День открытых дверей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18.11.2019 -23.11.2019</w:t>
            </w:r>
          </w:p>
          <w:p w:rsidR="00312385" w:rsidRPr="00F71C96" w:rsidRDefault="00312385" w:rsidP="0009176C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ул. Байкальская, д.42/14, к.1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АНО «КБИ «Айкидо-спорт»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312385">
            <w:pPr>
              <w:pStyle w:val="a6"/>
              <w:numPr>
                <w:ilvl w:val="0"/>
                <w:numId w:val="3"/>
              </w:numPr>
              <w:ind w:right="23"/>
              <w:jc w:val="center"/>
              <w:rPr>
                <w:b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 xml:space="preserve">Мастер класс по цветам из </w:t>
            </w:r>
            <w:proofErr w:type="spellStart"/>
            <w:r w:rsidRPr="00F71C96">
              <w:t>изолона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20.11.2019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Имидж Студия,  ул. Новосибирская дом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АНО «Имидж Студия»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312385">
            <w:pPr>
              <w:pStyle w:val="a6"/>
              <w:numPr>
                <w:ilvl w:val="0"/>
                <w:numId w:val="3"/>
              </w:numPr>
              <w:ind w:right="23"/>
              <w:jc w:val="center"/>
              <w:rPr>
                <w:b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 xml:space="preserve">Соревнования по стрельбе в электронном тире среди ВПК района Гольяново </w:t>
            </w:r>
            <w:r w:rsidRPr="00F71C96">
              <w:lastRenderedPageBreak/>
              <w:t>(программа «Моя Россия – сохраним и преумножим»)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FF0000"/>
              </w:rPr>
            </w:pPr>
            <w:r w:rsidRPr="00F71C96">
              <w:lastRenderedPageBreak/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21.11.2019</w:t>
            </w:r>
          </w:p>
          <w:p w:rsidR="00312385" w:rsidRPr="00F71C96" w:rsidRDefault="00312385" w:rsidP="0009176C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proofErr w:type="spellStart"/>
            <w:r w:rsidRPr="00F71C96">
              <w:t>Ул</w:t>
            </w:r>
            <w:proofErr w:type="gramStart"/>
            <w:r w:rsidRPr="00F71C96">
              <w:t>.Н</w:t>
            </w:r>
            <w:proofErr w:type="gramEnd"/>
            <w:r w:rsidRPr="00F71C96">
              <w:t>овосибирская</w:t>
            </w:r>
            <w:proofErr w:type="spellEnd"/>
            <w:r w:rsidRPr="00F71C96">
              <w:t xml:space="preserve">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АНО «ЦГПВМ «РУБЕЖ»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312385">
            <w:pPr>
              <w:pStyle w:val="a6"/>
              <w:numPr>
                <w:ilvl w:val="0"/>
                <w:numId w:val="3"/>
              </w:numPr>
              <w:ind w:right="23"/>
              <w:jc w:val="center"/>
              <w:rPr>
                <w:b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Культурно-досуговое мероприятие «Мои Соседи»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21.11.19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17.00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Место проведения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 xml:space="preserve">ГБУ «КСЦ </w:t>
            </w:r>
            <w:r w:rsidRPr="00F71C96">
              <w:br/>
              <w:t>«Форвард»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312385">
            <w:pPr>
              <w:pStyle w:val="a6"/>
              <w:numPr>
                <w:ilvl w:val="0"/>
                <w:numId w:val="3"/>
              </w:numPr>
              <w:ind w:right="23"/>
              <w:jc w:val="center"/>
              <w:rPr>
                <w:b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Экскурсия в Музей Боевой Славы ГБОУ Школа № 1598 для школьников района Гольяново (программа «Моя Россия – сохраним и преумножим»)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FF0000"/>
              </w:rPr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27.11.2019</w:t>
            </w:r>
          </w:p>
          <w:p w:rsidR="00312385" w:rsidRPr="00F71C96" w:rsidRDefault="00312385" w:rsidP="0009176C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ул. Камчатская д.6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Школа № 1598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Музей Боевой Славы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>АНО «ЦГПВМ «РУБЕЖ»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312385">
            <w:pPr>
              <w:pStyle w:val="a6"/>
              <w:numPr>
                <w:ilvl w:val="0"/>
                <w:numId w:val="3"/>
              </w:numPr>
              <w:ind w:right="23"/>
              <w:jc w:val="center"/>
              <w:rPr>
                <w:b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Культурно-досуговое мероприятие «Мои Соседи»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28.11.19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17.00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Место проведения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 xml:space="preserve">ГБУ «КСЦ </w:t>
            </w:r>
            <w:r w:rsidRPr="00F71C96">
              <w:br/>
              <w:t>«Форвард»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312385">
            <w:pPr>
              <w:pStyle w:val="a6"/>
              <w:numPr>
                <w:ilvl w:val="0"/>
                <w:numId w:val="3"/>
              </w:numPr>
              <w:ind w:right="23"/>
              <w:jc w:val="center"/>
              <w:rPr>
                <w:b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proofErr w:type="spellStart"/>
            <w:r w:rsidRPr="00F71C96">
              <w:rPr>
                <w:color w:val="000000"/>
              </w:rPr>
              <w:t>Гольяновская</w:t>
            </w:r>
            <w:proofErr w:type="spellEnd"/>
            <w:r w:rsidRPr="00F71C96">
              <w:rPr>
                <w:color w:val="000000"/>
              </w:rPr>
              <w:t xml:space="preserve"> лига</w:t>
            </w:r>
            <w:r w:rsidRPr="00F71C96">
              <w:rPr>
                <w:color w:val="000000"/>
              </w:rPr>
              <w:br/>
              <w:t xml:space="preserve"> дворового футбола «</w:t>
            </w:r>
            <w:proofErr w:type="gramStart"/>
            <w:r w:rsidRPr="00F71C96">
              <w:rPr>
                <w:color w:val="000000"/>
              </w:rPr>
              <w:t>Спортивное</w:t>
            </w:r>
            <w:proofErr w:type="gramEnd"/>
            <w:r w:rsidRPr="00F71C96">
              <w:rPr>
                <w:color w:val="000000"/>
              </w:rPr>
              <w:t xml:space="preserve"> Гольяново»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ноябрь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Спортплощадки района Гольяново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 xml:space="preserve">ГБУ «КСЦ </w:t>
            </w:r>
            <w:r w:rsidRPr="00F71C96">
              <w:br/>
              <w:t>«Форвард»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312385">
            <w:pPr>
              <w:pStyle w:val="a6"/>
              <w:numPr>
                <w:ilvl w:val="0"/>
                <w:numId w:val="3"/>
              </w:numPr>
              <w:ind w:right="23"/>
              <w:jc w:val="center"/>
              <w:rPr>
                <w:b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Турнир района Гольяново по мини-футболу, приуроченный ко Дню народного единства.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ноябрь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Уссурийская ул., д. 16</w:t>
            </w:r>
            <w:r w:rsidRPr="00F71C96">
              <w:br/>
              <w:t>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60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ГБУ "КСЦ "Форвард"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15,0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  <w:bCs/>
                <w:color w:val="000000"/>
              </w:rPr>
            </w:pPr>
            <w:r w:rsidRPr="00F71C96">
              <w:rPr>
                <w:b/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312385">
            <w:pPr>
              <w:pStyle w:val="a6"/>
              <w:numPr>
                <w:ilvl w:val="0"/>
                <w:numId w:val="3"/>
              </w:numPr>
              <w:ind w:right="23"/>
              <w:jc w:val="center"/>
              <w:rPr>
                <w:b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>Осенний этап соревнований по общей физической подготовке среди юношей допризывного возраста района Гольяново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ГЗ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ноябрь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Амурская ул., д. 60,</w:t>
            </w:r>
            <w:r w:rsidRPr="00F71C96">
              <w:br/>
              <w:t>ГБОУ СОШ № 319, спортивный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 xml:space="preserve">ГБУ «КСЦ </w:t>
            </w:r>
            <w:r w:rsidRPr="00F71C96">
              <w:br/>
              <w:t>«Форвард»»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6,0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  <w:bCs/>
                <w:color w:val="000000"/>
              </w:rPr>
            </w:pPr>
            <w:r w:rsidRPr="00F71C96">
              <w:rPr>
                <w:b/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312385">
            <w:pPr>
              <w:pStyle w:val="a6"/>
              <w:numPr>
                <w:ilvl w:val="0"/>
                <w:numId w:val="3"/>
              </w:numPr>
              <w:ind w:right="23"/>
              <w:jc w:val="center"/>
              <w:rPr>
                <w:b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Районный Фестиваль детского и молодежного творчества "</w:t>
            </w:r>
            <w:proofErr w:type="spellStart"/>
            <w:r w:rsidRPr="00F71C96">
              <w:rPr>
                <w:color w:val="000000"/>
              </w:rPr>
              <w:t>Гольяновские</w:t>
            </w:r>
            <w:proofErr w:type="spellEnd"/>
            <w:r w:rsidRPr="00F71C96">
              <w:rPr>
                <w:color w:val="000000"/>
              </w:rPr>
              <w:t xml:space="preserve"> дарования"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ноябрь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ГБОУ района Гольяново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324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ГБУ "КСЦ "Форвард"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167,9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  <w:bCs/>
                <w:color w:val="000000"/>
              </w:rPr>
            </w:pPr>
            <w:r w:rsidRPr="00F71C96">
              <w:rPr>
                <w:b/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312385">
            <w:pPr>
              <w:pStyle w:val="a6"/>
              <w:numPr>
                <w:ilvl w:val="0"/>
                <w:numId w:val="3"/>
              </w:numPr>
              <w:ind w:right="23"/>
              <w:jc w:val="center"/>
              <w:rPr>
                <w:b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Концертная программа "День Матери" эстрадной студии "Радость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ноябрь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proofErr w:type="gramStart"/>
            <w:r w:rsidRPr="00F71C96">
              <w:t>Новосибирская</w:t>
            </w:r>
            <w:proofErr w:type="gramEnd"/>
            <w:r w:rsidRPr="00F71C96">
              <w:t xml:space="preserve"> ул., д. 3</w:t>
            </w:r>
            <w:r w:rsidRPr="00F71C96">
              <w:br/>
              <w:t>ГБУ ТЦСО "Восточное Измайлово" филиал "Гольяново"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80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ГБУ "КСЦ "Форвард"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312385">
            <w:pPr>
              <w:pStyle w:val="a6"/>
              <w:numPr>
                <w:ilvl w:val="0"/>
                <w:numId w:val="3"/>
              </w:numPr>
              <w:ind w:right="23"/>
              <w:jc w:val="center"/>
              <w:rPr>
                <w:b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 xml:space="preserve">Экскурсионная </w:t>
            </w:r>
            <w:r w:rsidRPr="00F71C96">
              <w:br/>
              <w:t>программа по Москве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ноябрь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место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 xml:space="preserve">ГБУ «КСЦ </w:t>
            </w:r>
            <w:r w:rsidRPr="00F71C96">
              <w:br/>
              <w:t>«Форвард»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312385">
            <w:pPr>
              <w:pStyle w:val="a6"/>
              <w:numPr>
                <w:ilvl w:val="0"/>
                <w:numId w:val="3"/>
              </w:numPr>
              <w:ind w:right="23"/>
              <w:jc w:val="center"/>
              <w:rPr>
                <w:b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 xml:space="preserve">Международный день освобождения узников из </w:t>
            </w:r>
            <w:r w:rsidRPr="00F71C96">
              <w:lastRenderedPageBreak/>
              <w:t>фашистских концлагерей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lastRenderedPageBreak/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ноябрь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место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84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 xml:space="preserve">Управа района Гольяново города </w:t>
            </w:r>
            <w:r w:rsidRPr="00F71C96">
              <w:lastRenderedPageBreak/>
              <w:t>Москвы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lastRenderedPageBreak/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312385">
            <w:pPr>
              <w:pStyle w:val="a6"/>
              <w:numPr>
                <w:ilvl w:val="0"/>
                <w:numId w:val="3"/>
              </w:numPr>
              <w:ind w:right="23"/>
              <w:jc w:val="center"/>
              <w:rPr>
                <w:b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Фестиваль «Дети разных народов – мы мечтою о мире живем!»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ноябрь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место проведения мероприятия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80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Аппарат СД МО Гольяново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100,0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</w:p>
        </w:tc>
      </w:tr>
      <w:tr w:rsidR="00312385" w:rsidRPr="00F71C96" w:rsidTr="00312385">
        <w:trPr>
          <w:trHeight w:val="196"/>
          <w:jc w:val="center"/>
        </w:trPr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09176C">
            <w:pPr>
              <w:ind w:left="394" w:right="23"/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09176C">
            <w:pPr>
              <w:jc w:val="center"/>
              <w:rPr>
                <w:b/>
              </w:rPr>
            </w:pPr>
            <w:r w:rsidRPr="00F71C96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09176C">
            <w:pPr>
              <w:jc w:val="center"/>
              <w:rPr>
                <w:b/>
              </w:rPr>
            </w:pPr>
            <w:r w:rsidRPr="00F71C96">
              <w:rPr>
                <w:b/>
              </w:rPr>
              <w:t>1848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385" w:rsidRPr="00F71C96" w:rsidRDefault="00312385" w:rsidP="0009176C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85" w:rsidRPr="00F71C96" w:rsidRDefault="00312385" w:rsidP="0009176C">
            <w:pPr>
              <w:jc w:val="center"/>
              <w:rPr>
                <w:b/>
                <w:color w:val="000000"/>
              </w:rPr>
            </w:pPr>
            <w:r w:rsidRPr="00F71C96">
              <w:rPr>
                <w:b/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85" w:rsidRPr="00F71C96" w:rsidRDefault="00312385" w:rsidP="0009176C">
            <w:pPr>
              <w:jc w:val="center"/>
              <w:rPr>
                <w:b/>
                <w:color w:val="000000"/>
              </w:rPr>
            </w:pPr>
            <w:r w:rsidRPr="00F71C96">
              <w:rPr>
                <w:b/>
                <w:color w:val="000000"/>
              </w:rPr>
              <w:t>188,9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85" w:rsidRPr="00F71C96" w:rsidRDefault="00312385" w:rsidP="0009176C">
            <w:pPr>
              <w:jc w:val="center"/>
              <w:rPr>
                <w:b/>
                <w:bCs/>
                <w:color w:val="000000"/>
              </w:rPr>
            </w:pPr>
            <w:r w:rsidRPr="00F71C96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385" w:rsidRPr="00F71C96" w:rsidRDefault="00312385" w:rsidP="0009176C">
            <w:pPr>
              <w:jc w:val="center"/>
              <w:rPr>
                <w:b/>
                <w:color w:val="000000"/>
              </w:rPr>
            </w:pPr>
            <w:r w:rsidRPr="00F71C96">
              <w:rPr>
                <w:b/>
                <w:color w:val="000000"/>
              </w:rPr>
              <w:t>-</w:t>
            </w:r>
          </w:p>
        </w:tc>
      </w:tr>
      <w:tr w:rsidR="00312385" w:rsidRPr="00F71C96" w:rsidTr="00312385">
        <w:trPr>
          <w:trHeight w:val="458"/>
          <w:jc w:val="center"/>
        </w:trPr>
        <w:tc>
          <w:tcPr>
            <w:tcW w:w="16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ind w:left="394" w:right="23"/>
              <w:jc w:val="center"/>
              <w:rPr>
                <w:b/>
                <w:color w:val="000000"/>
              </w:rPr>
            </w:pPr>
            <w:r w:rsidRPr="00F71C96">
              <w:rPr>
                <w:b/>
                <w:color w:val="000000"/>
              </w:rPr>
              <w:t>Декабрь</w:t>
            </w:r>
          </w:p>
        </w:tc>
      </w:tr>
      <w:tr w:rsidR="00312385" w:rsidRPr="00F71C96" w:rsidTr="00312385">
        <w:trPr>
          <w:trHeight w:val="1255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Мероприятие, посвящённое принятию Торжественного обещания курсантами ЦГПВМ «Рубеж», Митинг, посвящённый Дню памяти неизвестного солдата и Дню битвы за Москву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FF0000"/>
              </w:rPr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05.12.2019</w:t>
            </w:r>
          </w:p>
          <w:p w:rsidR="00312385" w:rsidRPr="00F71C96" w:rsidRDefault="00312385" w:rsidP="0009176C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ул. Камчатская д.6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Школа № 1598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АНО «ЦГПВМ «РУБЕЖ»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268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ind w:right="2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День открытых дверей (мастер класс по жиму лежа и гиревому спорту)</w:t>
            </w:r>
            <w:r w:rsidRPr="00F71C96">
              <w:t xml:space="preserve"> проводит мастер спорта международного класса по пауэрлифтингу Фомин Юрий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06.12.2019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19.00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rPr>
                <w:color w:val="000000"/>
              </w:rPr>
              <w:t xml:space="preserve">МДФСОО Патриот </w:t>
            </w:r>
            <w:proofErr w:type="gramStart"/>
            <w:r w:rsidRPr="00F71C96">
              <w:rPr>
                <w:color w:val="000000"/>
              </w:rPr>
              <w:t>Новосибирская</w:t>
            </w:r>
            <w:proofErr w:type="gramEnd"/>
            <w:r w:rsidRPr="00F71C96">
              <w:rPr>
                <w:color w:val="000000"/>
              </w:rPr>
              <w:t xml:space="preserve"> ул.11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70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МДФСОО Патриот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57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 xml:space="preserve">Турнир по </w:t>
            </w:r>
            <w:proofErr w:type="spellStart"/>
            <w:r w:rsidRPr="00F71C96">
              <w:rPr>
                <w:color w:val="000000"/>
              </w:rPr>
              <w:t>Грейси</w:t>
            </w:r>
            <w:proofErr w:type="spellEnd"/>
            <w:r w:rsidRPr="00F71C96">
              <w:rPr>
                <w:color w:val="000000"/>
              </w:rPr>
              <w:t xml:space="preserve"> джиу-джитсу «Чистая победа-марафон»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15.12.19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11.00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ул. Байкальская, д.42/14, к.1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110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АНО «КБИ «Айкидо-спорт»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11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proofErr w:type="spellStart"/>
            <w:r w:rsidRPr="00F71C96">
              <w:t>Лазертаг</w:t>
            </w:r>
            <w:proofErr w:type="spellEnd"/>
            <w:r w:rsidRPr="00F71C96">
              <w:t xml:space="preserve"> для курсантов ВПК района Гольяново  (программа «Моя Россия – сохраним и преумножим»)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FF0000"/>
              </w:rPr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18.12.2019</w:t>
            </w:r>
          </w:p>
          <w:p w:rsidR="00312385" w:rsidRPr="00F71C96" w:rsidRDefault="00312385" w:rsidP="0009176C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ул. Камчатская д.6</w:t>
            </w:r>
          </w:p>
          <w:p w:rsidR="00312385" w:rsidRPr="00F71C96" w:rsidRDefault="00312385" w:rsidP="0009176C">
            <w:pPr>
              <w:jc w:val="center"/>
            </w:pPr>
            <w:r w:rsidRPr="00F71C96">
              <w:t>Территория школы № 1598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80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АНО «ЦГПВМ «РУБЕЖ»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979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ind w:right="2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>Адресное новогоднее поздравление инвалидов района Гольяново школьниками Студии.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18.12.2019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Адреса инвалидов предоставляет ГБУ ТЦСО «Гольяново»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АНО «Имидж Студия»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979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ind w:right="2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rPr>
                <w:color w:val="000000"/>
              </w:rPr>
              <w:t>Культурно-массовое мероприятие «Елка нашего двора»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21.12.2019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Дворовые площадки района. Место проведения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300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ГБУ "КСЦ "Форвард"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33,3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50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ind w:right="2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 xml:space="preserve">Экскурсионная </w:t>
            </w:r>
            <w:r w:rsidRPr="00F71C96">
              <w:br/>
              <w:t>программа по Москве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22.12.2019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место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ГБУ "КСЦ "Форвард"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695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ind w:right="2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 xml:space="preserve">Новогодний огонек для </w:t>
            </w:r>
            <w:proofErr w:type="gramStart"/>
            <w:r w:rsidRPr="00F71C96">
              <w:t>занимающихся</w:t>
            </w:r>
            <w:proofErr w:type="gramEnd"/>
            <w:r w:rsidRPr="00F71C96">
              <w:t xml:space="preserve"> в  Студии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23.12.2019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Имидж Студия, ул. Новосибирская дом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60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rPr>
                <w:color w:val="000000"/>
              </w:rPr>
              <w:t>АНО «Имидж Студия»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13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Интеллектуальная викторина «</w:t>
            </w:r>
            <w:proofErr w:type="spellStart"/>
            <w:r w:rsidRPr="00F71C96">
              <w:t>Брейн</w:t>
            </w:r>
            <w:proofErr w:type="spellEnd"/>
            <w:r w:rsidRPr="00F71C96">
              <w:t>-ринг» для курсантов ВПК района Гольяново (программа «Моя Россия – сохраним и преумножим»)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FF0000"/>
              </w:rPr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24.12.2019</w:t>
            </w:r>
          </w:p>
          <w:p w:rsidR="00312385" w:rsidRPr="00F71C96" w:rsidRDefault="00312385" w:rsidP="0009176C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Ул. Новосибирская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>АНО «ЦГПВМ «РУБЕЖ»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13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rPr>
                <w:color w:val="000000"/>
              </w:rPr>
              <w:t>Культурно-массовое мероприятие «Елка нашего двора»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26.12.2019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Дворовые площадки района.  Место проведения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300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ГБУ "КСЦ "Форвард"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33,3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105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ind w:right="2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Мастер класс по пауэрлифтингу,</w:t>
            </w:r>
            <w:r w:rsidRPr="00F71C96">
              <w:t xml:space="preserve"> проводит мастер спорта международного класса по пауэрлифтингу Фомин Юрий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27.12.2019</w:t>
            </w:r>
          </w:p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20.00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rPr>
                <w:color w:val="000000"/>
              </w:rPr>
              <w:t xml:space="preserve">МДФСОО Патриот </w:t>
            </w:r>
            <w:proofErr w:type="gramStart"/>
            <w:r w:rsidRPr="00F71C96">
              <w:rPr>
                <w:color w:val="000000"/>
              </w:rPr>
              <w:t>Новосибирская</w:t>
            </w:r>
            <w:proofErr w:type="gramEnd"/>
            <w:r w:rsidRPr="00F71C96">
              <w:rPr>
                <w:color w:val="000000"/>
              </w:rPr>
              <w:t xml:space="preserve"> ул.11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МДФСОО Патриот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64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Новогодний спортивный праздник для детей 5-11 лет.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28-29.12.2019</w:t>
            </w:r>
          </w:p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12.00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ул. Байкальская, д.42/14, к.1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rPr>
                <w:color w:val="000000"/>
              </w:rPr>
              <w:t>АНО «КБИ «Айкидо-спорт»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64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rPr>
                <w:color w:val="000000"/>
              </w:rPr>
              <w:t>Культурно-массовое мероприятие «Елка нашего двора»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28.12.2019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Дворовые площадки района. Место проведения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300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ГБУ "КСЦ "Форвард"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33,3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84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Культурно-массовое мероприятие, приуроченное к празднованию Нового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proofErr w:type="gramStart"/>
            <w:r w:rsidRPr="00F71C96">
              <w:t>Алтайская</w:t>
            </w:r>
            <w:proofErr w:type="gramEnd"/>
            <w:r w:rsidRPr="00F71C96">
              <w:t xml:space="preserve"> ул., д. 4-А, "Сквер Гольяново"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ГБУ "КСЦ "Форвард"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100,0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  <w:bCs/>
                <w:color w:val="000000"/>
              </w:rPr>
            </w:pPr>
            <w:r w:rsidRPr="00F71C96">
              <w:rPr>
                <w:b/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703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Новогодние соревнования "Папа, мама, я - спортивная семья!"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proofErr w:type="gramStart"/>
            <w:r w:rsidRPr="00F71C96">
              <w:t>Уральская</w:t>
            </w:r>
            <w:proofErr w:type="gramEnd"/>
            <w:r w:rsidRPr="00F71C96">
              <w:t xml:space="preserve"> ул., д. 19-а, ФОК "Атлант"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60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 xml:space="preserve">ГБУ «КСЦ </w:t>
            </w:r>
            <w:r w:rsidRPr="00F71C96">
              <w:br/>
              <w:t>«Форвард»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16,25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  <w:bCs/>
                <w:color w:val="000000"/>
              </w:rPr>
            </w:pPr>
            <w:r w:rsidRPr="00F71C96">
              <w:rPr>
                <w:b/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263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Новогодний турнир по шахматам.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Хабаровская ул.,</w:t>
            </w:r>
            <w:r w:rsidRPr="00F71C96">
              <w:br/>
              <w:t xml:space="preserve"> д. 23,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ГБУ "КСЦ "Форвард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21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Новогодний турнир по волейболу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 xml:space="preserve">Хабаровская ул., д.18А, </w:t>
            </w:r>
            <w:r w:rsidRPr="00F71C96">
              <w:br/>
              <w:t>ГБОУ «Школа № 1598», здание № 1,</w:t>
            </w:r>
            <w:r w:rsidRPr="00F71C96">
              <w:br/>
              <w:t>спортивный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ГБУ "КСЦ "Форвард"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6,0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  <w:bCs/>
                <w:color w:val="000000"/>
              </w:rPr>
            </w:pPr>
            <w:r w:rsidRPr="00F71C96">
              <w:rPr>
                <w:b/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7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Новогодний турнир по настольному теннису.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Хабаровская ул., д.18А, стр. 1</w:t>
            </w:r>
            <w:r w:rsidRPr="00F71C96">
              <w:br/>
              <w:t>ГБОУ «Школа № 1598», здание № 3,</w:t>
            </w:r>
            <w:r w:rsidRPr="00F71C96">
              <w:br/>
              <w:t>спортивный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ГБУ "КСЦ "Форвард"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6,0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  <w:bCs/>
                <w:color w:val="000000"/>
              </w:rPr>
            </w:pPr>
            <w:r w:rsidRPr="00F71C96">
              <w:rPr>
                <w:b/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671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 xml:space="preserve">Турнир по </w:t>
            </w:r>
            <w:proofErr w:type="spellStart"/>
            <w:r w:rsidRPr="00F71C96">
              <w:rPr>
                <w:color w:val="000000"/>
              </w:rPr>
              <w:t>дартс</w:t>
            </w:r>
            <w:proofErr w:type="spellEnd"/>
            <w:r w:rsidRPr="00F71C96">
              <w:rPr>
                <w:color w:val="000000"/>
              </w:rPr>
              <w:t>, приуроченный к Международному дню инвалидов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proofErr w:type="gramStart"/>
            <w:r w:rsidRPr="00F71C96">
              <w:t>Хабаровская</w:t>
            </w:r>
            <w:proofErr w:type="gramEnd"/>
            <w:r w:rsidRPr="00F71C96">
              <w:t xml:space="preserve"> ул., д. 23, к. 1</w:t>
            </w:r>
            <w:r w:rsidRPr="00F71C96">
              <w:br/>
              <w:t>помещение ГБУ "КСЦ "Форвард"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ГБУ "КСЦ "Форвард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599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Турнир по мини-футболу, приуроченный ко Дню конституции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Сахалинская ул., д. 10/17</w:t>
            </w:r>
            <w:r w:rsidRPr="00F71C96">
              <w:br/>
              <w:t>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ГБУ "КСЦ "Форвард"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798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 xml:space="preserve">Новогодний турнир по </w:t>
            </w:r>
            <w:proofErr w:type="spellStart"/>
            <w:r w:rsidRPr="00F71C96">
              <w:rPr>
                <w:color w:val="000000"/>
              </w:rPr>
              <w:t>дартс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proofErr w:type="gramStart"/>
            <w:r w:rsidRPr="00F71C96">
              <w:t>Хабаровская</w:t>
            </w:r>
            <w:proofErr w:type="gramEnd"/>
            <w:r w:rsidRPr="00F71C96">
              <w:t xml:space="preserve"> ул., д. 23, к. 1</w:t>
            </w:r>
            <w:r w:rsidRPr="00F71C96">
              <w:br/>
              <w:t>помещение ГБУ "КСЦ "Форвард"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ГБУ "КСЦ "Форвард"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923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 xml:space="preserve">Концертная программа эстрадной студии "Радость", приуроченная </w:t>
            </w:r>
            <w:proofErr w:type="gramStart"/>
            <w:r w:rsidRPr="00F71C96">
              <w:t>к</w:t>
            </w:r>
            <w:proofErr w:type="gramEnd"/>
            <w:r w:rsidRPr="00F71C96">
              <w:t xml:space="preserve"> Дню начала контрнаступления битвы под Москвой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proofErr w:type="gramStart"/>
            <w:r w:rsidRPr="00F71C96">
              <w:t>Новосибирская</w:t>
            </w:r>
            <w:proofErr w:type="gramEnd"/>
            <w:r w:rsidRPr="00F71C96">
              <w:t xml:space="preserve"> ул., д. 3</w:t>
            </w:r>
            <w:r w:rsidRPr="00F71C96">
              <w:br/>
              <w:t>ГБУ ТЦСО "Восточное Измайлово" филиал "Гольяново"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80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ГБУ «КСЦ «Форвард»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38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 xml:space="preserve">Экскурсионная </w:t>
            </w:r>
            <w:r w:rsidRPr="00F71C96">
              <w:br/>
              <w:t>программа по Москве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место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ГБУ «КСЦ «Форвард»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20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>Показ спектакля "У нас в гостях" театральной студией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Уральская ул., д. 12/21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ГБУ «КСЦ «Форвард»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52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>Концертная программа эстрадной студии "Радость", приуроченная к Международному дню инвалидов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proofErr w:type="gramStart"/>
            <w:r w:rsidRPr="00F71C96">
              <w:t>Новосибирская</w:t>
            </w:r>
            <w:proofErr w:type="gramEnd"/>
            <w:r w:rsidRPr="00F71C96">
              <w:t xml:space="preserve"> ул., д. 3</w:t>
            </w:r>
            <w:r w:rsidRPr="00F71C96">
              <w:br/>
              <w:t>ГБУ ТЦСО "Восточное Измайлово" филиал "Гольяново"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80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ГБУ «КСЦ «Форвард»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95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Концертная программа музыкально-хоровой студии "От всей души!", приуроченная к празднованию Нового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proofErr w:type="gramStart"/>
            <w:r w:rsidRPr="00F71C96">
              <w:t>Новосибирская</w:t>
            </w:r>
            <w:proofErr w:type="gramEnd"/>
            <w:r w:rsidRPr="00F71C96">
              <w:t xml:space="preserve"> ул., д. 3</w:t>
            </w:r>
            <w:r w:rsidRPr="00F71C96">
              <w:br/>
              <w:t xml:space="preserve">ГБУ ТЦСО "Восточное Измайлово" филиал </w:t>
            </w:r>
            <w:r w:rsidRPr="00F71C96">
              <w:lastRenderedPageBreak/>
              <w:t>"Гольяново"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lastRenderedPageBreak/>
              <w:t>80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ГБУ "КСЦ "Форвард"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1118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t>Концертная программа эстрадной студии "Радость", приуроченная к празднованию Нового года.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proofErr w:type="gramStart"/>
            <w:r w:rsidRPr="00F71C96">
              <w:t>Новосибирская</w:t>
            </w:r>
            <w:proofErr w:type="gramEnd"/>
            <w:r w:rsidRPr="00F71C96">
              <w:t xml:space="preserve"> ул., д. 3</w:t>
            </w:r>
            <w:r w:rsidRPr="00F71C96">
              <w:br/>
              <w:t>ГБУ ТЦСО "Восточное Измайлово" филиал "Гольяново"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80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ГБУ "КСЦ "Форвард"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578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Международный день инвалида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место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360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Управа района Гольяново города Москвы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578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Оборона Москвы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место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Управа района Гольяново города Москвы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578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312385">
            <w:pPr>
              <w:pStyle w:val="a6"/>
              <w:numPr>
                <w:ilvl w:val="0"/>
                <w:numId w:val="4"/>
              </w:numPr>
              <w:tabs>
                <w:tab w:val="left" w:pos="360"/>
              </w:tabs>
              <w:ind w:right="23"/>
              <w:rPr>
                <w:b/>
                <w:bCs/>
                <w:color w:val="00000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Праздничное мероприятие «Елка муниципального округа Гольяново»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декабрь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место проведения мероприятия 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300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85" w:rsidRPr="00F71C96" w:rsidRDefault="00312385" w:rsidP="0009176C">
            <w:pPr>
              <w:jc w:val="center"/>
            </w:pPr>
            <w:r w:rsidRPr="00F71C96">
              <w:t>Аппарат СД МО Гольяново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Cs/>
                <w:color w:val="000000"/>
              </w:rPr>
            </w:pPr>
            <w:r w:rsidRPr="00F71C96">
              <w:rPr>
                <w:bCs/>
                <w:color w:val="000000"/>
              </w:rPr>
              <w:t>600,0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  <w:r w:rsidRPr="00F71C96">
              <w:rPr>
                <w:color w:val="000000"/>
              </w:rPr>
              <w:t>-</w:t>
            </w:r>
          </w:p>
        </w:tc>
      </w:tr>
      <w:tr w:rsidR="00312385" w:rsidRPr="00F71C96" w:rsidTr="00312385">
        <w:trPr>
          <w:trHeight w:val="438"/>
          <w:jc w:val="center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F71C96" w:rsidRDefault="00312385" w:rsidP="0009176C">
            <w:pPr>
              <w:jc w:val="right"/>
              <w:rPr>
                <w:b/>
                <w:bCs/>
                <w:color w:val="000000"/>
              </w:rPr>
            </w:pPr>
            <w:r w:rsidRPr="00F71C96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F71C96" w:rsidRDefault="00312385" w:rsidP="0009176C">
            <w:pPr>
              <w:jc w:val="center"/>
              <w:rPr>
                <w:b/>
                <w:bCs/>
                <w:color w:val="000000"/>
              </w:rPr>
            </w:pPr>
            <w:r w:rsidRPr="00F71C96">
              <w:rPr>
                <w:b/>
                <w:bCs/>
                <w:color w:val="000000"/>
              </w:rPr>
              <w:t>3195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  <w:color w:val="000000"/>
              </w:rPr>
            </w:pPr>
            <w:r w:rsidRPr="00F71C96">
              <w:rPr>
                <w:b/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  <w:color w:val="000000"/>
              </w:rPr>
            </w:pPr>
            <w:r w:rsidRPr="00F71C96">
              <w:rPr>
                <w:b/>
                <w:color w:val="000000"/>
              </w:rPr>
              <w:t>131,25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  <w:color w:val="000000"/>
              </w:rPr>
            </w:pPr>
            <w:r w:rsidRPr="00F71C96">
              <w:rPr>
                <w:b/>
                <w:color w:val="000000"/>
              </w:rPr>
              <w:t>600,0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  <w:color w:val="000000"/>
              </w:rPr>
            </w:pPr>
            <w:r w:rsidRPr="00F71C96">
              <w:rPr>
                <w:b/>
                <w:color w:val="000000"/>
              </w:rPr>
              <w:t>-</w:t>
            </w:r>
          </w:p>
        </w:tc>
      </w:tr>
      <w:tr w:rsidR="00312385" w:rsidRPr="00837ACE" w:rsidTr="00312385">
        <w:trPr>
          <w:trHeight w:val="31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385" w:rsidRPr="00F71C96" w:rsidRDefault="00312385" w:rsidP="000917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385" w:rsidRPr="00F71C96" w:rsidRDefault="00312385" w:rsidP="0009176C">
            <w:pPr>
              <w:jc w:val="center"/>
              <w:rPr>
                <w:b/>
                <w:bCs/>
                <w:color w:val="000000"/>
              </w:rPr>
            </w:pPr>
            <w:r w:rsidRPr="00F71C96">
              <w:rPr>
                <w:b/>
                <w:bCs/>
                <w:color w:val="000000"/>
              </w:rPr>
              <w:t>ИТОГО (досуговые, спортивные и социально-значимые мероприятия):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F71C96" w:rsidRDefault="00312385" w:rsidP="0009176C">
            <w:pPr>
              <w:jc w:val="center"/>
              <w:rPr>
                <w:b/>
                <w:bCs/>
              </w:rPr>
            </w:pPr>
            <w:r w:rsidRPr="00F71C96">
              <w:rPr>
                <w:b/>
                <w:bCs/>
              </w:rPr>
              <w:t>8258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F71C96" w:rsidRDefault="00312385" w:rsidP="0009176C">
            <w:pPr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85" w:rsidRPr="00F71C96" w:rsidRDefault="00312385" w:rsidP="0009176C">
            <w:pPr>
              <w:jc w:val="center"/>
              <w:rPr>
                <w:b/>
                <w:color w:val="000000"/>
              </w:rPr>
            </w:pPr>
            <w:r w:rsidRPr="00F71C96">
              <w:rPr>
                <w:b/>
                <w:color w:val="000000"/>
              </w:rPr>
              <w:t>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  <w:color w:val="000000"/>
              </w:rPr>
            </w:pPr>
            <w:r w:rsidRPr="00F71C96">
              <w:rPr>
                <w:b/>
                <w:color w:val="000000"/>
              </w:rPr>
              <w:t>373,15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F71C96" w:rsidRDefault="00312385" w:rsidP="0009176C">
            <w:pPr>
              <w:jc w:val="center"/>
              <w:rPr>
                <w:b/>
                <w:color w:val="000000"/>
              </w:rPr>
            </w:pPr>
            <w:r w:rsidRPr="00F71C96">
              <w:rPr>
                <w:b/>
                <w:color w:val="000000"/>
              </w:rPr>
              <w:t>1200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85" w:rsidRPr="00837ACE" w:rsidRDefault="00312385" w:rsidP="0009176C">
            <w:pPr>
              <w:jc w:val="center"/>
              <w:rPr>
                <w:b/>
                <w:color w:val="000000"/>
              </w:rPr>
            </w:pPr>
            <w:r w:rsidRPr="00F71C96">
              <w:rPr>
                <w:b/>
                <w:color w:val="000000"/>
              </w:rPr>
              <w:t>-</w:t>
            </w:r>
          </w:p>
        </w:tc>
      </w:tr>
    </w:tbl>
    <w:p w:rsidR="00312385" w:rsidRPr="00837ACE" w:rsidRDefault="00312385" w:rsidP="00312385"/>
    <w:p w:rsidR="005D7FC5" w:rsidRPr="00BF1EA8" w:rsidRDefault="005D7FC5" w:rsidP="00306C6D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D7FC5" w:rsidRPr="00BF1EA8" w:rsidSect="00AA4970">
      <w:pgSz w:w="16838" w:h="11906" w:orient="landscape"/>
      <w:pgMar w:top="567" w:right="1529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9B" w:rsidRDefault="000F7A9B" w:rsidP="00D6420D">
      <w:r>
        <w:separator/>
      </w:r>
    </w:p>
  </w:endnote>
  <w:endnote w:type="continuationSeparator" w:id="0">
    <w:p w:rsidR="000F7A9B" w:rsidRDefault="000F7A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9B" w:rsidRDefault="000F7A9B" w:rsidP="00D6420D">
      <w:r>
        <w:separator/>
      </w:r>
    </w:p>
  </w:footnote>
  <w:footnote w:type="continuationSeparator" w:id="0">
    <w:p w:rsidR="000F7A9B" w:rsidRDefault="000F7A9B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BDB"/>
    <w:multiLevelType w:val="hybridMultilevel"/>
    <w:tmpl w:val="7A709DBC"/>
    <w:lvl w:ilvl="0" w:tplc="0419000F">
      <w:start w:val="1"/>
      <w:numFmt w:val="decimal"/>
      <w:lvlText w:val="%1."/>
      <w:lvlJc w:val="left"/>
      <w:pPr>
        <w:ind w:left="556" w:hanging="360"/>
      </w:p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18570F"/>
    <w:multiLevelType w:val="hybridMultilevel"/>
    <w:tmpl w:val="7A709DBC"/>
    <w:lvl w:ilvl="0" w:tplc="0419000F">
      <w:start w:val="1"/>
      <w:numFmt w:val="decimal"/>
      <w:lvlText w:val="%1."/>
      <w:lvlJc w:val="left"/>
      <w:pPr>
        <w:ind w:left="556" w:hanging="360"/>
      </w:p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50AD3E39"/>
    <w:multiLevelType w:val="hybridMultilevel"/>
    <w:tmpl w:val="3E3015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36710"/>
    <w:rsid w:val="00043884"/>
    <w:rsid w:val="00046DE6"/>
    <w:rsid w:val="00053C6F"/>
    <w:rsid w:val="00057DCE"/>
    <w:rsid w:val="0006575D"/>
    <w:rsid w:val="00066D0A"/>
    <w:rsid w:val="00085A27"/>
    <w:rsid w:val="000A0FCE"/>
    <w:rsid w:val="000A614B"/>
    <w:rsid w:val="000B26F7"/>
    <w:rsid w:val="000B44D5"/>
    <w:rsid w:val="000C612D"/>
    <w:rsid w:val="000D24A0"/>
    <w:rsid w:val="000E22AA"/>
    <w:rsid w:val="000E49E0"/>
    <w:rsid w:val="000F776B"/>
    <w:rsid w:val="000F7A9B"/>
    <w:rsid w:val="001008B5"/>
    <w:rsid w:val="00112168"/>
    <w:rsid w:val="00114659"/>
    <w:rsid w:val="00125834"/>
    <w:rsid w:val="001532B7"/>
    <w:rsid w:val="0015333B"/>
    <w:rsid w:val="00164640"/>
    <w:rsid w:val="00174F52"/>
    <w:rsid w:val="0017706B"/>
    <w:rsid w:val="00182C70"/>
    <w:rsid w:val="001919DB"/>
    <w:rsid w:val="001B2BCD"/>
    <w:rsid w:val="001B58EB"/>
    <w:rsid w:val="001C44C8"/>
    <w:rsid w:val="001C7F0D"/>
    <w:rsid w:val="001D2EC5"/>
    <w:rsid w:val="001D5956"/>
    <w:rsid w:val="0021339C"/>
    <w:rsid w:val="002359E8"/>
    <w:rsid w:val="00241000"/>
    <w:rsid w:val="00244F3B"/>
    <w:rsid w:val="00247888"/>
    <w:rsid w:val="00253C27"/>
    <w:rsid w:val="002828A6"/>
    <w:rsid w:val="002962AD"/>
    <w:rsid w:val="002B1883"/>
    <w:rsid w:val="002C5421"/>
    <w:rsid w:val="002D0859"/>
    <w:rsid w:val="002F3722"/>
    <w:rsid w:val="002F7759"/>
    <w:rsid w:val="002F7F6C"/>
    <w:rsid w:val="00306C6D"/>
    <w:rsid w:val="0031029A"/>
    <w:rsid w:val="00312385"/>
    <w:rsid w:val="00326B8D"/>
    <w:rsid w:val="003278E9"/>
    <w:rsid w:val="00330EA9"/>
    <w:rsid w:val="00334920"/>
    <w:rsid w:val="00336B8E"/>
    <w:rsid w:val="00346F66"/>
    <w:rsid w:val="0035170A"/>
    <w:rsid w:val="00351E22"/>
    <w:rsid w:val="00360EFC"/>
    <w:rsid w:val="003632D7"/>
    <w:rsid w:val="00372483"/>
    <w:rsid w:val="0039090B"/>
    <w:rsid w:val="00395527"/>
    <w:rsid w:val="003969C6"/>
    <w:rsid w:val="003C1101"/>
    <w:rsid w:val="003E46CF"/>
    <w:rsid w:val="003E47EC"/>
    <w:rsid w:val="0040210E"/>
    <w:rsid w:val="004118C0"/>
    <w:rsid w:val="00424FC9"/>
    <w:rsid w:val="00433FC4"/>
    <w:rsid w:val="00445623"/>
    <w:rsid w:val="00445723"/>
    <w:rsid w:val="0046506F"/>
    <w:rsid w:val="0047367D"/>
    <w:rsid w:val="0048298F"/>
    <w:rsid w:val="00485AAC"/>
    <w:rsid w:val="0049446D"/>
    <w:rsid w:val="004A35C3"/>
    <w:rsid w:val="004B6396"/>
    <w:rsid w:val="004C0C58"/>
    <w:rsid w:val="004C577D"/>
    <w:rsid w:val="004D097A"/>
    <w:rsid w:val="004D2527"/>
    <w:rsid w:val="004D35CB"/>
    <w:rsid w:val="004E1E67"/>
    <w:rsid w:val="004E21A5"/>
    <w:rsid w:val="004E2F7D"/>
    <w:rsid w:val="004F1F11"/>
    <w:rsid w:val="004F20A9"/>
    <w:rsid w:val="004F6776"/>
    <w:rsid w:val="004F6883"/>
    <w:rsid w:val="004F69AF"/>
    <w:rsid w:val="0051614D"/>
    <w:rsid w:val="00516C4E"/>
    <w:rsid w:val="00524E42"/>
    <w:rsid w:val="00524EA6"/>
    <w:rsid w:val="00527425"/>
    <w:rsid w:val="00533FA7"/>
    <w:rsid w:val="00541A44"/>
    <w:rsid w:val="00566FF4"/>
    <w:rsid w:val="005752F4"/>
    <w:rsid w:val="005A6E93"/>
    <w:rsid w:val="005B10FF"/>
    <w:rsid w:val="005B4752"/>
    <w:rsid w:val="005C13B4"/>
    <w:rsid w:val="005C1432"/>
    <w:rsid w:val="005C1621"/>
    <w:rsid w:val="005D510C"/>
    <w:rsid w:val="005D7FC5"/>
    <w:rsid w:val="005E61B6"/>
    <w:rsid w:val="005F3513"/>
    <w:rsid w:val="005F5064"/>
    <w:rsid w:val="005F65FE"/>
    <w:rsid w:val="00600F86"/>
    <w:rsid w:val="00603E43"/>
    <w:rsid w:val="00604A9E"/>
    <w:rsid w:val="00611381"/>
    <w:rsid w:val="00627388"/>
    <w:rsid w:val="00632C5C"/>
    <w:rsid w:val="00645840"/>
    <w:rsid w:val="00646CB2"/>
    <w:rsid w:val="006502C3"/>
    <w:rsid w:val="0066622E"/>
    <w:rsid w:val="00666B90"/>
    <w:rsid w:val="00667A1A"/>
    <w:rsid w:val="0067371C"/>
    <w:rsid w:val="006A28EE"/>
    <w:rsid w:val="006B7CD5"/>
    <w:rsid w:val="006D6200"/>
    <w:rsid w:val="006E55D0"/>
    <w:rsid w:val="006F05C5"/>
    <w:rsid w:val="00700543"/>
    <w:rsid w:val="0072148D"/>
    <w:rsid w:val="007328ED"/>
    <w:rsid w:val="00747C7A"/>
    <w:rsid w:val="0075102B"/>
    <w:rsid w:val="00752B9A"/>
    <w:rsid w:val="0076243D"/>
    <w:rsid w:val="00763B13"/>
    <w:rsid w:val="00776B45"/>
    <w:rsid w:val="00784E7C"/>
    <w:rsid w:val="00785F57"/>
    <w:rsid w:val="007A305E"/>
    <w:rsid w:val="007A4910"/>
    <w:rsid w:val="007A67B1"/>
    <w:rsid w:val="007D39AF"/>
    <w:rsid w:val="007E2BE0"/>
    <w:rsid w:val="007E6794"/>
    <w:rsid w:val="007F198A"/>
    <w:rsid w:val="007F22CB"/>
    <w:rsid w:val="007F4D9D"/>
    <w:rsid w:val="00810E4A"/>
    <w:rsid w:val="0081319B"/>
    <w:rsid w:val="0082279C"/>
    <w:rsid w:val="00827159"/>
    <w:rsid w:val="008314EC"/>
    <w:rsid w:val="008425B5"/>
    <w:rsid w:val="00865956"/>
    <w:rsid w:val="00866CA0"/>
    <w:rsid w:val="00884D76"/>
    <w:rsid w:val="008A11E2"/>
    <w:rsid w:val="008A2AF3"/>
    <w:rsid w:val="008A48E7"/>
    <w:rsid w:val="008A6AA8"/>
    <w:rsid w:val="008A7EEF"/>
    <w:rsid w:val="008B0A4E"/>
    <w:rsid w:val="008B18E7"/>
    <w:rsid w:val="008B4805"/>
    <w:rsid w:val="008B4E28"/>
    <w:rsid w:val="008C7E4D"/>
    <w:rsid w:val="008D3AFB"/>
    <w:rsid w:val="008E028B"/>
    <w:rsid w:val="008E2CB2"/>
    <w:rsid w:val="008F4318"/>
    <w:rsid w:val="008F5BDD"/>
    <w:rsid w:val="0091354F"/>
    <w:rsid w:val="00915662"/>
    <w:rsid w:val="00931FD1"/>
    <w:rsid w:val="009407F7"/>
    <w:rsid w:val="00943FB2"/>
    <w:rsid w:val="00966814"/>
    <w:rsid w:val="00970041"/>
    <w:rsid w:val="00970B05"/>
    <w:rsid w:val="009831C1"/>
    <w:rsid w:val="00986B05"/>
    <w:rsid w:val="00996A33"/>
    <w:rsid w:val="00997AF7"/>
    <w:rsid w:val="009A0178"/>
    <w:rsid w:val="009A4332"/>
    <w:rsid w:val="009B1EED"/>
    <w:rsid w:val="009C1B80"/>
    <w:rsid w:val="009C1BA3"/>
    <w:rsid w:val="009E1C24"/>
    <w:rsid w:val="009E37B4"/>
    <w:rsid w:val="009E3EEC"/>
    <w:rsid w:val="009F15F0"/>
    <w:rsid w:val="009F236A"/>
    <w:rsid w:val="009F3655"/>
    <w:rsid w:val="009F46A3"/>
    <w:rsid w:val="00A13984"/>
    <w:rsid w:val="00A2153F"/>
    <w:rsid w:val="00A562B5"/>
    <w:rsid w:val="00A60677"/>
    <w:rsid w:val="00A71E7B"/>
    <w:rsid w:val="00A74A49"/>
    <w:rsid w:val="00A84BA0"/>
    <w:rsid w:val="00A9038D"/>
    <w:rsid w:val="00AA4970"/>
    <w:rsid w:val="00AB02B8"/>
    <w:rsid w:val="00AB1AEA"/>
    <w:rsid w:val="00AB2DEF"/>
    <w:rsid w:val="00AB2E67"/>
    <w:rsid w:val="00AC02BD"/>
    <w:rsid w:val="00AC647F"/>
    <w:rsid w:val="00AD5A52"/>
    <w:rsid w:val="00AD6C6F"/>
    <w:rsid w:val="00AE0FBA"/>
    <w:rsid w:val="00AE1317"/>
    <w:rsid w:val="00AE774B"/>
    <w:rsid w:val="00AF3EA1"/>
    <w:rsid w:val="00AF650B"/>
    <w:rsid w:val="00B02801"/>
    <w:rsid w:val="00B32339"/>
    <w:rsid w:val="00B32C93"/>
    <w:rsid w:val="00B41C6F"/>
    <w:rsid w:val="00B5203F"/>
    <w:rsid w:val="00B551E9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B1852"/>
    <w:rsid w:val="00BB79A6"/>
    <w:rsid w:val="00BC09DC"/>
    <w:rsid w:val="00BC7C1A"/>
    <w:rsid w:val="00BD1227"/>
    <w:rsid w:val="00BE16B6"/>
    <w:rsid w:val="00BF1BA7"/>
    <w:rsid w:val="00BF1EA8"/>
    <w:rsid w:val="00C04F02"/>
    <w:rsid w:val="00C14D5D"/>
    <w:rsid w:val="00C33F25"/>
    <w:rsid w:val="00C341C3"/>
    <w:rsid w:val="00C42C6C"/>
    <w:rsid w:val="00C478AC"/>
    <w:rsid w:val="00C6371F"/>
    <w:rsid w:val="00C64F28"/>
    <w:rsid w:val="00C71B27"/>
    <w:rsid w:val="00C91796"/>
    <w:rsid w:val="00CA2B75"/>
    <w:rsid w:val="00CC01E4"/>
    <w:rsid w:val="00CD7115"/>
    <w:rsid w:val="00CE35BA"/>
    <w:rsid w:val="00CF1852"/>
    <w:rsid w:val="00D01F88"/>
    <w:rsid w:val="00D15872"/>
    <w:rsid w:val="00D22D79"/>
    <w:rsid w:val="00D26A2D"/>
    <w:rsid w:val="00D319FC"/>
    <w:rsid w:val="00D346F0"/>
    <w:rsid w:val="00D3748F"/>
    <w:rsid w:val="00D5107C"/>
    <w:rsid w:val="00D533EE"/>
    <w:rsid w:val="00D63EF7"/>
    <w:rsid w:val="00D6420D"/>
    <w:rsid w:val="00D6676E"/>
    <w:rsid w:val="00D90854"/>
    <w:rsid w:val="00D97A32"/>
    <w:rsid w:val="00DA312F"/>
    <w:rsid w:val="00DA6C65"/>
    <w:rsid w:val="00DB18F3"/>
    <w:rsid w:val="00DC40E5"/>
    <w:rsid w:val="00DD430B"/>
    <w:rsid w:val="00DD4DF2"/>
    <w:rsid w:val="00DD667B"/>
    <w:rsid w:val="00DE7331"/>
    <w:rsid w:val="00E00B0D"/>
    <w:rsid w:val="00E022A6"/>
    <w:rsid w:val="00E03832"/>
    <w:rsid w:val="00E1122D"/>
    <w:rsid w:val="00E12834"/>
    <w:rsid w:val="00E12C49"/>
    <w:rsid w:val="00E20D61"/>
    <w:rsid w:val="00E3767F"/>
    <w:rsid w:val="00E40D95"/>
    <w:rsid w:val="00E5041E"/>
    <w:rsid w:val="00E52A03"/>
    <w:rsid w:val="00E55250"/>
    <w:rsid w:val="00E83E69"/>
    <w:rsid w:val="00EA5685"/>
    <w:rsid w:val="00EA5731"/>
    <w:rsid w:val="00EA787B"/>
    <w:rsid w:val="00EA7BD1"/>
    <w:rsid w:val="00EB45DF"/>
    <w:rsid w:val="00EC5E10"/>
    <w:rsid w:val="00ED1B59"/>
    <w:rsid w:val="00ED4603"/>
    <w:rsid w:val="00EE5364"/>
    <w:rsid w:val="00EE6292"/>
    <w:rsid w:val="00EE6C5F"/>
    <w:rsid w:val="00F054BA"/>
    <w:rsid w:val="00F45461"/>
    <w:rsid w:val="00F55356"/>
    <w:rsid w:val="00F64363"/>
    <w:rsid w:val="00F71C96"/>
    <w:rsid w:val="00F72A3F"/>
    <w:rsid w:val="00F838F2"/>
    <w:rsid w:val="00F901C2"/>
    <w:rsid w:val="00FB09C8"/>
    <w:rsid w:val="00FB2F1F"/>
    <w:rsid w:val="00FB34D1"/>
    <w:rsid w:val="00FB77B7"/>
    <w:rsid w:val="00FC0457"/>
    <w:rsid w:val="00FC677C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character" w:styleId="ad">
    <w:name w:val="FollowedHyperlink"/>
    <w:basedOn w:val="a0"/>
    <w:uiPriority w:val="99"/>
    <w:semiHidden/>
    <w:unhideWhenUsed/>
    <w:rsid w:val="00BF1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character" w:styleId="ad">
    <w:name w:val="FollowedHyperlink"/>
    <w:basedOn w:val="a0"/>
    <w:uiPriority w:val="99"/>
    <w:semiHidden/>
    <w:unhideWhenUsed/>
    <w:rsid w:val="00BF1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08DA-E644-49AE-87B9-92BD5BA5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DC0A441</Template>
  <TotalTime>0</TotalTime>
  <Pages>10</Pages>
  <Words>2180</Words>
  <Characters>13335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Максина Евгения</cp:lastModifiedBy>
  <cp:revision>3</cp:revision>
  <cp:lastPrinted>2018-03-26T07:28:00Z</cp:lastPrinted>
  <dcterms:created xsi:type="dcterms:W3CDTF">2019-09-23T09:35:00Z</dcterms:created>
  <dcterms:modified xsi:type="dcterms:W3CDTF">2019-09-23T10:06:00Z</dcterms:modified>
</cp:coreProperties>
</file>