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8C" w:rsidRDefault="00795D8C" w:rsidP="00645CCE">
      <w:pPr>
        <w:jc w:val="center"/>
        <w:rPr>
          <w:b/>
        </w:rPr>
      </w:pPr>
    </w:p>
    <w:p w:rsidR="0063617B" w:rsidRDefault="0063617B" w:rsidP="0063617B">
      <w:pPr>
        <w:jc w:val="center"/>
        <w:rPr>
          <w:rFonts w:ascii="Georgia" w:hAnsi="Georgia" w:cs="Georgia"/>
          <w:b/>
          <w:bCs/>
        </w:rPr>
      </w:pPr>
    </w:p>
    <w:p w:rsidR="0063617B" w:rsidRDefault="00BA7141" w:rsidP="0063617B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30749279" r:id="rId10"/>
        </w:pict>
      </w:r>
    </w:p>
    <w:p w:rsidR="0063617B" w:rsidRDefault="0063617B" w:rsidP="0063617B">
      <w:pPr>
        <w:jc w:val="center"/>
        <w:rPr>
          <w:rFonts w:ascii="Georgia" w:hAnsi="Georgia" w:cs="Georgia"/>
          <w:b/>
          <w:bCs/>
        </w:rPr>
      </w:pPr>
    </w:p>
    <w:p w:rsidR="0063617B" w:rsidRDefault="0063617B" w:rsidP="0063617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3617B" w:rsidRDefault="0063617B" w:rsidP="0063617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63617B" w:rsidRDefault="0063617B" w:rsidP="0063617B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63617B" w:rsidRDefault="0063617B" w:rsidP="0063617B"/>
    <w:p w:rsidR="0063617B" w:rsidRDefault="0063617B" w:rsidP="0063617B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63617B" w:rsidRDefault="0063617B" w:rsidP="0063617B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63617B" w:rsidRDefault="0063617B" w:rsidP="0063617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3617B" w:rsidRDefault="0063617B" w:rsidP="0063617B">
      <w:pPr>
        <w:rPr>
          <w:sz w:val="10"/>
        </w:rPr>
      </w:pPr>
    </w:p>
    <w:p w:rsidR="0063617B" w:rsidRDefault="0063617B" w:rsidP="0063617B">
      <w:pPr>
        <w:rPr>
          <w:rFonts w:ascii="Georgia" w:hAnsi="Georgia" w:cs="Georgia"/>
          <w:b/>
          <w:bCs/>
        </w:rPr>
      </w:pPr>
      <w:r>
        <w:rPr>
          <w:b/>
        </w:rPr>
        <w:t>от 18.09.2019 г. №11/13</w:t>
      </w:r>
    </w:p>
    <w:p w:rsidR="00795D8C" w:rsidRDefault="00795D8C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bookmarkStart w:id="0" w:name="_GoBack"/>
      <w:bookmarkEnd w:id="0"/>
      <w:r>
        <w:rPr>
          <w:b/>
        </w:rPr>
        <w:t>Р</w:t>
      </w:r>
      <w:r w:rsidR="00257E0F" w:rsidRPr="00257E0F">
        <w:rPr>
          <w:b/>
        </w:rPr>
        <w:t>ЕШЕНИЕ</w:t>
      </w:r>
    </w:p>
    <w:p w:rsidR="00C54449" w:rsidRDefault="00C54449" w:rsidP="00645CCE">
      <w:pPr>
        <w:jc w:val="center"/>
        <w:rPr>
          <w:b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072"/>
        <w:gridCol w:w="4963"/>
      </w:tblGrid>
      <w:tr w:rsidR="009A0CAB" w:rsidTr="009A0CAB">
        <w:trPr>
          <w:trHeight w:val="2125"/>
        </w:trPr>
        <w:tc>
          <w:tcPr>
            <w:tcW w:w="5070" w:type="dxa"/>
          </w:tcPr>
          <w:p w:rsidR="009A0CAB" w:rsidRDefault="009A0CAB">
            <w:pPr>
              <w:rPr>
                <w:b/>
              </w:rPr>
            </w:pPr>
          </w:p>
          <w:p w:rsidR="009A0CAB" w:rsidRDefault="009A0CAB">
            <w:pPr>
              <w:ind w:right="885"/>
              <w:jc w:val="both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О внесении изменений в решение Совета депутатов муниципального округа Гольяново от 19.12.2018 № 19/7 «</w:t>
            </w:r>
            <w:r>
              <w:rPr>
                <w:b/>
              </w:rPr>
              <w:t>О бюджете муниципального округа Гольяново на 2019 год и плановый период 2020 и 2021 годов»</w:t>
            </w:r>
          </w:p>
          <w:p w:rsidR="009A0CAB" w:rsidRDefault="009A0CAB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A0CAB" w:rsidRDefault="009A0CAB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9A0CAB" w:rsidRDefault="009A0CAB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  <w:p w:rsidR="009A0CAB" w:rsidRDefault="009A0CAB">
            <w:pPr>
              <w:autoSpaceDE w:val="0"/>
              <w:autoSpaceDN w:val="0"/>
              <w:adjustRightInd w:val="0"/>
            </w:pPr>
          </w:p>
        </w:tc>
      </w:tr>
    </w:tbl>
    <w:p w:rsidR="009A0CAB" w:rsidRDefault="009A0CAB" w:rsidP="009A0CA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Бюджетным кодексом Российской Федерации, </w:t>
      </w:r>
      <w:r>
        <w:rPr>
          <w:rFonts w:eastAsia="Calibri"/>
          <w:lang w:eastAsia="en-US"/>
        </w:rPr>
        <w:t>Приказом Министерства финансов Российской Федерации от</w:t>
      </w:r>
      <w:r>
        <w:t xml:space="preserve"> </w:t>
      </w:r>
      <w:r>
        <w:rPr>
          <w:rFonts w:eastAsia="Calibri"/>
          <w:lang w:eastAsia="en-US"/>
        </w:rPr>
        <w:t xml:space="preserve">08 июня 2018 года № 132н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t xml:space="preserve"> 29 ноября 2017 года </w:t>
      </w:r>
      <w:hyperlink r:id="rId11" w:history="1">
        <w:r>
          <w:rPr>
            <w:rStyle w:val="a3"/>
            <w:color w:val="auto"/>
            <w:u w:val="none"/>
          </w:rPr>
          <w:t>№</w:t>
        </w:r>
      </w:hyperlink>
      <w:r>
        <w:t xml:space="preserve"> 209н «Об утверждении Порядка применения классификации операций сектора государственного управления», Уставом муниципального округа Гольяново, </w:t>
      </w:r>
      <w:bookmarkStart w:id="1" w:name="OLE_LINK5"/>
      <w:bookmarkStart w:id="2" w:name="OLE_LINK4"/>
      <w:r>
        <w:t>Положением о бюджетном</w:t>
      </w:r>
      <w:proofErr w:type="gramEnd"/>
      <w:r>
        <w:t xml:space="preserve"> </w:t>
      </w:r>
      <w:proofErr w:type="gramStart"/>
      <w:r>
        <w:t>процессе</w:t>
      </w:r>
      <w:proofErr w:type="gramEnd"/>
      <w:r>
        <w:t xml:space="preserve"> в муниципальном округе</w:t>
      </w:r>
      <w:r>
        <w:rPr>
          <w:i/>
        </w:rPr>
        <w:t xml:space="preserve"> </w:t>
      </w:r>
      <w:r>
        <w:t>Гольяново, утвержденным решением Совета депутатов муниципального округа Гольяново от 10 ноября  2017 года № 18/5,</w:t>
      </w:r>
      <w:bookmarkEnd w:id="1"/>
      <w:bookmarkEnd w:id="2"/>
      <w:r>
        <w:t xml:space="preserve"> Совет депутатов муниципального округа Гольяново</w:t>
      </w:r>
      <w:r>
        <w:rPr>
          <w:b/>
        </w:rPr>
        <w:t xml:space="preserve"> </w:t>
      </w:r>
      <w:r>
        <w:t>решил,</w:t>
      </w:r>
    </w:p>
    <w:p w:rsidR="009A0CAB" w:rsidRDefault="009A0CAB" w:rsidP="009A0CAB">
      <w:pPr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</w:pPr>
      <w:r>
        <w:t>Внести в решение Совета депутатов муниципального округа Гольяново от 19 декабря 2018 года № 19/7 «О бюджете муниципального округа Гольяново на 2019 год и плановый период 2020 и 2021 годов» следующие изменения:</w:t>
      </w:r>
    </w:p>
    <w:p w:rsidR="009A0CAB" w:rsidRDefault="009A0CAB" w:rsidP="009A0CAB">
      <w:pPr>
        <w:numPr>
          <w:ilvl w:val="1"/>
          <w:numId w:val="45"/>
        </w:numPr>
        <w:tabs>
          <w:tab w:val="left" w:pos="993"/>
          <w:tab w:val="left" w:pos="1276"/>
        </w:tabs>
        <w:ind w:left="0" w:firstLine="709"/>
        <w:jc w:val="both"/>
      </w:pPr>
      <w:r>
        <w:t>В пункте 1:</w:t>
      </w:r>
    </w:p>
    <w:p w:rsidR="009A0CAB" w:rsidRDefault="009A0CAB" w:rsidP="009A0CAB">
      <w:pPr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jc w:val="both"/>
      </w:pPr>
      <w:r>
        <w:t>в подпункте 1.1.2) цифры «23 795,0» заменить цифрами «24 751,8»;</w:t>
      </w:r>
    </w:p>
    <w:p w:rsidR="009A0CAB" w:rsidRDefault="009A0CAB" w:rsidP="009A0CAB">
      <w:pPr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jc w:val="both"/>
      </w:pPr>
      <w:r>
        <w:t>в подпункте 1.1.3) цифры «864,0» заменить цифрами «1 820,8»;</w:t>
      </w:r>
    </w:p>
    <w:p w:rsidR="009A0CAB" w:rsidRDefault="009A0CAB" w:rsidP="009A0CAB">
      <w:pPr>
        <w:tabs>
          <w:tab w:val="left" w:pos="993"/>
          <w:tab w:val="left" w:pos="1134"/>
        </w:tabs>
        <w:ind w:firstLine="709"/>
        <w:jc w:val="both"/>
      </w:pPr>
      <w:r>
        <w:t>1.2. Приложения 4, 6, 8 решения изложить в редакции согласно приложениям 1, 2, 3 к настоящему решению.</w:t>
      </w:r>
    </w:p>
    <w:p w:rsidR="009A0CAB" w:rsidRPr="009A0CAB" w:rsidRDefault="009A0CAB" w:rsidP="009A0CAB">
      <w:pPr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</w:pPr>
      <w:r>
        <w:t>Опубликовать настоящее решение в бюллетене «Московский муниципальный вестник» и р</w:t>
      </w:r>
      <w:r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2" w:history="1">
        <w:r w:rsidRPr="009A0CAB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9A0CAB">
        <w:t>.</w:t>
      </w:r>
    </w:p>
    <w:p w:rsidR="009A0CAB" w:rsidRDefault="009A0CAB" w:rsidP="009A0CAB">
      <w:pPr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 w:rsidRPr="009A0CAB"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</w:t>
      </w:r>
    </w:p>
    <w:p w:rsidR="009A0CAB" w:rsidRDefault="009A0CAB" w:rsidP="009A0CAB">
      <w:pPr>
        <w:tabs>
          <w:tab w:val="left" w:pos="993"/>
          <w:tab w:val="left" w:pos="1134"/>
        </w:tabs>
        <w:ind w:firstLine="709"/>
        <w:jc w:val="both"/>
      </w:pPr>
    </w:p>
    <w:p w:rsidR="009A0CAB" w:rsidRDefault="009A0CAB" w:rsidP="009A0CAB">
      <w:pPr>
        <w:tabs>
          <w:tab w:val="left" w:pos="1134"/>
        </w:tabs>
        <w:jc w:val="both"/>
      </w:pPr>
    </w:p>
    <w:p w:rsidR="009A0CAB" w:rsidRDefault="009A0CAB" w:rsidP="009A0CAB">
      <w:pPr>
        <w:jc w:val="both"/>
        <w:rPr>
          <w:b/>
        </w:rPr>
      </w:pPr>
      <w:r w:rsidRPr="000834D3">
        <w:rPr>
          <w:b/>
        </w:rPr>
        <w:t xml:space="preserve">Глава </w:t>
      </w:r>
      <w:proofErr w:type="gramStart"/>
      <w:r w:rsidRPr="000834D3">
        <w:rPr>
          <w:b/>
        </w:rPr>
        <w:t>муниципального</w:t>
      </w:r>
      <w:proofErr w:type="gramEnd"/>
      <w:r w:rsidRPr="000834D3">
        <w:rPr>
          <w:b/>
        </w:rPr>
        <w:t xml:space="preserve"> </w:t>
      </w:r>
    </w:p>
    <w:p w:rsidR="009A0CAB" w:rsidRPr="000834D3" w:rsidRDefault="009A0CAB" w:rsidP="009A0CAB">
      <w:pPr>
        <w:jc w:val="both"/>
        <w:rPr>
          <w:b/>
        </w:rPr>
      </w:pPr>
      <w:r w:rsidRPr="000834D3">
        <w:rPr>
          <w:b/>
        </w:rPr>
        <w:t xml:space="preserve">округа Гольяново </w:t>
      </w:r>
      <w:r>
        <w:rPr>
          <w:b/>
        </w:rPr>
        <w:t xml:space="preserve">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9A0CAB" w:rsidRDefault="009A0CAB" w:rsidP="009A0CAB">
      <w:pPr>
        <w:ind w:left="5670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Приложение 1 </w:t>
      </w:r>
    </w:p>
    <w:p w:rsidR="009A0CAB" w:rsidRDefault="009A0CAB" w:rsidP="009A0CAB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муниципального округа Гольяново</w:t>
      </w:r>
    </w:p>
    <w:p w:rsidR="009A0CAB" w:rsidRDefault="009A0CAB" w:rsidP="009A0CAB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«18» сентября 2019 года № 11/13</w:t>
      </w:r>
    </w:p>
    <w:p w:rsidR="009A0CAB" w:rsidRDefault="009A0CAB" w:rsidP="009A0CAB">
      <w:pPr>
        <w:ind w:left="5670"/>
        <w:rPr>
          <w:sz w:val="22"/>
          <w:szCs w:val="22"/>
        </w:rPr>
      </w:pPr>
    </w:p>
    <w:p w:rsidR="009A0CAB" w:rsidRDefault="009A0CAB" w:rsidP="009A0CAB">
      <w:pPr>
        <w:ind w:left="5670"/>
        <w:rPr>
          <w:sz w:val="22"/>
          <w:szCs w:val="22"/>
        </w:rPr>
      </w:pPr>
    </w:p>
    <w:p w:rsidR="009A0CAB" w:rsidRDefault="009A0CAB" w:rsidP="009A0CAB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Распределение бюджетных ассигнований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</w:rPr>
        <w:t>по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  <w:iCs/>
        </w:rPr>
        <w:t xml:space="preserve">разделам, подразделам, целевым статьям, группам и подгруппам </w:t>
      </w:r>
      <w:proofErr w:type="gramStart"/>
      <w:r>
        <w:rPr>
          <w:rFonts w:eastAsia="Calibri"/>
          <w:b/>
          <w:iCs/>
        </w:rPr>
        <w:t>видов расходов классификации расходов</w:t>
      </w:r>
      <w:r>
        <w:rPr>
          <w:rFonts w:eastAsia="Calibri"/>
          <w:b/>
        </w:rPr>
        <w:t xml:space="preserve"> бюджета муниципального округа</w:t>
      </w:r>
      <w:proofErr w:type="gramEnd"/>
      <w:r>
        <w:rPr>
          <w:rFonts w:eastAsia="Calibri"/>
          <w:b/>
        </w:rPr>
        <w:t xml:space="preserve"> Гольяново на 2019 год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809"/>
        <w:gridCol w:w="567"/>
        <w:gridCol w:w="1459"/>
        <w:gridCol w:w="708"/>
        <w:gridCol w:w="1139"/>
      </w:tblGrid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(тыс. рублей)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18 723,6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3 761,4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center"/>
            </w:pPr>
            <w:r>
              <w:rPr>
                <w:b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3 585,8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3 540,7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45,1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175,6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3 457,5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97,5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97,5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3 360,0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Специальные расходы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right"/>
            </w:pPr>
            <w:r>
              <w:t>3 360,0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11 125,4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08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10 718,5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7 263,2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3 455,3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406,9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406,9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67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65" w:right="-88"/>
              <w:jc w:val="center"/>
            </w:pPr>
            <w: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250,0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rPr>
                <w:b/>
              </w:rPr>
            </w:pPr>
            <w:r>
              <w:t>Уплата налогов, сборов и 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129,3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18,6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18,6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18,6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</w:pPr>
            <w:r>
              <w:t>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18,6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3 386,3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3 386,3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3 386,3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3 386,3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969,6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520,0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Доплаты к пенсиям муниципальным служащим города Москвы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520,0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520,0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449,6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449,6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449,6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1 653,7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622,0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622,0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582,0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Уплата налогов, сборов и 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right"/>
            </w:pPr>
            <w:r>
              <w:t>850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40,0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1 031,7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rPr>
                <w:b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1 031,7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1 031,7</w:t>
            </w:r>
          </w:p>
        </w:tc>
      </w:tr>
      <w:tr w:rsidR="009A0CAB" w:rsidTr="009A0CAB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rPr>
                <w:b/>
              </w:rPr>
            </w:pPr>
            <w:r>
              <w:rPr>
                <w:rFonts w:eastAsia="Arial Unicode MS"/>
                <w:b/>
              </w:rPr>
              <w:t>ИТОГО РАСХОДОВ: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24 751,8</w:t>
            </w:r>
          </w:p>
        </w:tc>
      </w:tr>
    </w:tbl>
    <w:p w:rsidR="009A0CAB" w:rsidRDefault="009A0CAB" w:rsidP="009A0CAB">
      <w:pPr>
        <w:ind w:left="5670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Приложение 2 </w:t>
      </w:r>
    </w:p>
    <w:p w:rsidR="009A0CAB" w:rsidRDefault="009A0CAB" w:rsidP="009A0CAB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муниципального округа Гольяново</w:t>
      </w:r>
    </w:p>
    <w:p w:rsidR="009A0CAB" w:rsidRDefault="009A0CAB" w:rsidP="009A0CAB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«18» сентября 2019 года № 11/13</w:t>
      </w:r>
    </w:p>
    <w:p w:rsidR="009A0CAB" w:rsidRDefault="009A0CAB" w:rsidP="009A0CAB">
      <w:pPr>
        <w:ind w:left="5670"/>
        <w:rPr>
          <w:sz w:val="22"/>
          <w:szCs w:val="22"/>
        </w:rPr>
      </w:pPr>
    </w:p>
    <w:p w:rsidR="009A0CAB" w:rsidRDefault="009A0CAB" w:rsidP="009A0CA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A0CAB" w:rsidRDefault="009A0CAB" w:rsidP="009A0CAB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Ведомственная структура расходов </w:t>
      </w:r>
    </w:p>
    <w:p w:rsidR="009A0CAB" w:rsidRDefault="009A0CAB" w:rsidP="009A0CAB">
      <w:pPr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</w:rPr>
        <w:t xml:space="preserve">бюджета </w:t>
      </w:r>
      <w:r>
        <w:rPr>
          <w:b/>
        </w:rPr>
        <w:t xml:space="preserve">муниципального округа Гольяново на 2019 год </w:t>
      </w:r>
    </w:p>
    <w:p w:rsidR="009A0CAB" w:rsidRDefault="009A0CAB" w:rsidP="009A0CA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567"/>
        <w:gridCol w:w="567"/>
        <w:gridCol w:w="1459"/>
        <w:gridCol w:w="708"/>
        <w:gridCol w:w="1139"/>
      </w:tblGrid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(тыс. рублей)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B" w:rsidRDefault="009A0CA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18 723,6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3 761,4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center"/>
            </w:pPr>
            <w:r>
              <w:rPr>
                <w:b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3 585,8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3 540,7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45,1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175,6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3 457,5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97,5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97,5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3 360,0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right"/>
            </w:pPr>
            <w:r>
              <w:t>3 360,0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11 125,4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08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10 718,5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7 263,2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3 455,3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406,9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406,9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67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65" w:right="-88"/>
              <w:jc w:val="center"/>
            </w:pPr>
            <w: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250,0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rPr>
                <w:b/>
              </w:rPr>
            </w:pPr>
            <w:r>
              <w:t>Уплата налогов, сборов и 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129,3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18,6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18,6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center"/>
              <w:rPr>
                <w:b/>
              </w:rPr>
            </w:pPr>
            <w:r>
              <w:rPr>
                <w:b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18,6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</w:pPr>
            <w:r>
              <w:t>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18,6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3 386,3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3 386,3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3 386,3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3 386,3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969,6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520,0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520,0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520,0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449,6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449,6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449,6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1 653,7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622,0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622,0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582,0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</w:pPr>
            <w:r>
              <w:t>Уплата налогов, сборов и 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right"/>
            </w:pPr>
            <w:r>
              <w:t>850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40,0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1 031,7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rPr>
                <w:b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AB" w:rsidRDefault="009A0CAB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  <w:rPr>
                <w:b/>
              </w:rPr>
            </w:pPr>
            <w:r>
              <w:rPr>
                <w:b/>
              </w:rPr>
              <w:t>1 031,7</w:t>
            </w:r>
          </w:p>
        </w:tc>
      </w:tr>
      <w:tr w:rsidR="009A0CAB" w:rsidTr="009A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ind w:left="-117"/>
              <w:jc w:val="right"/>
            </w:pPr>
            <w: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t>1 031,7</w:t>
            </w:r>
          </w:p>
        </w:tc>
      </w:tr>
      <w:tr w:rsidR="009A0CAB" w:rsidTr="009A0CAB"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spacing w:line="216" w:lineRule="auto"/>
            </w:pPr>
            <w:r>
              <w:rPr>
                <w:rFonts w:eastAsia="Arial Unicode MS"/>
                <w:b/>
              </w:rPr>
              <w:t>ИТОГО РАСХОДОВ: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right"/>
            </w:pPr>
            <w:r>
              <w:rPr>
                <w:b/>
              </w:rPr>
              <w:t>24 751,8</w:t>
            </w:r>
          </w:p>
        </w:tc>
      </w:tr>
    </w:tbl>
    <w:p w:rsidR="009A0CAB" w:rsidRDefault="009A0CAB" w:rsidP="009A0CAB">
      <w:pPr>
        <w:ind w:left="5670"/>
        <w:rPr>
          <w:sz w:val="22"/>
          <w:szCs w:val="22"/>
        </w:rPr>
      </w:pPr>
      <w:r>
        <w:rPr>
          <w:bCs/>
        </w:rPr>
        <w:br w:type="page"/>
      </w:r>
      <w:r>
        <w:rPr>
          <w:sz w:val="22"/>
          <w:szCs w:val="22"/>
        </w:rPr>
        <w:lastRenderedPageBreak/>
        <w:t xml:space="preserve">Приложение 3 </w:t>
      </w:r>
    </w:p>
    <w:p w:rsidR="009A0CAB" w:rsidRDefault="009A0CAB" w:rsidP="009A0CAB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муниципального округа Гольяново</w:t>
      </w:r>
    </w:p>
    <w:p w:rsidR="009A0CAB" w:rsidRDefault="009A0CAB" w:rsidP="009A0CAB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«18» сентября 2019 года № 11/13</w:t>
      </w:r>
    </w:p>
    <w:p w:rsidR="009A0CAB" w:rsidRDefault="009A0CAB" w:rsidP="009A0CAB">
      <w:pPr>
        <w:ind w:left="5670"/>
        <w:rPr>
          <w:sz w:val="22"/>
          <w:szCs w:val="22"/>
        </w:rPr>
      </w:pPr>
    </w:p>
    <w:p w:rsidR="009A0CAB" w:rsidRDefault="009A0CAB" w:rsidP="009A0CAB">
      <w:pPr>
        <w:ind w:left="5812"/>
        <w:rPr>
          <w:rFonts w:eastAsia="Calibri"/>
          <w:b/>
        </w:rPr>
      </w:pPr>
    </w:p>
    <w:p w:rsidR="009A0CAB" w:rsidRDefault="009A0CAB" w:rsidP="009A0CAB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Источники финансирования дефицита</w:t>
      </w:r>
    </w:p>
    <w:p w:rsidR="009A0CAB" w:rsidRDefault="009A0CAB" w:rsidP="009A0CAB">
      <w:pPr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</w:rPr>
        <w:t xml:space="preserve">бюджета </w:t>
      </w:r>
      <w:r>
        <w:rPr>
          <w:b/>
        </w:rPr>
        <w:t>муниципального округа Гольяново</w:t>
      </w:r>
    </w:p>
    <w:p w:rsidR="009A0CAB" w:rsidRDefault="009A0CAB" w:rsidP="009A0CAB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на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</w:rPr>
        <w:t>2019 год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</w:rPr>
        <w:t>и плановый период 2020 и 2021 годов</w:t>
      </w:r>
    </w:p>
    <w:p w:rsidR="009A0CAB" w:rsidRDefault="009A0CAB" w:rsidP="009A0CAB">
      <w:pPr>
        <w:autoSpaceDE w:val="0"/>
        <w:autoSpaceDN w:val="0"/>
        <w:adjustRightInd w:val="0"/>
        <w:jc w:val="right"/>
        <w:rPr>
          <w:rFonts w:eastAsia="Calibri"/>
        </w:rPr>
      </w:pPr>
    </w:p>
    <w:p w:rsidR="009A0CAB" w:rsidRDefault="009A0CAB" w:rsidP="009A0CAB">
      <w:pPr>
        <w:autoSpaceDE w:val="0"/>
        <w:autoSpaceDN w:val="0"/>
        <w:adjustRightInd w:val="0"/>
        <w:jc w:val="right"/>
        <w:rPr>
          <w:rFonts w:eastAsia="Calibri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67"/>
        <w:gridCol w:w="567"/>
        <w:gridCol w:w="567"/>
        <w:gridCol w:w="567"/>
        <w:gridCol w:w="567"/>
        <w:gridCol w:w="567"/>
        <w:gridCol w:w="2550"/>
        <w:gridCol w:w="851"/>
        <w:gridCol w:w="709"/>
        <w:gridCol w:w="709"/>
      </w:tblGrid>
      <w:tr w:rsidR="009A0CAB" w:rsidTr="009A0CAB"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Наименование показателей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Сумма (тыс. рублей)</w:t>
            </w:r>
          </w:p>
        </w:tc>
      </w:tr>
      <w:tr w:rsidR="009A0CAB" w:rsidTr="009A0C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главного администратора источников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источников финансирования дефицита бюджета </w:t>
            </w:r>
            <w:r>
              <w:rPr>
                <w:b/>
              </w:rPr>
              <w:t>муниципального округа Гольяново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2021 год</w:t>
            </w:r>
          </w:p>
        </w:tc>
      </w:tr>
      <w:tr w:rsidR="009A0CAB" w:rsidTr="009A0C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right="-108"/>
              <w:jc w:val="center"/>
            </w:pPr>
            <w:r>
              <w:rPr>
                <w:rFonts w:eastAsia="Calibri"/>
              </w:rPr>
              <w:t>1 820,8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</w:pPr>
            <w:r>
              <w:rPr>
                <w:rFonts w:eastAsia="Calibri"/>
              </w:rPr>
              <w:t>0,0</w:t>
            </w:r>
          </w:p>
        </w:tc>
      </w:tr>
      <w:tr w:rsidR="009A0CAB" w:rsidTr="009A0C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B" w:rsidRDefault="009A0CAB">
            <w:pPr>
              <w:jc w:val="both"/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right="-108"/>
              <w:jc w:val="center"/>
            </w:pPr>
            <w:r>
              <w:rPr>
                <w:rFonts w:eastAsia="Calibri"/>
              </w:rPr>
              <w:t>1 820,8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</w:pPr>
            <w:r>
              <w:rPr>
                <w:rFonts w:eastAsia="Calibri"/>
              </w:rPr>
              <w:t>0,0</w:t>
            </w:r>
          </w:p>
        </w:tc>
      </w:tr>
      <w:tr w:rsidR="009A0CAB" w:rsidTr="009A0C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both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right="-108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</w:pPr>
            <w:r>
              <w:rPr>
                <w:rFonts w:eastAsia="Calibri"/>
              </w:rPr>
              <w:t>0,0</w:t>
            </w:r>
          </w:p>
        </w:tc>
      </w:tr>
      <w:tr w:rsidR="009A0CAB" w:rsidTr="009A0C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Увеличение прочих </w:t>
            </w:r>
            <w:proofErr w:type="gramStart"/>
            <w:r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right="-108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</w:pPr>
            <w:r>
              <w:rPr>
                <w:rFonts w:eastAsia="Calibri"/>
              </w:rPr>
              <w:t>0,0</w:t>
            </w:r>
          </w:p>
        </w:tc>
      </w:tr>
      <w:tr w:rsidR="009A0CAB" w:rsidTr="009A0C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right="-108"/>
              <w:jc w:val="center"/>
            </w:pPr>
            <w:r>
              <w:rPr>
                <w:rFonts w:eastAsia="Calibri"/>
              </w:rPr>
              <w:t>1 820,8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</w:pPr>
            <w:r>
              <w:rPr>
                <w:rFonts w:eastAsia="Calibri"/>
              </w:rPr>
              <w:t>0,0</w:t>
            </w:r>
          </w:p>
        </w:tc>
      </w:tr>
      <w:tr w:rsidR="009A0CAB" w:rsidTr="009A0C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Уменьшение прочих </w:t>
            </w:r>
            <w:proofErr w:type="gramStart"/>
            <w:r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right="-108"/>
              <w:jc w:val="center"/>
            </w:pPr>
            <w:r>
              <w:rPr>
                <w:rFonts w:eastAsia="Calibri"/>
              </w:rPr>
              <w:t>1 820,8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</w:pPr>
            <w:r>
              <w:rPr>
                <w:rFonts w:eastAsia="Calibri"/>
              </w:rPr>
              <w:t>0,0</w:t>
            </w:r>
          </w:p>
        </w:tc>
      </w:tr>
      <w:tr w:rsidR="009A0CAB" w:rsidTr="009A0CAB">
        <w:tc>
          <w:tcPr>
            <w:tcW w:w="7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ind w:right="-108"/>
              <w:jc w:val="center"/>
            </w:pPr>
            <w:r>
              <w:rPr>
                <w:rFonts w:eastAsia="Calibri"/>
              </w:rPr>
              <w:t>1 820,8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B" w:rsidRDefault="009A0CAB">
            <w:pPr>
              <w:jc w:val="center"/>
            </w:pPr>
            <w:r>
              <w:rPr>
                <w:rFonts w:eastAsia="Calibri"/>
              </w:rPr>
              <w:t>0,0</w:t>
            </w:r>
          </w:p>
        </w:tc>
      </w:tr>
    </w:tbl>
    <w:p w:rsidR="009A0CAB" w:rsidRDefault="009A0CAB" w:rsidP="009A0CAB">
      <w:pPr>
        <w:autoSpaceDE w:val="0"/>
        <w:autoSpaceDN w:val="0"/>
        <w:adjustRightInd w:val="0"/>
        <w:jc w:val="center"/>
        <w:rPr>
          <w:rFonts w:eastAsia="Calibri"/>
        </w:rPr>
      </w:pPr>
    </w:p>
    <w:p w:rsidR="006A1053" w:rsidRPr="006A1053" w:rsidRDefault="006A1053" w:rsidP="006A1053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p w:rsidR="006A1053" w:rsidRPr="006A1053" w:rsidRDefault="006A1053" w:rsidP="006A1053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p w:rsidR="006A1053" w:rsidRPr="006A1053" w:rsidRDefault="006A1053" w:rsidP="006A1053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p w:rsidR="00BC283D" w:rsidRPr="006A1053" w:rsidRDefault="00BC283D" w:rsidP="00BC283D"/>
    <w:p w:rsidR="00BC283D" w:rsidRPr="006A1053" w:rsidRDefault="00BC283D" w:rsidP="00BC283D"/>
    <w:p w:rsidR="00BC283D" w:rsidRPr="006A1053" w:rsidRDefault="00BC283D" w:rsidP="00BC283D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sectPr w:rsidR="00BC283D" w:rsidRPr="006A1053" w:rsidSect="00BA6EE4">
      <w:pgSz w:w="11906" w:h="16838"/>
      <w:pgMar w:top="851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6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8F860EF"/>
    <w:multiLevelType w:val="hybridMultilevel"/>
    <w:tmpl w:val="839A3A90"/>
    <w:lvl w:ilvl="0" w:tplc="F4A27FFA">
      <w:start w:val="1"/>
      <w:numFmt w:val="decimal"/>
      <w:lvlText w:val="%1)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20"/>
  </w:num>
  <w:num w:numId="5">
    <w:abstractNumId w:val="23"/>
  </w:num>
  <w:num w:numId="6">
    <w:abstractNumId w:val="18"/>
  </w:num>
  <w:num w:numId="7">
    <w:abstractNumId w:val="1"/>
  </w:num>
  <w:num w:numId="8">
    <w:abstractNumId w:val="7"/>
  </w:num>
  <w:num w:numId="9">
    <w:abstractNumId w:val="34"/>
  </w:num>
  <w:num w:numId="10">
    <w:abstractNumId w:val="17"/>
  </w:num>
  <w:num w:numId="11">
    <w:abstractNumId w:val="8"/>
  </w:num>
  <w:num w:numId="12">
    <w:abstractNumId w:val="30"/>
  </w:num>
  <w:num w:numId="13">
    <w:abstractNumId w:val="31"/>
  </w:num>
  <w:num w:numId="14">
    <w:abstractNumId w:val="15"/>
  </w:num>
  <w:num w:numId="15">
    <w:abstractNumId w:val="42"/>
  </w:num>
  <w:num w:numId="16">
    <w:abstractNumId w:val="38"/>
  </w:num>
  <w:num w:numId="17">
    <w:abstractNumId w:val="43"/>
  </w:num>
  <w:num w:numId="18">
    <w:abstractNumId w:val="13"/>
  </w:num>
  <w:num w:numId="19">
    <w:abstractNumId w:val="16"/>
  </w:num>
  <w:num w:numId="20">
    <w:abstractNumId w:val="37"/>
  </w:num>
  <w:num w:numId="21">
    <w:abstractNumId w:val="22"/>
  </w:num>
  <w:num w:numId="22">
    <w:abstractNumId w:val="32"/>
  </w:num>
  <w:num w:numId="23">
    <w:abstractNumId w:val="26"/>
  </w:num>
  <w:num w:numId="24">
    <w:abstractNumId w:val="11"/>
  </w:num>
  <w:num w:numId="25">
    <w:abstractNumId w:val="4"/>
  </w:num>
  <w:num w:numId="26">
    <w:abstractNumId w:val="36"/>
  </w:num>
  <w:num w:numId="27">
    <w:abstractNumId w:val="14"/>
  </w:num>
  <w:num w:numId="28">
    <w:abstractNumId w:val="4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4"/>
  </w:num>
  <w:num w:numId="36">
    <w:abstractNumId w:val="3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834D3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3617B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1053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2F0C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6E46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0CA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A7141"/>
    <w:rsid w:val="00BB1852"/>
    <w:rsid w:val="00BB7AE0"/>
    <w:rsid w:val="00BC283D"/>
    <w:rsid w:val="00BC4DDB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3717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9A0CAB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9A0C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9A0C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9A0CAB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9A0C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9A0C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lyanov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D8360AD03D1E5689103620716E2F2B5D5A57FFE340AA038581C7B47EBEAE8A23F7624DDF38D8A9DE1EC4562CZ8u7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E160-2AF0-430D-9848-F39A73CB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51490F2C</Template>
  <TotalTime>1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2019-02-28T11:56:00Z</cp:lastPrinted>
  <dcterms:created xsi:type="dcterms:W3CDTF">2019-09-23T09:58:00Z</dcterms:created>
  <dcterms:modified xsi:type="dcterms:W3CDTF">2019-09-23T10:08:00Z</dcterms:modified>
</cp:coreProperties>
</file>