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A7" w:rsidRDefault="00132DA7" w:rsidP="00645CCE">
      <w:pPr>
        <w:jc w:val="center"/>
        <w:rPr>
          <w:b/>
        </w:rPr>
      </w:pPr>
    </w:p>
    <w:p w:rsidR="000D6DFC" w:rsidRDefault="000D6DFC" w:rsidP="000D6DFC">
      <w:pPr>
        <w:jc w:val="center"/>
        <w:rPr>
          <w:rFonts w:ascii="Georgia" w:hAnsi="Georgia" w:cs="Georgia"/>
          <w:b/>
          <w:bCs/>
        </w:rPr>
      </w:pPr>
    </w:p>
    <w:p w:rsidR="000D6DFC" w:rsidRDefault="00E20ECC" w:rsidP="000D6DFC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09848544" r:id="rId9"/>
        </w:pict>
      </w:r>
    </w:p>
    <w:p w:rsidR="000D6DFC" w:rsidRDefault="000D6DFC" w:rsidP="000D6DFC">
      <w:pPr>
        <w:jc w:val="center"/>
        <w:rPr>
          <w:rFonts w:ascii="Georgia" w:hAnsi="Georgia" w:cs="Georgia"/>
          <w:b/>
          <w:bCs/>
        </w:rPr>
      </w:pPr>
    </w:p>
    <w:p w:rsidR="000D6DFC" w:rsidRDefault="000D6DFC" w:rsidP="000D6DFC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D6DFC" w:rsidRDefault="000D6DFC" w:rsidP="000D6DFC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0D6DFC" w:rsidRDefault="000D6DFC" w:rsidP="000D6DFC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0D6DFC" w:rsidRDefault="000D6DFC" w:rsidP="000D6DFC"/>
    <w:p w:rsidR="000D6DFC" w:rsidRDefault="000D6DFC" w:rsidP="000D6DFC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0D6DFC" w:rsidRDefault="000D6DFC" w:rsidP="000D6DFC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0D6DFC" w:rsidRDefault="000D6DFC" w:rsidP="000D6DF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0D6DFC" w:rsidRDefault="000D6DFC" w:rsidP="000D6DFC">
      <w:pPr>
        <w:rPr>
          <w:sz w:val="10"/>
        </w:rPr>
      </w:pPr>
    </w:p>
    <w:p w:rsidR="000D6DFC" w:rsidRDefault="000D6DFC" w:rsidP="000D6DFC">
      <w:pPr>
        <w:rPr>
          <w:rFonts w:ascii="Georgia" w:hAnsi="Georgia" w:cs="Georgia"/>
          <w:b/>
          <w:bCs/>
        </w:rPr>
      </w:pPr>
      <w:r>
        <w:rPr>
          <w:b/>
        </w:rPr>
        <w:t>от 23.01.2019 г. №1/2</w:t>
      </w: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ED6408" w:rsidRDefault="00ED6408" w:rsidP="00645CCE">
      <w:pPr>
        <w:jc w:val="center"/>
        <w:rPr>
          <w:b/>
        </w:rPr>
      </w:pPr>
    </w:p>
    <w:tbl>
      <w:tblPr>
        <w:tblW w:w="9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0"/>
        <w:gridCol w:w="5242"/>
      </w:tblGrid>
      <w:tr w:rsidR="009D31E4" w:rsidRPr="009D31E4" w:rsidTr="00D04540">
        <w:trPr>
          <w:trHeight w:val="1297"/>
        </w:trPr>
        <w:tc>
          <w:tcPr>
            <w:tcW w:w="4250" w:type="dxa"/>
          </w:tcPr>
          <w:p w:rsidR="009D31E4" w:rsidRPr="009D31E4" w:rsidRDefault="009D31E4">
            <w:pPr>
              <w:jc w:val="both"/>
              <w:rPr>
                <w:b/>
              </w:rPr>
            </w:pPr>
            <w:r w:rsidRPr="009D31E4">
              <w:rPr>
                <w:b/>
              </w:rPr>
              <w:t xml:space="preserve">Об утверждении </w:t>
            </w:r>
            <w:proofErr w:type="gramStart"/>
            <w:r w:rsidRPr="009D31E4">
              <w:rPr>
                <w:b/>
              </w:rPr>
              <w:t>Порядка оплаты труда муниципальных служащих аппарата Совета депутатов муниципального округа</w:t>
            </w:r>
            <w:proofErr w:type="gramEnd"/>
            <w:r w:rsidRPr="009D31E4">
              <w:rPr>
                <w:b/>
              </w:rPr>
              <w:t xml:space="preserve"> Гольяново</w:t>
            </w:r>
          </w:p>
          <w:p w:rsidR="009D31E4" w:rsidRPr="009D31E4" w:rsidRDefault="009D31E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1E4" w:rsidRPr="009D31E4" w:rsidRDefault="009D3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2" w:type="dxa"/>
          </w:tcPr>
          <w:p w:rsidR="009D31E4" w:rsidRPr="009D31E4" w:rsidRDefault="009D31E4">
            <w:pPr>
              <w:widowControl w:val="0"/>
              <w:autoSpaceDE w:val="0"/>
              <w:autoSpaceDN w:val="0"/>
              <w:adjustRightInd w:val="0"/>
              <w:ind w:left="459"/>
            </w:pPr>
          </w:p>
        </w:tc>
      </w:tr>
    </w:tbl>
    <w:p w:rsidR="009D31E4" w:rsidRPr="009D31E4" w:rsidRDefault="009D31E4" w:rsidP="009D31E4">
      <w:pPr>
        <w:jc w:val="right"/>
        <w:rPr>
          <w:b/>
        </w:rPr>
      </w:pPr>
    </w:p>
    <w:p w:rsidR="00D04540" w:rsidRPr="00D04540" w:rsidRDefault="00D04540" w:rsidP="0096446C">
      <w:pPr>
        <w:ind w:firstLine="709"/>
        <w:jc w:val="both"/>
      </w:pPr>
      <w:r>
        <w:rPr>
          <w:b/>
        </w:rPr>
        <w:t xml:space="preserve"> </w:t>
      </w:r>
      <w:r w:rsidRPr="00D04540">
        <w:t>В соответствии со статьей 22 Федерального закона</w:t>
      </w:r>
      <w:r w:rsidR="0096446C">
        <w:t xml:space="preserve"> </w:t>
      </w:r>
      <w:r w:rsidRPr="00D04540">
        <w:t xml:space="preserve">от 2 марта 2007 года № 25-ФЗ «О муниципальной службе в Российской Федерации» и статьей 29 Закона города Москвы </w:t>
      </w:r>
      <w:r w:rsidRPr="00D04540">
        <w:br/>
        <w:t>от 22 октября 2008 года № 50 «О муниципальной службе в городе Москве»</w:t>
      </w:r>
      <w:r w:rsidR="0096446C">
        <w:t xml:space="preserve">, </w:t>
      </w:r>
      <w:r w:rsidRPr="00D04540">
        <w:t xml:space="preserve"> Совет депутатов муниципального округа Гольяново решил:</w:t>
      </w:r>
    </w:p>
    <w:p w:rsidR="00D04540" w:rsidRPr="00D04540" w:rsidRDefault="00D04540" w:rsidP="00D04540">
      <w:pPr>
        <w:ind w:firstLine="709"/>
        <w:jc w:val="both"/>
      </w:pPr>
      <w:r w:rsidRPr="00D04540">
        <w:t xml:space="preserve">1. Утвердить Порядок </w:t>
      </w:r>
      <w:proofErr w:type="gramStart"/>
      <w:r w:rsidRPr="00D04540">
        <w:t>оплаты труда муниципальных служащих аппарата Совета депутатов муниципального округа</w:t>
      </w:r>
      <w:proofErr w:type="gramEnd"/>
      <w:r w:rsidRPr="00D04540">
        <w:t xml:space="preserve"> Гольяново (приложение).</w:t>
      </w:r>
    </w:p>
    <w:p w:rsidR="00D04540" w:rsidRPr="00D04540" w:rsidRDefault="00D04540" w:rsidP="00D04540">
      <w:pPr>
        <w:pStyle w:val="a6"/>
        <w:tabs>
          <w:tab w:val="left" w:pos="1134"/>
        </w:tabs>
        <w:ind w:left="0"/>
        <w:jc w:val="both"/>
      </w:pPr>
      <w:r w:rsidRPr="00D04540">
        <w:t xml:space="preserve">            2. Опубликовать настоящее решение в бюллетене «Московский муниципальный вестник» и разместить на официальном сайте муниципального  округа Гольяново  </w:t>
      </w:r>
      <w:hyperlink r:id="rId10" w:history="1">
        <w:r w:rsidRPr="00D04540">
          <w:rPr>
            <w:rStyle w:val="a3"/>
            <w:color w:val="auto"/>
            <w:u w:val="none"/>
          </w:rPr>
          <w:t>http://golyanovo.org</w:t>
        </w:r>
      </w:hyperlink>
      <w:r w:rsidRPr="00D04540">
        <w:t>.</w:t>
      </w:r>
    </w:p>
    <w:p w:rsidR="00D04540" w:rsidRPr="00D04540" w:rsidRDefault="00D04540" w:rsidP="00D04540">
      <w:pPr>
        <w:pStyle w:val="a6"/>
        <w:tabs>
          <w:tab w:val="left" w:pos="851"/>
        </w:tabs>
        <w:autoSpaceDE w:val="0"/>
        <w:autoSpaceDN w:val="0"/>
        <w:adjustRightInd w:val="0"/>
        <w:ind w:left="567"/>
        <w:jc w:val="both"/>
        <w:outlineLvl w:val="1"/>
        <w:rPr>
          <w:lang w:eastAsia="en-US"/>
        </w:rPr>
      </w:pPr>
      <w:r w:rsidRPr="00D04540">
        <w:t xml:space="preserve">  3.</w:t>
      </w:r>
      <w:r w:rsidRPr="00D04540">
        <w:rPr>
          <w:lang w:eastAsia="en-US"/>
        </w:rPr>
        <w:t xml:space="preserve"> Настоящее решение вступает в силу со дня его принятия.</w:t>
      </w:r>
    </w:p>
    <w:p w:rsidR="00D04540" w:rsidRPr="00D04540" w:rsidRDefault="00D04540" w:rsidP="00D04540">
      <w:pPr>
        <w:ind w:firstLine="709"/>
        <w:jc w:val="both"/>
      </w:pPr>
      <w:r w:rsidRPr="00D04540">
        <w:t xml:space="preserve">4. Признать утратившим силу решение </w:t>
      </w:r>
      <w:r w:rsidRPr="00D04540">
        <w:rPr>
          <w:bCs/>
        </w:rPr>
        <w:t xml:space="preserve">муниципального Собрания </w:t>
      </w:r>
      <w:r w:rsidRPr="00D04540">
        <w:t xml:space="preserve">от 19 апреля 2012 года № 3/7 «Об утверждении </w:t>
      </w:r>
      <w:proofErr w:type="gramStart"/>
      <w:r w:rsidRPr="00D04540">
        <w:t>Порядка оплаты труда муниципальных служащих муниципалитета внутригородского муниципального образования</w:t>
      </w:r>
      <w:proofErr w:type="gramEnd"/>
      <w:r w:rsidRPr="00D04540">
        <w:t xml:space="preserve"> Гольяново в городе Москве».</w:t>
      </w:r>
    </w:p>
    <w:p w:rsidR="00D04540" w:rsidRPr="00D04540" w:rsidRDefault="00D04540" w:rsidP="00D04540">
      <w:pPr>
        <w:tabs>
          <w:tab w:val="left" w:pos="993"/>
        </w:tabs>
        <w:ind w:firstLine="709"/>
        <w:jc w:val="both"/>
      </w:pPr>
      <w:r w:rsidRPr="00D04540">
        <w:t>5.</w:t>
      </w:r>
      <w:r w:rsidRPr="00D04540">
        <w:tab/>
        <w:t xml:space="preserve">Признать утратившим силу решение </w:t>
      </w:r>
      <w:r w:rsidRPr="00D04540">
        <w:rPr>
          <w:bCs/>
        </w:rPr>
        <w:t xml:space="preserve">муниципального Собрания внутригородского муниципального образования Гольяново в городе Москве </w:t>
      </w:r>
      <w:r w:rsidRPr="00D04540">
        <w:t>от 18 октября 2012 года № 10/11 «</w:t>
      </w:r>
      <w:r w:rsidRPr="00D04540">
        <w:rPr>
          <w:bCs/>
        </w:rPr>
        <w:t xml:space="preserve">О внесении изменений в решение муниципального Собрания от 19.04.2012 № 3/7 «Об утверждении </w:t>
      </w:r>
      <w:proofErr w:type="gramStart"/>
      <w:r w:rsidRPr="00D04540">
        <w:rPr>
          <w:bCs/>
        </w:rPr>
        <w:t>Порядка оплаты труда муниципальных служащих муниципалитета внутригородского муниципального образования</w:t>
      </w:r>
      <w:proofErr w:type="gramEnd"/>
      <w:r w:rsidRPr="00D04540">
        <w:rPr>
          <w:bCs/>
        </w:rPr>
        <w:t xml:space="preserve"> Гольяново в городе Москве»</w:t>
      </w:r>
      <w:r w:rsidRPr="00D04540">
        <w:t>.</w:t>
      </w:r>
    </w:p>
    <w:p w:rsidR="00D04540" w:rsidRPr="00D04540" w:rsidRDefault="00D04540" w:rsidP="00D04540">
      <w:pPr>
        <w:tabs>
          <w:tab w:val="left" w:pos="993"/>
        </w:tabs>
        <w:ind w:firstLine="709"/>
        <w:jc w:val="both"/>
        <w:rPr>
          <w:bCs/>
        </w:rPr>
      </w:pPr>
      <w:r w:rsidRPr="00D04540">
        <w:t>6.</w:t>
      </w:r>
      <w:r w:rsidRPr="00D04540">
        <w:tab/>
        <w:t xml:space="preserve">Признать утратившим силу решение </w:t>
      </w:r>
      <w:r w:rsidRPr="00D04540">
        <w:rPr>
          <w:bCs/>
        </w:rPr>
        <w:t xml:space="preserve">Совета депутатов муниципального округа Гольяново в городе Москве </w:t>
      </w:r>
      <w:r w:rsidRPr="00D04540">
        <w:t>от 28 марта 2013 года № 5/8</w:t>
      </w:r>
      <w:r w:rsidRPr="00D04540">
        <w:rPr>
          <w:bCs/>
        </w:rPr>
        <w:t xml:space="preserve"> «О внесении изменений в решения муниципального Собрания и решения Совета депутатов».</w:t>
      </w:r>
    </w:p>
    <w:p w:rsidR="00D04540" w:rsidRPr="00D04540" w:rsidRDefault="00D04540" w:rsidP="00D04540">
      <w:pPr>
        <w:tabs>
          <w:tab w:val="left" w:pos="993"/>
        </w:tabs>
        <w:ind w:firstLine="709"/>
        <w:jc w:val="both"/>
        <w:rPr>
          <w:bCs/>
        </w:rPr>
      </w:pPr>
      <w:r w:rsidRPr="00D04540">
        <w:rPr>
          <w:bCs/>
        </w:rPr>
        <w:t>7.</w:t>
      </w:r>
      <w:r w:rsidRPr="00D04540">
        <w:rPr>
          <w:bCs/>
        </w:rPr>
        <w:tab/>
      </w:r>
      <w:r w:rsidRPr="00D04540">
        <w:t xml:space="preserve">Признать утратившим силу решение </w:t>
      </w:r>
      <w:r w:rsidRPr="00D04540">
        <w:rPr>
          <w:bCs/>
        </w:rPr>
        <w:t xml:space="preserve">Совета депутатов муниципального округа Гольяново в городе Москве </w:t>
      </w:r>
      <w:r w:rsidRPr="00D04540">
        <w:t>от 23 мая 2013 года № 9/2 «</w:t>
      </w:r>
      <w:r w:rsidRPr="00D04540">
        <w:rPr>
          <w:bCs/>
        </w:rPr>
        <w:t>О внесении изменений в решения Совета депутатов муниципального округа Гольяново».</w:t>
      </w:r>
    </w:p>
    <w:p w:rsidR="00D04540" w:rsidRPr="00D04540" w:rsidRDefault="00D04540" w:rsidP="00D04540">
      <w:pPr>
        <w:pStyle w:val="a6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</w:pPr>
      <w:r w:rsidRPr="00D04540">
        <w:t>8. </w:t>
      </w:r>
      <w:proofErr w:type="gramStart"/>
      <w:r w:rsidRPr="00D04540">
        <w:t>Контроль за</w:t>
      </w:r>
      <w:proofErr w:type="gramEnd"/>
      <w:r w:rsidRPr="00D04540">
        <w:t xml:space="preserve"> выполнением настоящего решения возложить на главу муниципального округа Гольяново Четверткова Т.М.</w:t>
      </w:r>
    </w:p>
    <w:p w:rsidR="00D04540" w:rsidRDefault="00D04540" w:rsidP="00D04540"/>
    <w:p w:rsidR="00D04540" w:rsidRDefault="00D04540" w:rsidP="00D04540"/>
    <w:p w:rsidR="00D04540" w:rsidRDefault="00D04540" w:rsidP="00D04540">
      <w:pPr>
        <w:rPr>
          <w:b/>
        </w:rPr>
      </w:pPr>
      <w:r w:rsidRPr="00D04540">
        <w:rPr>
          <w:b/>
        </w:rPr>
        <w:t xml:space="preserve">Глава </w:t>
      </w:r>
      <w:proofErr w:type="gramStart"/>
      <w:r w:rsidRPr="00D04540">
        <w:rPr>
          <w:b/>
        </w:rPr>
        <w:t>муниципального</w:t>
      </w:r>
      <w:proofErr w:type="gramEnd"/>
    </w:p>
    <w:p w:rsidR="00D04540" w:rsidRPr="00D04540" w:rsidRDefault="00D04540" w:rsidP="00D04540">
      <w:pPr>
        <w:rPr>
          <w:b/>
        </w:rPr>
      </w:pPr>
      <w:r w:rsidRPr="00D04540">
        <w:rPr>
          <w:b/>
        </w:rPr>
        <w:t xml:space="preserve"> округа Гольяново</w:t>
      </w:r>
      <w:r>
        <w:rPr>
          <w:b/>
        </w:rPr>
        <w:t xml:space="preserve">  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D04540" w:rsidRDefault="00D04540" w:rsidP="00D04540">
      <w:pPr>
        <w:ind w:left="5103"/>
      </w:pPr>
    </w:p>
    <w:p w:rsidR="00D04540" w:rsidRPr="00D04540" w:rsidRDefault="00D04540" w:rsidP="00D04540">
      <w:pPr>
        <w:ind w:left="5103"/>
      </w:pPr>
      <w:r w:rsidRPr="00D04540">
        <w:lastRenderedPageBreak/>
        <w:t xml:space="preserve">Приложение </w:t>
      </w:r>
    </w:p>
    <w:p w:rsidR="00D04540" w:rsidRPr="00D04540" w:rsidRDefault="00D04540" w:rsidP="00D04540">
      <w:pPr>
        <w:ind w:left="5103"/>
      </w:pPr>
      <w:r w:rsidRPr="00D04540">
        <w:t>к решению Совета депутатов муниципального округа Гольяново</w:t>
      </w:r>
    </w:p>
    <w:p w:rsidR="00D04540" w:rsidRPr="00D04540" w:rsidRDefault="008A4FA1" w:rsidP="00D04540">
      <w:pPr>
        <w:ind w:left="5103"/>
      </w:pPr>
      <w:r>
        <w:t>от «23» января  2019 года № 1/2</w:t>
      </w:r>
    </w:p>
    <w:p w:rsidR="00D04540" w:rsidRPr="00D04540" w:rsidRDefault="00D04540" w:rsidP="00D04540"/>
    <w:p w:rsidR="00D04540" w:rsidRPr="00D04540" w:rsidRDefault="00D04540" w:rsidP="00D04540">
      <w:pPr>
        <w:jc w:val="center"/>
        <w:rPr>
          <w:b/>
        </w:rPr>
      </w:pPr>
      <w:r w:rsidRPr="00D04540">
        <w:rPr>
          <w:b/>
        </w:rPr>
        <w:t>Порядок</w:t>
      </w:r>
    </w:p>
    <w:p w:rsidR="00D04540" w:rsidRPr="00D04540" w:rsidRDefault="00D04540" w:rsidP="00D04540">
      <w:pPr>
        <w:jc w:val="center"/>
        <w:rPr>
          <w:b/>
        </w:rPr>
      </w:pPr>
      <w:r w:rsidRPr="00D04540">
        <w:rPr>
          <w:b/>
        </w:rPr>
        <w:t xml:space="preserve">оплаты </w:t>
      </w:r>
      <w:proofErr w:type="gramStart"/>
      <w:r w:rsidRPr="00D04540">
        <w:rPr>
          <w:b/>
        </w:rPr>
        <w:t>труда муниципальных служащих аппарата Совета депутатов муниципального округа</w:t>
      </w:r>
      <w:proofErr w:type="gramEnd"/>
      <w:r w:rsidRPr="00D04540">
        <w:rPr>
          <w:b/>
        </w:rPr>
        <w:t xml:space="preserve"> Гольяново</w:t>
      </w:r>
    </w:p>
    <w:p w:rsidR="00D04540" w:rsidRPr="00D04540" w:rsidRDefault="00D04540" w:rsidP="00D04540">
      <w:pPr>
        <w:jc w:val="center"/>
      </w:pPr>
    </w:p>
    <w:p w:rsidR="00D04540" w:rsidRPr="00D04540" w:rsidRDefault="00D04540" w:rsidP="00D04540">
      <w:pPr>
        <w:jc w:val="center"/>
        <w:rPr>
          <w:b/>
        </w:rPr>
      </w:pPr>
      <w:r w:rsidRPr="00D04540">
        <w:rPr>
          <w:b/>
          <w:lang w:val="en-US"/>
        </w:rPr>
        <w:t>I</w:t>
      </w:r>
      <w:r w:rsidRPr="00D04540">
        <w:rPr>
          <w:b/>
        </w:rPr>
        <w:t>. Общие положения</w:t>
      </w:r>
    </w:p>
    <w:p w:rsidR="00D04540" w:rsidRPr="00D04540" w:rsidRDefault="00D04540" w:rsidP="00D04540"/>
    <w:p w:rsidR="00D04540" w:rsidRPr="00D04540" w:rsidRDefault="00D04540" w:rsidP="00D04540">
      <w:pPr>
        <w:ind w:firstLine="709"/>
        <w:jc w:val="both"/>
      </w:pPr>
      <w:r w:rsidRPr="00D04540">
        <w:t xml:space="preserve">1. Оплата </w:t>
      </w:r>
      <w:proofErr w:type="gramStart"/>
      <w:r w:rsidRPr="00D04540">
        <w:t>труда муниципальных служащих аппарата Совета депутатов муниципального округа</w:t>
      </w:r>
      <w:proofErr w:type="gramEnd"/>
      <w:r w:rsidRPr="00D04540">
        <w:t xml:space="preserve"> Гольяново (далее – муниципальный служащий, аппарат Совета депутатов) производится в виде денежного содержания.</w:t>
      </w:r>
    </w:p>
    <w:p w:rsidR="00D04540" w:rsidRPr="00D04540" w:rsidRDefault="00D04540" w:rsidP="00D04540">
      <w:pPr>
        <w:ind w:firstLine="709"/>
        <w:jc w:val="both"/>
      </w:pPr>
      <w:r w:rsidRPr="00D04540">
        <w:t xml:space="preserve">2. Денежное содержание состоит </w:t>
      </w:r>
      <w:proofErr w:type="gramStart"/>
      <w:r w:rsidRPr="00D04540">
        <w:t>из</w:t>
      </w:r>
      <w:proofErr w:type="gramEnd"/>
      <w:r w:rsidRPr="00D04540">
        <w:t>:</w:t>
      </w:r>
    </w:p>
    <w:p w:rsidR="00D04540" w:rsidRPr="00D04540" w:rsidRDefault="00D04540" w:rsidP="00D04540">
      <w:pPr>
        <w:ind w:firstLine="709"/>
        <w:jc w:val="both"/>
      </w:pPr>
      <w:r w:rsidRPr="00D04540">
        <w:t xml:space="preserve">1) должностного оклада в соответствии с замещаемой им должностью муниципальной службы (далее – должностной оклад); </w:t>
      </w:r>
    </w:p>
    <w:p w:rsidR="00D04540" w:rsidRPr="00D04540" w:rsidRDefault="00D04540" w:rsidP="00D04540">
      <w:pPr>
        <w:ind w:firstLine="709"/>
        <w:jc w:val="both"/>
      </w:pPr>
      <w:r w:rsidRPr="00D04540">
        <w:t xml:space="preserve">2) ежемесячных выплат: </w:t>
      </w:r>
    </w:p>
    <w:p w:rsidR="00D04540" w:rsidRPr="00D04540" w:rsidRDefault="00D04540" w:rsidP="00D04540">
      <w:pPr>
        <w:ind w:firstLine="709"/>
        <w:jc w:val="both"/>
      </w:pPr>
      <w:r w:rsidRPr="00D04540">
        <w:t xml:space="preserve">а) надбавки к должностному окладу за классный чин (далее – надбавка за классный чин), </w:t>
      </w:r>
    </w:p>
    <w:p w:rsidR="00D04540" w:rsidRPr="00D04540" w:rsidRDefault="00D04540" w:rsidP="00D04540">
      <w:pPr>
        <w:ind w:firstLine="709"/>
        <w:jc w:val="both"/>
      </w:pPr>
      <w:r w:rsidRPr="00D04540">
        <w:t>б) надбавки за выслугу лет (далее – надбавка за выслугу лет);</w:t>
      </w:r>
    </w:p>
    <w:p w:rsidR="00D04540" w:rsidRPr="00D04540" w:rsidRDefault="00D04540" w:rsidP="00D04540">
      <w:pPr>
        <w:ind w:firstLine="709"/>
        <w:jc w:val="both"/>
      </w:pPr>
      <w:r w:rsidRPr="00D04540">
        <w:t>в) надбавки за особые условия муниципальной службы (далее – надбавка за особые условия);</w:t>
      </w:r>
    </w:p>
    <w:p w:rsidR="00D04540" w:rsidRPr="00D04540" w:rsidRDefault="00D04540" w:rsidP="00D04540">
      <w:pPr>
        <w:ind w:firstLine="709"/>
        <w:jc w:val="both"/>
      </w:pPr>
      <w:r w:rsidRPr="00D04540">
        <w:t>г) денежного поощрения;</w:t>
      </w:r>
    </w:p>
    <w:p w:rsidR="00D04540" w:rsidRPr="00D04540" w:rsidRDefault="00D04540" w:rsidP="00D04540">
      <w:pPr>
        <w:ind w:firstLine="709"/>
        <w:jc w:val="both"/>
      </w:pPr>
      <w:r w:rsidRPr="00D04540">
        <w:t xml:space="preserve">3) дополнительных выплат: </w:t>
      </w:r>
    </w:p>
    <w:p w:rsidR="00D04540" w:rsidRPr="00D04540" w:rsidRDefault="00D04540" w:rsidP="00D04540">
      <w:pPr>
        <w:ind w:firstLine="709"/>
        <w:jc w:val="both"/>
      </w:pPr>
      <w:r w:rsidRPr="00D04540">
        <w:t>а) премий за выполнение особо важных и сложных заданий;</w:t>
      </w:r>
    </w:p>
    <w:p w:rsidR="00D04540" w:rsidRPr="00D04540" w:rsidRDefault="00D04540" w:rsidP="00D04540">
      <w:pPr>
        <w:ind w:firstLine="709"/>
        <w:jc w:val="both"/>
      </w:pPr>
      <w:r w:rsidRPr="00D04540">
        <w:t xml:space="preserve">б) единовременной выплаты к очередному ежегодному оплачиваемому отпуску (далее – единовременная выплата к отпуску); </w:t>
      </w:r>
    </w:p>
    <w:p w:rsidR="00D04540" w:rsidRPr="00D04540" w:rsidRDefault="00D04540" w:rsidP="00D04540">
      <w:pPr>
        <w:ind w:firstLine="709"/>
        <w:jc w:val="both"/>
      </w:pPr>
      <w:r w:rsidRPr="00D04540">
        <w:t>в) материальной помощи.</w:t>
      </w:r>
    </w:p>
    <w:p w:rsidR="00D04540" w:rsidRPr="00D04540" w:rsidRDefault="00D04540" w:rsidP="00D04540">
      <w:pPr>
        <w:ind w:firstLine="709"/>
        <w:jc w:val="both"/>
      </w:pPr>
      <w:r w:rsidRPr="00D04540">
        <w:t xml:space="preserve">3. Должностной оклад и надбавка за классный чин составляют оклад денежного содержания муниципального служащего (далее – оклад денежного содержания). </w:t>
      </w:r>
    </w:p>
    <w:p w:rsidR="00D04540" w:rsidRPr="00D04540" w:rsidRDefault="00D04540" w:rsidP="00D04540">
      <w:pPr>
        <w:ind w:firstLine="709"/>
        <w:jc w:val="both"/>
      </w:pPr>
      <w:r w:rsidRPr="00D04540">
        <w:t>4. Размер должностного оклада, а также размер ежемесячных и дополнительных выплат (пункт 2), в случае, если такие размеры не определены настоящим Порядком, устанавливаются решениями Совета депутатов муниципального округа Гольяново (далее – Совет депутатов) в соответствии с законодательством Российской Федерации, законами города Москвы и настоящим Порядком.</w:t>
      </w:r>
    </w:p>
    <w:p w:rsidR="00D04540" w:rsidRPr="00D04540" w:rsidRDefault="00D04540" w:rsidP="00D04540">
      <w:pPr>
        <w:ind w:firstLine="709"/>
        <w:jc w:val="both"/>
      </w:pPr>
      <w:r w:rsidRPr="00D04540">
        <w:t>5. Расходы на выплату денежного содержания муниципальным служащим осуществляются за счет средств фонда оплаты труда муниципальных служащих, предусмотренного в бюджете муниципального округа Гольяново (далее – фонд оплаты труда), но с учетом положений пункта  36 настоящего Порядка.</w:t>
      </w:r>
    </w:p>
    <w:p w:rsidR="00D04540" w:rsidRPr="00D04540" w:rsidRDefault="00D04540" w:rsidP="00D04540">
      <w:pPr>
        <w:ind w:firstLine="709"/>
        <w:jc w:val="both"/>
      </w:pPr>
      <w:r w:rsidRPr="00D04540">
        <w:t>6. Должностной оклад и ежемесячные выплаты выплачиваются не реже чем каждые полмесяца в день, установленный трудовым договором.</w:t>
      </w:r>
    </w:p>
    <w:p w:rsidR="00D04540" w:rsidRPr="00D04540" w:rsidRDefault="00D04540" w:rsidP="00D04540">
      <w:pPr>
        <w:ind w:firstLine="709"/>
        <w:jc w:val="both"/>
      </w:pPr>
      <w:r w:rsidRPr="00D04540">
        <w:t xml:space="preserve">Дополнительные выплаты производятся в сроки, установленные в разделах </w:t>
      </w:r>
      <w:r w:rsidRPr="00D04540">
        <w:rPr>
          <w:lang w:val="en-US"/>
        </w:rPr>
        <w:t>VII</w:t>
      </w:r>
      <w:r w:rsidRPr="00D04540">
        <w:t>-</w:t>
      </w:r>
      <w:r w:rsidRPr="00D04540">
        <w:rPr>
          <w:lang w:val="en-US"/>
        </w:rPr>
        <w:t>IX</w:t>
      </w:r>
      <w:r w:rsidRPr="00D04540">
        <w:t xml:space="preserve"> настоящего Порядка.</w:t>
      </w:r>
    </w:p>
    <w:p w:rsidR="00D04540" w:rsidRPr="00D04540" w:rsidRDefault="00D04540" w:rsidP="00D04540">
      <w:pPr>
        <w:jc w:val="center"/>
        <w:rPr>
          <w:b/>
        </w:rPr>
      </w:pPr>
    </w:p>
    <w:p w:rsidR="00D04540" w:rsidRPr="00D04540" w:rsidRDefault="00D04540" w:rsidP="00D04540">
      <w:pPr>
        <w:jc w:val="center"/>
        <w:rPr>
          <w:b/>
        </w:rPr>
      </w:pPr>
      <w:r w:rsidRPr="00D04540">
        <w:rPr>
          <w:b/>
          <w:lang w:val="en-US"/>
        </w:rPr>
        <w:t>II</w:t>
      </w:r>
      <w:r w:rsidRPr="00D04540">
        <w:rPr>
          <w:b/>
        </w:rPr>
        <w:t>.</w:t>
      </w:r>
      <w:r w:rsidRPr="00D04540">
        <w:rPr>
          <w:b/>
          <w:lang w:val="en-US"/>
        </w:rPr>
        <w:t> </w:t>
      </w:r>
      <w:r w:rsidRPr="00D04540">
        <w:rPr>
          <w:b/>
        </w:rPr>
        <w:t>Должностной оклад</w:t>
      </w:r>
    </w:p>
    <w:p w:rsidR="00D04540" w:rsidRPr="00D04540" w:rsidRDefault="00D04540" w:rsidP="00D04540">
      <w:pPr>
        <w:ind w:firstLine="709"/>
        <w:jc w:val="both"/>
      </w:pPr>
    </w:p>
    <w:p w:rsidR="00D04540" w:rsidRPr="00D04540" w:rsidRDefault="00D04540" w:rsidP="00D04540">
      <w:pPr>
        <w:ind w:firstLine="709"/>
        <w:jc w:val="both"/>
      </w:pPr>
      <w:r w:rsidRPr="00D04540">
        <w:t>7. Размер должностного оклада устанавливается Советом депутатов по представлению главы муниципального округа в абсолютном размере (рублях) в зависимости от замещаемой муниципальным служащим должности муниципальной службы.</w:t>
      </w:r>
    </w:p>
    <w:p w:rsidR="00D04540" w:rsidRPr="00D04540" w:rsidRDefault="00D04540" w:rsidP="00D04540">
      <w:pPr>
        <w:ind w:firstLine="709"/>
        <w:jc w:val="both"/>
      </w:pPr>
      <w:r w:rsidRPr="00D04540">
        <w:t xml:space="preserve">8. Выплата должностного оклада производится на основании распоряжения аппарата Совета депутатов со дня назначения муниципального служащего на должность муниципальной службы. </w:t>
      </w:r>
    </w:p>
    <w:p w:rsidR="00D04540" w:rsidRPr="00D04540" w:rsidRDefault="00D04540" w:rsidP="00D04540">
      <w:pPr>
        <w:ind w:firstLine="709"/>
        <w:jc w:val="both"/>
      </w:pPr>
      <w:r w:rsidRPr="00D04540">
        <w:lastRenderedPageBreak/>
        <w:t>9. </w:t>
      </w:r>
      <w:r w:rsidRPr="00D04540">
        <w:rPr>
          <w:color w:val="000000"/>
        </w:rPr>
        <w:t>В случае увеличения (индексации) размера должностного оклада его выплата осуществляется со дня, установленного решением Совета депутатов.</w:t>
      </w:r>
    </w:p>
    <w:p w:rsidR="00D04540" w:rsidRPr="00D04540" w:rsidRDefault="00D04540" w:rsidP="00D04540">
      <w:pPr>
        <w:ind w:firstLine="709"/>
        <w:jc w:val="both"/>
      </w:pPr>
      <w:r w:rsidRPr="00D04540">
        <w:t>10. При увеличении (индексации) должностного оклада его размер подлежит округлению до целого числа, установленного нормативными правовыми актами города Москвы для государственных гражданских служащих.</w:t>
      </w:r>
    </w:p>
    <w:p w:rsidR="00D04540" w:rsidRPr="00D04540" w:rsidRDefault="00D04540" w:rsidP="00D04540">
      <w:pPr>
        <w:ind w:firstLine="709"/>
        <w:jc w:val="both"/>
      </w:pPr>
    </w:p>
    <w:p w:rsidR="00D04540" w:rsidRPr="00D04540" w:rsidRDefault="00D04540" w:rsidP="00D04540">
      <w:pPr>
        <w:jc w:val="center"/>
        <w:rPr>
          <w:b/>
        </w:rPr>
      </w:pPr>
      <w:r w:rsidRPr="00D04540">
        <w:rPr>
          <w:b/>
          <w:lang w:val="en-US"/>
        </w:rPr>
        <w:t>III</w:t>
      </w:r>
      <w:r w:rsidRPr="00D04540">
        <w:rPr>
          <w:b/>
        </w:rPr>
        <w:t>.</w:t>
      </w:r>
      <w:r w:rsidRPr="00D04540">
        <w:rPr>
          <w:b/>
          <w:lang w:val="en-US"/>
        </w:rPr>
        <w:t> </w:t>
      </w:r>
      <w:r w:rsidRPr="00D04540">
        <w:rPr>
          <w:b/>
        </w:rPr>
        <w:t>Надбавка за классный чин</w:t>
      </w:r>
    </w:p>
    <w:p w:rsidR="00D04540" w:rsidRPr="00D04540" w:rsidRDefault="00D04540" w:rsidP="00D04540">
      <w:pPr>
        <w:jc w:val="center"/>
      </w:pPr>
    </w:p>
    <w:p w:rsidR="00D04540" w:rsidRPr="00D04540" w:rsidRDefault="00D04540" w:rsidP="00D04540">
      <w:pPr>
        <w:ind w:firstLine="709"/>
        <w:jc w:val="both"/>
      </w:pPr>
      <w:r w:rsidRPr="00D04540">
        <w:t>11. Размер надбавки за классный чин устанавливается Советом депутатов по представлению главы муниципального округа в абсолютном размере (рублях), соответствующем присвоенному муниципальному служащему классному чину.</w:t>
      </w:r>
    </w:p>
    <w:p w:rsidR="00D04540" w:rsidRPr="00D04540" w:rsidRDefault="00D04540" w:rsidP="00D04540">
      <w:pPr>
        <w:ind w:firstLine="709"/>
        <w:jc w:val="both"/>
      </w:pPr>
      <w:r w:rsidRPr="00D04540">
        <w:t>12. Выплата надбавки за классный чин производится на основании распоряжения аппарата Совета депутатов</w:t>
      </w:r>
      <w:r w:rsidRPr="00D04540">
        <w:rPr>
          <w:i/>
        </w:rPr>
        <w:t xml:space="preserve"> </w:t>
      </w:r>
      <w:r w:rsidRPr="00D04540">
        <w:t>со дня присвоения муниципальному служащему первоначального или очередного (внеочередного) классного чина.</w:t>
      </w:r>
    </w:p>
    <w:p w:rsidR="00D04540" w:rsidRPr="00D04540" w:rsidRDefault="00D04540" w:rsidP="00D04540">
      <w:pPr>
        <w:ind w:firstLine="709"/>
        <w:jc w:val="both"/>
      </w:pPr>
      <w:r w:rsidRPr="00D04540">
        <w:t>13. </w:t>
      </w:r>
      <w:proofErr w:type="gramStart"/>
      <w:r w:rsidRPr="00D04540">
        <w:t>Прекращение выплаты надбавки за классный чин производится на основании распоряжения аппарата Совета депутатов в случае лишения муниципального служащего присвоенного классного чина по приговору или решению суда или отмены главой муниципального округа Гольяново (далее – глава муниципального округа)</w:t>
      </w:r>
      <w:r w:rsidRPr="00D04540">
        <w:rPr>
          <w:i/>
        </w:rPr>
        <w:t xml:space="preserve"> </w:t>
      </w:r>
      <w:r w:rsidRPr="00D04540">
        <w:t>распоряжения аппарата Совета депутатов, о присвоении классного чина по причине представления муниципальным служащим подложных документов или заведомо ложных сведений, на основании которых был присвоен</w:t>
      </w:r>
      <w:proofErr w:type="gramEnd"/>
      <w:r w:rsidRPr="00D04540">
        <w:t xml:space="preserve"> классный чин, или при нарушении установленного Законом города Москвы от 22 октября 2008 года № 50 «О муниципальной службе в городе Москве» порядка присвоения классного чина.</w:t>
      </w:r>
    </w:p>
    <w:p w:rsidR="00D04540" w:rsidRPr="00D04540" w:rsidRDefault="00D04540" w:rsidP="00D04540">
      <w:pPr>
        <w:ind w:firstLine="709"/>
        <w:jc w:val="both"/>
      </w:pPr>
      <w:r w:rsidRPr="00D04540">
        <w:t>14. </w:t>
      </w:r>
      <w:r w:rsidRPr="00D04540">
        <w:rPr>
          <w:color w:val="000000"/>
        </w:rPr>
        <w:t xml:space="preserve">В случае увеличения (индексации) размера </w:t>
      </w:r>
      <w:r w:rsidRPr="00D04540">
        <w:t>надбавки за классный чин</w:t>
      </w:r>
      <w:r w:rsidRPr="00D04540">
        <w:rPr>
          <w:color w:val="000000"/>
        </w:rPr>
        <w:t xml:space="preserve"> ее выплата осуществляется со дня, установленного решением Совета депутатов.</w:t>
      </w:r>
    </w:p>
    <w:p w:rsidR="00D04540" w:rsidRPr="00D04540" w:rsidRDefault="00D04540" w:rsidP="00D04540">
      <w:pPr>
        <w:ind w:firstLine="709"/>
        <w:jc w:val="both"/>
      </w:pPr>
      <w:r w:rsidRPr="00D04540">
        <w:t>15. При увеличении (индексации) надбавки за классный чин</w:t>
      </w:r>
      <w:r w:rsidRPr="00D04540">
        <w:rPr>
          <w:color w:val="000000"/>
        </w:rPr>
        <w:t xml:space="preserve"> ее </w:t>
      </w:r>
      <w:r w:rsidRPr="00D04540">
        <w:t>размер подлежит округлению до целого числа, установленного нормативными правовыми актами города Москвы для государственных гражданских служащих.</w:t>
      </w:r>
    </w:p>
    <w:p w:rsidR="00D04540" w:rsidRDefault="00D04540" w:rsidP="00D04540">
      <w:pPr>
        <w:jc w:val="center"/>
        <w:rPr>
          <w:b/>
        </w:rPr>
      </w:pPr>
    </w:p>
    <w:p w:rsidR="00D04540" w:rsidRPr="00D04540" w:rsidRDefault="00D04540" w:rsidP="00D04540">
      <w:pPr>
        <w:jc w:val="center"/>
        <w:rPr>
          <w:b/>
        </w:rPr>
      </w:pPr>
      <w:r w:rsidRPr="00D04540">
        <w:rPr>
          <w:b/>
          <w:lang w:val="en-US"/>
        </w:rPr>
        <w:t>IV</w:t>
      </w:r>
      <w:r w:rsidRPr="00D04540">
        <w:rPr>
          <w:b/>
        </w:rPr>
        <w:t>.</w:t>
      </w:r>
      <w:r w:rsidRPr="00D04540">
        <w:rPr>
          <w:b/>
          <w:lang w:val="en-US"/>
        </w:rPr>
        <w:t> </w:t>
      </w:r>
      <w:r w:rsidRPr="00D04540">
        <w:rPr>
          <w:b/>
        </w:rPr>
        <w:t>Надбавка за выслугу лет</w:t>
      </w:r>
    </w:p>
    <w:p w:rsidR="00D04540" w:rsidRPr="00D04540" w:rsidRDefault="00D04540" w:rsidP="00D04540">
      <w:pPr>
        <w:jc w:val="center"/>
      </w:pPr>
    </w:p>
    <w:p w:rsidR="00D04540" w:rsidRPr="00D04540" w:rsidRDefault="00D04540" w:rsidP="00D04540">
      <w:pPr>
        <w:ind w:firstLine="709"/>
        <w:jc w:val="both"/>
      </w:pPr>
      <w:r w:rsidRPr="00D04540">
        <w:t>16. Надбавка за выслугу лет выплачивается в процентах от должностного оклада в следующем размере:</w:t>
      </w:r>
    </w:p>
    <w:p w:rsidR="00D04540" w:rsidRPr="00D04540" w:rsidRDefault="00D04540" w:rsidP="00D04540"/>
    <w:p w:rsidR="00D04540" w:rsidRPr="00D04540" w:rsidRDefault="00D04540" w:rsidP="00D04540">
      <w:pPr>
        <w:ind w:firstLine="709"/>
      </w:pPr>
      <w:r w:rsidRPr="00D04540">
        <w:t>при стаже муниципальной службы</w:t>
      </w:r>
      <w:r w:rsidRPr="00D04540">
        <w:tab/>
      </w:r>
      <w:r w:rsidRPr="00D04540">
        <w:tab/>
        <w:t xml:space="preserve">  в процентах</w:t>
      </w:r>
    </w:p>
    <w:p w:rsidR="00D04540" w:rsidRPr="00D04540" w:rsidRDefault="00D04540" w:rsidP="00D04540">
      <w:pPr>
        <w:ind w:firstLine="709"/>
      </w:pPr>
      <w:r w:rsidRPr="00D04540">
        <w:t>от 1 года до 5 лет</w:t>
      </w:r>
      <w:r w:rsidRPr="00D04540">
        <w:tab/>
      </w:r>
      <w:r w:rsidRPr="00D04540">
        <w:tab/>
      </w:r>
      <w:r w:rsidRPr="00D04540">
        <w:tab/>
      </w:r>
      <w:r w:rsidRPr="00D04540">
        <w:tab/>
      </w:r>
      <w:r w:rsidRPr="00D04540">
        <w:tab/>
      </w:r>
      <w:r w:rsidRPr="00D04540">
        <w:tab/>
        <w:t>10</w:t>
      </w:r>
    </w:p>
    <w:p w:rsidR="00D04540" w:rsidRPr="00D04540" w:rsidRDefault="00D04540" w:rsidP="00D04540">
      <w:pPr>
        <w:ind w:firstLine="709"/>
      </w:pPr>
      <w:r w:rsidRPr="00D04540">
        <w:t>от 5 лет до 10 лет</w:t>
      </w:r>
      <w:r w:rsidRPr="00D04540">
        <w:tab/>
      </w:r>
      <w:r w:rsidRPr="00D04540">
        <w:tab/>
      </w:r>
      <w:r w:rsidRPr="00D04540">
        <w:tab/>
      </w:r>
      <w:r w:rsidRPr="00D04540">
        <w:tab/>
      </w:r>
      <w:r w:rsidRPr="00D04540">
        <w:tab/>
      </w:r>
      <w:r w:rsidRPr="00D04540">
        <w:tab/>
        <w:t>15</w:t>
      </w:r>
    </w:p>
    <w:p w:rsidR="00D04540" w:rsidRPr="00D04540" w:rsidRDefault="00D04540" w:rsidP="00D04540">
      <w:pPr>
        <w:ind w:firstLine="709"/>
      </w:pPr>
      <w:r w:rsidRPr="00D04540">
        <w:t>от 10 лет до 15 лет</w:t>
      </w:r>
      <w:r w:rsidRPr="00D04540">
        <w:tab/>
      </w:r>
      <w:r w:rsidRPr="00D04540">
        <w:tab/>
      </w:r>
      <w:r w:rsidRPr="00D04540">
        <w:tab/>
      </w:r>
      <w:r w:rsidRPr="00D04540">
        <w:tab/>
      </w:r>
      <w:r w:rsidRPr="00D04540">
        <w:tab/>
        <w:t xml:space="preserve">            20</w:t>
      </w:r>
    </w:p>
    <w:p w:rsidR="00D04540" w:rsidRPr="00D04540" w:rsidRDefault="00D04540" w:rsidP="00D04540">
      <w:pPr>
        <w:ind w:firstLine="709"/>
      </w:pPr>
      <w:r w:rsidRPr="00D04540">
        <w:t>свыше 15 лет</w:t>
      </w:r>
      <w:r w:rsidRPr="00D04540">
        <w:tab/>
      </w:r>
      <w:r w:rsidRPr="00D04540">
        <w:tab/>
      </w:r>
      <w:r w:rsidRPr="00D04540">
        <w:tab/>
      </w:r>
      <w:r w:rsidRPr="00D04540">
        <w:tab/>
      </w:r>
      <w:r w:rsidRPr="00D04540">
        <w:tab/>
      </w:r>
      <w:r w:rsidRPr="00D04540">
        <w:tab/>
        <w:t xml:space="preserve">            30</w:t>
      </w:r>
    </w:p>
    <w:p w:rsidR="00D04540" w:rsidRPr="00D04540" w:rsidRDefault="00D04540" w:rsidP="00D04540"/>
    <w:p w:rsidR="00D04540" w:rsidRPr="00D04540" w:rsidRDefault="00D04540" w:rsidP="00D04540">
      <w:pPr>
        <w:ind w:firstLine="709"/>
        <w:jc w:val="both"/>
      </w:pPr>
      <w:r w:rsidRPr="00D04540">
        <w:t xml:space="preserve">17. Выплата надбавки за выслугу лет осуществляется на основании распоряжения аппарата Совета депутатов и со дня возникновения права на указанную надбавку в зависимости от стажа муниципальной службы. </w:t>
      </w:r>
    </w:p>
    <w:p w:rsidR="00D04540" w:rsidRPr="00D04540" w:rsidRDefault="00D04540" w:rsidP="00D04540">
      <w:pPr>
        <w:ind w:firstLine="709"/>
        <w:jc w:val="both"/>
      </w:pPr>
      <w:r w:rsidRPr="00D04540">
        <w:t>В случае если право на надбавку за выслугу лет в большем размере возникает не с начала месяца, сумма надбавки определяется пропорционально продолжительности работы до и после указанной даты.</w:t>
      </w:r>
    </w:p>
    <w:p w:rsidR="00D04540" w:rsidRPr="00D04540" w:rsidRDefault="00D04540" w:rsidP="00D04540">
      <w:pPr>
        <w:ind w:firstLine="709"/>
        <w:jc w:val="both"/>
      </w:pPr>
    </w:p>
    <w:p w:rsidR="00D04540" w:rsidRPr="00D04540" w:rsidRDefault="00D04540" w:rsidP="00D04540">
      <w:pPr>
        <w:jc w:val="center"/>
      </w:pPr>
      <w:r w:rsidRPr="00D04540">
        <w:rPr>
          <w:b/>
          <w:lang w:val="en-US"/>
        </w:rPr>
        <w:t>V</w:t>
      </w:r>
      <w:r w:rsidRPr="00D04540">
        <w:rPr>
          <w:b/>
        </w:rPr>
        <w:t>.</w:t>
      </w:r>
      <w:r w:rsidRPr="00D04540">
        <w:rPr>
          <w:b/>
          <w:lang w:val="en-US"/>
        </w:rPr>
        <w:t> </w:t>
      </w:r>
      <w:r w:rsidRPr="00D04540">
        <w:rPr>
          <w:b/>
        </w:rPr>
        <w:t>Надбавка за особые условия</w:t>
      </w:r>
    </w:p>
    <w:p w:rsidR="00D04540" w:rsidRPr="00D04540" w:rsidRDefault="00D04540" w:rsidP="00D04540">
      <w:pPr>
        <w:ind w:firstLine="709"/>
        <w:jc w:val="both"/>
      </w:pPr>
    </w:p>
    <w:p w:rsidR="00D04540" w:rsidRPr="00D04540" w:rsidRDefault="00D04540" w:rsidP="00D04540">
      <w:pPr>
        <w:ind w:firstLine="709"/>
        <w:jc w:val="both"/>
      </w:pPr>
      <w:r w:rsidRPr="00D04540">
        <w:t>18. В целях настоящего Порядка под особыми условиями понимается необходимость выполнения в кратчайшие сроки и качественно заданий (поручений) главы муниципального округа, с учетом напряженности работы и производительности труда, проявления инициативы и творческого похода к их выполнению.</w:t>
      </w:r>
    </w:p>
    <w:p w:rsidR="00D04540" w:rsidRPr="00D04540" w:rsidRDefault="00D04540" w:rsidP="00D04540">
      <w:pPr>
        <w:ind w:firstLine="709"/>
        <w:jc w:val="both"/>
      </w:pPr>
      <w:r w:rsidRPr="00D04540">
        <w:t xml:space="preserve">19. Надбавка за особые условия выплачивается в следующих размерах: </w:t>
      </w:r>
    </w:p>
    <w:p w:rsidR="00D04540" w:rsidRPr="00D04540" w:rsidRDefault="00D04540" w:rsidP="00D04540">
      <w:pPr>
        <w:ind w:firstLine="709"/>
        <w:jc w:val="both"/>
      </w:pPr>
      <w:r w:rsidRPr="00D04540">
        <w:lastRenderedPageBreak/>
        <w:t xml:space="preserve">1) по ведущей группе должностей муниципальной службы – от 90 до 120 процентов должностного оклада; </w:t>
      </w:r>
    </w:p>
    <w:p w:rsidR="00D04540" w:rsidRPr="00D04540" w:rsidRDefault="00D04540" w:rsidP="00D04540">
      <w:pPr>
        <w:ind w:firstLine="709"/>
        <w:jc w:val="both"/>
      </w:pPr>
      <w:r w:rsidRPr="00D04540">
        <w:t xml:space="preserve">2) по старшей группе должностей муниципальной службы – от 60 до 90 процентов должностного оклада; </w:t>
      </w:r>
    </w:p>
    <w:p w:rsidR="00D04540" w:rsidRPr="00D04540" w:rsidRDefault="00D04540" w:rsidP="00D04540">
      <w:pPr>
        <w:ind w:firstLine="709"/>
        <w:jc w:val="both"/>
      </w:pPr>
      <w:r w:rsidRPr="00D04540">
        <w:t>3) по младшей группе должностей муниципальной службы – до 60 процентов должностного оклада.</w:t>
      </w:r>
    </w:p>
    <w:p w:rsidR="00D04540" w:rsidRPr="00D04540" w:rsidRDefault="00D04540" w:rsidP="00D04540">
      <w:pPr>
        <w:ind w:firstLine="709"/>
        <w:jc w:val="both"/>
      </w:pPr>
      <w:r w:rsidRPr="00D04540">
        <w:t>20. Надбавка за особые условия устанавливается в абсолютном размере (рублях) в указанных процентных пределах.</w:t>
      </w:r>
    </w:p>
    <w:p w:rsidR="00D04540" w:rsidRPr="00D04540" w:rsidRDefault="00D04540" w:rsidP="00D04540">
      <w:pPr>
        <w:ind w:firstLine="709"/>
        <w:jc w:val="both"/>
      </w:pPr>
      <w:r w:rsidRPr="00D04540">
        <w:t>21. Конкретный размер надбавки за особые условия (пункт 19) определяется распоряжением аппарата Совета депутатов.</w:t>
      </w:r>
    </w:p>
    <w:p w:rsidR="00D04540" w:rsidRPr="00D04540" w:rsidRDefault="00D04540" w:rsidP="00D04540">
      <w:pPr>
        <w:ind w:firstLine="709"/>
        <w:jc w:val="both"/>
      </w:pPr>
      <w:r w:rsidRPr="00D04540">
        <w:t>22. В случае, когда муниципальный служащий входит в состав структурного подразделения (отдел, сектор) предложение о размере надбавки за особые условия главе муниципального округа, вносит его непосредственный руководитель.</w:t>
      </w:r>
    </w:p>
    <w:p w:rsidR="00D04540" w:rsidRPr="00D04540" w:rsidRDefault="00D04540" w:rsidP="00D04540">
      <w:pPr>
        <w:ind w:firstLine="709"/>
        <w:jc w:val="both"/>
      </w:pPr>
      <w:r w:rsidRPr="00D04540">
        <w:t>Предложение о размере надбавки за особые условия главе муниципального округа в отношении руководителя структурного подразделения вносит руководитель структурного подразделения самостоятельно.</w:t>
      </w:r>
    </w:p>
    <w:p w:rsidR="00D04540" w:rsidRPr="00D04540" w:rsidRDefault="00D04540" w:rsidP="00D04540">
      <w:pPr>
        <w:ind w:firstLine="709"/>
        <w:jc w:val="both"/>
      </w:pPr>
      <w:r w:rsidRPr="00D04540">
        <w:t>23. Выплата муниципальному служащему соответствующей надбавки за особые условия производится:</w:t>
      </w:r>
    </w:p>
    <w:p w:rsidR="00D04540" w:rsidRPr="00D04540" w:rsidRDefault="00D04540" w:rsidP="00D04540">
      <w:pPr>
        <w:ind w:firstLine="709"/>
        <w:jc w:val="both"/>
      </w:pPr>
      <w:r w:rsidRPr="00D04540">
        <w:t>1) со дня назначения муниципального служащего на должность муниципальной службы;</w:t>
      </w:r>
    </w:p>
    <w:p w:rsidR="00D04540" w:rsidRPr="00D04540" w:rsidRDefault="00D04540" w:rsidP="00D04540">
      <w:pPr>
        <w:ind w:firstLine="709"/>
        <w:jc w:val="both"/>
      </w:pPr>
      <w:r w:rsidRPr="00D04540">
        <w:t>2) со дня изменения ранее определенного размера надбавки за особые условия.</w:t>
      </w:r>
    </w:p>
    <w:p w:rsidR="00D04540" w:rsidRPr="00D04540" w:rsidRDefault="00D04540" w:rsidP="00D04540">
      <w:pPr>
        <w:ind w:firstLine="709"/>
        <w:jc w:val="both"/>
      </w:pPr>
      <w:r w:rsidRPr="00D04540">
        <w:t>24. Лицам, впервые принятым на муниципальную службу со сроком испытания, надбавка за особые условия устанавливается в минимальном размере по замещаемой должности.</w:t>
      </w:r>
    </w:p>
    <w:p w:rsidR="00D04540" w:rsidRPr="00D04540" w:rsidRDefault="00D04540" w:rsidP="00D04540">
      <w:pPr>
        <w:ind w:firstLine="709"/>
        <w:jc w:val="both"/>
      </w:pPr>
      <w:r w:rsidRPr="00D04540">
        <w:t xml:space="preserve">25. Надбавка за особые условия может быть изменена в зависимости от результатов профессиональной служебной деятельности муниципального служащего. </w:t>
      </w:r>
    </w:p>
    <w:p w:rsidR="00D04540" w:rsidRPr="00D04540" w:rsidRDefault="00D04540" w:rsidP="00D04540">
      <w:pPr>
        <w:ind w:firstLine="709"/>
        <w:jc w:val="both"/>
      </w:pPr>
    </w:p>
    <w:p w:rsidR="00D04540" w:rsidRPr="00D04540" w:rsidRDefault="00D04540" w:rsidP="00D04540">
      <w:pPr>
        <w:jc w:val="center"/>
        <w:rPr>
          <w:b/>
        </w:rPr>
      </w:pPr>
      <w:r w:rsidRPr="00D04540">
        <w:rPr>
          <w:b/>
          <w:lang w:val="en-US"/>
        </w:rPr>
        <w:t>VI</w:t>
      </w:r>
      <w:r w:rsidRPr="00D04540">
        <w:rPr>
          <w:b/>
        </w:rPr>
        <w:t>.</w:t>
      </w:r>
      <w:r w:rsidRPr="00D04540">
        <w:rPr>
          <w:b/>
          <w:lang w:val="en-US"/>
        </w:rPr>
        <w:t> </w:t>
      </w:r>
      <w:r w:rsidRPr="00D04540">
        <w:rPr>
          <w:b/>
        </w:rPr>
        <w:t>Ежемесячное денежное поощрение</w:t>
      </w:r>
    </w:p>
    <w:p w:rsidR="00D04540" w:rsidRPr="00D04540" w:rsidRDefault="00D04540" w:rsidP="00D04540">
      <w:pPr>
        <w:ind w:firstLine="709"/>
        <w:jc w:val="both"/>
      </w:pPr>
    </w:p>
    <w:p w:rsidR="00D04540" w:rsidRPr="00D04540" w:rsidRDefault="00D04540" w:rsidP="00D04540">
      <w:pPr>
        <w:ind w:firstLine="709"/>
        <w:jc w:val="both"/>
      </w:pPr>
      <w:r w:rsidRPr="00D04540">
        <w:t>26. Ежемесячное денежное поощрение выплачивается муниципальным служащим в размере двух должностных окладов.</w:t>
      </w:r>
    </w:p>
    <w:p w:rsidR="00D04540" w:rsidRPr="00D04540" w:rsidRDefault="00D04540" w:rsidP="00D04540">
      <w:pPr>
        <w:ind w:firstLine="709"/>
        <w:jc w:val="both"/>
      </w:pPr>
      <w:r w:rsidRPr="00D04540">
        <w:t xml:space="preserve">27. При наличии у муниципального служащего почетного звания Российской Федерации размер ежемесячного денежного поощрения, увеличивается на 20% должностного оклада. </w:t>
      </w:r>
    </w:p>
    <w:p w:rsidR="00D04540" w:rsidRPr="00D04540" w:rsidRDefault="00D04540" w:rsidP="00D04540">
      <w:pPr>
        <w:ind w:firstLine="709"/>
        <w:jc w:val="both"/>
      </w:pPr>
      <w:r w:rsidRPr="00D04540">
        <w:t>28. Выплата ежемесячного денежного поощрения производится на основании распоряжения аппарата Совета депутатов со дня назначения муниципального служащего на должность муниципальной службы.</w:t>
      </w:r>
    </w:p>
    <w:p w:rsidR="00D04540" w:rsidRPr="00D04540" w:rsidRDefault="00D04540" w:rsidP="00D04540">
      <w:pPr>
        <w:ind w:firstLine="709"/>
        <w:jc w:val="both"/>
      </w:pPr>
    </w:p>
    <w:p w:rsidR="00D04540" w:rsidRPr="00D04540" w:rsidRDefault="00D04540" w:rsidP="00D04540">
      <w:pPr>
        <w:jc w:val="center"/>
        <w:rPr>
          <w:b/>
        </w:rPr>
      </w:pPr>
      <w:r w:rsidRPr="00D04540">
        <w:rPr>
          <w:b/>
          <w:lang w:val="en-US"/>
        </w:rPr>
        <w:t>VII</w:t>
      </w:r>
      <w:r w:rsidRPr="00D04540">
        <w:rPr>
          <w:b/>
        </w:rPr>
        <w:t>.</w:t>
      </w:r>
      <w:r w:rsidRPr="00D04540">
        <w:rPr>
          <w:b/>
          <w:lang w:val="en-US"/>
        </w:rPr>
        <w:t> </w:t>
      </w:r>
      <w:r w:rsidRPr="00D04540">
        <w:rPr>
          <w:b/>
        </w:rPr>
        <w:t xml:space="preserve">Премия за выполнение особо важных и сложных заданий </w:t>
      </w:r>
    </w:p>
    <w:p w:rsidR="00D04540" w:rsidRPr="00D04540" w:rsidRDefault="00D04540" w:rsidP="00D04540">
      <w:pPr>
        <w:ind w:firstLine="709"/>
        <w:jc w:val="both"/>
      </w:pPr>
    </w:p>
    <w:p w:rsidR="00D04540" w:rsidRPr="00D04540" w:rsidRDefault="00D04540" w:rsidP="00D045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40">
        <w:rPr>
          <w:rFonts w:ascii="Times New Roman" w:hAnsi="Times New Roman" w:cs="Times New Roman"/>
          <w:sz w:val="24"/>
          <w:szCs w:val="24"/>
        </w:rPr>
        <w:t>29. Премирование муниципальных служащих производится по итогам профессиональной служебной деятельности, связанной с выполнением задач и обеспечением полномочий, возложенных на органы местного самоуправления, а также в целях повышения их материальной заинтересованности в добросовестном и качественном исполнении должностных (служебных) обязанностей, повышения уровня ответственности за их выполнение.</w:t>
      </w:r>
    </w:p>
    <w:p w:rsidR="00D04540" w:rsidRPr="00D04540" w:rsidRDefault="00D04540" w:rsidP="00D045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40">
        <w:rPr>
          <w:rFonts w:ascii="Times New Roman" w:hAnsi="Times New Roman" w:cs="Times New Roman"/>
          <w:sz w:val="24"/>
          <w:szCs w:val="24"/>
        </w:rPr>
        <w:t xml:space="preserve">30. Размер премии устанавливается в абсолютном размере (рублях) или в кратности к окладу денежного содержания с учетом требований пункта 5 настоящего Порядка. </w:t>
      </w:r>
    </w:p>
    <w:p w:rsidR="00D04540" w:rsidRPr="00D04540" w:rsidRDefault="00D04540" w:rsidP="00D045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40">
        <w:rPr>
          <w:rFonts w:ascii="Times New Roman" w:hAnsi="Times New Roman" w:cs="Times New Roman"/>
          <w:sz w:val="24"/>
          <w:szCs w:val="24"/>
        </w:rPr>
        <w:t>32. При определении размера премии муниципальному служащему учитывается:</w:t>
      </w:r>
    </w:p>
    <w:p w:rsidR="00D04540" w:rsidRPr="00D04540" w:rsidRDefault="00D04540" w:rsidP="00D045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40">
        <w:rPr>
          <w:rFonts w:ascii="Times New Roman" w:hAnsi="Times New Roman" w:cs="Times New Roman"/>
          <w:sz w:val="24"/>
          <w:szCs w:val="24"/>
        </w:rPr>
        <w:t>1) степень сложности и важности выполненных заданий;</w:t>
      </w:r>
    </w:p>
    <w:p w:rsidR="00D04540" w:rsidRPr="00D04540" w:rsidRDefault="00D04540" w:rsidP="00D045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40">
        <w:rPr>
          <w:rFonts w:ascii="Times New Roman" w:hAnsi="Times New Roman" w:cs="Times New Roman"/>
          <w:sz w:val="24"/>
          <w:szCs w:val="24"/>
        </w:rPr>
        <w:t>2) эффективность достигнутых результатов;</w:t>
      </w:r>
    </w:p>
    <w:p w:rsidR="00D04540" w:rsidRPr="00D04540" w:rsidRDefault="00D04540" w:rsidP="00D045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40">
        <w:rPr>
          <w:rFonts w:ascii="Times New Roman" w:hAnsi="Times New Roman" w:cs="Times New Roman"/>
          <w:sz w:val="24"/>
          <w:szCs w:val="24"/>
        </w:rPr>
        <w:t>3) соблюдение установленных сроков и качество исполнения заданий (поручений) руководителя структурного подразделения, главы муниципального округа;</w:t>
      </w:r>
    </w:p>
    <w:p w:rsidR="00D04540" w:rsidRPr="00D04540" w:rsidRDefault="00D04540" w:rsidP="00D045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40">
        <w:rPr>
          <w:rFonts w:ascii="Times New Roman" w:hAnsi="Times New Roman" w:cs="Times New Roman"/>
          <w:sz w:val="24"/>
          <w:szCs w:val="24"/>
        </w:rPr>
        <w:t xml:space="preserve">4) личный вклад муниципального служащего в обеспечение выполнения задач, </w:t>
      </w:r>
      <w:r w:rsidRPr="00D04540">
        <w:rPr>
          <w:rFonts w:ascii="Times New Roman" w:hAnsi="Times New Roman" w:cs="Times New Roman"/>
          <w:sz w:val="24"/>
          <w:szCs w:val="24"/>
        </w:rPr>
        <w:lastRenderedPageBreak/>
        <w:t>осуществления полномочий, возложенных на органы местного самоуправления;</w:t>
      </w:r>
    </w:p>
    <w:p w:rsidR="00D04540" w:rsidRPr="00D04540" w:rsidRDefault="00D04540" w:rsidP="00D045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40">
        <w:rPr>
          <w:rFonts w:ascii="Times New Roman" w:hAnsi="Times New Roman" w:cs="Times New Roman"/>
          <w:sz w:val="24"/>
          <w:szCs w:val="24"/>
        </w:rPr>
        <w:t>5) оперативность и профессионализм в решении вопросов, входящих в должностные (служебные) обязанности конкретного муниципального служащего.</w:t>
      </w:r>
    </w:p>
    <w:p w:rsidR="00D04540" w:rsidRPr="00D04540" w:rsidRDefault="00D04540" w:rsidP="00D045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40">
        <w:rPr>
          <w:rFonts w:ascii="Times New Roman" w:hAnsi="Times New Roman" w:cs="Times New Roman"/>
          <w:sz w:val="24"/>
          <w:szCs w:val="24"/>
        </w:rPr>
        <w:t>33. При определении размера премии муниципальному служащему основаниями для снижения ее размера (лишения премии полностью) являются:</w:t>
      </w:r>
    </w:p>
    <w:p w:rsidR="00D04540" w:rsidRPr="00D04540" w:rsidRDefault="00D04540" w:rsidP="00D045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40">
        <w:rPr>
          <w:rFonts w:ascii="Times New Roman" w:hAnsi="Times New Roman" w:cs="Times New Roman"/>
          <w:sz w:val="24"/>
          <w:szCs w:val="24"/>
        </w:rPr>
        <w:t>1) несоблюдение установленных сроков выполнения заданий (поручений) руководителя структурного подразделения, главы муниципального округа, некачественное их выполнение при отсутствии уважительных причин;</w:t>
      </w:r>
    </w:p>
    <w:p w:rsidR="00D04540" w:rsidRPr="00D04540" w:rsidRDefault="00D04540" w:rsidP="00D045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40">
        <w:rPr>
          <w:rFonts w:ascii="Times New Roman" w:hAnsi="Times New Roman" w:cs="Times New Roman"/>
          <w:sz w:val="24"/>
          <w:szCs w:val="24"/>
        </w:rPr>
        <w:t>2) ненадлежащее исполнение должностных (служебных) обязанностей, некачественное их выполнение при отсутствии уважительных причин;</w:t>
      </w:r>
    </w:p>
    <w:p w:rsidR="00D04540" w:rsidRPr="00D04540" w:rsidRDefault="00D04540" w:rsidP="00D045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40">
        <w:rPr>
          <w:rFonts w:ascii="Times New Roman" w:hAnsi="Times New Roman" w:cs="Times New Roman"/>
          <w:sz w:val="24"/>
          <w:szCs w:val="24"/>
        </w:rPr>
        <w:t>3)  нарушение трудовой дисциплины и правил распорядка.</w:t>
      </w:r>
    </w:p>
    <w:p w:rsidR="00D04540" w:rsidRPr="00D04540" w:rsidRDefault="00D04540" w:rsidP="00D04540">
      <w:pPr>
        <w:ind w:firstLine="709"/>
        <w:jc w:val="both"/>
      </w:pPr>
      <w:r w:rsidRPr="00D04540">
        <w:t>34. В случае, когда муниципальный служащий входит в состав структурного подразделения (отдела, сектора) предложение о премировании главе муниципального округа вносит его непосредственный руководитель.</w:t>
      </w:r>
    </w:p>
    <w:p w:rsidR="00D04540" w:rsidRPr="00D04540" w:rsidRDefault="00D04540" w:rsidP="00D04540">
      <w:pPr>
        <w:ind w:firstLine="709"/>
        <w:jc w:val="both"/>
      </w:pPr>
      <w:r w:rsidRPr="00D04540">
        <w:t>Предложение о премировании главе муниципального округа в отношении руководителя структурного подразделения вносит руководитель структурного подразделения самостоятельно.</w:t>
      </w:r>
    </w:p>
    <w:p w:rsidR="00D04540" w:rsidRPr="00D04540" w:rsidRDefault="00D04540" w:rsidP="00D04540">
      <w:pPr>
        <w:ind w:firstLine="709"/>
        <w:jc w:val="both"/>
      </w:pPr>
      <w:r w:rsidRPr="00D04540">
        <w:t>35. Решение о премировании муниципальных служащих принимает глава муниципального округа Гольяново.</w:t>
      </w:r>
    </w:p>
    <w:p w:rsidR="00D04540" w:rsidRPr="00D04540" w:rsidRDefault="00D04540" w:rsidP="00D04540">
      <w:pPr>
        <w:ind w:firstLine="709"/>
        <w:jc w:val="both"/>
      </w:pPr>
      <w:r w:rsidRPr="00D04540">
        <w:rPr>
          <w:rFonts w:eastAsia="Calibri"/>
          <w:lang w:eastAsia="en-US"/>
        </w:rPr>
        <w:t xml:space="preserve">Премирование муниципального служащего производится на основании распоряжения аппарата </w:t>
      </w:r>
      <w:r w:rsidRPr="00D04540">
        <w:t xml:space="preserve">Совета депутатов </w:t>
      </w:r>
      <w:r w:rsidRPr="00D04540">
        <w:rPr>
          <w:rFonts w:eastAsia="Calibri"/>
          <w:lang w:eastAsia="en-US"/>
        </w:rPr>
        <w:t>с указанием в нем оснований для такого премирования и размера премии.</w:t>
      </w:r>
    </w:p>
    <w:p w:rsidR="00D04540" w:rsidRPr="00D04540" w:rsidRDefault="00D04540" w:rsidP="00D04540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D04540">
        <w:t>36. </w:t>
      </w:r>
      <w:proofErr w:type="gramStart"/>
      <w:r w:rsidRPr="00D04540">
        <w:t xml:space="preserve">Премирование муниципального служащего производится за счет средств, предусмотренных на указанные цели при формировании фонда оплаты труда, имеющихся вакансий по штатному расписанию, а также за счет экономии </w:t>
      </w:r>
      <w:r w:rsidRPr="00D04540">
        <w:rPr>
          <w:rFonts w:eastAsia="Calibri"/>
          <w:lang w:eastAsia="en-US"/>
        </w:rPr>
        <w:t>расходов на оплату труда муниципальных служащих, начислений на выплаты по оплате труда, а также иных выплат муниципальным служащим, не входящих в состав денежного содержания и максимальным размером не ограничивается.</w:t>
      </w:r>
      <w:proofErr w:type="gramEnd"/>
    </w:p>
    <w:p w:rsidR="00D04540" w:rsidRPr="00D04540" w:rsidRDefault="00D04540" w:rsidP="00D045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40">
        <w:rPr>
          <w:rFonts w:ascii="Times New Roman" w:hAnsi="Times New Roman" w:cs="Times New Roman"/>
          <w:sz w:val="24"/>
          <w:szCs w:val="24"/>
        </w:rPr>
        <w:t>37. Премирование муниципальных служащих производится ежемесячно, ежеквартально, за полугодие, за девять месяцев, по итогам работы за год.</w:t>
      </w:r>
    </w:p>
    <w:p w:rsidR="00D04540" w:rsidRPr="00D04540" w:rsidRDefault="00D04540" w:rsidP="00D04540">
      <w:pPr>
        <w:ind w:firstLine="709"/>
        <w:jc w:val="both"/>
      </w:pPr>
      <w:r w:rsidRPr="00D04540">
        <w:t>38. По итогам исполнения бюджета муниципального округа Гольяново за 11 месяцев текущего года с учетом ожидаемых расходов декабря на финансирование стимулирующей части фонда оплаты труда направляется:</w:t>
      </w:r>
    </w:p>
    <w:p w:rsidR="00D04540" w:rsidRPr="00D04540" w:rsidRDefault="00D04540" w:rsidP="00D04540">
      <w:pPr>
        <w:tabs>
          <w:tab w:val="left" w:pos="1134"/>
        </w:tabs>
        <w:ind w:firstLine="709"/>
        <w:jc w:val="both"/>
      </w:pPr>
      <w:r w:rsidRPr="00D04540">
        <w:t>1) экономия расходов на оплату труда, начислений на выплаты по оплате труда, а также расходов на выплаты дополнительных социальных гарантий, предусмотренных в бюджетной росписи муниципального округа Гольяново на содержание муниципальных служащих;</w:t>
      </w:r>
    </w:p>
    <w:p w:rsidR="00D04540" w:rsidRPr="00D04540" w:rsidRDefault="00D04540" w:rsidP="00D04540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D04540">
        <w:t xml:space="preserve">2) экономия по материальным затратам на содержание аппарата Совета депутатов (за исключением расходов на текущий и капитальный ремонт, на увеличение стоимости основных средств). </w:t>
      </w:r>
    </w:p>
    <w:p w:rsidR="00D04540" w:rsidRPr="00D04540" w:rsidRDefault="00D04540" w:rsidP="00D04540">
      <w:pPr>
        <w:jc w:val="center"/>
        <w:rPr>
          <w:b/>
        </w:rPr>
      </w:pPr>
    </w:p>
    <w:p w:rsidR="00D04540" w:rsidRPr="00D04540" w:rsidRDefault="00D04540" w:rsidP="00D04540">
      <w:pPr>
        <w:jc w:val="center"/>
        <w:rPr>
          <w:b/>
        </w:rPr>
      </w:pPr>
      <w:r w:rsidRPr="00D04540">
        <w:rPr>
          <w:b/>
          <w:lang w:val="en-US"/>
        </w:rPr>
        <w:t>VIII</w:t>
      </w:r>
      <w:r w:rsidRPr="00D04540">
        <w:rPr>
          <w:b/>
        </w:rPr>
        <w:t>.</w:t>
      </w:r>
      <w:r w:rsidRPr="00D04540">
        <w:rPr>
          <w:b/>
          <w:lang w:val="en-US"/>
        </w:rPr>
        <w:t> </w:t>
      </w:r>
      <w:r w:rsidRPr="00D04540">
        <w:rPr>
          <w:b/>
        </w:rPr>
        <w:t>Единовременная выплата к отпуску</w:t>
      </w:r>
    </w:p>
    <w:p w:rsidR="00D04540" w:rsidRPr="00D04540" w:rsidRDefault="00D04540" w:rsidP="00D04540">
      <w:pPr>
        <w:ind w:firstLine="709"/>
        <w:jc w:val="both"/>
      </w:pPr>
    </w:p>
    <w:p w:rsidR="00D04540" w:rsidRPr="00D04540" w:rsidRDefault="00D04540" w:rsidP="00D04540">
      <w:pPr>
        <w:ind w:firstLine="709"/>
        <w:jc w:val="both"/>
      </w:pPr>
      <w:r w:rsidRPr="00D04540">
        <w:t>39. Единовременная выплата при предоставлении ежегодного оплачиваемого отпуска производится по письменному заявлению муниципального служащего и на основании распоряжения аппарата Совета депутатов</w:t>
      </w:r>
      <w:r w:rsidRPr="00D04540">
        <w:rPr>
          <w:i/>
        </w:rPr>
        <w:t xml:space="preserve"> </w:t>
      </w:r>
      <w:r w:rsidRPr="00D04540">
        <w:t>один раз в календарном году в размере двух окладов денежного содержания.</w:t>
      </w:r>
    </w:p>
    <w:p w:rsidR="00D04540" w:rsidRPr="00D04540" w:rsidRDefault="00D04540" w:rsidP="00D04540">
      <w:pPr>
        <w:ind w:firstLine="709"/>
        <w:jc w:val="both"/>
      </w:pPr>
      <w:r w:rsidRPr="00D04540">
        <w:t>40. В случае если муниципальный служащий не использовал в течение года свое право на отпуск, единовременная выплата к отпуску производится в конце года по письменному заявлению муниципального служащего и на основании распоряжения аппарата Совета депутатов.</w:t>
      </w:r>
    </w:p>
    <w:p w:rsidR="00D04540" w:rsidRPr="00D04540" w:rsidRDefault="00D04540" w:rsidP="00D04540">
      <w:pPr>
        <w:ind w:firstLine="709"/>
        <w:jc w:val="both"/>
      </w:pPr>
    </w:p>
    <w:p w:rsidR="00D04540" w:rsidRPr="00D04540" w:rsidRDefault="00D04540" w:rsidP="00D04540">
      <w:pPr>
        <w:jc w:val="center"/>
        <w:rPr>
          <w:b/>
        </w:rPr>
      </w:pPr>
      <w:r w:rsidRPr="00D04540">
        <w:rPr>
          <w:b/>
          <w:lang w:val="en-US"/>
        </w:rPr>
        <w:t>IX</w:t>
      </w:r>
      <w:r w:rsidRPr="00D04540">
        <w:rPr>
          <w:b/>
        </w:rPr>
        <w:t>.</w:t>
      </w:r>
      <w:r w:rsidRPr="00D04540">
        <w:rPr>
          <w:b/>
          <w:lang w:val="en-US"/>
        </w:rPr>
        <w:t> </w:t>
      </w:r>
      <w:r w:rsidRPr="00D04540">
        <w:rPr>
          <w:b/>
        </w:rPr>
        <w:t>Материальная помощь</w:t>
      </w:r>
    </w:p>
    <w:p w:rsidR="00D04540" w:rsidRPr="00D04540" w:rsidRDefault="00D04540" w:rsidP="00D04540">
      <w:pPr>
        <w:ind w:firstLine="709"/>
        <w:jc w:val="both"/>
      </w:pPr>
    </w:p>
    <w:p w:rsidR="00D04540" w:rsidRPr="00D04540" w:rsidRDefault="00D04540" w:rsidP="00D04540">
      <w:pPr>
        <w:ind w:firstLine="709"/>
        <w:jc w:val="both"/>
      </w:pPr>
      <w:r w:rsidRPr="00D04540">
        <w:lastRenderedPageBreak/>
        <w:t>41. Материальная помощь предоставляется по письменному заявлению муниципального служащего и на основании распоряжения аппарата Совета депутатов</w:t>
      </w:r>
      <w:r w:rsidRPr="00D04540">
        <w:rPr>
          <w:i/>
        </w:rPr>
        <w:t xml:space="preserve"> </w:t>
      </w:r>
      <w:r w:rsidRPr="00D04540">
        <w:t xml:space="preserve">один раз в календарном году в размере одного оклада денежного содержания. </w:t>
      </w:r>
    </w:p>
    <w:p w:rsidR="00D04540" w:rsidRPr="00D04540" w:rsidRDefault="00D04540" w:rsidP="00D04540">
      <w:pPr>
        <w:ind w:firstLine="709"/>
        <w:jc w:val="both"/>
      </w:pPr>
      <w:r w:rsidRPr="00D04540">
        <w:t xml:space="preserve">42. Муниципальному служащему материальная помощь выплачивается при предоставлении ежегодного оплачиваемого отпуска или по семейным обстоятельствам. </w:t>
      </w:r>
    </w:p>
    <w:p w:rsidR="000439A0" w:rsidRPr="009D31E4" w:rsidRDefault="00D04540" w:rsidP="00D04540">
      <w:pPr>
        <w:adjustRightInd w:val="0"/>
        <w:jc w:val="both"/>
        <w:rPr>
          <w:b/>
        </w:rPr>
      </w:pPr>
      <w:r w:rsidRPr="00D04540">
        <w:t>43. При наличии экономии по фонду оплаты труда материальная помощь может выплачиваться муниципальному служащему в связи с рождением ребенка, свадьбой муниципального служащего, смертью близких родственников (родителей, детей, супруга), утратой личного имущества в результате кражи, пожара, стихийного бедствия или иных случаях в размере, не превышающем двух оклад</w:t>
      </w:r>
      <w:r>
        <w:t>ов денежного содержани</w:t>
      </w:r>
      <w:r w:rsidR="00E20ECC">
        <w:t>я.</w:t>
      </w:r>
      <w:bookmarkStart w:id="0" w:name="_GoBack"/>
      <w:bookmarkEnd w:id="0"/>
      <w:r w:rsidR="007B66EE" w:rsidRPr="009D31E4">
        <w:rPr>
          <w:b/>
        </w:rPr>
        <w:t xml:space="preserve">          </w:t>
      </w:r>
    </w:p>
    <w:sectPr w:rsidR="000439A0" w:rsidRPr="009D31E4" w:rsidSect="00D04540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A" w:rsidRDefault="00444BEA" w:rsidP="00D6420D">
      <w:r>
        <w:separator/>
      </w:r>
    </w:p>
  </w:endnote>
  <w:endnote w:type="continuationSeparator" w:id="0">
    <w:p w:rsidR="00444BEA" w:rsidRDefault="00444B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A" w:rsidRDefault="00444BEA" w:rsidP="00D6420D">
      <w:r>
        <w:separator/>
      </w:r>
    </w:p>
  </w:footnote>
  <w:footnote w:type="continuationSeparator" w:id="0">
    <w:p w:rsidR="00444BEA" w:rsidRDefault="00444B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1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8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9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1"/>
  </w:num>
  <w:num w:numId="10">
    <w:abstractNumId w:val="15"/>
  </w:num>
  <w:num w:numId="11">
    <w:abstractNumId w:val="7"/>
  </w:num>
  <w:num w:numId="12">
    <w:abstractNumId w:val="27"/>
  </w:num>
  <w:num w:numId="13">
    <w:abstractNumId w:val="28"/>
  </w:num>
  <w:num w:numId="14">
    <w:abstractNumId w:val="13"/>
  </w:num>
  <w:num w:numId="15">
    <w:abstractNumId w:val="38"/>
  </w:num>
  <w:num w:numId="16">
    <w:abstractNumId w:val="34"/>
  </w:num>
  <w:num w:numId="17">
    <w:abstractNumId w:val="39"/>
  </w:num>
  <w:num w:numId="18">
    <w:abstractNumId w:val="11"/>
  </w:num>
  <w:num w:numId="19">
    <w:abstractNumId w:val="14"/>
  </w:num>
  <w:num w:numId="20">
    <w:abstractNumId w:val="33"/>
  </w:num>
  <w:num w:numId="21">
    <w:abstractNumId w:val="20"/>
  </w:num>
  <w:num w:numId="22">
    <w:abstractNumId w:val="29"/>
  </w:num>
  <w:num w:numId="23">
    <w:abstractNumId w:val="24"/>
  </w:num>
  <w:num w:numId="24">
    <w:abstractNumId w:val="9"/>
  </w:num>
  <w:num w:numId="25">
    <w:abstractNumId w:val="4"/>
  </w:num>
  <w:num w:numId="26">
    <w:abstractNumId w:val="32"/>
  </w:num>
  <w:num w:numId="27">
    <w:abstractNumId w:val="12"/>
  </w:num>
  <w:num w:numId="28">
    <w:abstractNumId w:val="3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0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D6DFC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72A9A"/>
    <w:rsid w:val="008825C7"/>
    <w:rsid w:val="00884D76"/>
    <w:rsid w:val="008A11E2"/>
    <w:rsid w:val="008A3809"/>
    <w:rsid w:val="008A4FA1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446C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D31E4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410F"/>
    <w:rsid w:val="00A34112"/>
    <w:rsid w:val="00A465FF"/>
    <w:rsid w:val="00A536AF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540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0999"/>
    <w:rsid w:val="00E1122D"/>
    <w:rsid w:val="00E11F92"/>
    <w:rsid w:val="00E14022"/>
    <w:rsid w:val="00E20ECC"/>
    <w:rsid w:val="00E3737D"/>
    <w:rsid w:val="00E3767F"/>
    <w:rsid w:val="00E40D95"/>
    <w:rsid w:val="00E4670C"/>
    <w:rsid w:val="00E51862"/>
    <w:rsid w:val="00E55250"/>
    <w:rsid w:val="00E56148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F054BA"/>
    <w:rsid w:val="00F25667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BBD4D63E</Template>
  <TotalTime>6</TotalTime>
  <Pages>6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6</cp:revision>
  <cp:lastPrinted>2018-12-19T07:41:00Z</cp:lastPrinted>
  <dcterms:created xsi:type="dcterms:W3CDTF">2019-01-22T14:13:00Z</dcterms:created>
  <dcterms:modified xsi:type="dcterms:W3CDTF">2019-01-24T12:23:00Z</dcterms:modified>
</cp:coreProperties>
</file>