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FE" w:rsidRDefault="00BB02FE" w:rsidP="00BB02FE">
      <w:pPr>
        <w:jc w:val="center"/>
        <w:rPr>
          <w:rFonts w:ascii="Georgia" w:hAnsi="Georgia" w:cs="Georgia"/>
          <w:b/>
          <w:bCs/>
        </w:rPr>
      </w:pPr>
    </w:p>
    <w:p w:rsidR="00BB02FE" w:rsidRDefault="00BB02FE" w:rsidP="00BB02FE">
      <w:pPr>
        <w:jc w:val="center"/>
        <w:rPr>
          <w:rFonts w:ascii="Georgia" w:hAnsi="Georgia" w:cs="Georgia"/>
          <w:b/>
          <w:bCs/>
        </w:rPr>
      </w:pPr>
    </w:p>
    <w:p w:rsidR="00BB02FE" w:rsidRDefault="00BB02FE" w:rsidP="00BB02FE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85472650" r:id="rId10"/>
        </w:pict>
      </w:r>
    </w:p>
    <w:p w:rsidR="00BB02FE" w:rsidRDefault="00BB02FE" w:rsidP="00BB02FE">
      <w:pPr>
        <w:jc w:val="center"/>
        <w:rPr>
          <w:rFonts w:ascii="Georgia" w:hAnsi="Georgia" w:cs="Georgia"/>
          <w:b/>
          <w:bCs/>
        </w:rPr>
      </w:pPr>
    </w:p>
    <w:p w:rsidR="00BB02FE" w:rsidRDefault="00BB02FE" w:rsidP="00BB02F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B02FE" w:rsidRDefault="00BB02FE" w:rsidP="00BB02F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BB02FE" w:rsidRDefault="00BB02FE" w:rsidP="00BB02F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B02FE" w:rsidRDefault="00BB02FE" w:rsidP="00BB02FE"/>
    <w:p w:rsidR="00BB02FE" w:rsidRDefault="00BB02FE" w:rsidP="00BB02FE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BB02FE" w:rsidRDefault="00BB02FE" w:rsidP="00BB02FE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BB02FE" w:rsidRDefault="00BB02FE" w:rsidP="00BB02F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E117B7" wp14:editId="5E5791F5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B02FE" w:rsidRDefault="00BB02FE" w:rsidP="00BB02FE">
      <w:pPr>
        <w:rPr>
          <w:sz w:val="10"/>
        </w:rPr>
      </w:pPr>
    </w:p>
    <w:p w:rsidR="00BB02FE" w:rsidRDefault="00BB02FE" w:rsidP="00BB02FE">
      <w:pPr>
        <w:rPr>
          <w:rFonts w:ascii="Georgia" w:hAnsi="Georgia" w:cs="Georgia"/>
          <w:b/>
          <w:bCs/>
        </w:rPr>
      </w:pPr>
      <w:r>
        <w:rPr>
          <w:b/>
        </w:rPr>
        <w:t>от 11.04.2018 г. №8/3</w:t>
      </w:r>
    </w:p>
    <w:p w:rsidR="00AB753F" w:rsidRDefault="00AB753F" w:rsidP="0075691C">
      <w:pPr>
        <w:jc w:val="center"/>
        <w:rPr>
          <w:rFonts w:ascii="Georgia" w:hAnsi="Georgia" w:cs="Georgia"/>
          <w:b/>
          <w:bCs/>
        </w:rPr>
      </w:pPr>
    </w:p>
    <w:p w:rsidR="00AB753F" w:rsidRDefault="00AB753F" w:rsidP="0075691C">
      <w:pPr>
        <w:jc w:val="center"/>
        <w:rPr>
          <w:rFonts w:ascii="Georgia" w:hAnsi="Georgia" w:cs="Georgia"/>
          <w:b/>
          <w:bCs/>
        </w:rPr>
      </w:pPr>
      <w:bookmarkStart w:id="0" w:name="_GoBack"/>
      <w:bookmarkEnd w:id="0"/>
    </w:p>
    <w:p w:rsidR="00AB753F" w:rsidRPr="00AB753F" w:rsidRDefault="00AB753F" w:rsidP="0075691C">
      <w:pPr>
        <w:jc w:val="center"/>
        <w:rPr>
          <w:b/>
          <w:bCs/>
        </w:rPr>
      </w:pPr>
      <w:r w:rsidRPr="00AB753F">
        <w:rPr>
          <w:b/>
          <w:bCs/>
        </w:rPr>
        <w:t>РЕШЕНИЕ</w:t>
      </w:r>
    </w:p>
    <w:p w:rsidR="00AB753F" w:rsidRDefault="00AB753F" w:rsidP="0075691C">
      <w:pPr>
        <w:jc w:val="center"/>
        <w:rPr>
          <w:rFonts w:ascii="Georgia" w:hAnsi="Georgia" w:cs="Georgia"/>
          <w:b/>
          <w:bCs/>
        </w:rPr>
      </w:pPr>
    </w:p>
    <w:p w:rsidR="0075691C" w:rsidRPr="00C90892" w:rsidRDefault="00AB753F" w:rsidP="0075691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 </w:t>
      </w:r>
    </w:p>
    <w:tbl>
      <w:tblPr>
        <w:tblW w:w="10085" w:type="dxa"/>
        <w:tblLook w:val="00A0" w:firstRow="1" w:lastRow="0" w:firstColumn="1" w:lastColumn="0" w:noHBand="0" w:noVBand="0"/>
      </w:tblPr>
      <w:tblGrid>
        <w:gridCol w:w="4361"/>
        <w:gridCol w:w="5724"/>
      </w:tblGrid>
      <w:tr w:rsidR="001B0688" w:rsidRPr="000334C2" w:rsidTr="00397F35">
        <w:trPr>
          <w:trHeight w:val="2271"/>
        </w:trPr>
        <w:tc>
          <w:tcPr>
            <w:tcW w:w="4361" w:type="dxa"/>
          </w:tcPr>
          <w:p w:rsidR="001B0688" w:rsidRPr="006B750F" w:rsidRDefault="00397F35" w:rsidP="00397F35">
            <w:pPr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О согласовании  направления средств  стимулирования </w:t>
            </w:r>
            <w:r w:rsidR="006C498C">
              <w:rPr>
                <w:b/>
                <w:lang w:eastAsia="en-US"/>
              </w:rPr>
              <w:t>у</w:t>
            </w:r>
            <w:r>
              <w:rPr>
                <w:b/>
              </w:rPr>
              <w:t xml:space="preserve">правы района Гольяново  города  Москвы  на проведение мероприятий  по безопасности  дорожного движения  и благоустройству  района Гольяново  города Москвы </w:t>
            </w:r>
          </w:p>
        </w:tc>
        <w:tc>
          <w:tcPr>
            <w:tcW w:w="5724" w:type="dxa"/>
          </w:tcPr>
          <w:p w:rsidR="001B0688" w:rsidRPr="000334C2" w:rsidRDefault="001B0688" w:rsidP="000334C2">
            <w:pPr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1C1870" w:rsidRPr="00D426DA" w:rsidRDefault="001C1870" w:rsidP="001F3FA6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r w:rsidRPr="00C2454C">
        <w:t>В соответствии с постановлением Правительства Москвы от 26 декабря 2012 года № 849-ПП «О стимулировани</w:t>
      </w:r>
      <w:r w:rsidR="000334C2">
        <w:t>и управ районов города Москвы»,</w:t>
      </w:r>
      <w:r w:rsidRPr="00C2454C">
        <w:t xml:space="preserve"> обращением </w:t>
      </w:r>
      <w:r w:rsidR="00397F35">
        <w:t xml:space="preserve"> </w:t>
      </w:r>
      <w:proofErr w:type="spellStart"/>
      <w:r w:rsidR="00397F35">
        <w:t>и.о</w:t>
      </w:r>
      <w:proofErr w:type="spellEnd"/>
      <w:r w:rsidR="00397F35">
        <w:t>.</w:t>
      </w:r>
      <w:r w:rsidR="00330552">
        <w:t xml:space="preserve"> </w:t>
      </w:r>
      <w:r w:rsidR="00DD36FB">
        <w:t xml:space="preserve">главы </w:t>
      </w:r>
      <w:r w:rsidRPr="00C2454C">
        <w:t xml:space="preserve">управы района Гольяново города Москвы </w:t>
      </w:r>
      <w:r w:rsidR="005609DE">
        <w:t>от 09.04.2018 № Гд-378 (</w:t>
      </w:r>
      <w:proofErr w:type="spellStart"/>
      <w:r w:rsidR="005609DE">
        <w:t>вх</w:t>
      </w:r>
      <w:proofErr w:type="spellEnd"/>
      <w:r w:rsidR="005609DE">
        <w:t>. №167 от 09</w:t>
      </w:r>
      <w:r w:rsidR="00397F35">
        <w:t>.04</w:t>
      </w:r>
      <w:r w:rsidR="007D2354">
        <w:t>.2018),</w:t>
      </w:r>
      <w:r w:rsidRPr="00C2454C">
        <w:t xml:space="preserve"> </w:t>
      </w:r>
      <w:r w:rsidR="00841181" w:rsidRPr="00D426DA">
        <w:t>Совет депутатов муниципального округа Гольяново решил:</w:t>
      </w:r>
    </w:p>
    <w:p w:rsidR="00397F35" w:rsidRPr="00397F35" w:rsidRDefault="00A06DC3" w:rsidP="00C36B93">
      <w:pPr>
        <w:pStyle w:val="a6"/>
        <w:ind w:left="0" w:firstLine="567"/>
        <w:jc w:val="both"/>
      </w:pPr>
      <w:r>
        <w:t xml:space="preserve">1. </w:t>
      </w:r>
      <w:r w:rsidR="00397F35" w:rsidRPr="00397F35">
        <w:t>Согласовать направление сре</w:t>
      </w:r>
      <w:proofErr w:type="gramStart"/>
      <w:r w:rsidR="00397F35" w:rsidRPr="00397F35">
        <w:t>дств ст</w:t>
      </w:r>
      <w:proofErr w:type="gramEnd"/>
      <w:r w:rsidR="00397F35" w:rsidRPr="00397F35">
        <w:t>имулир</w:t>
      </w:r>
      <w:r w:rsidR="00397F35">
        <w:t xml:space="preserve">ования управы района  Гольяново </w:t>
      </w:r>
      <w:r w:rsidR="00397F35" w:rsidRPr="00397F35">
        <w:t>города Москвы на проведение мероприятий по безопасности дорожного движения и благоустройс</w:t>
      </w:r>
      <w:r w:rsidR="00397F35">
        <w:t xml:space="preserve">тву территории района  Гольяново </w:t>
      </w:r>
      <w:r w:rsidR="00397F35" w:rsidRPr="00397F35">
        <w:t xml:space="preserve"> города Москвы в 2018 году</w:t>
      </w:r>
      <w:r w:rsidR="00C36B93">
        <w:t xml:space="preserve"> (приложение</w:t>
      </w:r>
      <w:r w:rsidR="00397F35" w:rsidRPr="00397F35">
        <w:t>).</w:t>
      </w:r>
    </w:p>
    <w:p w:rsidR="001C1870" w:rsidRDefault="00A06DC3" w:rsidP="00C36B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>
        <w:rPr>
          <w:lang w:eastAsia="en-US"/>
        </w:rPr>
        <w:t xml:space="preserve">2. </w:t>
      </w:r>
      <w:r w:rsidR="001C1870" w:rsidRPr="00B93C67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1C1870">
        <w:rPr>
          <w:lang w:eastAsia="en-US"/>
        </w:rPr>
        <w:t xml:space="preserve">Гольяново </w:t>
      </w:r>
      <w:r w:rsidR="001C1870" w:rsidRPr="004922B8">
        <w:t>http://golyanovo.org</w:t>
      </w:r>
      <w:r w:rsidR="001C1870">
        <w:rPr>
          <w:lang w:eastAsia="en-US"/>
        </w:rPr>
        <w:t>.</w:t>
      </w:r>
    </w:p>
    <w:p w:rsidR="001C1870" w:rsidRDefault="00A06DC3" w:rsidP="00C36B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>
        <w:rPr>
          <w:lang w:eastAsia="en-US"/>
        </w:rPr>
        <w:t xml:space="preserve">3. </w:t>
      </w:r>
      <w:r w:rsidR="001C1870" w:rsidRPr="00C2454C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1C1870">
        <w:rPr>
          <w:lang w:eastAsia="en-US"/>
        </w:rPr>
        <w:t xml:space="preserve"> и</w:t>
      </w:r>
      <w:r w:rsidR="001C1870" w:rsidRPr="00C2454C">
        <w:rPr>
          <w:lang w:eastAsia="en-US"/>
        </w:rPr>
        <w:t xml:space="preserve"> Департамент территориальных органов исполнительной власти</w:t>
      </w:r>
      <w:r>
        <w:rPr>
          <w:lang w:eastAsia="en-US"/>
        </w:rPr>
        <w:t>.</w:t>
      </w:r>
    </w:p>
    <w:p w:rsidR="001C1870" w:rsidRDefault="00A06DC3" w:rsidP="00C36B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>
        <w:rPr>
          <w:lang w:eastAsia="en-US"/>
        </w:rPr>
        <w:t>4.</w:t>
      </w:r>
      <w:r w:rsidR="00C36B93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1C1870" w:rsidRPr="00C2454C">
        <w:rPr>
          <w:lang w:eastAsia="en-US"/>
        </w:rPr>
        <w:t>Настоящее решение вступает в силу со дня его принятия.</w:t>
      </w:r>
    </w:p>
    <w:p w:rsidR="001C1870" w:rsidRDefault="00A06DC3" w:rsidP="00C36B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</w:pPr>
      <w:r>
        <w:rPr>
          <w:lang w:eastAsia="en-US"/>
        </w:rPr>
        <w:t xml:space="preserve">5. </w:t>
      </w:r>
      <w:r w:rsidR="00C36B93">
        <w:rPr>
          <w:lang w:eastAsia="en-US"/>
        </w:rPr>
        <w:t xml:space="preserve"> </w:t>
      </w:r>
      <w:proofErr w:type="gramStart"/>
      <w:r w:rsidR="001C1870" w:rsidRPr="00C2454C">
        <w:rPr>
          <w:lang w:eastAsia="en-US"/>
        </w:rPr>
        <w:t>Контроль за</w:t>
      </w:r>
      <w:proofErr w:type="gramEnd"/>
      <w:r w:rsidR="001C1870" w:rsidRPr="00C2454C">
        <w:rPr>
          <w:lang w:eastAsia="en-US"/>
        </w:rPr>
        <w:t xml:space="preserve"> исполнением настоящего решения возложить на </w:t>
      </w:r>
      <w:r w:rsidR="00841181">
        <w:rPr>
          <w:lang w:eastAsia="en-US"/>
        </w:rPr>
        <w:t>главу муниципального округа Гольяново Четверткова Т.М.</w:t>
      </w:r>
    </w:p>
    <w:p w:rsidR="005F5CAD" w:rsidRDefault="005F5CAD" w:rsidP="00C36B93">
      <w:pPr>
        <w:ind w:firstLine="567"/>
      </w:pPr>
    </w:p>
    <w:p w:rsidR="00AB753F" w:rsidRDefault="00AB753F" w:rsidP="00C36B93">
      <w:pPr>
        <w:ind w:firstLine="567"/>
      </w:pPr>
    </w:p>
    <w:p w:rsidR="00AB753F" w:rsidRPr="00AB753F" w:rsidRDefault="00AB753F" w:rsidP="00AB753F">
      <w:pPr>
        <w:rPr>
          <w:b/>
        </w:rPr>
      </w:pPr>
      <w:r w:rsidRPr="00AB753F">
        <w:rPr>
          <w:b/>
        </w:rPr>
        <w:t xml:space="preserve">Заместитель  председателя </w:t>
      </w:r>
    </w:p>
    <w:p w:rsidR="00AB753F" w:rsidRDefault="00AB753F" w:rsidP="00AB753F">
      <w:pPr>
        <w:rPr>
          <w:b/>
        </w:rPr>
      </w:pPr>
      <w:r w:rsidRPr="00AB753F">
        <w:rPr>
          <w:b/>
        </w:rPr>
        <w:t xml:space="preserve">Совета депутатов </w:t>
      </w:r>
    </w:p>
    <w:p w:rsidR="001B0688" w:rsidRPr="00AB753F" w:rsidRDefault="00AB753F" w:rsidP="00AB753F">
      <w:pPr>
        <w:rPr>
          <w:b/>
        </w:rPr>
      </w:pPr>
      <w:r w:rsidRPr="00AB753F">
        <w:rPr>
          <w:b/>
        </w:rPr>
        <w:t xml:space="preserve">муниципального округа Гольяново </w:t>
      </w:r>
      <w:r>
        <w:rPr>
          <w:b/>
        </w:rPr>
        <w:t xml:space="preserve">                                                                       </w:t>
      </w:r>
      <w:proofErr w:type="spellStart"/>
      <w:r>
        <w:rPr>
          <w:b/>
        </w:rPr>
        <w:t>С.В.Селезнёва</w:t>
      </w:r>
      <w:proofErr w:type="spellEnd"/>
      <w:r>
        <w:rPr>
          <w:b/>
        </w:rPr>
        <w:t xml:space="preserve"> </w:t>
      </w:r>
    </w:p>
    <w:p w:rsidR="001B0688" w:rsidRDefault="001B0688"/>
    <w:p w:rsidR="001C1870" w:rsidRDefault="001C1870" w:rsidP="00175589">
      <w:pPr>
        <w:rPr>
          <w:b/>
        </w:rPr>
        <w:sectPr w:rsidR="001C1870" w:rsidSect="006C457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к решению Совета депутатов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муниципального округа Гольяново</w:t>
      </w:r>
    </w:p>
    <w:p w:rsidR="000E422C" w:rsidRDefault="0076663E" w:rsidP="000E422C">
      <w:pPr>
        <w:ind w:firstLine="10348"/>
        <w:rPr>
          <w:bCs/>
          <w:iCs/>
        </w:rPr>
      </w:pPr>
      <w:r>
        <w:rPr>
          <w:bCs/>
          <w:iCs/>
        </w:rPr>
        <w:t xml:space="preserve">от </w:t>
      </w:r>
      <w:r w:rsidR="00C36B93">
        <w:rPr>
          <w:bCs/>
          <w:iCs/>
        </w:rPr>
        <w:t>«11» апреля</w:t>
      </w:r>
      <w:r w:rsidR="009E70F3">
        <w:rPr>
          <w:bCs/>
          <w:iCs/>
        </w:rPr>
        <w:t xml:space="preserve">  2018 года №</w:t>
      </w:r>
      <w:r w:rsidR="00AB753F">
        <w:rPr>
          <w:bCs/>
          <w:iCs/>
        </w:rPr>
        <w:t>8/3</w:t>
      </w:r>
    </w:p>
    <w:p w:rsidR="00C36B93" w:rsidRDefault="00C36B93" w:rsidP="000E422C">
      <w:pPr>
        <w:ind w:firstLine="10348"/>
        <w:rPr>
          <w:bCs/>
          <w:iCs/>
        </w:rPr>
      </w:pPr>
    </w:p>
    <w:p w:rsidR="00AF34D0" w:rsidRDefault="00AF34D0" w:rsidP="00AF34D0">
      <w:pPr>
        <w:jc w:val="center"/>
        <w:rPr>
          <w:rStyle w:val="511"/>
          <w:b/>
        </w:rPr>
      </w:pPr>
      <w:r>
        <w:rPr>
          <w:b/>
        </w:rPr>
        <w:t>Мероприятия по безопасности дорожного движения и</w:t>
      </w:r>
      <w:r>
        <w:rPr>
          <w:b/>
        </w:rPr>
        <w:br/>
        <w:t>благоустройству территории района Гольяново города Москвы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353"/>
        <w:gridCol w:w="3078"/>
        <w:gridCol w:w="4014"/>
        <w:gridCol w:w="942"/>
        <w:gridCol w:w="1581"/>
        <w:gridCol w:w="1147"/>
      </w:tblGrid>
      <w:tr w:rsidR="00AF34D0" w:rsidTr="00AF34D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№ </w:t>
            </w:r>
            <w:proofErr w:type="gramStart"/>
            <w:r>
              <w:rPr>
                <w:b/>
                <w:spacing w:val="1"/>
              </w:rPr>
              <w:t>п</w:t>
            </w:r>
            <w:proofErr w:type="gramEnd"/>
            <w:r>
              <w:rPr>
                <w:b/>
                <w:spacing w:val="1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Виды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Объем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Затраты </w:t>
            </w:r>
          </w:p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(тыс. руб.)</w:t>
            </w:r>
          </w:p>
        </w:tc>
      </w:tr>
      <w:tr w:rsidR="00AF34D0" w:rsidTr="00AF34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Мероприятия по КСОДД</w:t>
            </w:r>
          </w:p>
        </w:tc>
      </w:tr>
      <w:tr w:rsidR="00AF34D0" w:rsidTr="00AF34D0">
        <w:trPr>
          <w:trHeight w:val="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Амурский пер.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КСОДД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</w:pPr>
            <w:r>
              <w:t>Обустройство пешеходных переходов</w:t>
            </w:r>
          </w:p>
          <w:p w:rsidR="00AF34D0" w:rsidRDefault="00AF34D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34,8</w:t>
            </w:r>
          </w:p>
        </w:tc>
      </w:tr>
      <w:tr w:rsidR="00AF34D0" w:rsidTr="00AF34D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Устройство парковочных карманов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687,75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1036</w:t>
            </w:r>
          </w:p>
        </w:tc>
      </w:tr>
      <w:tr w:rsidR="00AF34D0" w:rsidTr="00AF34D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Устройство газона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327</w:t>
            </w:r>
          </w:p>
        </w:tc>
      </w:tr>
      <w:tr w:rsidR="00AF34D0" w:rsidTr="00AF34D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Устройство ограждения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49,4</w:t>
            </w:r>
          </w:p>
        </w:tc>
      </w:tr>
      <w:tr w:rsidR="00AF34D0" w:rsidTr="00AF34D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Устройство асфальтового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349,5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373</w:t>
            </w:r>
          </w:p>
        </w:tc>
      </w:tr>
      <w:tr w:rsidR="00AF34D0" w:rsidTr="00AF34D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Ремонт асфальтового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765,1</w:t>
            </w:r>
          </w:p>
        </w:tc>
      </w:tr>
      <w:tr w:rsidR="00AF34D0" w:rsidTr="00AF34D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465</w:t>
            </w:r>
          </w:p>
        </w:tc>
      </w:tr>
      <w:tr w:rsidR="00AF34D0" w:rsidTr="00AF34D0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b/>
              </w:rPr>
            </w:pPr>
            <w:r>
              <w:rPr>
                <w:b/>
              </w:rPr>
              <w:t>Итого по объекту: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3050,3</w:t>
            </w:r>
          </w:p>
        </w:tc>
      </w:tr>
      <w:tr w:rsidR="00AF34D0" w:rsidTr="00AF34D0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ПСД на устройство пешеходного перехода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b/>
                <w:spacing w:val="1"/>
              </w:rPr>
            </w:pPr>
          </w:p>
        </w:tc>
      </w:tr>
      <w:tr w:rsidR="00AF34D0" w:rsidTr="00AF34D0">
        <w:trPr>
          <w:trHeight w:val="1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b/>
                <w:spacing w:val="1"/>
              </w:rPr>
            </w:pPr>
          </w:p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</w:t>
            </w:r>
          </w:p>
          <w:p w:rsidR="00AF34D0" w:rsidRDefault="00AF34D0">
            <w:pPr>
              <w:jc w:val="center"/>
              <w:rPr>
                <w:b/>
                <w:spacing w:val="1"/>
              </w:rPr>
            </w:pPr>
          </w:p>
          <w:p w:rsidR="00AF34D0" w:rsidRDefault="00AF34D0">
            <w:pPr>
              <w:jc w:val="center"/>
              <w:rPr>
                <w:b/>
                <w:spacing w:val="1"/>
              </w:rPr>
            </w:pPr>
          </w:p>
          <w:p w:rsidR="00AF34D0" w:rsidRDefault="00AF34D0">
            <w:pPr>
              <w:jc w:val="center"/>
              <w:rPr>
                <w:b/>
                <w:spacing w:val="1"/>
              </w:rPr>
            </w:pPr>
          </w:p>
          <w:p w:rsidR="00AF34D0" w:rsidRDefault="00AF34D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Амурский пер.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Разработка ПСД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Устройство пешеходного перехода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rPr>
                <w:spacing w:val="1"/>
              </w:rPr>
            </w:pPr>
          </w:p>
        </w:tc>
      </w:tr>
      <w:tr w:rsidR="00AF34D0" w:rsidTr="004A670A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200</w:t>
            </w:r>
          </w:p>
        </w:tc>
      </w:tr>
      <w:tr w:rsidR="004916CE" w:rsidTr="004916CE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CE" w:rsidRPr="004916CE" w:rsidRDefault="004916CE">
            <w:pPr>
              <w:jc w:val="center"/>
              <w:rPr>
                <w:spacing w:val="1"/>
              </w:rPr>
            </w:pPr>
            <w:r w:rsidRPr="004916CE">
              <w:rPr>
                <w:spacing w:val="1"/>
              </w:rPr>
              <w:t>2</w:t>
            </w:r>
          </w:p>
        </w:tc>
        <w:tc>
          <w:tcPr>
            <w:tcW w:w="1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CE" w:rsidRDefault="004916C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Мероприятия по обустройству парковок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CE" w:rsidRDefault="004916CE">
            <w:pPr>
              <w:jc w:val="center"/>
              <w:rPr>
                <w:b/>
                <w:spacing w:val="1"/>
              </w:rPr>
            </w:pPr>
          </w:p>
        </w:tc>
      </w:tr>
      <w:tr w:rsidR="00AF34D0" w:rsidTr="00AF34D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д.12</w:t>
            </w:r>
          </w:p>
          <w:p w:rsidR="00AF34D0" w:rsidRDefault="00AF34D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Благоустройство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</w:pPr>
            <w:r>
              <w:t>Ремонт асфальтобетонных покрытий</w:t>
            </w:r>
          </w:p>
          <w:p w:rsidR="00AF34D0" w:rsidRDefault="00AF34D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297,6</w:t>
            </w:r>
          </w:p>
        </w:tc>
      </w:tr>
      <w:tr w:rsidR="00AF34D0" w:rsidTr="00AF3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</w:pPr>
            <w:r>
              <w:t>Устройство асфальтового покрытия</w:t>
            </w:r>
          </w:p>
          <w:p w:rsidR="00AF34D0" w:rsidRDefault="00AF34D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1669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1612</w:t>
            </w:r>
          </w:p>
        </w:tc>
      </w:tr>
      <w:tr w:rsidR="00AF34D0" w:rsidTr="00AF3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Установка дорожного бортового  камня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292,3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192</w:t>
            </w:r>
          </w:p>
        </w:tc>
      </w:tr>
      <w:tr w:rsidR="00AF34D0" w:rsidTr="00AF34D0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Установка садового бортового камня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22,5</w:t>
            </w:r>
          </w:p>
        </w:tc>
      </w:tr>
      <w:tr w:rsidR="00AF34D0" w:rsidTr="00AF34D0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Ремонт газона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136</w:t>
            </w:r>
          </w:p>
        </w:tc>
      </w:tr>
      <w:tr w:rsidR="00AF34D0" w:rsidTr="00AF34D0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406,9</w:t>
            </w:r>
          </w:p>
        </w:tc>
      </w:tr>
      <w:tr w:rsidR="00AF34D0" w:rsidTr="00AF34D0">
        <w:trPr>
          <w:trHeight w:val="23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b/>
              </w:rPr>
            </w:pPr>
            <w:r>
              <w:rPr>
                <w:b/>
              </w:rPr>
              <w:t>Итого по объекту: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2667</w:t>
            </w:r>
          </w:p>
        </w:tc>
      </w:tr>
      <w:tr w:rsidR="00AF34D0" w:rsidTr="00AF34D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Уссурийская ул., д.10-14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КСОДД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</w:pPr>
            <w:r>
              <w:t>Обустройство площадки под асфальт</w:t>
            </w:r>
          </w:p>
          <w:p w:rsidR="00AF34D0" w:rsidRDefault="00AF34D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4402</w:t>
            </w:r>
          </w:p>
        </w:tc>
      </w:tr>
      <w:tr w:rsidR="00AF34D0" w:rsidTr="00AF3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Обустройство газона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457,3</w:t>
            </w:r>
          </w:p>
        </w:tc>
      </w:tr>
      <w:tr w:rsidR="00AF34D0" w:rsidTr="00AF3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875</w:t>
            </w:r>
          </w:p>
        </w:tc>
      </w:tr>
      <w:tr w:rsidR="00AF34D0" w:rsidTr="00AF34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5733</w:t>
            </w:r>
          </w:p>
        </w:tc>
      </w:tr>
      <w:tr w:rsidR="00AF34D0" w:rsidTr="00AF34D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Черницынский</w:t>
            </w:r>
            <w:proofErr w:type="spellEnd"/>
            <w:r>
              <w:rPr>
                <w:b/>
                <w:spacing w:val="1"/>
              </w:rPr>
              <w:t xml:space="preserve"> проезд, №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spacing w:val="1"/>
              </w:rPr>
              <w:t>Благоустройство территории</w:t>
            </w:r>
          </w:p>
          <w:p w:rsidR="00AF34D0" w:rsidRDefault="00AF34D0">
            <w:pPr>
              <w:jc w:val="right"/>
              <w:rPr>
                <w:b/>
                <w:spacing w:val="1"/>
              </w:rPr>
            </w:pPr>
          </w:p>
          <w:p w:rsidR="00AF34D0" w:rsidRDefault="00AF34D0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</w:pPr>
            <w:r>
              <w:t>Устройство асфальтового покрытия</w:t>
            </w:r>
          </w:p>
          <w:p w:rsidR="00AF34D0" w:rsidRDefault="00AF34D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673</w:t>
            </w:r>
          </w:p>
        </w:tc>
      </w:tr>
      <w:tr w:rsidR="00AF34D0" w:rsidTr="00AF34D0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t>Замена дорожного бортового камня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234</w:t>
            </w:r>
          </w:p>
        </w:tc>
      </w:tr>
      <w:tr w:rsidR="00AF34D0" w:rsidTr="00AF34D0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Установка дорожного бортового камня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188</w:t>
            </w:r>
          </w:p>
        </w:tc>
      </w:tr>
      <w:tr w:rsidR="00AF34D0" w:rsidTr="00AF34D0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197</w:t>
            </w:r>
          </w:p>
        </w:tc>
      </w:tr>
      <w:tr w:rsidR="00AF34D0" w:rsidTr="00AF34D0">
        <w:trPr>
          <w:trHeight w:val="2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1292</w:t>
            </w:r>
          </w:p>
        </w:tc>
      </w:tr>
      <w:tr w:rsidR="00AF34D0" w:rsidTr="00AF34D0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ПСД на устройство пешеходного перехода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b/>
                <w:spacing w:val="1"/>
              </w:rPr>
            </w:pPr>
          </w:p>
        </w:tc>
      </w:tr>
      <w:tr w:rsidR="00AF34D0" w:rsidTr="004916CE">
        <w:trPr>
          <w:trHeight w:val="2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2.4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Черницынский</w:t>
            </w:r>
            <w:proofErr w:type="spellEnd"/>
            <w:r>
              <w:rPr>
                <w:b/>
                <w:spacing w:val="1"/>
              </w:rPr>
              <w:t xml:space="preserve"> проезд, № 1, № 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Разработка ПСД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Pr="00AB753F" w:rsidRDefault="00AF34D0">
            <w:pPr>
              <w:jc w:val="right"/>
              <w:rPr>
                <w:spacing w:val="1"/>
              </w:rPr>
            </w:pPr>
            <w:r w:rsidRPr="00AB753F">
              <w:rPr>
                <w:spacing w:val="1"/>
              </w:rPr>
              <w:t>Устройство пешеходного перехода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spacing w:val="1"/>
              </w:rPr>
            </w:pPr>
            <w:r>
              <w:rPr>
                <w:spacing w:val="1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spacing w:val="1"/>
              </w:rPr>
            </w:pPr>
            <w:r>
              <w:rPr>
                <w:spacing w:val="1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b/>
                <w:spacing w:val="1"/>
              </w:rPr>
            </w:pPr>
          </w:p>
        </w:tc>
      </w:tr>
      <w:tr w:rsidR="00AF34D0" w:rsidTr="004916C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499</w:t>
            </w:r>
          </w:p>
        </w:tc>
      </w:tr>
      <w:tr w:rsidR="00AF34D0" w:rsidTr="00AF3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b/>
                <w:spacing w:val="1"/>
              </w:rPr>
            </w:pPr>
          </w:p>
          <w:p w:rsidR="00AF34D0" w:rsidRDefault="00AF34D0">
            <w:pPr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Черницынский</w:t>
            </w:r>
            <w:proofErr w:type="spellEnd"/>
            <w:r>
              <w:rPr>
                <w:b/>
                <w:spacing w:val="1"/>
              </w:rPr>
              <w:t xml:space="preserve"> проезд, №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spacing w:val="1"/>
              </w:rPr>
              <w:t>Благоустройство территории</w:t>
            </w:r>
          </w:p>
          <w:p w:rsidR="00AF34D0" w:rsidRDefault="00AF34D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</w:pPr>
            <w:r>
              <w:t>Устройство асфальтового покрытия</w:t>
            </w:r>
          </w:p>
          <w:p w:rsidR="00AF34D0" w:rsidRDefault="00AF34D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491</w:t>
            </w:r>
          </w:p>
        </w:tc>
      </w:tr>
      <w:tr w:rsidR="00AF34D0" w:rsidTr="00AF3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t>Замена дорожного бортового камня</w:t>
            </w:r>
            <w:r>
              <w:rPr>
                <w:b/>
                <w:spacing w:val="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spacing w:val="1"/>
              </w:rPr>
            </w:pPr>
          </w:p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171</w:t>
            </w:r>
          </w:p>
        </w:tc>
      </w:tr>
      <w:tr w:rsidR="00AF34D0" w:rsidTr="00AF34D0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Установка дорожного бортового камня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146</w:t>
            </w:r>
          </w:p>
        </w:tc>
      </w:tr>
      <w:tr w:rsidR="00AF34D0" w:rsidTr="00AF34D0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145</w:t>
            </w:r>
          </w:p>
        </w:tc>
      </w:tr>
      <w:tr w:rsidR="00AF34D0" w:rsidTr="00AF34D0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</w:rPr>
            </w:pPr>
            <w:r>
              <w:t xml:space="preserve">                                                                        </w:t>
            </w:r>
            <w:r>
              <w:rPr>
                <w:b/>
              </w:rPr>
              <w:t>Итого по объекту: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953</w:t>
            </w:r>
          </w:p>
        </w:tc>
      </w:tr>
      <w:tr w:rsidR="00AF34D0" w:rsidTr="004A670A">
        <w:trPr>
          <w:trHeight w:val="1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 w:rsidP="004A670A">
            <w:pPr>
              <w:rPr>
                <w:b/>
                <w:spacing w:val="1"/>
              </w:rPr>
            </w:pPr>
          </w:p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Мероприятия по безопасности дорожного движения</w:t>
            </w:r>
          </w:p>
          <w:p w:rsidR="00AF34D0" w:rsidRDefault="00AF34D0" w:rsidP="004A670A">
            <w:pPr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b/>
                <w:spacing w:val="1"/>
              </w:rPr>
            </w:pPr>
          </w:p>
        </w:tc>
      </w:tr>
      <w:tr w:rsidR="00AF34D0" w:rsidTr="00AF34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Установка ИДН</w:t>
            </w:r>
          </w:p>
        </w:tc>
      </w:tr>
      <w:tr w:rsidR="00AF34D0" w:rsidTr="00AF34D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17\13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КСОДД</w:t>
            </w:r>
          </w:p>
          <w:p w:rsidR="00AF34D0" w:rsidRDefault="00AF34D0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rPr>
                <w:spacing w:val="1"/>
              </w:rPr>
              <w:t>Установка ИДН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228,6</w:t>
            </w:r>
          </w:p>
        </w:tc>
      </w:tr>
      <w:tr w:rsidR="00AF34D0" w:rsidTr="00AF34D0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Установка знаков</w:t>
            </w:r>
          </w:p>
          <w:p w:rsidR="00AF34D0" w:rsidRDefault="00AF34D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46,4</w:t>
            </w:r>
          </w:p>
        </w:tc>
      </w:tr>
      <w:tr w:rsidR="00AF34D0" w:rsidTr="00AF34D0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spacing w:val="1"/>
              </w:rPr>
            </w:pPr>
            <w:r>
              <w:rPr>
                <w:spacing w:val="1"/>
              </w:rPr>
              <w:t>НДС 18 %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49,5</w:t>
            </w:r>
          </w:p>
        </w:tc>
      </w:tr>
      <w:tr w:rsidR="00AF34D0" w:rsidTr="00AF34D0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324,5</w:t>
            </w:r>
          </w:p>
        </w:tc>
      </w:tr>
      <w:tr w:rsidR="00AF34D0" w:rsidTr="00AF34D0">
        <w:trPr>
          <w:trHeight w:val="6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14, корп.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КСОДД</w:t>
            </w:r>
          </w:p>
          <w:p w:rsidR="00AF34D0" w:rsidRDefault="00AF34D0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rPr>
                <w:spacing w:val="1"/>
              </w:rPr>
              <w:t>Установка ИДН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91,2</w:t>
            </w:r>
          </w:p>
        </w:tc>
      </w:tr>
      <w:tr w:rsidR="00AF34D0" w:rsidTr="00AF34D0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b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Установка знаков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23,2</w:t>
            </w:r>
          </w:p>
        </w:tc>
      </w:tr>
      <w:tr w:rsidR="00AF34D0" w:rsidTr="00AF34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spacing w:val="1"/>
              </w:rPr>
            </w:pPr>
            <w:r>
              <w:rPr>
                <w:spacing w:val="1"/>
              </w:rPr>
              <w:t>НДС 18 %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20,6</w:t>
            </w:r>
          </w:p>
        </w:tc>
      </w:tr>
      <w:tr w:rsidR="00AF34D0" w:rsidTr="00AF34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135</w:t>
            </w:r>
          </w:p>
        </w:tc>
      </w:tr>
      <w:tr w:rsidR="004A670A" w:rsidTr="004916C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0A" w:rsidRPr="004A670A" w:rsidRDefault="004A670A">
            <w:pPr>
              <w:jc w:val="center"/>
              <w:rPr>
                <w:spacing w:val="1"/>
              </w:rPr>
            </w:pPr>
            <w:r w:rsidRPr="004A670A">
              <w:rPr>
                <w:spacing w:val="1"/>
              </w:rPr>
              <w:t>4</w:t>
            </w:r>
          </w:p>
        </w:tc>
        <w:tc>
          <w:tcPr>
            <w:tcW w:w="1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0A" w:rsidRDefault="004A670A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ПСД на установку ИДН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0A" w:rsidRDefault="004A670A">
            <w:pPr>
              <w:jc w:val="center"/>
              <w:rPr>
                <w:b/>
                <w:spacing w:val="1"/>
              </w:rPr>
            </w:pPr>
          </w:p>
        </w:tc>
      </w:tr>
      <w:tr w:rsidR="00AF34D0" w:rsidTr="00AF34D0">
        <w:trPr>
          <w:trHeight w:val="1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</w:t>
            </w:r>
            <w:r w:rsidR="004A670A">
              <w:rPr>
                <w:spacing w:val="1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14, корп.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Разработка ПСД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Установка ИДН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spacing w:val="1"/>
              </w:rPr>
            </w:pPr>
          </w:p>
        </w:tc>
      </w:tr>
      <w:tr w:rsidR="00AF34D0" w:rsidTr="00AF34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200</w:t>
            </w:r>
          </w:p>
        </w:tc>
      </w:tr>
      <w:tr w:rsidR="00AF34D0" w:rsidTr="00AF34D0">
        <w:trPr>
          <w:trHeight w:val="1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</w:t>
            </w:r>
            <w:r w:rsidR="004A670A">
              <w:rPr>
                <w:spacing w:val="1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17\13</w:t>
            </w:r>
          </w:p>
          <w:p w:rsidR="00AF34D0" w:rsidRDefault="00AF34D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Разработка ПСД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 xml:space="preserve">Установка ИДН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0" w:rsidRDefault="00AF34D0">
            <w:pPr>
              <w:jc w:val="center"/>
              <w:rPr>
                <w:spacing w:val="1"/>
              </w:rPr>
            </w:pPr>
          </w:p>
        </w:tc>
      </w:tr>
      <w:tr w:rsidR="00AF34D0" w:rsidTr="00AF34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200</w:t>
            </w:r>
          </w:p>
        </w:tc>
      </w:tr>
      <w:tr w:rsidR="00AF34D0" w:rsidTr="00AF34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0" w:rsidRDefault="00AF34D0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15253,8</w:t>
            </w:r>
          </w:p>
        </w:tc>
      </w:tr>
    </w:tbl>
    <w:p w:rsidR="00C36B93" w:rsidRPr="00A5096C" w:rsidRDefault="00C36B93" w:rsidP="00AF34D0">
      <w:pPr>
        <w:rPr>
          <w:rStyle w:val="511"/>
          <w:b/>
          <w:spacing w:val="0"/>
          <w:sz w:val="24"/>
        </w:rPr>
      </w:pPr>
    </w:p>
    <w:sectPr w:rsidR="00C36B93" w:rsidRPr="00A5096C" w:rsidSect="00C36B9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35" w:rsidRDefault="00397F35" w:rsidP="00D6420D">
      <w:r>
        <w:separator/>
      </w:r>
    </w:p>
  </w:endnote>
  <w:endnote w:type="continuationSeparator" w:id="0">
    <w:p w:rsidR="00397F35" w:rsidRDefault="00397F3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35" w:rsidRDefault="00397F35" w:rsidP="00D6420D">
      <w:r>
        <w:separator/>
      </w:r>
    </w:p>
  </w:footnote>
  <w:footnote w:type="continuationSeparator" w:id="0">
    <w:p w:rsidR="00397F35" w:rsidRDefault="00397F3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9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5"/>
  </w:num>
  <w:num w:numId="16">
    <w:abstractNumId w:val="32"/>
  </w:num>
  <w:num w:numId="17">
    <w:abstractNumId w:val="36"/>
  </w:num>
  <w:num w:numId="18">
    <w:abstractNumId w:val="10"/>
  </w:num>
  <w:num w:numId="19">
    <w:abstractNumId w:val="13"/>
  </w:num>
  <w:num w:numId="20">
    <w:abstractNumId w:val="31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30"/>
  </w:num>
  <w:num w:numId="27">
    <w:abstractNumId w:val="11"/>
  </w:num>
  <w:num w:numId="28">
    <w:abstractNumId w:val="3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334C2"/>
    <w:rsid w:val="00046DE6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05DE1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1F3FA6"/>
    <w:rsid w:val="00204355"/>
    <w:rsid w:val="00212499"/>
    <w:rsid w:val="00241000"/>
    <w:rsid w:val="00247888"/>
    <w:rsid w:val="00253C27"/>
    <w:rsid w:val="0026030E"/>
    <w:rsid w:val="0029144E"/>
    <w:rsid w:val="002A5EA1"/>
    <w:rsid w:val="002A70F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0552"/>
    <w:rsid w:val="00336B8E"/>
    <w:rsid w:val="00346F66"/>
    <w:rsid w:val="0035170A"/>
    <w:rsid w:val="00355E8B"/>
    <w:rsid w:val="00357AA9"/>
    <w:rsid w:val="003623D9"/>
    <w:rsid w:val="003632D7"/>
    <w:rsid w:val="00372483"/>
    <w:rsid w:val="003840D9"/>
    <w:rsid w:val="003969C6"/>
    <w:rsid w:val="00397F35"/>
    <w:rsid w:val="003B0E4D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16CE"/>
    <w:rsid w:val="004922B8"/>
    <w:rsid w:val="0049446D"/>
    <w:rsid w:val="004A670A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09DE"/>
    <w:rsid w:val="00566FF4"/>
    <w:rsid w:val="00583F34"/>
    <w:rsid w:val="005A16A0"/>
    <w:rsid w:val="005B10FF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32E5"/>
    <w:rsid w:val="00645840"/>
    <w:rsid w:val="00646CB2"/>
    <w:rsid w:val="0064724C"/>
    <w:rsid w:val="0066622E"/>
    <w:rsid w:val="00666B90"/>
    <w:rsid w:val="00676CCE"/>
    <w:rsid w:val="0068616F"/>
    <w:rsid w:val="006934E5"/>
    <w:rsid w:val="0069610A"/>
    <w:rsid w:val="006A28EE"/>
    <w:rsid w:val="006B750F"/>
    <w:rsid w:val="006B7CD5"/>
    <w:rsid w:val="006C4570"/>
    <w:rsid w:val="006C498C"/>
    <w:rsid w:val="006C787F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663E"/>
    <w:rsid w:val="00773517"/>
    <w:rsid w:val="00785AC7"/>
    <w:rsid w:val="0079060B"/>
    <w:rsid w:val="00794564"/>
    <w:rsid w:val="007D2354"/>
    <w:rsid w:val="007E2BE0"/>
    <w:rsid w:val="007E5753"/>
    <w:rsid w:val="007F198A"/>
    <w:rsid w:val="007F22CB"/>
    <w:rsid w:val="007F4D9D"/>
    <w:rsid w:val="00802F27"/>
    <w:rsid w:val="0082279C"/>
    <w:rsid w:val="00827159"/>
    <w:rsid w:val="008314EC"/>
    <w:rsid w:val="0084042E"/>
    <w:rsid w:val="00841181"/>
    <w:rsid w:val="008425B5"/>
    <w:rsid w:val="00843D40"/>
    <w:rsid w:val="0084792C"/>
    <w:rsid w:val="008517B7"/>
    <w:rsid w:val="008535BE"/>
    <w:rsid w:val="0086391F"/>
    <w:rsid w:val="008825C7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E70F3"/>
    <w:rsid w:val="009F15F0"/>
    <w:rsid w:val="009F236A"/>
    <w:rsid w:val="009F46A3"/>
    <w:rsid w:val="00A01787"/>
    <w:rsid w:val="00A045F6"/>
    <w:rsid w:val="00A06DC3"/>
    <w:rsid w:val="00A11F5D"/>
    <w:rsid w:val="00A13984"/>
    <w:rsid w:val="00A2410F"/>
    <w:rsid w:val="00A34112"/>
    <w:rsid w:val="00A41F7F"/>
    <w:rsid w:val="00A55ED3"/>
    <w:rsid w:val="00A60677"/>
    <w:rsid w:val="00A71E7B"/>
    <w:rsid w:val="00A858AE"/>
    <w:rsid w:val="00A86512"/>
    <w:rsid w:val="00A9038D"/>
    <w:rsid w:val="00AB0CA4"/>
    <w:rsid w:val="00AB3988"/>
    <w:rsid w:val="00AB753F"/>
    <w:rsid w:val="00AC647F"/>
    <w:rsid w:val="00AD093A"/>
    <w:rsid w:val="00AD183A"/>
    <w:rsid w:val="00AD5A52"/>
    <w:rsid w:val="00AE1317"/>
    <w:rsid w:val="00AE774B"/>
    <w:rsid w:val="00AF34D0"/>
    <w:rsid w:val="00B02801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02FE"/>
    <w:rsid w:val="00BB1852"/>
    <w:rsid w:val="00BD1227"/>
    <w:rsid w:val="00BD134A"/>
    <w:rsid w:val="00BE1397"/>
    <w:rsid w:val="00BE16B6"/>
    <w:rsid w:val="00BF1BA7"/>
    <w:rsid w:val="00C04F02"/>
    <w:rsid w:val="00C10A63"/>
    <w:rsid w:val="00C14D5D"/>
    <w:rsid w:val="00C2454C"/>
    <w:rsid w:val="00C30756"/>
    <w:rsid w:val="00C36B93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426DA"/>
    <w:rsid w:val="00D51661"/>
    <w:rsid w:val="00D51F81"/>
    <w:rsid w:val="00D63EF7"/>
    <w:rsid w:val="00D6420D"/>
    <w:rsid w:val="00D6676E"/>
    <w:rsid w:val="00D72E87"/>
    <w:rsid w:val="00D90854"/>
    <w:rsid w:val="00D91ECC"/>
    <w:rsid w:val="00DA2927"/>
    <w:rsid w:val="00DA7669"/>
    <w:rsid w:val="00DB4D52"/>
    <w:rsid w:val="00DC1B23"/>
    <w:rsid w:val="00DD36FB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5A177-5A09-4467-85BE-96F0FC0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A7478CED</Template>
  <TotalTime>1</TotalTime>
  <Pages>4</Pages>
  <Words>562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2018-04-17T09:10:00Z</cp:lastPrinted>
  <dcterms:created xsi:type="dcterms:W3CDTF">2018-04-17T09:18:00Z</dcterms:created>
  <dcterms:modified xsi:type="dcterms:W3CDTF">2018-04-17T09:18:00Z</dcterms:modified>
</cp:coreProperties>
</file>