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69" w:rsidRDefault="00941469" w:rsidP="00941469">
      <w:pPr>
        <w:jc w:val="center"/>
        <w:rPr>
          <w:rFonts w:ascii="Georgia" w:hAnsi="Georgia" w:cs="Georgia"/>
          <w:b/>
          <w:bCs/>
        </w:rPr>
      </w:pPr>
    </w:p>
    <w:p w:rsidR="00941469" w:rsidRDefault="00941469" w:rsidP="00941469">
      <w:pPr>
        <w:jc w:val="center"/>
        <w:rPr>
          <w:rFonts w:ascii="Georgia" w:hAnsi="Georgia" w:cs="Georgia"/>
          <w:b/>
          <w:bCs/>
        </w:rPr>
      </w:pPr>
    </w:p>
    <w:p w:rsidR="00941469" w:rsidRDefault="00C37B89" w:rsidP="00941469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585123452" r:id="rId10"/>
        </w:pict>
      </w:r>
    </w:p>
    <w:p w:rsidR="00941469" w:rsidRDefault="00941469" w:rsidP="00941469">
      <w:pPr>
        <w:jc w:val="center"/>
        <w:rPr>
          <w:rFonts w:ascii="Georgia" w:hAnsi="Georgia" w:cs="Georgia"/>
          <w:b/>
          <w:bCs/>
        </w:rPr>
      </w:pPr>
    </w:p>
    <w:p w:rsidR="00941469" w:rsidRDefault="00941469" w:rsidP="00941469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941469" w:rsidRDefault="00941469" w:rsidP="00941469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941469" w:rsidRDefault="00941469" w:rsidP="00941469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941469" w:rsidRDefault="00941469" w:rsidP="00941469"/>
    <w:p w:rsidR="00941469" w:rsidRDefault="00941469" w:rsidP="00941469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941469" w:rsidRDefault="00941469" w:rsidP="00941469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941469" w:rsidRDefault="00941469" w:rsidP="0094146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4EAA69" wp14:editId="14EC7B6E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941469" w:rsidRDefault="00941469" w:rsidP="00941469">
      <w:pPr>
        <w:rPr>
          <w:sz w:val="10"/>
        </w:rPr>
      </w:pPr>
    </w:p>
    <w:p w:rsidR="00941469" w:rsidRDefault="00941469" w:rsidP="00941469">
      <w:pPr>
        <w:rPr>
          <w:rFonts w:ascii="Georgia" w:hAnsi="Georgia" w:cs="Georgia"/>
          <w:b/>
          <w:bCs/>
        </w:rPr>
      </w:pPr>
      <w:r>
        <w:rPr>
          <w:b/>
        </w:rPr>
        <w:t>от 11.04.2018 г. №8/2</w:t>
      </w:r>
    </w:p>
    <w:p w:rsidR="00FC4008" w:rsidRDefault="00941469" w:rsidP="00FC4008">
      <w:pPr>
        <w:ind w:right="70"/>
        <w:jc w:val="center"/>
        <w:rPr>
          <w:b/>
        </w:rPr>
      </w:pPr>
      <w:r>
        <w:rPr>
          <w:b/>
        </w:rPr>
        <w:t>Р</w:t>
      </w:r>
      <w:r w:rsidR="00FC4008">
        <w:rPr>
          <w:b/>
        </w:rPr>
        <w:t>ЕШЕНИЕ</w:t>
      </w:r>
    </w:p>
    <w:p w:rsidR="001D1D55" w:rsidRDefault="001D1D55" w:rsidP="00FC4008">
      <w:pPr>
        <w:ind w:right="70"/>
        <w:jc w:val="center"/>
        <w:rPr>
          <w:b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358"/>
        <w:gridCol w:w="5242"/>
      </w:tblGrid>
      <w:tr w:rsidR="00F46FEA" w:rsidTr="00F46FEA">
        <w:tc>
          <w:tcPr>
            <w:tcW w:w="4361" w:type="dxa"/>
          </w:tcPr>
          <w:p w:rsidR="00F46FEA" w:rsidRDefault="00F46FE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О проекте решения Совета депутатов муниципального округа Гольяново «Об исполнении бюджета муниципального округа Гольяново за 2017 год»</w:t>
            </w:r>
          </w:p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</w:p>
        </w:tc>
        <w:tc>
          <w:tcPr>
            <w:tcW w:w="5245" w:type="dxa"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left="459"/>
              <w:rPr>
                <w:rFonts w:eastAsia="SimSun"/>
                <w:b/>
              </w:rPr>
            </w:pPr>
          </w:p>
        </w:tc>
      </w:tr>
    </w:tbl>
    <w:p w:rsidR="00F46FEA" w:rsidRPr="00F46FEA" w:rsidRDefault="00F46FEA" w:rsidP="00F46FEA">
      <w:pPr>
        <w:tabs>
          <w:tab w:val="left" w:pos="993"/>
        </w:tabs>
        <w:ind w:firstLine="709"/>
        <w:jc w:val="both"/>
      </w:pPr>
      <w:proofErr w:type="gramStart"/>
      <w:r>
        <w:t>В соответствии со ст. 264.2, 264.5,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6 ноября 2002 года № 56 «Об организации местного самоуправления в</w:t>
      </w:r>
      <w:proofErr w:type="gramEnd"/>
      <w:r>
        <w:t xml:space="preserve"> </w:t>
      </w:r>
      <w:proofErr w:type="gramStart"/>
      <w:r>
        <w:t xml:space="preserve">городе Москве», Уставом муниципального округа Гольяново, Положением о бюджетном процессе в муниципальном округе Гольяново, утвержденным решением Совета депутатов муниципального округа Гольяново от 10 ноября 2017 года № 18/5, </w:t>
      </w:r>
      <w:r w:rsidRPr="00F46FEA">
        <w:t>Совет депутатов муниципального округа Гольяново решил:</w:t>
      </w:r>
      <w:proofErr w:type="gramEnd"/>
    </w:p>
    <w:p w:rsidR="00F46FEA" w:rsidRDefault="00F46FEA" w:rsidP="00F46FEA">
      <w:pPr>
        <w:numPr>
          <w:ilvl w:val="0"/>
          <w:numId w:val="18"/>
        </w:numPr>
        <w:tabs>
          <w:tab w:val="left" w:pos="993"/>
        </w:tabs>
        <w:autoSpaceDN w:val="0"/>
        <w:ind w:left="0" w:firstLine="709"/>
        <w:jc w:val="both"/>
      </w:pPr>
      <w:r>
        <w:t>Принять за основу проект решения Совета депутатов муниципального округа Гольяново «Об исполнении бюджета муниципального округа Гольяново за 2017 год» (далее – проект решения) (приложение 1).</w:t>
      </w:r>
    </w:p>
    <w:p w:rsidR="00F46FEA" w:rsidRDefault="00F46FEA" w:rsidP="00F46FEA">
      <w:pPr>
        <w:ind w:firstLine="709"/>
        <w:jc w:val="both"/>
      </w:pPr>
      <w:r>
        <w:t>Назначить на «18» мая 2018 года в 17 ч. 30 мин. в помещении аппарата Совета депутатов муниципального округа Гольяново, расположенном по адресу: г. Москва, ул. Амурская, д.68</w:t>
      </w:r>
      <w:r>
        <w:rPr>
          <w:i/>
        </w:rPr>
        <w:t xml:space="preserve"> </w:t>
      </w:r>
      <w:r>
        <w:t xml:space="preserve">публичные слушания по проекту решения. </w:t>
      </w:r>
    </w:p>
    <w:p w:rsidR="00F46FEA" w:rsidRPr="00F46FEA" w:rsidRDefault="00F46FEA" w:rsidP="00F46FEA">
      <w:pPr>
        <w:numPr>
          <w:ilvl w:val="0"/>
          <w:numId w:val="18"/>
        </w:numPr>
        <w:tabs>
          <w:tab w:val="left" w:pos="993"/>
        </w:tabs>
        <w:autoSpaceDN w:val="0"/>
        <w:ind w:left="0" w:firstLine="709"/>
        <w:jc w:val="both"/>
      </w:pPr>
      <w:r>
        <w:t xml:space="preserve">Определить, что прием предложений граждан по проекту решения осуществляется по адресу: г. Москва, ул. Амурская, д. 68 с «12» апреля 2018 года по «17» мая  2018 года (до 17 ч. 30 мин.). Контактное лицо: </w:t>
      </w:r>
      <w:proofErr w:type="spellStart"/>
      <w:r>
        <w:t>Сиухина</w:t>
      </w:r>
      <w:proofErr w:type="spellEnd"/>
      <w:r>
        <w:t xml:space="preserve"> Ирина Викторовна, тел./факс: 8 (495) 462-03-59, </w:t>
      </w:r>
      <w:hyperlink r:id="rId11" w:history="1">
        <w:r w:rsidRPr="00F46FEA">
          <w:rPr>
            <w:rStyle w:val="a3"/>
            <w:color w:val="auto"/>
            <w:u w:val="none"/>
          </w:rPr>
          <w:t>vmo.golyanovo@mail.ru</w:t>
        </w:r>
      </w:hyperlink>
      <w:r w:rsidRPr="00F46FEA">
        <w:t>.</w:t>
      </w:r>
    </w:p>
    <w:p w:rsidR="00F46FEA" w:rsidRDefault="00F46FEA" w:rsidP="00F46FEA">
      <w:pPr>
        <w:numPr>
          <w:ilvl w:val="0"/>
          <w:numId w:val="18"/>
        </w:numPr>
        <w:tabs>
          <w:tab w:val="left" w:pos="993"/>
        </w:tabs>
        <w:autoSpaceDN w:val="0"/>
        <w:ind w:left="0" w:firstLine="709"/>
        <w:jc w:val="both"/>
      </w:pPr>
      <w:r>
        <w:t>Публичные слушания организуются и проводятся в порядке, установленном решением Совета депутатов муниципального округа Гольяново от 5 марта 2013 года № 3/4 «О порядке организации и проведения публичных слушаний в муниципальном округе Гольяново».</w:t>
      </w:r>
    </w:p>
    <w:p w:rsidR="00F46FEA" w:rsidRDefault="00F46FEA" w:rsidP="00F46FEA">
      <w:pPr>
        <w:numPr>
          <w:ilvl w:val="0"/>
          <w:numId w:val="18"/>
        </w:numPr>
        <w:tabs>
          <w:tab w:val="left" w:pos="993"/>
        </w:tabs>
        <w:autoSpaceDN w:val="0"/>
        <w:ind w:left="0" w:firstLine="709"/>
        <w:jc w:val="both"/>
      </w:pPr>
      <w:r>
        <w:t>Для учета предложений,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F46FEA" w:rsidRDefault="00F46FEA" w:rsidP="00F46FEA">
      <w:pPr>
        <w:numPr>
          <w:ilvl w:val="0"/>
          <w:numId w:val="18"/>
        </w:numPr>
        <w:tabs>
          <w:tab w:val="left" w:pos="993"/>
        </w:tabs>
        <w:autoSpaceDN w:val="0"/>
        <w:ind w:left="0" w:firstLine="709"/>
        <w:jc w:val="both"/>
      </w:pPr>
      <w:r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 http://golyanovo.org.</w:t>
      </w:r>
    </w:p>
    <w:p w:rsidR="00F46FEA" w:rsidRDefault="00F46FEA" w:rsidP="00F46FEA">
      <w:pPr>
        <w:numPr>
          <w:ilvl w:val="0"/>
          <w:numId w:val="18"/>
        </w:numPr>
        <w:tabs>
          <w:tab w:val="left" w:pos="993"/>
        </w:tabs>
        <w:autoSpaceDN w:val="0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Гольяново Четверткова Т.М.</w:t>
      </w:r>
    </w:p>
    <w:p w:rsidR="00F46FEA" w:rsidRDefault="00F46FEA" w:rsidP="00F46FEA">
      <w:pPr>
        <w:jc w:val="both"/>
        <w:rPr>
          <w:b/>
        </w:rPr>
      </w:pPr>
    </w:p>
    <w:p w:rsidR="00E253A5" w:rsidRDefault="00E253A5" w:rsidP="00E253A5">
      <w:pPr>
        <w:rPr>
          <w:b/>
        </w:rPr>
      </w:pPr>
      <w:r>
        <w:rPr>
          <w:b/>
        </w:rPr>
        <w:t xml:space="preserve">Заместитель  председателя </w:t>
      </w:r>
    </w:p>
    <w:p w:rsidR="00E253A5" w:rsidRDefault="00E253A5" w:rsidP="00E253A5">
      <w:pPr>
        <w:rPr>
          <w:b/>
        </w:rPr>
      </w:pPr>
      <w:r>
        <w:rPr>
          <w:b/>
        </w:rPr>
        <w:t xml:space="preserve">Совета депутатов </w:t>
      </w:r>
    </w:p>
    <w:p w:rsidR="00E253A5" w:rsidRDefault="00E253A5" w:rsidP="00E253A5">
      <w:pPr>
        <w:rPr>
          <w:b/>
        </w:rPr>
      </w:pPr>
      <w:r>
        <w:rPr>
          <w:b/>
        </w:rPr>
        <w:t xml:space="preserve">муниципального округа Гольяново                                                                 </w:t>
      </w:r>
      <w:proofErr w:type="spellStart"/>
      <w:r>
        <w:rPr>
          <w:b/>
        </w:rPr>
        <w:t>С.В.Селезнёва</w:t>
      </w:r>
      <w:proofErr w:type="spellEnd"/>
      <w:r>
        <w:rPr>
          <w:b/>
        </w:rPr>
        <w:t xml:space="preserve"> </w:t>
      </w:r>
    </w:p>
    <w:p w:rsidR="00F46FEA" w:rsidRDefault="00F46FEA" w:rsidP="00F46FEA">
      <w:pPr>
        <w:rPr>
          <w:rStyle w:val="afe"/>
        </w:rPr>
      </w:pPr>
      <w:r>
        <w:rPr>
          <w:b/>
          <w:bCs/>
        </w:rPr>
        <w:br w:type="page"/>
      </w:r>
    </w:p>
    <w:p w:rsidR="00F46FEA" w:rsidRPr="00F46FEA" w:rsidRDefault="00F46FEA" w:rsidP="00F46FEA">
      <w:pPr>
        <w:ind w:left="5812"/>
      </w:pPr>
      <w:r w:rsidRPr="00F46FEA">
        <w:rPr>
          <w:rStyle w:val="afe"/>
          <w:b w:val="0"/>
        </w:rPr>
        <w:lastRenderedPageBreak/>
        <w:t xml:space="preserve">Приложение </w:t>
      </w:r>
      <w:r w:rsidRPr="00F46FEA">
        <w:t>1</w:t>
      </w:r>
    </w:p>
    <w:p w:rsidR="00F46FEA" w:rsidRPr="00F46FEA" w:rsidRDefault="00F46FEA" w:rsidP="00F46FEA">
      <w:pPr>
        <w:ind w:left="5812"/>
      </w:pPr>
      <w:r w:rsidRPr="00F46FEA">
        <w:t xml:space="preserve">к решению Совета депутатов  </w:t>
      </w:r>
    </w:p>
    <w:p w:rsidR="00F46FEA" w:rsidRPr="00F46FEA" w:rsidRDefault="00F46FEA" w:rsidP="00F46FEA">
      <w:pPr>
        <w:ind w:left="5812"/>
        <w:rPr>
          <w:rStyle w:val="afe"/>
          <w:b w:val="0"/>
        </w:rPr>
      </w:pPr>
      <w:r w:rsidRPr="00F46FEA">
        <w:rPr>
          <w:rStyle w:val="afe"/>
          <w:b w:val="0"/>
        </w:rPr>
        <w:t>муниципального округа Гольяново</w:t>
      </w:r>
    </w:p>
    <w:p w:rsidR="00F46FEA" w:rsidRPr="00F46FEA" w:rsidRDefault="00D83E93" w:rsidP="00F46FEA">
      <w:pPr>
        <w:ind w:left="5812"/>
        <w:rPr>
          <w:rStyle w:val="afe"/>
          <w:b w:val="0"/>
        </w:rPr>
      </w:pPr>
      <w:r>
        <w:rPr>
          <w:rStyle w:val="afe"/>
          <w:b w:val="0"/>
        </w:rPr>
        <w:t>от «11» апреля  2018 г. № 8/2</w:t>
      </w:r>
    </w:p>
    <w:p w:rsidR="00F46FEA" w:rsidRDefault="00F46FEA" w:rsidP="00F46FEA">
      <w:pPr>
        <w:ind w:left="6237"/>
        <w:rPr>
          <w:rStyle w:val="afe"/>
          <w:b w:val="0"/>
        </w:rPr>
      </w:pPr>
    </w:p>
    <w:p w:rsidR="00F46FEA" w:rsidRDefault="00F46FEA" w:rsidP="00F46FEA">
      <w:pPr>
        <w:ind w:left="6237"/>
        <w:rPr>
          <w:rStyle w:val="afe"/>
          <w:b w:val="0"/>
        </w:rPr>
      </w:pPr>
    </w:p>
    <w:p w:rsidR="00F46FEA" w:rsidRDefault="00F46FEA" w:rsidP="00F46FEA">
      <w:pPr>
        <w:pStyle w:val="ConsPlusTitle"/>
        <w:jc w:val="center"/>
        <w:rPr>
          <w:b w:val="0"/>
        </w:rPr>
      </w:pPr>
      <w:r>
        <w:rPr>
          <w:b w:val="0"/>
          <w:sz w:val="24"/>
          <w:szCs w:val="24"/>
        </w:rPr>
        <w:t>СОВЕТ ДЕПУТАТОВ</w:t>
      </w:r>
    </w:p>
    <w:p w:rsidR="00F46FEA" w:rsidRDefault="00F46FEA" w:rsidP="00F46FEA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муниципального округа Гольяново </w:t>
      </w:r>
    </w:p>
    <w:p w:rsidR="00F46FEA" w:rsidRDefault="00F46FEA" w:rsidP="00F46FEA">
      <w:pPr>
        <w:pStyle w:val="ConsPlusTitle"/>
        <w:jc w:val="center"/>
        <w:outlineLvl w:val="0"/>
        <w:rPr>
          <w:b w:val="0"/>
          <w:sz w:val="24"/>
          <w:szCs w:val="24"/>
        </w:rPr>
      </w:pPr>
    </w:p>
    <w:p w:rsidR="00F46FEA" w:rsidRDefault="00F46FEA" w:rsidP="00F46FEA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F46FEA" w:rsidRDefault="00F46FEA" w:rsidP="00F46FEA">
      <w:pPr>
        <w:pStyle w:val="ConsPlusTitle"/>
        <w:jc w:val="center"/>
        <w:rPr>
          <w:sz w:val="16"/>
          <w:szCs w:val="16"/>
        </w:rPr>
      </w:pPr>
    </w:p>
    <w:p w:rsidR="00F46FEA" w:rsidRDefault="00F46FEA" w:rsidP="00F46FEA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 ____________ 2018 года №_____________</w:t>
      </w:r>
    </w:p>
    <w:p w:rsidR="00F46FEA" w:rsidRDefault="00F46FEA" w:rsidP="00F46FEA">
      <w:pPr>
        <w:pStyle w:val="ConsPlusTitle"/>
        <w:rPr>
          <w:b w:val="0"/>
          <w:sz w:val="16"/>
          <w:szCs w:val="16"/>
        </w:rPr>
      </w:pPr>
    </w:p>
    <w:p w:rsidR="00F46FEA" w:rsidRDefault="00F46FEA" w:rsidP="00F46FEA">
      <w:pPr>
        <w:pStyle w:val="ConsPlusTitle"/>
        <w:rPr>
          <w:b w:val="0"/>
          <w:sz w:val="20"/>
          <w:szCs w:val="20"/>
        </w:rPr>
      </w:pPr>
    </w:p>
    <w:p w:rsidR="00F46FEA" w:rsidRDefault="00F46FEA" w:rsidP="00F46FEA">
      <w:pPr>
        <w:ind w:right="6661"/>
        <w:jc w:val="both"/>
        <w:rPr>
          <w:rFonts w:eastAsia="Calibri"/>
          <w:b/>
          <w:lang w:eastAsia="en-US"/>
        </w:rPr>
      </w:pPr>
      <w:r>
        <w:rPr>
          <w:b/>
        </w:rPr>
        <w:t>Об исполнении бюджета муниципального округа Гольяново за 2017 год</w:t>
      </w:r>
    </w:p>
    <w:p w:rsidR="00F46FEA" w:rsidRDefault="00F46FEA" w:rsidP="00F46FEA">
      <w:pPr>
        <w:pStyle w:val="ConsPlusTitle"/>
        <w:rPr>
          <w:sz w:val="16"/>
          <w:szCs w:val="16"/>
        </w:rPr>
      </w:pPr>
    </w:p>
    <w:p w:rsidR="00F46FEA" w:rsidRDefault="00F46FEA" w:rsidP="00F46FEA">
      <w:pPr>
        <w:jc w:val="right"/>
        <w:rPr>
          <w:b/>
          <w:sz w:val="20"/>
          <w:szCs w:val="20"/>
          <w:u w:val="single"/>
        </w:rPr>
      </w:pPr>
    </w:p>
    <w:p w:rsidR="00F46FEA" w:rsidRPr="00C37B89" w:rsidRDefault="00F46FEA" w:rsidP="00F46FEA">
      <w:pPr>
        <w:tabs>
          <w:tab w:val="left" w:pos="993"/>
        </w:tabs>
        <w:ind w:firstLine="709"/>
        <w:jc w:val="both"/>
      </w:pPr>
      <w:proofErr w:type="gramStart"/>
      <w:r>
        <w:t>В соответствии со ст. 264.2, 264.5,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6 ноября 2002 года № 56 «Об организации местного самоуправления в</w:t>
      </w:r>
      <w:proofErr w:type="gramEnd"/>
      <w:r>
        <w:t xml:space="preserve"> </w:t>
      </w:r>
      <w:proofErr w:type="gramStart"/>
      <w:r>
        <w:t xml:space="preserve">городе Москве», Уставом муниципального округа Гольяново, Положением о бюджетном процессе в муниципальном округе Гольяново, утвержденным решением Совета депутатов муниципального округа Гольяново от 10 ноября 2017 года № 18/5, </w:t>
      </w:r>
      <w:bookmarkStart w:id="0" w:name="_GoBack"/>
      <w:r w:rsidRPr="00C37B89">
        <w:t>Совет депутатов муниципального округа Гольяново решил:</w:t>
      </w:r>
      <w:proofErr w:type="gramEnd"/>
    </w:p>
    <w:bookmarkEnd w:id="0"/>
    <w:p w:rsidR="00F46FEA" w:rsidRDefault="00F46FEA" w:rsidP="00F46FEA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Утвердить отчет об исполнении бюджета муниципального округа Гольяново за 2017 год (приложение 1) по доходам в сумме 25 701,0 тыс. рублей, по расходам в сумме 29 193,7 тыс. рублей, с превышением расходов над доходами (дефицит бюджета) в сумме 3 492,7 тыс. рублей.</w:t>
      </w:r>
    </w:p>
    <w:p w:rsidR="00F46FEA" w:rsidRDefault="00F46FEA" w:rsidP="00F46FEA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Утвердить исполнение бюджета муниципального округа Гольяново по следующим показателям:</w:t>
      </w:r>
    </w:p>
    <w:p w:rsidR="00F46FEA" w:rsidRDefault="00F46FEA" w:rsidP="00F46FEA">
      <w:pPr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доходы бюджета муниципального округа Гольяново по кодам бюджетной классификации (приложение 2);</w:t>
      </w:r>
    </w:p>
    <w:p w:rsidR="00F46FEA" w:rsidRDefault="00F46FEA" w:rsidP="00F46FEA">
      <w:pPr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SimSun"/>
        </w:rPr>
      </w:pPr>
      <w:r>
        <w:t xml:space="preserve">расходы бюджета муниципального округа Гольяново </w:t>
      </w:r>
      <w:r>
        <w:rPr>
          <w:bCs/>
        </w:rPr>
        <w:t xml:space="preserve">по разделам, подразделам бюджетной классификации </w:t>
      </w:r>
      <w:r>
        <w:t>(приложение 3);</w:t>
      </w:r>
    </w:p>
    <w:p w:rsidR="00F46FEA" w:rsidRDefault="00F46FEA" w:rsidP="00F46FEA">
      <w:pPr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расходы бюджета муниципального округа Гольяново по ведомственной структуре (приложение 4);</w:t>
      </w:r>
    </w:p>
    <w:p w:rsidR="00F46FEA" w:rsidRDefault="00F46FEA" w:rsidP="00F46FEA">
      <w:pPr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SimSun"/>
        </w:rPr>
      </w:pPr>
      <w:r>
        <w:t>источник финансирования дефицита бюджета муниципального округа Гольяново по кодам классификации источников финансирования дефицита бюджета (приложение 5).</w:t>
      </w:r>
    </w:p>
    <w:p w:rsidR="00F46FEA" w:rsidRDefault="00F46FEA" w:rsidP="00F46FEA">
      <w:pPr>
        <w:numPr>
          <w:ilvl w:val="0"/>
          <w:numId w:val="20"/>
        </w:numPr>
        <w:tabs>
          <w:tab w:val="left" w:pos="993"/>
        </w:tabs>
        <w:autoSpaceDN w:val="0"/>
        <w:ind w:left="0" w:firstLine="709"/>
        <w:jc w:val="both"/>
      </w:pPr>
      <w:r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 http://golyanovo.org.</w:t>
      </w:r>
    </w:p>
    <w:p w:rsidR="00F46FEA" w:rsidRDefault="00F46FEA" w:rsidP="00F46FEA">
      <w:pPr>
        <w:numPr>
          <w:ilvl w:val="0"/>
          <w:numId w:val="20"/>
        </w:numPr>
        <w:tabs>
          <w:tab w:val="left" w:pos="993"/>
          <w:tab w:val="left" w:pos="1134"/>
        </w:tabs>
        <w:autoSpaceDN w:val="0"/>
        <w:ind w:left="0" w:firstLine="709"/>
        <w:jc w:val="both"/>
      </w:pPr>
      <w:r>
        <w:t>Настоящее решение вступает в силу со дня его официального опубликования в бюллетени «Московский муниципальный вестник».</w:t>
      </w:r>
    </w:p>
    <w:p w:rsidR="00F46FEA" w:rsidRDefault="00F46FEA" w:rsidP="00F46FEA">
      <w:pPr>
        <w:numPr>
          <w:ilvl w:val="0"/>
          <w:numId w:val="20"/>
        </w:numPr>
        <w:tabs>
          <w:tab w:val="left" w:pos="993"/>
          <w:tab w:val="left" w:pos="1134"/>
        </w:tabs>
        <w:autoSpaceDN w:val="0"/>
        <w:ind w:left="0" w:firstLine="709"/>
        <w:jc w:val="both"/>
        <w:rPr>
          <w:i/>
        </w:rPr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Гольяново Т.М. Четверткова.</w:t>
      </w:r>
    </w:p>
    <w:p w:rsidR="00F46FEA" w:rsidRDefault="00F46FEA" w:rsidP="00F46FEA">
      <w:pPr>
        <w:tabs>
          <w:tab w:val="left" w:pos="1134"/>
        </w:tabs>
        <w:ind w:left="851"/>
        <w:jc w:val="both"/>
        <w:rPr>
          <w:sz w:val="16"/>
          <w:szCs w:val="16"/>
        </w:rPr>
      </w:pPr>
    </w:p>
    <w:p w:rsidR="00941469" w:rsidRDefault="00941469" w:rsidP="00F46FEA">
      <w:pPr>
        <w:tabs>
          <w:tab w:val="left" w:pos="1134"/>
        </w:tabs>
        <w:ind w:left="5103"/>
        <w:jc w:val="both"/>
      </w:pPr>
    </w:p>
    <w:p w:rsidR="00A0442B" w:rsidRDefault="00A0442B" w:rsidP="00A0442B">
      <w:pPr>
        <w:adjustRightInd w:val="0"/>
        <w:jc w:val="both"/>
        <w:rPr>
          <w:b/>
        </w:rPr>
      </w:pPr>
      <w:r w:rsidRPr="008808BA">
        <w:rPr>
          <w:b/>
        </w:rPr>
        <w:t xml:space="preserve">Глава </w:t>
      </w:r>
      <w:proofErr w:type="gramStart"/>
      <w:r w:rsidRPr="008808BA">
        <w:rPr>
          <w:b/>
        </w:rPr>
        <w:t>муниципального</w:t>
      </w:r>
      <w:proofErr w:type="gramEnd"/>
      <w:r w:rsidRPr="008808BA">
        <w:rPr>
          <w:b/>
        </w:rPr>
        <w:t xml:space="preserve"> </w:t>
      </w:r>
    </w:p>
    <w:p w:rsidR="00A0442B" w:rsidRPr="008808BA" w:rsidRDefault="00A0442B" w:rsidP="00A0442B">
      <w:pPr>
        <w:adjustRightInd w:val="0"/>
        <w:jc w:val="both"/>
        <w:rPr>
          <w:b/>
        </w:rPr>
      </w:pPr>
      <w:r w:rsidRPr="008808BA">
        <w:rPr>
          <w:b/>
        </w:rPr>
        <w:t xml:space="preserve">округа Гольяново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proofErr w:type="spellStart"/>
      <w:r>
        <w:rPr>
          <w:b/>
        </w:rPr>
        <w:t>Т.М.</w:t>
      </w:r>
      <w:r w:rsidRPr="008808BA">
        <w:rPr>
          <w:b/>
        </w:rPr>
        <w:t>Четвертков</w:t>
      </w:r>
      <w:proofErr w:type="spellEnd"/>
      <w:r w:rsidRPr="008808BA">
        <w:rPr>
          <w:b/>
        </w:rPr>
        <w:tab/>
      </w:r>
      <w:r w:rsidRPr="008808BA">
        <w:rPr>
          <w:b/>
        </w:rPr>
        <w:tab/>
      </w:r>
    </w:p>
    <w:p w:rsidR="00941469" w:rsidRDefault="00A0442B" w:rsidP="00A0442B">
      <w:pPr>
        <w:tabs>
          <w:tab w:val="left" w:pos="1134"/>
        </w:tabs>
        <w:ind w:left="5103"/>
        <w:jc w:val="both"/>
      </w:pPr>
      <w:r w:rsidRPr="008808BA">
        <w:rPr>
          <w:b/>
        </w:rPr>
        <w:br w:type="page"/>
      </w:r>
    </w:p>
    <w:p w:rsidR="00F46FEA" w:rsidRDefault="00F46FEA" w:rsidP="00F46FEA">
      <w:pPr>
        <w:tabs>
          <w:tab w:val="left" w:pos="1134"/>
        </w:tabs>
        <w:ind w:left="5103"/>
        <w:jc w:val="both"/>
      </w:pPr>
      <w:r>
        <w:lastRenderedPageBreak/>
        <w:t>Приложение 1</w:t>
      </w:r>
    </w:p>
    <w:p w:rsidR="00F46FEA" w:rsidRDefault="00F46FEA" w:rsidP="00F46FEA">
      <w:pPr>
        <w:tabs>
          <w:tab w:val="left" w:pos="1134"/>
        </w:tabs>
        <w:ind w:left="5103"/>
        <w:jc w:val="both"/>
      </w:pPr>
      <w:r>
        <w:t>к решению Совета депутатов</w:t>
      </w:r>
    </w:p>
    <w:p w:rsidR="00F46FEA" w:rsidRDefault="00F46FEA" w:rsidP="00F46FEA">
      <w:pPr>
        <w:tabs>
          <w:tab w:val="left" w:pos="1134"/>
        </w:tabs>
        <w:ind w:left="5103"/>
        <w:jc w:val="both"/>
      </w:pPr>
      <w:r>
        <w:t>муниципального округа Гольяново</w:t>
      </w:r>
    </w:p>
    <w:p w:rsidR="00F46FEA" w:rsidRDefault="00F46FEA" w:rsidP="00F46FEA">
      <w:pPr>
        <w:tabs>
          <w:tab w:val="left" w:pos="1134"/>
        </w:tabs>
        <w:ind w:left="5103"/>
        <w:jc w:val="both"/>
      </w:pPr>
      <w:r>
        <w:t>от «__» ____________ 2018 г. № ____</w:t>
      </w:r>
    </w:p>
    <w:p w:rsidR="00F46FEA" w:rsidRDefault="00F46FEA" w:rsidP="00F46FEA">
      <w:pPr>
        <w:tabs>
          <w:tab w:val="left" w:pos="1134"/>
        </w:tabs>
        <w:ind w:left="851"/>
        <w:jc w:val="both"/>
      </w:pPr>
    </w:p>
    <w:p w:rsidR="00F46FEA" w:rsidRDefault="00F46FEA" w:rsidP="00F46FEA">
      <w:pPr>
        <w:tabs>
          <w:tab w:val="left" w:pos="1134"/>
        </w:tabs>
        <w:ind w:left="851"/>
        <w:jc w:val="both"/>
        <w:rPr>
          <w:i/>
        </w:rPr>
      </w:pPr>
    </w:p>
    <w:tbl>
      <w:tblPr>
        <w:tblW w:w="107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6"/>
        <w:gridCol w:w="772"/>
        <w:gridCol w:w="576"/>
        <w:gridCol w:w="1770"/>
        <w:gridCol w:w="576"/>
        <w:gridCol w:w="1628"/>
        <w:gridCol w:w="1558"/>
        <w:gridCol w:w="1779"/>
      </w:tblGrid>
      <w:tr w:rsidR="00F46FEA" w:rsidTr="00F46FEA">
        <w:trPr>
          <w:trHeight w:val="255"/>
        </w:trPr>
        <w:tc>
          <w:tcPr>
            <w:tcW w:w="2127" w:type="dxa"/>
            <w:noWrap/>
            <w:vAlign w:val="bottom"/>
            <w:hideMark/>
          </w:tcPr>
          <w:p w:rsidR="00F46FEA" w:rsidRDefault="00F46FEA"/>
        </w:tc>
        <w:tc>
          <w:tcPr>
            <w:tcW w:w="5324" w:type="dxa"/>
            <w:gridSpan w:val="5"/>
            <w:noWrap/>
            <w:hideMark/>
          </w:tcPr>
          <w:p w:rsidR="00F46FEA" w:rsidRDefault="00F46FEA">
            <w:pPr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ОТЧЕТ  ОБ  ИСПОЛНЕНИИ БЮДЖЕТА</w:t>
            </w:r>
          </w:p>
        </w:tc>
        <w:tc>
          <w:tcPr>
            <w:tcW w:w="1559" w:type="dxa"/>
            <w:noWrap/>
            <w:vAlign w:val="bottom"/>
            <w:hideMark/>
          </w:tcPr>
          <w:p w:rsidR="00F46FEA" w:rsidRDefault="00F46FEA"/>
        </w:tc>
        <w:tc>
          <w:tcPr>
            <w:tcW w:w="1780" w:type="dxa"/>
            <w:noWrap/>
            <w:vAlign w:val="bottom"/>
            <w:hideMark/>
          </w:tcPr>
          <w:p w:rsidR="00F46FEA" w:rsidRDefault="00F46FEA"/>
        </w:tc>
      </w:tr>
      <w:tr w:rsidR="00F46FEA" w:rsidTr="00F46FEA">
        <w:trPr>
          <w:trHeight w:val="255"/>
        </w:trPr>
        <w:tc>
          <w:tcPr>
            <w:tcW w:w="2127" w:type="dxa"/>
            <w:noWrap/>
            <w:vAlign w:val="bottom"/>
            <w:hideMark/>
          </w:tcPr>
          <w:p w:rsidR="00F46FEA" w:rsidRDefault="00F46FEA"/>
        </w:tc>
        <w:tc>
          <w:tcPr>
            <w:tcW w:w="772" w:type="dxa"/>
            <w:noWrap/>
            <w:vAlign w:val="bottom"/>
            <w:hideMark/>
          </w:tcPr>
          <w:p w:rsidR="00F46FEA" w:rsidRDefault="00F46FEA"/>
        </w:tc>
        <w:tc>
          <w:tcPr>
            <w:tcW w:w="576" w:type="dxa"/>
            <w:noWrap/>
            <w:vAlign w:val="bottom"/>
            <w:hideMark/>
          </w:tcPr>
          <w:p w:rsidR="00F46FEA" w:rsidRDefault="00F46FEA"/>
        </w:tc>
        <w:tc>
          <w:tcPr>
            <w:tcW w:w="1771" w:type="dxa"/>
            <w:noWrap/>
            <w:vAlign w:val="bottom"/>
            <w:hideMark/>
          </w:tcPr>
          <w:p w:rsidR="00F46FEA" w:rsidRDefault="00F46FEA"/>
        </w:tc>
        <w:tc>
          <w:tcPr>
            <w:tcW w:w="576" w:type="dxa"/>
            <w:noWrap/>
            <w:vAlign w:val="bottom"/>
            <w:hideMark/>
          </w:tcPr>
          <w:p w:rsidR="00F46FEA" w:rsidRDefault="00F46FEA"/>
        </w:tc>
        <w:tc>
          <w:tcPr>
            <w:tcW w:w="1629" w:type="dxa"/>
            <w:noWrap/>
            <w:vAlign w:val="bottom"/>
            <w:hideMark/>
          </w:tcPr>
          <w:p w:rsidR="00F46FEA" w:rsidRDefault="00F46FEA"/>
        </w:tc>
        <w:tc>
          <w:tcPr>
            <w:tcW w:w="1559" w:type="dxa"/>
            <w:noWrap/>
            <w:vAlign w:val="bottom"/>
            <w:hideMark/>
          </w:tcPr>
          <w:p w:rsidR="00F46FEA" w:rsidRDefault="00F46FEA"/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center"/>
            </w:pPr>
            <w:r>
              <w:t>КОДЫ</w:t>
            </w:r>
          </w:p>
        </w:tc>
      </w:tr>
      <w:tr w:rsidR="00F46FEA" w:rsidTr="00F46FEA">
        <w:trPr>
          <w:trHeight w:val="255"/>
        </w:trPr>
        <w:tc>
          <w:tcPr>
            <w:tcW w:w="2127" w:type="dxa"/>
            <w:noWrap/>
            <w:vAlign w:val="bottom"/>
            <w:hideMark/>
          </w:tcPr>
          <w:p w:rsidR="00F46FEA" w:rsidRDefault="00F46FEA"/>
        </w:tc>
        <w:tc>
          <w:tcPr>
            <w:tcW w:w="772" w:type="dxa"/>
            <w:noWrap/>
            <w:vAlign w:val="bottom"/>
            <w:hideMark/>
          </w:tcPr>
          <w:p w:rsidR="00F46FEA" w:rsidRDefault="00F46FEA"/>
        </w:tc>
        <w:tc>
          <w:tcPr>
            <w:tcW w:w="576" w:type="dxa"/>
            <w:noWrap/>
            <w:vAlign w:val="bottom"/>
            <w:hideMark/>
          </w:tcPr>
          <w:p w:rsidR="00F46FEA" w:rsidRDefault="00F46FEA"/>
        </w:tc>
        <w:tc>
          <w:tcPr>
            <w:tcW w:w="1771" w:type="dxa"/>
            <w:noWrap/>
            <w:vAlign w:val="bottom"/>
            <w:hideMark/>
          </w:tcPr>
          <w:p w:rsidR="00F46FEA" w:rsidRDefault="00F46FEA"/>
        </w:tc>
        <w:tc>
          <w:tcPr>
            <w:tcW w:w="576" w:type="dxa"/>
            <w:noWrap/>
            <w:vAlign w:val="bottom"/>
            <w:hideMark/>
          </w:tcPr>
          <w:p w:rsidR="00F46FEA" w:rsidRDefault="00F46FEA"/>
        </w:tc>
        <w:tc>
          <w:tcPr>
            <w:tcW w:w="1629" w:type="dxa"/>
            <w:noWrap/>
            <w:vAlign w:val="bottom"/>
            <w:hideMark/>
          </w:tcPr>
          <w:p w:rsidR="00F46FEA" w:rsidRDefault="00F46FEA"/>
        </w:tc>
        <w:tc>
          <w:tcPr>
            <w:tcW w:w="1559" w:type="dxa"/>
            <w:noWrap/>
            <w:hideMark/>
          </w:tcPr>
          <w:p w:rsidR="00F46FEA" w:rsidRDefault="00F46FEA">
            <w:pPr>
              <w:autoSpaceDN w:val="0"/>
              <w:jc w:val="right"/>
            </w:pPr>
            <w:r>
              <w:t>Форма по ОКУД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hideMark/>
          </w:tcPr>
          <w:p w:rsidR="00F46FEA" w:rsidRDefault="00F46FEA">
            <w:pPr>
              <w:autoSpaceDN w:val="0"/>
              <w:jc w:val="center"/>
            </w:pPr>
            <w:r>
              <w:t>0503117</w:t>
            </w:r>
          </w:p>
        </w:tc>
      </w:tr>
      <w:tr w:rsidR="00F46FEA" w:rsidTr="00F46FEA">
        <w:trPr>
          <w:trHeight w:val="285"/>
        </w:trPr>
        <w:tc>
          <w:tcPr>
            <w:tcW w:w="2127" w:type="dxa"/>
            <w:noWrap/>
            <w:hideMark/>
          </w:tcPr>
          <w:p w:rsidR="00F46FEA" w:rsidRDefault="00F46FEA"/>
        </w:tc>
        <w:tc>
          <w:tcPr>
            <w:tcW w:w="772" w:type="dxa"/>
            <w:noWrap/>
            <w:vAlign w:val="bottom"/>
            <w:hideMark/>
          </w:tcPr>
          <w:p w:rsidR="00F46FEA" w:rsidRDefault="00F46FEA"/>
        </w:tc>
        <w:tc>
          <w:tcPr>
            <w:tcW w:w="2923" w:type="dxa"/>
            <w:gridSpan w:val="3"/>
            <w:noWrap/>
            <w:vAlign w:val="bottom"/>
            <w:hideMark/>
          </w:tcPr>
          <w:p w:rsidR="00F46FEA" w:rsidRDefault="00F46FEA">
            <w:pPr>
              <w:autoSpaceDN w:val="0"/>
            </w:pPr>
            <w:r>
              <w:t>на 01 января 2018 года</w:t>
            </w:r>
          </w:p>
        </w:tc>
        <w:tc>
          <w:tcPr>
            <w:tcW w:w="1629" w:type="dxa"/>
            <w:noWrap/>
            <w:vAlign w:val="bottom"/>
            <w:hideMark/>
          </w:tcPr>
          <w:p w:rsidR="00F46FEA" w:rsidRDefault="00F46FEA"/>
        </w:tc>
        <w:tc>
          <w:tcPr>
            <w:tcW w:w="1559" w:type="dxa"/>
            <w:noWrap/>
            <w:hideMark/>
          </w:tcPr>
          <w:p w:rsidR="00F46FEA" w:rsidRDefault="00F46FEA">
            <w:pPr>
              <w:autoSpaceDN w:val="0"/>
              <w:jc w:val="right"/>
            </w:pPr>
            <w:r>
              <w:t xml:space="preserve"> Дата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F46FEA" w:rsidRDefault="00F46FEA">
            <w:pPr>
              <w:autoSpaceDN w:val="0"/>
              <w:jc w:val="center"/>
            </w:pPr>
            <w:r>
              <w:t>01.01.2018</w:t>
            </w:r>
          </w:p>
        </w:tc>
      </w:tr>
      <w:tr w:rsidR="00F46FEA" w:rsidTr="00F46FEA">
        <w:trPr>
          <w:trHeight w:val="285"/>
        </w:trPr>
        <w:tc>
          <w:tcPr>
            <w:tcW w:w="2127" w:type="dxa"/>
            <w:noWrap/>
            <w:hideMark/>
          </w:tcPr>
          <w:p w:rsidR="00F46FEA" w:rsidRDefault="00F46FEA">
            <w:pPr>
              <w:autoSpaceDN w:val="0"/>
            </w:pPr>
            <w:r>
              <w:t>Наименование</w:t>
            </w:r>
          </w:p>
        </w:tc>
        <w:tc>
          <w:tcPr>
            <w:tcW w:w="772" w:type="dxa"/>
            <w:noWrap/>
            <w:vAlign w:val="bottom"/>
            <w:hideMark/>
          </w:tcPr>
          <w:p w:rsidR="00F46FEA" w:rsidRDefault="00F46FEA"/>
        </w:tc>
        <w:tc>
          <w:tcPr>
            <w:tcW w:w="576" w:type="dxa"/>
            <w:noWrap/>
            <w:vAlign w:val="bottom"/>
            <w:hideMark/>
          </w:tcPr>
          <w:p w:rsidR="00F46FEA" w:rsidRDefault="00F46FEA"/>
        </w:tc>
        <w:tc>
          <w:tcPr>
            <w:tcW w:w="1771" w:type="dxa"/>
            <w:noWrap/>
            <w:vAlign w:val="bottom"/>
            <w:hideMark/>
          </w:tcPr>
          <w:p w:rsidR="00F46FEA" w:rsidRDefault="00F46FEA"/>
        </w:tc>
        <w:tc>
          <w:tcPr>
            <w:tcW w:w="576" w:type="dxa"/>
            <w:noWrap/>
            <w:vAlign w:val="bottom"/>
            <w:hideMark/>
          </w:tcPr>
          <w:p w:rsidR="00F46FEA" w:rsidRDefault="00F46FEA"/>
        </w:tc>
        <w:tc>
          <w:tcPr>
            <w:tcW w:w="1629" w:type="dxa"/>
            <w:noWrap/>
            <w:vAlign w:val="bottom"/>
            <w:hideMark/>
          </w:tcPr>
          <w:p w:rsidR="00F46FEA" w:rsidRDefault="00F46FEA"/>
        </w:tc>
        <w:tc>
          <w:tcPr>
            <w:tcW w:w="1559" w:type="dxa"/>
            <w:noWrap/>
            <w:hideMark/>
          </w:tcPr>
          <w:p w:rsidR="00F46FEA" w:rsidRDefault="00F46FEA">
            <w:pPr>
              <w:autoSpaceDN w:val="0"/>
              <w:jc w:val="right"/>
            </w:pPr>
            <w:r>
              <w:t xml:space="preserve"> по ОКПО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hideMark/>
          </w:tcPr>
          <w:p w:rsidR="00F46FEA" w:rsidRDefault="00F46FEA">
            <w:pPr>
              <w:autoSpaceDN w:val="0"/>
              <w:jc w:val="center"/>
            </w:pPr>
            <w:r>
              <w:t>42014223</w:t>
            </w:r>
          </w:p>
        </w:tc>
      </w:tr>
      <w:tr w:rsidR="00F46FEA" w:rsidTr="00F46FEA">
        <w:trPr>
          <w:trHeight w:val="285"/>
        </w:trPr>
        <w:tc>
          <w:tcPr>
            <w:tcW w:w="2127" w:type="dxa"/>
            <w:noWrap/>
            <w:hideMark/>
          </w:tcPr>
          <w:p w:rsidR="00F46FEA" w:rsidRDefault="00F46FEA">
            <w:pPr>
              <w:autoSpaceDN w:val="0"/>
            </w:pPr>
            <w:r>
              <w:t>финансового органа</w:t>
            </w:r>
          </w:p>
        </w:tc>
        <w:tc>
          <w:tcPr>
            <w:tcW w:w="5324" w:type="dxa"/>
            <w:gridSpan w:val="5"/>
            <w:noWrap/>
            <w:hideMark/>
          </w:tcPr>
          <w:p w:rsidR="00F46FEA" w:rsidRDefault="00F46FEA">
            <w:pPr>
              <w:autoSpaceDN w:val="0"/>
            </w:pPr>
            <w:r>
              <w:t>аппарат Совета депутатов муниципального округа Гольяново</w:t>
            </w:r>
          </w:p>
        </w:tc>
        <w:tc>
          <w:tcPr>
            <w:tcW w:w="1559" w:type="dxa"/>
            <w:noWrap/>
            <w:hideMark/>
          </w:tcPr>
          <w:p w:rsidR="00F46FEA" w:rsidRDefault="00F46FEA">
            <w:pPr>
              <w:autoSpaceDN w:val="0"/>
              <w:jc w:val="right"/>
            </w:pPr>
            <w:r>
              <w:t>Глава по БК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F46FEA" w:rsidRDefault="00F46FEA">
            <w:pPr>
              <w:autoSpaceDN w:val="0"/>
              <w:jc w:val="center"/>
            </w:pPr>
            <w:r>
              <w:t>900</w:t>
            </w:r>
          </w:p>
        </w:tc>
      </w:tr>
      <w:tr w:rsidR="00F46FEA" w:rsidTr="00F46FEA">
        <w:trPr>
          <w:trHeight w:val="285"/>
        </w:trPr>
        <w:tc>
          <w:tcPr>
            <w:tcW w:w="2127" w:type="dxa"/>
            <w:noWrap/>
            <w:hideMark/>
          </w:tcPr>
          <w:p w:rsidR="00F46FEA" w:rsidRDefault="00F46FEA">
            <w:pPr>
              <w:autoSpaceDN w:val="0"/>
            </w:pPr>
            <w:r>
              <w:t>Наименование публично-правового образования</w:t>
            </w:r>
          </w:p>
        </w:tc>
        <w:tc>
          <w:tcPr>
            <w:tcW w:w="5324" w:type="dxa"/>
            <w:gridSpan w:val="5"/>
            <w:noWrap/>
            <w:vAlign w:val="bottom"/>
            <w:hideMark/>
          </w:tcPr>
          <w:p w:rsidR="00F46FEA" w:rsidRDefault="00F46FEA">
            <w:pPr>
              <w:autoSpaceDN w:val="0"/>
            </w:pPr>
            <w:r>
              <w:t>Бюджет муниципального округа Гольяново</w:t>
            </w:r>
          </w:p>
        </w:tc>
        <w:tc>
          <w:tcPr>
            <w:tcW w:w="1559" w:type="dxa"/>
            <w:noWrap/>
            <w:hideMark/>
          </w:tcPr>
          <w:p w:rsidR="00F46FEA" w:rsidRDefault="00F46FEA">
            <w:pPr>
              <w:autoSpaceDN w:val="0"/>
              <w:jc w:val="right"/>
            </w:pPr>
            <w:r>
              <w:t>по ОКТМО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F46FEA" w:rsidRDefault="00F46FEA">
            <w:pPr>
              <w:autoSpaceDN w:val="0"/>
              <w:jc w:val="center"/>
            </w:pPr>
            <w:r>
              <w:t>45305000</w:t>
            </w:r>
          </w:p>
        </w:tc>
      </w:tr>
      <w:tr w:rsidR="00F46FEA" w:rsidTr="00F46FEA">
        <w:trPr>
          <w:trHeight w:val="285"/>
        </w:trPr>
        <w:tc>
          <w:tcPr>
            <w:tcW w:w="2127" w:type="dxa"/>
            <w:noWrap/>
            <w:hideMark/>
          </w:tcPr>
          <w:p w:rsidR="00F46FEA" w:rsidRDefault="00F46FEA">
            <w:pPr>
              <w:autoSpaceDN w:val="0"/>
            </w:pPr>
            <w:r>
              <w:t xml:space="preserve">Периодичность: </w:t>
            </w:r>
          </w:p>
        </w:tc>
        <w:tc>
          <w:tcPr>
            <w:tcW w:w="3119" w:type="dxa"/>
            <w:gridSpan w:val="3"/>
            <w:noWrap/>
            <w:vAlign w:val="bottom"/>
            <w:hideMark/>
          </w:tcPr>
          <w:p w:rsidR="00F46FEA" w:rsidRDefault="00F46FEA">
            <w:pPr>
              <w:autoSpaceDN w:val="0"/>
            </w:pPr>
            <w:r>
              <w:t>годовая</w:t>
            </w:r>
          </w:p>
        </w:tc>
        <w:tc>
          <w:tcPr>
            <w:tcW w:w="576" w:type="dxa"/>
            <w:noWrap/>
            <w:vAlign w:val="bottom"/>
            <w:hideMark/>
          </w:tcPr>
          <w:p w:rsidR="00F46FEA" w:rsidRDefault="00F46FEA"/>
        </w:tc>
        <w:tc>
          <w:tcPr>
            <w:tcW w:w="1629" w:type="dxa"/>
            <w:noWrap/>
            <w:vAlign w:val="bottom"/>
            <w:hideMark/>
          </w:tcPr>
          <w:p w:rsidR="00F46FEA" w:rsidRDefault="00F46FEA"/>
        </w:tc>
        <w:tc>
          <w:tcPr>
            <w:tcW w:w="1559" w:type="dxa"/>
            <w:noWrap/>
            <w:vAlign w:val="bottom"/>
            <w:hideMark/>
          </w:tcPr>
          <w:p w:rsidR="00F46FEA" w:rsidRDefault="00F46FEA"/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F46FEA" w:rsidRDefault="00F46FEA">
            <w:pPr>
              <w:autoSpaceDN w:val="0"/>
              <w:jc w:val="center"/>
            </w:pPr>
            <w:r>
              <w:t> </w:t>
            </w:r>
          </w:p>
        </w:tc>
      </w:tr>
      <w:tr w:rsidR="00F46FEA" w:rsidTr="00F46FEA">
        <w:trPr>
          <w:trHeight w:val="285"/>
        </w:trPr>
        <w:tc>
          <w:tcPr>
            <w:tcW w:w="2127" w:type="dxa"/>
            <w:noWrap/>
            <w:hideMark/>
          </w:tcPr>
          <w:p w:rsidR="00F46FEA" w:rsidRDefault="00F46FEA">
            <w:pPr>
              <w:autoSpaceDN w:val="0"/>
            </w:pPr>
            <w:r>
              <w:t xml:space="preserve">Единица измерения:  </w:t>
            </w:r>
          </w:p>
        </w:tc>
        <w:tc>
          <w:tcPr>
            <w:tcW w:w="772" w:type="dxa"/>
            <w:noWrap/>
            <w:vAlign w:val="bottom"/>
            <w:hideMark/>
          </w:tcPr>
          <w:p w:rsidR="00F46FEA" w:rsidRDefault="00F46FEA">
            <w:pPr>
              <w:autoSpaceDN w:val="0"/>
            </w:pPr>
            <w:r>
              <w:t>руб.</w:t>
            </w:r>
          </w:p>
        </w:tc>
        <w:tc>
          <w:tcPr>
            <w:tcW w:w="576" w:type="dxa"/>
            <w:noWrap/>
            <w:vAlign w:val="bottom"/>
            <w:hideMark/>
          </w:tcPr>
          <w:p w:rsidR="00F46FEA" w:rsidRDefault="00F46FEA"/>
        </w:tc>
        <w:tc>
          <w:tcPr>
            <w:tcW w:w="1771" w:type="dxa"/>
            <w:noWrap/>
            <w:vAlign w:val="bottom"/>
            <w:hideMark/>
          </w:tcPr>
          <w:p w:rsidR="00F46FEA" w:rsidRDefault="00F46FEA"/>
        </w:tc>
        <w:tc>
          <w:tcPr>
            <w:tcW w:w="576" w:type="dxa"/>
            <w:noWrap/>
            <w:vAlign w:val="bottom"/>
            <w:hideMark/>
          </w:tcPr>
          <w:p w:rsidR="00F46FEA" w:rsidRDefault="00F46FEA"/>
        </w:tc>
        <w:tc>
          <w:tcPr>
            <w:tcW w:w="1629" w:type="dxa"/>
            <w:noWrap/>
            <w:vAlign w:val="bottom"/>
            <w:hideMark/>
          </w:tcPr>
          <w:p w:rsidR="00F46FEA" w:rsidRDefault="00F46FEA"/>
        </w:tc>
        <w:tc>
          <w:tcPr>
            <w:tcW w:w="1559" w:type="dxa"/>
            <w:noWrap/>
            <w:vAlign w:val="bottom"/>
            <w:hideMark/>
          </w:tcPr>
          <w:p w:rsidR="00F46FEA" w:rsidRDefault="00F46FEA"/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F46FEA" w:rsidRDefault="00F46FEA">
            <w:pPr>
              <w:autoSpaceDN w:val="0"/>
              <w:jc w:val="center"/>
            </w:pPr>
            <w:r>
              <w:t>383</w:t>
            </w:r>
          </w:p>
        </w:tc>
      </w:tr>
      <w:tr w:rsidR="00F46FEA" w:rsidTr="00F46FEA">
        <w:trPr>
          <w:trHeight w:val="465"/>
        </w:trPr>
        <w:tc>
          <w:tcPr>
            <w:tcW w:w="10790" w:type="dxa"/>
            <w:gridSpan w:val="8"/>
            <w:noWrap/>
          </w:tcPr>
          <w:p w:rsidR="00F46FEA" w:rsidRDefault="00F46FEA">
            <w:pPr>
              <w:jc w:val="center"/>
              <w:rPr>
                <w:b/>
                <w:bCs/>
              </w:rPr>
            </w:pPr>
          </w:p>
          <w:p w:rsidR="00F46FEA" w:rsidRDefault="00F46FEA">
            <w:pPr>
              <w:autoSpaceDN w:val="0"/>
              <w:jc w:val="center"/>
            </w:pPr>
            <w:r>
              <w:rPr>
                <w:b/>
                <w:bCs/>
              </w:rPr>
              <w:t>1. Доходы бюджета</w:t>
            </w:r>
          </w:p>
        </w:tc>
      </w:tr>
      <w:tr w:rsidR="00F46FEA" w:rsidTr="00F46FEA">
        <w:trPr>
          <w:trHeight w:val="7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Наименование показателя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left="-187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 строки</w:t>
            </w:r>
          </w:p>
        </w:tc>
        <w:tc>
          <w:tcPr>
            <w:tcW w:w="2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 дохода по бюджетной классификации</w:t>
            </w: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Исполнено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Неисполненные назначения</w:t>
            </w:r>
          </w:p>
        </w:tc>
      </w:tr>
      <w:tr w:rsidR="00F46FEA" w:rsidTr="00F46FEA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F46FEA" w:rsidTr="00F46FEA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бюджета - ИТОГО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85000000000000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27 998 100,00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25 700 972,15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2 297 127,85</w:t>
            </w:r>
          </w:p>
        </w:tc>
      </w:tr>
      <w:tr w:rsidR="00F46FEA" w:rsidTr="00F46FEA">
        <w:trPr>
          <w:trHeight w:val="14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  кодекса Российской Федерации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10102010010000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24 1098 100,00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22 021 258,69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2 076 841,31</w:t>
            </w:r>
          </w:p>
        </w:tc>
      </w:tr>
      <w:tr w:rsidR="00F46FEA" w:rsidTr="00F46FEA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Сумма платежа (пересчеты,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10102010011000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21 955 442,78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Пени по соответствующему платежу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10102010012100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35 483,01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9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10102010013000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29 378,46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5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поступления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10102010014000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995,46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9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Уплата процентов, начисленных на суммы излишне взысканных (уплаченных) платежей, а также при нарушении сроков их возврата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10102010015000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-41,02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2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10102020010000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148 610,77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/>
        </w:tc>
      </w:tr>
      <w:tr w:rsidR="00F46FEA" w:rsidTr="00F46FEA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Сумма платежа (пересчеты,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10102020011000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146 135,06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Пени по </w:t>
            </w:r>
            <w:r>
              <w:rPr>
                <w:sz w:val="23"/>
                <w:szCs w:val="23"/>
              </w:rPr>
              <w:lastRenderedPageBreak/>
              <w:t>соответствующему платежу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10102020012100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2 072,29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9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10102020013000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403,42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/>
        </w:tc>
      </w:tr>
      <w:tr w:rsidR="00F46FEA" w:rsidTr="00F46FEA">
        <w:trPr>
          <w:trHeight w:val="11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10102030010000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516 518,77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-283 481,23</w:t>
            </w:r>
          </w:p>
        </w:tc>
      </w:tr>
      <w:tr w:rsidR="00F46FEA" w:rsidTr="00F46FEA">
        <w:trPr>
          <w:trHeight w:val="5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Сумма платежа (пересчеты,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10102030011000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505 014,87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Пени по соответствующему платежу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10102030012100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3 560,61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7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10102030013000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7 943,46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/>
        </w:tc>
      </w:tr>
      <w:tr w:rsidR="00F46FEA" w:rsidTr="00F46FEA">
        <w:trPr>
          <w:trHeight w:val="7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10102030014000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-0,17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Прочие доходы от компенсации </w:t>
            </w:r>
            <w:proofErr w:type="gramStart"/>
            <w:r>
              <w:rPr>
                <w:sz w:val="23"/>
                <w:szCs w:val="23"/>
              </w:rPr>
              <w:t xml:space="preserve">затрат бюджетов </w:t>
            </w:r>
            <w:r>
              <w:rPr>
                <w:sz w:val="23"/>
                <w:szCs w:val="23"/>
              </w:rPr>
              <w:lastRenderedPageBreak/>
              <w:t>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11302993030000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398,43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/>
        </w:tc>
      </w:tr>
      <w:tr w:rsidR="00F46FEA" w:rsidTr="00F46FEA">
        <w:trPr>
          <w:trHeight w:val="115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20204999030000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3 000 000,00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F46FEA" w:rsidTr="00F46FEA">
        <w:trPr>
          <w:trHeight w:val="1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бюджетов внутригородских муниципальных образований  городов федерального значения 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21860010030000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14 185,49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/>
        </w:tc>
      </w:tr>
    </w:tbl>
    <w:p w:rsidR="00F46FEA" w:rsidRDefault="00F46FEA" w:rsidP="00F46FEA">
      <w:pPr>
        <w:ind w:left="720"/>
        <w:jc w:val="both"/>
        <w:rPr>
          <w:rFonts w:eastAsia="SimSun"/>
          <w:sz w:val="23"/>
          <w:szCs w:val="23"/>
        </w:rPr>
      </w:pPr>
    </w:p>
    <w:p w:rsidR="00F46FEA" w:rsidRDefault="00F46FEA" w:rsidP="00F46FEA">
      <w:pPr>
        <w:rPr>
          <w:sz w:val="20"/>
          <w:szCs w:val="20"/>
        </w:rPr>
      </w:pPr>
      <w:r>
        <w:br w:type="page"/>
      </w:r>
    </w:p>
    <w:tbl>
      <w:tblPr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71"/>
        <w:gridCol w:w="568"/>
        <w:gridCol w:w="563"/>
        <w:gridCol w:w="661"/>
        <w:gridCol w:w="1466"/>
        <w:gridCol w:w="550"/>
        <w:gridCol w:w="1602"/>
        <w:gridCol w:w="1536"/>
        <w:gridCol w:w="1418"/>
      </w:tblGrid>
      <w:tr w:rsidR="00F46FEA" w:rsidTr="00F46FEA">
        <w:trPr>
          <w:trHeight w:val="255"/>
        </w:trPr>
        <w:tc>
          <w:tcPr>
            <w:tcW w:w="10628" w:type="dxa"/>
            <w:gridSpan w:val="9"/>
            <w:noWrap/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2. Расходы бюджета</w:t>
            </w:r>
          </w:p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Код </w:t>
            </w:r>
            <w:proofErr w:type="spellStart"/>
            <w:proofErr w:type="gramStart"/>
            <w:r>
              <w:rPr>
                <w:sz w:val="23"/>
                <w:szCs w:val="23"/>
              </w:rPr>
              <w:t>стро-ки</w:t>
            </w:r>
            <w:proofErr w:type="spellEnd"/>
            <w:proofErr w:type="gramEnd"/>
          </w:p>
        </w:tc>
        <w:tc>
          <w:tcPr>
            <w:tcW w:w="32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 расхода по бюджетной классификации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8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left="-108" w:right="-34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Неисполнен-ные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назначения</w:t>
            </w:r>
          </w:p>
        </w:tc>
      </w:tr>
      <w:tr w:rsidR="00F46FEA" w:rsidTr="00F46FEA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2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F46FEA" w:rsidTr="00F46FEA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29 762 800,00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108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29 193 715,48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569 084,52</w:t>
            </w:r>
          </w:p>
        </w:tc>
      </w:tr>
      <w:tr w:rsidR="00F46FEA" w:rsidTr="00F46FEA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31А0100100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3 115 700,00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3 115 673,69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/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31А0100100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70 400,00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F46FEA" w:rsidTr="00F46FEA">
        <w:trPr>
          <w:trHeight w:val="10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31А0100100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603 800,00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603 713,08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/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31А0100100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44 900,00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37 817,75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35Г0101100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229 900,00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229 885,27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/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31А0100200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F46FEA" w:rsidTr="00F46FEA">
        <w:trPr>
          <w:trHeight w:val="6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33А0400100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3 000 000,00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F46FEA" w:rsidTr="00F46FEA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31Б0100500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4 779 500,00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4 778 922,82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/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31Б0100500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252 500,00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252 475,62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/>
        </w:tc>
      </w:tr>
      <w:tr w:rsidR="00F46FEA" w:rsidTr="00F46FEA">
        <w:trPr>
          <w:trHeight w:val="102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31Б0100500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1 197 400,00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1 195 895,44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/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31Б0100500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3 174 000,00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3 141 285,10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/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31Б0100500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15 800,00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15 766,73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jc w:val="right"/>
              <w:rPr>
                <w:color w:val="FF0000"/>
                <w:sz w:val="23"/>
                <w:szCs w:val="23"/>
              </w:rPr>
            </w:pPr>
          </w:p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31Б0100500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4 098,53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jc w:val="right"/>
              <w:rPr>
                <w:color w:val="FF0000"/>
                <w:sz w:val="23"/>
                <w:szCs w:val="23"/>
              </w:rPr>
            </w:pPr>
          </w:p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35Г0101100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620 600,00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620 585,09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35Г0101100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93 200,00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35А0100100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6 320 000,00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6 320 000,00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0111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32А0100000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F46FEA" w:rsidTr="00BE69C9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31Б0100400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129 300,00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</w:p>
        </w:tc>
      </w:tr>
      <w:tr w:rsidR="00F46FEA" w:rsidTr="00BE69C9">
        <w:trPr>
          <w:trHeight w:val="7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31Б0109900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68 200,00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68 199,00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F46FEA" w:rsidTr="00BE69C9">
        <w:trPr>
          <w:trHeight w:val="765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0804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35Е0100500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3 431 900,00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3 209 517,00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35П0101500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441 400,00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441 316,44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35П0101800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356 400,00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356 380,00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35Е0100300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35Е0100300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1 340 900,00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1 340 883,92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/>
        </w:tc>
      </w:tr>
      <w:tr w:rsidR="00F46FEA" w:rsidTr="00F46FEA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-1 764 700,00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112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-3 492 743,33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</w:tbl>
    <w:p w:rsidR="00F46FEA" w:rsidRDefault="00F46FEA" w:rsidP="00F46FEA">
      <w:pPr>
        <w:ind w:left="720"/>
        <w:jc w:val="both"/>
        <w:rPr>
          <w:rFonts w:eastAsia="SimSun"/>
          <w:sz w:val="23"/>
          <w:szCs w:val="23"/>
        </w:rPr>
      </w:pPr>
    </w:p>
    <w:p w:rsidR="00F46FEA" w:rsidRDefault="00F46FEA" w:rsidP="00F46FEA">
      <w:pPr>
        <w:rPr>
          <w:sz w:val="20"/>
          <w:szCs w:val="20"/>
        </w:rPr>
      </w:pPr>
      <w:r>
        <w:br w:type="page"/>
      </w:r>
    </w:p>
    <w:tbl>
      <w:tblPr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71"/>
        <w:gridCol w:w="567"/>
        <w:gridCol w:w="733"/>
        <w:gridCol w:w="1780"/>
        <w:gridCol w:w="740"/>
        <w:gridCol w:w="1568"/>
        <w:gridCol w:w="1559"/>
        <w:gridCol w:w="1417"/>
      </w:tblGrid>
      <w:tr w:rsidR="00F46FEA" w:rsidTr="00F46FEA">
        <w:trPr>
          <w:trHeight w:val="255"/>
        </w:trPr>
        <w:tc>
          <w:tcPr>
            <w:tcW w:w="10632" w:type="dxa"/>
            <w:gridSpan w:val="8"/>
            <w:noWrap/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3. Источники финансирования дефицита бюджетов</w:t>
            </w:r>
          </w:p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Код </w:t>
            </w:r>
            <w:proofErr w:type="spellStart"/>
            <w:proofErr w:type="gramStart"/>
            <w:r>
              <w:rPr>
                <w:sz w:val="23"/>
                <w:szCs w:val="23"/>
              </w:rPr>
              <w:t>стро-ки</w:t>
            </w:r>
            <w:proofErr w:type="spellEnd"/>
            <w:proofErr w:type="gramEnd"/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Неисполнен-ные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назначения</w:t>
            </w:r>
          </w:p>
        </w:tc>
      </w:tr>
      <w:tr w:rsidR="00F46FEA" w:rsidTr="00F46FEA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F46FEA" w:rsidTr="00F46FEA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4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90000000000000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1 764 700,00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112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3 492 743,33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46FEA" w:rsidTr="00F46FEA">
        <w:trPr>
          <w:trHeight w:val="3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3"/>
                <w:szCs w:val="23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3"/>
                <w:szCs w:val="23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right="-148"/>
              <w:rPr>
                <w:rFonts w:eastAsia="SimSu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sz w:val="23"/>
                <w:szCs w:val="23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right="-148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01000000000000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FEA" w:rsidRDefault="00F46FEA">
            <w:pPr>
              <w:jc w:val="right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sz w:val="23"/>
                <w:szCs w:val="23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jc w:val="right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 -</w:t>
            </w:r>
          </w:p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jc w:val="right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F46FEA" w:rsidTr="00F46FEA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620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right="-148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02000000000000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FEA" w:rsidRDefault="00F46FEA">
            <w:pPr>
              <w:jc w:val="right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sz w:val="23"/>
                <w:szCs w:val="23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jc w:val="right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jc w:val="right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F46FEA" w:rsidTr="00F46FEA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4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1 764 700,00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112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3 492 743,33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Увеличение прочих </w:t>
            </w:r>
            <w:proofErr w:type="gramStart"/>
            <w:r>
              <w:rPr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4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01050201030000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108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-27 998 100,00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108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-25 734 797,79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Уменьшение прочих </w:t>
            </w:r>
            <w:proofErr w:type="gramStart"/>
            <w:r>
              <w:rPr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4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01050201030000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108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29 762 800,00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29 227 541,12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</w:tbl>
    <w:p w:rsidR="00F46FEA" w:rsidRDefault="00F46FEA" w:rsidP="00F46FEA">
      <w:pPr>
        <w:rPr>
          <w:rFonts w:eastAsia="SimSun"/>
          <w:sz w:val="20"/>
          <w:szCs w:val="20"/>
        </w:rPr>
      </w:pPr>
      <w:r>
        <w:br w:type="page"/>
      </w:r>
    </w:p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F46FEA" w:rsidTr="00F46FEA">
        <w:tc>
          <w:tcPr>
            <w:tcW w:w="10006" w:type="dxa"/>
          </w:tcPr>
          <w:p w:rsidR="00F46FEA" w:rsidRDefault="00F46FEA">
            <w:pPr>
              <w:tabs>
                <w:tab w:val="left" w:pos="1134"/>
              </w:tabs>
              <w:ind w:left="5670"/>
              <w:jc w:val="both"/>
              <w:rPr>
                <w:rFonts w:eastAsia="SimSun"/>
              </w:rPr>
            </w:pPr>
          </w:p>
          <w:p w:rsidR="00F46FEA" w:rsidRDefault="00F46FEA">
            <w:pPr>
              <w:tabs>
                <w:tab w:val="left" w:pos="1134"/>
              </w:tabs>
              <w:ind w:left="5670"/>
              <w:jc w:val="both"/>
            </w:pPr>
            <w:r>
              <w:br w:type="page"/>
            </w:r>
            <w:r>
              <w:br w:type="page"/>
              <w:t>Приложение 2</w:t>
            </w:r>
          </w:p>
          <w:p w:rsidR="00F46FEA" w:rsidRDefault="00F46FEA">
            <w:pPr>
              <w:tabs>
                <w:tab w:val="left" w:pos="1134"/>
              </w:tabs>
              <w:ind w:left="5670"/>
              <w:jc w:val="both"/>
            </w:pPr>
            <w:r>
              <w:t>к решению Совета депутатов</w:t>
            </w:r>
          </w:p>
          <w:p w:rsidR="00F46FEA" w:rsidRDefault="00F46FEA">
            <w:pPr>
              <w:tabs>
                <w:tab w:val="left" w:pos="1134"/>
              </w:tabs>
              <w:ind w:left="5670"/>
              <w:jc w:val="both"/>
            </w:pPr>
            <w:r>
              <w:t>муниципального округа Гольяново</w:t>
            </w:r>
          </w:p>
          <w:p w:rsidR="00F46FEA" w:rsidRDefault="00F46FEA">
            <w:pPr>
              <w:tabs>
                <w:tab w:val="left" w:pos="1134"/>
              </w:tabs>
              <w:ind w:left="5670"/>
              <w:jc w:val="both"/>
            </w:pPr>
            <w:r>
              <w:t>от «__» ____________ 2018 г. № ____</w:t>
            </w:r>
          </w:p>
          <w:p w:rsidR="00F46FEA" w:rsidRDefault="00F46FEA">
            <w:pPr>
              <w:tabs>
                <w:tab w:val="left" w:pos="1134"/>
              </w:tabs>
              <w:ind w:left="851"/>
              <w:jc w:val="both"/>
            </w:pPr>
          </w:p>
          <w:p w:rsidR="00F46FEA" w:rsidRDefault="00F46FEA">
            <w:pPr>
              <w:ind w:left="6300"/>
              <w:rPr>
                <w:b/>
                <w:bCs/>
              </w:rPr>
            </w:pPr>
          </w:p>
          <w:p w:rsidR="00F46FEA" w:rsidRDefault="00F46FEA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Доходы бюджета </w:t>
            </w:r>
            <w:r>
              <w:rPr>
                <w:b/>
                <w:bCs/>
              </w:rPr>
              <w:t xml:space="preserve">муниципального округа Гольяново </w:t>
            </w:r>
          </w:p>
          <w:p w:rsidR="00F46FEA" w:rsidRDefault="00F46FEA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по кодам бюджетной классификации </w:t>
            </w:r>
            <w:r>
              <w:rPr>
                <w:b/>
                <w:bCs/>
              </w:rPr>
              <w:t>за 2017 год</w:t>
            </w:r>
          </w:p>
          <w:p w:rsidR="00F46FEA" w:rsidRDefault="00F46FEA">
            <w:pPr>
              <w:rPr>
                <w:b/>
                <w:bCs/>
              </w:rPr>
            </w:pPr>
          </w:p>
          <w:tbl>
            <w:tblPr>
              <w:tblW w:w="9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0"/>
              <w:gridCol w:w="5383"/>
              <w:gridCol w:w="1417"/>
            </w:tblGrid>
            <w:tr w:rsidR="00F46FEA">
              <w:trPr>
                <w:trHeight w:val="513"/>
                <w:tblHeader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  <w:bCs/>
                    </w:rPr>
                    <w:t>Коды бюджетной классификации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 xml:space="preserve">Наименование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Исполнено, тыс. руб.</w:t>
                  </w:r>
                </w:p>
              </w:tc>
            </w:tr>
            <w:tr w:rsidR="00F46FEA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1 00 00000 00 0000 000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НАЛОГОВЫЕ И НЕНАЛОГОВЫЕ ДОХОДЫ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22 686,8</w:t>
                  </w:r>
                </w:p>
              </w:tc>
            </w:tr>
            <w:tr w:rsidR="00F46FEA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firstLine="567"/>
                    <w:jc w:val="right"/>
                    <w:rPr>
                      <w:rFonts w:eastAsia="SimSun"/>
                      <w:b/>
                    </w:rPr>
                  </w:pPr>
                  <w:r>
                    <w:t>из них: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</w:p>
              </w:tc>
            </w:tr>
            <w:tr w:rsidR="00F46FEA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1 01 00000 00 0000 000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НАЛОГИ НА ПРИБЫЛЬ, ДОХОДЫ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22 686,4</w:t>
                  </w:r>
                </w:p>
              </w:tc>
            </w:tr>
            <w:tr w:rsidR="00F46FEA">
              <w:trPr>
                <w:trHeight w:val="403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rFonts w:eastAsia="SimSun"/>
                    </w:rPr>
                  </w:pPr>
                  <w:r>
                    <w:rPr>
                      <w:b/>
                    </w:rPr>
                    <w:t>1 01 02000 01 0000 110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 xml:space="preserve">Налог на доходы физических лиц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22 686,4</w:t>
                  </w:r>
                </w:p>
              </w:tc>
            </w:tr>
            <w:tr w:rsidR="00F46FEA">
              <w:trPr>
                <w:trHeight w:val="1303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1 01 02010 01 0000 110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SimSun"/>
                    </w:rPr>
                  </w:pPr>
                  <w: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  кодекса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lang w:val="en-US"/>
                    </w:rPr>
                  </w:pPr>
                  <w:r>
                    <w:t>22 021,3</w:t>
                  </w:r>
                </w:p>
              </w:tc>
            </w:tr>
            <w:tr w:rsidR="00F46FEA">
              <w:trPr>
                <w:trHeight w:val="1833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1 01 02020 01 0000 110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SimSun"/>
                    </w:rPr>
                  </w:pPr>
                  <w:r>
      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148,6</w:t>
                  </w:r>
                </w:p>
              </w:tc>
            </w:tr>
            <w:tr w:rsidR="00F46FEA">
              <w:trPr>
                <w:trHeight w:val="839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1 01 02030 01 0000 110</w:t>
                  </w:r>
                </w:p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SimSun"/>
                    </w:rPr>
                  </w:pPr>
                  <w: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516,5</w:t>
                  </w:r>
                </w:p>
              </w:tc>
            </w:tr>
            <w:tr w:rsidR="00F46FEA">
              <w:trPr>
                <w:trHeight w:val="513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1 13 00000 00 0000 000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0,4</w:t>
                  </w:r>
                </w:p>
              </w:tc>
            </w:tr>
            <w:tr w:rsidR="00F46FEA">
              <w:trPr>
                <w:trHeight w:val="393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1 13 02000 00 0000 130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0,4</w:t>
                  </w:r>
                </w:p>
              </w:tc>
            </w:tr>
            <w:tr w:rsidR="00F46FEA">
              <w:trPr>
                <w:trHeight w:val="413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1 13 02990 00 0000 130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0,4</w:t>
                  </w:r>
                </w:p>
              </w:tc>
            </w:tr>
            <w:tr w:rsidR="00F46FEA">
              <w:trPr>
                <w:trHeight w:val="839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1 13 02993 03 0000 130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SimSun"/>
                    </w:rPr>
                  </w:pPr>
                  <w:r>
                    <w:rPr>
                      <w:bCs/>
                    </w:rPr>
                    <w:t xml:space="preserve">Прочие доходы от компенсации </w:t>
                  </w:r>
                  <w:proofErr w:type="gramStart"/>
                  <w:r>
                    <w:rPr>
                      <w:bCs/>
                    </w:rPr>
                    <w:t>затрат бюджетов внутригородских муниципальных образований городов федерального значения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0,4</w:t>
                  </w:r>
                </w:p>
              </w:tc>
            </w:tr>
            <w:tr w:rsidR="00F46FEA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2 00 00000 00 0000 000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БЕЗВОЗМЕЗДНЫЕ ПОСТУПЛЕНИЯ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30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3 014,2</w:t>
                  </w:r>
                </w:p>
              </w:tc>
            </w:tr>
            <w:tr w:rsidR="00F46FEA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2 02 00000 00 0000 000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3 </w:t>
                  </w:r>
                  <w:r>
                    <w:rPr>
                      <w:b/>
                    </w:rPr>
                    <w:t>000</w:t>
                  </w:r>
                  <w:r>
                    <w:rPr>
                      <w:b/>
                      <w:lang w:val="en-US"/>
                    </w:rPr>
                    <w:t>,0</w:t>
                  </w:r>
                </w:p>
              </w:tc>
            </w:tr>
            <w:tr w:rsidR="00F46FEA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2 02 04000 00 0000 151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3 </w:t>
                  </w:r>
                  <w:r>
                    <w:rPr>
                      <w:b/>
                    </w:rPr>
                    <w:t>000</w:t>
                  </w:r>
                  <w:r>
                    <w:rPr>
                      <w:b/>
                      <w:lang w:val="en-US"/>
                    </w:rPr>
                    <w:t>,0</w:t>
                  </w:r>
                </w:p>
              </w:tc>
            </w:tr>
            <w:tr w:rsidR="00F46FEA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2 02 04999 00 0000 151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3 </w:t>
                  </w:r>
                  <w:r>
                    <w:rPr>
                      <w:b/>
                    </w:rPr>
                    <w:t>000</w:t>
                  </w:r>
                  <w:r>
                    <w:rPr>
                      <w:b/>
                      <w:lang w:val="en-US"/>
                    </w:rPr>
                    <w:t>,0</w:t>
                  </w:r>
                </w:p>
              </w:tc>
            </w:tr>
            <w:tr w:rsidR="00F46FEA">
              <w:trPr>
                <w:trHeight w:val="57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autoSpaceDN w:val="0"/>
                    <w:spacing w:line="216" w:lineRule="auto"/>
                    <w:rPr>
                      <w:rFonts w:eastAsia="SimSun"/>
                    </w:rPr>
                  </w:pPr>
                  <w:r>
                    <w:t>2 02 04999 03 0000 151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SimSun"/>
                    </w:rPr>
                  </w:pPr>
                  <w:r>
                    <w:rPr>
                      <w:bCs/>
                    </w:rPr>
                    <w:t>Прочие межбюджетные трансферты, передаваемые бюджетам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autoSpaceDN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3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>000</w:t>
                  </w:r>
                  <w:r>
                    <w:rPr>
                      <w:lang w:val="en-US"/>
                    </w:rPr>
                    <w:t>,0</w:t>
                  </w:r>
                </w:p>
              </w:tc>
            </w:tr>
            <w:tr w:rsidR="00F46FEA">
              <w:trPr>
                <w:trHeight w:val="57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autoSpaceDN w:val="0"/>
                    <w:spacing w:line="216" w:lineRule="auto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2 18 00000 00 0000 000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 xml:space="preserve">ДОХОДЫ БЮДЖЕТОВ БЮДЖЕТНОЙ СИСТЕМЫ РОССИЙСКОЙ ФЕДЕРАЦИИ </w:t>
                  </w:r>
                  <w:r>
                    <w:rPr>
                      <w:b/>
                    </w:rPr>
                    <w:lastRenderedPageBreak/>
                    <w:t>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autoSpaceDN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lastRenderedPageBreak/>
                    <w:t>14 ,2</w:t>
                  </w:r>
                </w:p>
              </w:tc>
            </w:tr>
            <w:tr w:rsidR="00F46FEA">
              <w:trPr>
                <w:trHeight w:val="57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autoSpaceDN w:val="0"/>
                    <w:spacing w:line="216" w:lineRule="auto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2 18 00000 03 0000 151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Доходы бюджетов внутригородских муниципальных образований городов федерального значения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autoSpaceDN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14,2</w:t>
                  </w:r>
                </w:p>
              </w:tc>
            </w:tr>
            <w:tr w:rsidR="00F46FEA">
              <w:trPr>
                <w:trHeight w:val="57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autoSpaceDN w:val="0"/>
                    <w:spacing w:line="216" w:lineRule="auto"/>
                    <w:rPr>
                      <w:rFonts w:eastAsia="SimSun"/>
                    </w:rPr>
                  </w:pPr>
                  <w:r>
                    <w:t>2 18 60010 03 0000 151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SimSun"/>
                    </w:rPr>
                  </w:pPr>
                  <w:r>
                    <w:t>Доходы бюджетов внутригородских муниципальных образований  городов федерального значения 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autoSpaceDN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14,2</w:t>
                  </w:r>
                </w:p>
              </w:tc>
            </w:tr>
            <w:tr w:rsidR="00F46FEA">
              <w:tc>
                <w:tcPr>
                  <w:tcW w:w="8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6FEA" w:rsidRDefault="00F46FEA">
                  <w:pPr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</w:p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rPr>
                      <w:b/>
                    </w:rPr>
                    <w:t>ИТОГО ДОХОДОВ: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25 701,0</w:t>
                  </w:r>
                </w:p>
              </w:tc>
            </w:tr>
          </w:tbl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</w:p>
        </w:tc>
      </w:tr>
      <w:tr w:rsidR="00F46FEA" w:rsidTr="00F46FEA">
        <w:tc>
          <w:tcPr>
            <w:tcW w:w="10006" w:type="dxa"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rPr>
                <w:rStyle w:val="afe"/>
                <w:rFonts w:eastAsia="SimSun"/>
              </w:rPr>
            </w:pPr>
          </w:p>
        </w:tc>
      </w:tr>
    </w:tbl>
    <w:p w:rsidR="00F46FEA" w:rsidRDefault="00F46FEA" w:rsidP="00F46FEA">
      <w:pPr>
        <w:tabs>
          <w:tab w:val="left" w:pos="1134"/>
        </w:tabs>
        <w:ind w:left="5245"/>
        <w:jc w:val="both"/>
        <w:rPr>
          <w:rFonts w:eastAsia="SimSun"/>
        </w:rPr>
      </w:pPr>
    </w:p>
    <w:p w:rsidR="00F46FEA" w:rsidRDefault="00F46FEA" w:rsidP="00F46FEA">
      <w:r>
        <w:br w:type="page"/>
      </w:r>
    </w:p>
    <w:p w:rsidR="00F46FEA" w:rsidRDefault="00F46FEA" w:rsidP="00F46FEA">
      <w:pPr>
        <w:tabs>
          <w:tab w:val="left" w:pos="1134"/>
        </w:tabs>
        <w:ind w:left="5245"/>
        <w:jc w:val="both"/>
      </w:pPr>
      <w:r>
        <w:lastRenderedPageBreak/>
        <w:t>Приложение 3</w:t>
      </w:r>
    </w:p>
    <w:p w:rsidR="00F46FEA" w:rsidRDefault="00F46FEA" w:rsidP="00F46FEA">
      <w:pPr>
        <w:tabs>
          <w:tab w:val="left" w:pos="1134"/>
        </w:tabs>
        <w:ind w:left="5245"/>
        <w:jc w:val="both"/>
      </w:pPr>
      <w:r>
        <w:t>к решению Совета депутатов</w:t>
      </w:r>
    </w:p>
    <w:p w:rsidR="00F46FEA" w:rsidRDefault="00F46FEA" w:rsidP="00F46FEA">
      <w:pPr>
        <w:tabs>
          <w:tab w:val="left" w:pos="1134"/>
        </w:tabs>
        <w:ind w:left="5245"/>
        <w:jc w:val="both"/>
      </w:pPr>
      <w:r>
        <w:t>муниципального округа Гольяново</w:t>
      </w:r>
    </w:p>
    <w:p w:rsidR="00F46FEA" w:rsidRDefault="00F46FEA" w:rsidP="00F46FEA">
      <w:pPr>
        <w:tabs>
          <w:tab w:val="left" w:pos="1134"/>
        </w:tabs>
        <w:ind w:left="5245"/>
        <w:jc w:val="both"/>
      </w:pPr>
      <w:r>
        <w:t>от «__» ____________ 2018 г. № ____</w:t>
      </w:r>
    </w:p>
    <w:p w:rsidR="00F46FEA" w:rsidRDefault="00F46FEA" w:rsidP="00F46FEA">
      <w:pPr>
        <w:tabs>
          <w:tab w:val="left" w:pos="1134"/>
        </w:tabs>
        <w:ind w:left="5245"/>
        <w:jc w:val="both"/>
      </w:pPr>
    </w:p>
    <w:p w:rsidR="00F46FEA" w:rsidRDefault="00F46FEA" w:rsidP="00F46FEA">
      <w:pPr>
        <w:shd w:val="clear" w:color="auto" w:fill="FFFFFF"/>
        <w:ind w:left="6804"/>
      </w:pPr>
    </w:p>
    <w:p w:rsidR="00F46FEA" w:rsidRDefault="00F46FEA" w:rsidP="00F46FEA">
      <w:pPr>
        <w:jc w:val="center"/>
        <w:rPr>
          <w:b/>
          <w:bCs/>
        </w:rPr>
      </w:pPr>
      <w:r>
        <w:rPr>
          <w:b/>
          <w:bCs/>
        </w:rPr>
        <w:t>Расходы бюджета</w:t>
      </w:r>
    </w:p>
    <w:p w:rsidR="00F46FEA" w:rsidRDefault="00F46FEA" w:rsidP="00F46FEA">
      <w:pPr>
        <w:jc w:val="center"/>
        <w:rPr>
          <w:rFonts w:eastAsia="Arial Unicode MS"/>
          <w:b/>
        </w:rPr>
      </w:pPr>
      <w:r>
        <w:rPr>
          <w:b/>
          <w:bCs/>
        </w:rPr>
        <w:t>муниципального округа Гольяново по разделам, подразделам бюджетной классификации з</w:t>
      </w:r>
      <w:r>
        <w:rPr>
          <w:rFonts w:eastAsia="Arial Unicode MS"/>
          <w:b/>
        </w:rPr>
        <w:t>а 2017 год</w:t>
      </w:r>
    </w:p>
    <w:p w:rsidR="00F46FEA" w:rsidRDefault="00F46FEA" w:rsidP="00F46FEA">
      <w:pPr>
        <w:spacing w:line="192" w:lineRule="auto"/>
        <w:jc w:val="both"/>
        <w:rPr>
          <w:rFonts w:eastAsia="SimSun"/>
        </w:rPr>
      </w:pPr>
    </w:p>
    <w:tbl>
      <w:tblPr>
        <w:tblW w:w="99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1"/>
        <w:gridCol w:w="6301"/>
        <w:gridCol w:w="1410"/>
      </w:tblGrid>
      <w:tr w:rsidR="00F46FEA" w:rsidTr="00F46FEA">
        <w:trPr>
          <w:trHeight w:val="454"/>
          <w:tblHeader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Коды БК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Наименование показателя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Сумма (тыс. руб.)</w:t>
            </w:r>
          </w:p>
        </w:tc>
      </w:tr>
      <w:tr w:rsidR="00F46FEA" w:rsidTr="00F46FEA">
        <w:trPr>
          <w:cantSplit/>
          <w:trHeight w:val="35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раздел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left="-97" w:right="-26"/>
              <w:jc w:val="center"/>
              <w:rPr>
                <w:rFonts w:eastAsia="SimSun"/>
              </w:rPr>
            </w:pPr>
            <w:r>
              <w:t>подраздел</w:t>
            </w: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rPr>
                <w:rFonts w:eastAsia="SimSu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rPr>
                <w:rFonts w:eastAsia="SimSun"/>
              </w:rPr>
            </w:pPr>
          </w:p>
        </w:tc>
      </w:tr>
      <w:tr w:rsidR="00F46FEA" w:rsidTr="00F46FEA">
        <w:trPr>
          <w:cantSplit/>
          <w:trHeight w:val="351"/>
          <w:tblHeader/>
        </w:trPr>
        <w:tc>
          <w:tcPr>
            <w:tcW w:w="9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b/>
                <w:bCs/>
              </w:rPr>
              <w:t>Код ведомства 900</w:t>
            </w:r>
          </w:p>
        </w:tc>
      </w:tr>
      <w:tr w:rsidR="00F46FEA" w:rsidTr="00F46FEA">
        <w:trPr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left="-97"/>
              <w:rPr>
                <w:rFonts w:eastAsia="SimSun"/>
                <w:b/>
              </w:rPr>
            </w:pPr>
            <w:r>
              <w:rPr>
                <w:b/>
              </w:rPr>
              <w:t xml:space="preserve"> 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b/>
              </w:rPr>
            </w:pPr>
            <w:r>
              <w:rPr>
                <w:b/>
              </w:rPr>
              <w:t>23 805,6</w:t>
            </w:r>
          </w:p>
        </w:tc>
      </w:tr>
      <w:tr w:rsidR="00F46FEA" w:rsidTr="00F46FEA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SimSun"/>
              </w:rPr>
            </w:pPr>
            <w:r>
              <w:t>02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hanging="10"/>
              <w:rPr>
                <w:rFonts w:eastAsia="SimSun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4 057,5</w:t>
            </w:r>
          </w:p>
        </w:tc>
      </w:tr>
      <w:tr w:rsidR="00F46FEA" w:rsidTr="00F46FEA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SimSun"/>
              </w:rPr>
            </w:pPr>
            <w:r>
              <w:t>03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hanging="10"/>
              <w:rPr>
                <w:rFonts w:eastAsia="SimSun"/>
              </w:rPr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3 182,0</w:t>
            </w:r>
          </w:p>
        </w:tc>
      </w:tr>
      <w:tr w:rsidR="00F46FEA" w:rsidTr="00F46FEA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SimSun"/>
              </w:rPr>
            </w:pPr>
            <w:r>
              <w:t>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hanging="10"/>
              <w:rPr>
                <w:rFonts w:eastAsia="SimSun"/>
              </w:rPr>
            </w:pPr>
            <w: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A" w:rsidRDefault="00F46FEA">
            <w:pPr>
              <w:jc w:val="right"/>
              <w:rPr>
                <w:rFonts w:eastAsia="SimSun"/>
              </w:rPr>
            </w:pPr>
            <w:r>
              <w:t>10 048,6</w:t>
            </w:r>
          </w:p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</w:p>
        </w:tc>
      </w:tr>
      <w:tr w:rsidR="00F46FEA" w:rsidTr="00F46FEA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SimSun"/>
              </w:rPr>
            </w:pPr>
            <w:r>
              <w:t>07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Cs/>
              </w:rPr>
            </w:pPr>
            <w:r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6 320,0</w:t>
            </w:r>
          </w:p>
        </w:tc>
      </w:tr>
      <w:tr w:rsidR="00F46FEA" w:rsidTr="00F46FEA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SimSun"/>
              </w:rPr>
            </w:pPr>
            <w:r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hanging="10"/>
              <w:rPr>
                <w:rFonts w:eastAsia="SimSun"/>
              </w:rPr>
            </w:pPr>
            <w:r>
              <w:t>Резервные фонды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0,0</w:t>
            </w:r>
          </w:p>
        </w:tc>
      </w:tr>
      <w:tr w:rsidR="00F46FEA" w:rsidTr="00F46FEA">
        <w:trPr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SimSun"/>
              </w:rPr>
            </w:pPr>
            <w:r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hanging="10"/>
              <w:rPr>
                <w:rFonts w:eastAsia="SimSun"/>
              </w:rPr>
            </w:pPr>
            <w:r>
              <w:t>Другие 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197,5</w:t>
            </w:r>
          </w:p>
        </w:tc>
      </w:tr>
      <w:tr w:rsidR="00F46FEA" w:rsidTr="00F46FEA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keepNext/>
              <w:widowControl w:val="0"/>
              <w:autoSpaceDE w:val="0"/>
              <w:autoSpaceDN w:val="0"/>
              <w:adjustRightInd w:val="0"/>
              <w:ind w:left="-109"/>
              <w:outlineLvl w:val="1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 xml:space="preserve"> КУЛЬТУРА И КИНЕМАТОГРАФИЯ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b/>
              </w:rPr>
            </w:pPr>
            <w:r>
              <w:rPr>
                <w:b/>
              </w:rPr>
              <w:t>3 209,5</w:t>
            </w:r>
          </w:p>
        </w:tc>
      </w:tr>
      <w:tr w:rsidR="00F46FEA" w:rsidTr="00F46FEA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rFonts w:eastAsia="SimSun"/>
              </w:rPr>
            </w:pPr>
            <w:r>
              <w:t>08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rFonts w:eastAsia="SimSun"/>
              </w:rPr>
            </w:pPr>
            <w:r>
              <w:t>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>
              <w:t xml:space="preserve">Другие вопросы в области культуры, кинематографии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3 209,5</w:t>
            </w:r>
          </w:p>
        </w:tc>
      </w:tr>
      <w:tr w:rsidR="00F46FEA" w:rsidTr="00F46FEA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keepNext/>
              <w:widowControl w:val="0"/>
              <w:autoSpaceDE w:val="0"/>
              <w:autoSpaceDN w:val="0"/>
              <w:adjustRightInd w:val="0"/>
              <w:ind w:left="-109"/>
              <w:outlineLvl w:val="1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 xml:space="preserve"> СОЦИАЛЬНАЯ ПОЛИТИКА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b/>
              </w:rPr>
            </w:pPr>
            <w:r>
              <w:rPr>
                <w:b/>
              </w:rPr>
              <w:t>797,7</w:t>
            </w:r>
          </w:p>
        </w:tc>
      </w:tr>
      <w:tr w:rsidR="00F46FEA" w:rsidTr="00F46FEA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rFonts w:eastAsia="SimSun"/>
              </w:rPr>
            </w:pPr>
            <w: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rFonts w:eastAsia="SimSun"/>
              </w:rPr>
            </w:pPr>
            <w:r>
              <w:t>01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>
              <w:t xml:space="preserve">Пенсионное обеспечение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441,3</w:t>
            </w:r>
          </w:p>
        </w:tc>
      </w:tr>
      <w:tr w:rsidR="00F46FEA" w:rsidTr="00F46FEA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rFonts w:eastAsia="SimSun"/>
              </w:rPr>
            </w:pPr>
            <w: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rFonts w:eastAsia="SimSun"/>
              </w:rPr>
            </w:pPr>
            <w:r>
              <w:t>06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>
              <w:t>Другие вопросы в области социальной политики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356,4</w:t>
            </w:r>
          </w:p>
        </w:tc>
      </w:tr>
      <w:tr w:rsidR="00F46FEA" w:rsidTr="00F46FEA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keepNext/>
              <w:widowControl w:val="0"/>
              <w:autoSpaceDE w:val="0"/>
              <w:autoSpaceDN w:val="0"/>
              <w:adjustRightInd w:val="0"/>
              <w:ind w:left="-97"/>
              <w:outlineLvl w:val="1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 xml:space="preserve"> СРЕДСТВА МАССОВОЙ ИНФОРМАЦИИ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b/>
              </w:rPr>
            </w:pPr>
            <w:r>
              <w:rPr>
                <w:b/>
              </w:rPr>
              <w:t>1 380,9</w:t>
            </w:r>
          </w:p>
        </w:tc>
      </w:tr>
      <w:tr w:rsidR="00F46FEA" w:rsidTr="00F46FEA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02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>
              <w:t>Периодическая печать и издательства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40,0</w:t>
            </w:r>
          </w:p>
        </w:tc>
      </w:tr>
      <w:tr w:rsidR="00F46FEA" w:rsidTr="00F46FEA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>
              <w:t>Другие вопросы в области средств массовой информации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1 340,9</w:t>
            </w:r>
          </w:p>
        </w:tc>
      </w:tr>
      <w:tr w:rsidR="00F46FEA" w:rsidTr="00F46FEA">
        <w:trPr>
          <w:trHeight w:val="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SimSun"/>
                <w:b/>
              </w:rPr>
            </w:pP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keepNext/>
              <w:widowControl w:val="0"/>
              <w:autoSpaceDE w:val="0"/>
              <w:autoSpaceDN w:val="0"/>
              <w:adjustRightInd w:val="0"/>
              <w:ind w:left="-109"/>
              <w:outlineLvl w:val="1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 xml:space="preserve"> ИТОГО РАСХОДОВ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b/>
              </w:rPr>
            </w:pPr>
            <w:r>
              <w:rPr>
                <w:b/>
              </w:rPr>
              <w:t>29 193,7</w:t>
            </w:r>
          </w:p>
        </w:tc>
      </w:tr>
    </w:tbl>
    <w:p w:rsidR="00F46FEA" w:rsidRDefault="00F46FEA" w:rsidP="00F46FEA">
      <w:pPr>
        <w:shd w:val="clear" w:color="auto" w:fill="FFFFFF"/>
        <w:ind w:left="6096"/>
        <w:outlineLvl w:val="0"/>
        <w:rPr>
          <w:rStyle w:val="afe"/>
          <w:rFonts w:eastAsia="SimSun"/>
          <w:b w:val="0"/>
        </w:rPr>
      </w:pPr>
    </w:p>
    <w:p w:rsidR="00F46FEA" w:rsidRDefault="00F46FEA" w:rsidP="00F46FEA">
      <w:pPr>
        <w:rPr>
          <w:rStyle w:val="afe"/>
          <w:b w:val="0"/>
        </w:rPr>
      </w:pPr>
      <w:r>
        <w:rPr>
          <w:b/>
          <w:bCs/>
        </w:rPr>
        <w:br w:type="page"/>
      </w:r>
    </w:p>
    <w:p w:rsidR="00F46FEA" w:rsidRDefault="00F46FEA" w:rsidP="00F46FEA">
      <w:pPr>
        <w:tabs>
          <w:tab w:val="left" w:pos="1134"/>
          <w:tab w:val="left" w:pos="5387"/>
        </w:tabs>
        <w:ind w:left="5387"/>
        <w:jc w:val="both"/>
      </w:pPr>
      <w:r>
        <w:lastRenderedPageBreak/>
        <w:t>Приложение 4</w:t>
      </w:r>
    </w:p>
    <w:p w:rsidR="00F46FEA" w:rsidRDefault="00F46FEA" w:rsidP="00F46FEA">
      <w:pPr>
        <w:tabs>
          <w:tab w:val="left" w:pos="1134"/>
          <w:tab w:val="left" w:pos="5387"/>
        </w:tabs>
        <w:ind w:left="5387"/>
        <w:jc w:val="both"/>
      </w:pPr>
      <w:r>
        <w:t>к решению Совета депутатов</w:t>
      </w:r>
    </w:p>
    <w:p w:rsidR="00F46FEA" w:rsidRDefault="00F46FEA" w:rsidP="00F46FEA">
      <w:pPr>
        <w:tabs>
          <w:tab w:val="left" w:pos="1134"/>
          <w:tab w:val="left" w:pos="5387"/>
        </w:tabs>
        <w:ind w:left="5387"/>
        <w:jc w:val="both"/>
      </w:pPr>
      <w:r>
        <w:t>муниципального округа Гольяново</w:t>
      </w:r>
    </w:p>
    <w:p w:rsidR="00F46FEA" w:rsidRDefault="00F46FEA" w:rsidP="00F46FEA">
      <w:pPr>
        <w:tabs>
          <w:tab w:val="left" w:pos="1134"/>
          <w:tab w:val="left" w:pos="5387"/>
        </w:tabs>
        <w:ind w:left="5387"/>
        <w:jc w:val="both"/>
      </w:pPr>
      <w:r>
        <w:t>от «__» ____________ 2018 г. № ____</w:t>
      </w:r>
    </w:p>
    <w:p w:rsidR="00F46FEA" w:rsidRDefault="00F46FEA" w:rsidP="00F46FEA">
      <w:pPr>
        <w:tabs>
          <w:tab w:val="left" w:pos="1134"/>
        </w:tabs>
        <w:ind w:left="851"/>
        <w:jc w:val="both"/>
      </w:pPr>
    </w:p>
    <w:p w:rsidR="00F46FEA" w:rsidRDefault="00F46FEA" w:rsidP="00F46FEA">
      <w:pPr>
        <w:shd w:val="clear" w:color="auto" w:fill="FFFFFF"/>
        <w:ind w:left="5954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5"/>
      </w:tblGrid>
      <w:tr w:rsidR="00F46FEA" w:rsidTr="00F46FE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F46FEA" w:rsidRDefault="00F46FEA">
            <w:pPr>
              <w:spacing w:line="216" w:lineRule="auto"/>
              <w:jc w:val="center"/>
              <w:rPr>
                <w:rFonts w:eastAsia="SimSun"/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</w:t>
            </w:r>
          </w:p>
          <w:p w:rsidR="00F46FEA" w:rsidRDefault="00F46FEA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бюджета муниципального округа Гольяново по разделам, подразделам, целевым статьям и видам расходов бюджетной классификации</w:t>
            </w:r>
          </w:p>
          <w:p w:rsidR="00F46FEA" w:rsidRDefault="00F46FEA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2017 год</w:t>
            </w:r>
          </w:p>
          <w:tbl>
            <w:tblPr>
              <w:tblW w:w="9720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59"/>
              <w:gridCol w:w="698"/>
              <w:gridCol w:w="1095"/>
              <w:gridCol w:w="1520"/>
              <w:gridCol w:w="709"/>
              <w:gridCol w:w="1139"/>
            </w:tblGrid>
            <w:tr w:rsidR="00F46FEA">
              <w:trPr>
                <w:trHeight w:val="418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Наименование показателя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108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Код ведомства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Раздел, Подраздел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 w:right="-108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108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Вид расходов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54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Сумма (</w:t>
                  </w:r>
                  <w:proofErr w:type="spellStart"/>
                  <w:r>
                    <w:rPr>
                      <w:b/>
                    </w:rPr>
                    <w:t>тыс</w:t>
                  </w:r>
                  <w:proofErr w:type="gramStart"/>
                  <w:r>
                    <w:rPr>
                      <w:b/>
                    </w:rPr>
                    <w:t>.р</w:t>
                  </w:r>
                  <w:proofErr w:type="gramEnd"/>
                  <w:r>
                    <w:rPr>
                      <w:b/>
                    </w:rPr>
                    <w:t>уб</w:t>
                  </w:r>
                  <w:proofErr w:type="spellEnd"/>
                  <w:r>
                    <w:rPr>
                      <w:b/>
                    </w:rPr>
                    <w:t>.)</w:t>
                  </w:r>
                </w:p>
              </w:tc>
            </w:tr>
            <w:tr w:rsidR="00F46FEA">
              <w:trPr>
                <w:trHeight w:val="418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Общегосударственные вопросы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108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01 00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 w:right="-108"/>
                    <w:jc w:val="center"/>
                    <w:rPr>
                      <w:rFonts w:eastAsia="SimSun"/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108"/>
                    <w:jc w:val="center"/>
                    <w:rPr>
                      <w:rFonts w:eastAsia="SimSun"/>
                      <w:b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54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23 805,6</w:t>
                  </w:r>
                </w:p>
              </w:tc>
            </w:tr>
            <w:tr w:rsidR="00F46FEA">
              <w:trPr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01 02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88"/>
                    <w:jc w:val="center"/>
                    <w:rPr>
                      <w:rFonts w:eastAsia="SimSu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4 057,5</w:t>
                  </w:r>
                </w:p>
              </w:tc>
            </w:tr>
            <w:tr w:rsidR="00F46FEA">
              <w:trPr>
                <w:trHeight w:val="321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Глава муниципального образования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01 02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88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31А0100100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3 827,6</w:t>
                  </w:r>
                </w:p>
              </w:tc>
            </w:tr>
            <w:tr w:rsidR="00F46FEA">
              <w:trPr>
                <w:trHeight w:val="371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t>01 02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88"/>
                    <w:jc w:val="center"/>
                    <w:rPr>
                      <w:rFonts w:eastAsia="SimSun"/>
                    </w:rPr>
                  </w:pPr>
                  <w:r>
                    <w:t>31А0100100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120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3 789,8</w:t>
                  </w:r>
                </w:p>
              </w:tc>
            </w:tr>
            <w:tr w:rsidR="00F46FEA">
              <w:trPr>
                <w:trHeight w:val="371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t>01 02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88"/>
                    <w:jc w:val="center"/>
                    <w:rPr>
                      <w:rFonts w:eastAsia="SimSun"/>
                    </w:rPr>
                  </w:pPr>
                  <w:r>
                    <w:t>31А0100100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240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37,8</w:t>
                  </w:r>
                </w:p>
              </w:tc>
            </w:tr>
            <w:tr w:rsidR="00F46FEA">
              <w:trPr>
                <w:trHeight w:val="371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01 02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88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35Г0101100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229,9</w:t>
                  </w:r>
                </w:p>
              </w:tc>
            </w:tr>
            <w:tr w:rsidR="00F46FEA">
              <w:trPr>
                <w:trHeight w:val="371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t>01 02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jc w:val="center"/>
                    <w:rPr>
                      <w:rFonts w:eastAsia="SimSun"/>
                    </w:rPr>
                  </w:pPr>
                  <w:r>
                    <w:t>35Г0101100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120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229,9</w:t>
                  </w:r>
                </w:p>
              </w:tc>
            </w:tr>
            <w:tr w:rsidR="00F46FEA">
              <w:trPr>
                <w:trHeight w:val="371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01 03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88"/>
                    <w:jc w:val="center"/>
                    <w:rPr>
                      <w:rFonts w:eastAsia="SimSu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3 182,0</w:t>
                  </w:r>
                </w:p>
              </w:tc>
            </w:tr>
            <w:tr w:rsidR="00F46FEA">
              <w:trPr>
                <w:trHeight w:val="371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Депутаты Совета депутатов внутригородского муниципального образования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01 03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88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31А0100200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  <w:b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182,0</w:t>
                  </w:r>
                </w:p>
              </w:tc>
            </w:tr>
            <w:tr w:rsidR="00F46FEA">
              <w:trPr>
                <w:trHeight w:val="479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t>01 03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88"/>
                    <w:jc w:val="center"/>
                    <w:rPr>
                      <w:rFonts w:eastAsia="SimSun"/>
                    </w:rPr>
                  </w:pPr>
                  <w:r>
                    <w:t>31А0100200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240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182,0</w:t>
                  </w:r>
                </w:p>
              </w:tc>
            </w:tr>
            <w:tr w:rsidR="00F46FEA">
              <w:trPr>
                <w:trHeight w:val="479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01 03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8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  <w:bCs/>
                    </w:rPr>
                    <w:t>33А0400100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3 000,0</w:t>
                  </w:r>
                </w:p>
              </w:tc>
            </w:tr>
            <w:tr w:rsidR="00F46FEA">
              <w:trPr>
                <w:trHeight w:val="479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Специальные расходы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86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t>01 03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88"/>
                    <w:jc w:val="center"/>
                    <w:rPr>
                      <w:rFonts w:eastAsia="SimSun"/>
                    </w:rPr>
                  </w:pPr>
                  <w:r>
                    <w:rPr>
                      <w:bCs/>
                    </w:rPr>
                    <w:t>33А0400100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880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3 000,0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86"/>
                    <w:jc w:val="center"/>
                    <w:rPr>
                      <w:rFonts w:eastAsia="SimSun"/>
                    </w:rPr>
                  </w:pPr>
                  <w: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01 04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88"/>
                    <w:jc w:val="center"/>
                    <w:rPr>
                      <w:rFonts w:eastAsia="SimSu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10 048,6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 xml:space="preserve">Обеспечение </w:t>
                  </w:r>
                  <w:proofErr w:type="gramStart"/>
                  <w:r>
                    <w:rPr>
                      <w:b/>
                    </w:rPr>
                    <w:t>деятельности администрации / аппарата Совета депутатов внутригородского муниципального образования</w:t>
                  </w:r>
                  <w:proofErr w:type="gramEnd"/>
                  <w:r>
                    <w:rPr>
                      <w:b/>
                    </w:rPr>
                    <w:t xml:space="preserve"> в части содержания муниципальных служащих для решения вопросов местного </w:t>
                  </w:r>
                  <w:r>
                    <w:rPr>
                      <w:b/>
                    </w:rPr>
                    <w:lastRenderedPageBreak/>
                    <w:t>значения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lastRenderedPageBreak/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01 04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88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31Б0100500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9 388,4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t>01 04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jc w:val="center"/>
                    <w:rPr>
                      <w:rFonts w:eastAsia="SimSun"/>
                    </w:rPr>
                  </w:pPr>
                  <w:r>
                    <w:t>31Б0100500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120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/>
                    <w:jc w:val="right"/>
                    <w:rPr>
                      <w:rFonts w:eastAsia="SimSun"/>
                    </w:rPr>
                  </w:pPr>
                  <w:r>
                    <w:t>6 227,2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t>01 04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jc w:val="center"/>
                    <w:rPr>
                      <w:rFonts w:eastAsia="SimSun"/>
                    </w:rPr>
                  </w:pPr>
                  <w:r>
                    <w:t>31Б0100500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240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/>
                    <w:jc w:val="right"/>
                    <w:rPr>
                      <w:rFonts w:eastAsia="SimSun"/>
                    </w:rPr>
                  </w:pPr>
                  <w:r>
                    <w:t>3 141,3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rPr>
                      <w:rFonts w:eastAsia="Calibri"/>
                    </w:rPr>
                    <w:t>Исполнение судебных актов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t>01 04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jc w:val="center"/>
                    <w:rPr>
                      <w:rFonts w:eastAsia="SimSun"/>
                    </w:rPr>
                  </w:pPr>
                  <w:r>
                    <w:t>31Б0100500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830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/>
                    <w:jc w:val="right"/>
                    <w:rPr>
                      <w:rFonts w:eastAsia="SimSun"/>
                    </w:rPr>
                  </w:pPr>
                  <w:r>
                    <w:t>15,8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Calibri"/>
                    </w:rPr>
                  </w:pPr>
                  <w:r>
                    <w:t>Уплата налогов, сборов и иных платежей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t>01 04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jc w:val="center"/>
                    <w:rPr>
                      <w:rFonts w:eastAsia="SimSun"/>
                    </w:rPr>
                  </w:pPr>
                  <w:r>
                    <w:t>31Б0100500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850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/>
                    <w:jc w:val="right"/>
                    <w:rPr>
                      <w:rFonts w:eastAsia="SimSun"/>
                    </w:rPr>
                  </w:pPr>
                  <w:r>
                    <w:t>4,1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01 04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88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35Г0101100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660,2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t>01 04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jc w:val="center"/>
                    <w:rPr>
                      <w:rFonts w:eastAsia="SimSun"/>
                    </w:rPr>
                  </w:pPr>
                  <w:r>
                    <w:t>35Г0101100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120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/>
                    <w:jc w:val="right"/>
                    <w:rPr>
                      <w:rFonts w:eastAsia="SimSun"/>
                    </w:rPr>
                  </w:pPr>
                  <w:r>
                    <w:t>620,6</w:t>
                  </w:r>
                </w:p>
              </w:tc>
            </w:tr>
            <w:tr w:rsidR="00F46FEA">
              <w:trPr>
                <w:trHeight w:val="443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t>01 04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jc w:val="center"/>
                    <w:rPr>
                      <w:rFonts w:eastAsia="SimSun"/>
                    </w:rPr>
                  </w:pPr>
                  <w:r>
                    <w:t>35Г0101100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240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/>
                    <w:jc w:val="right"/>
                    <w:rPr>
                      <w:rFonts w:eastAsia="SimSun"/>
                    </w:rPr>
                  </w:pPr>
                  <w:r>
                    <w:t>39,6</w:t>
                  </w:r>
                </w:p>
              </w:tc>
            </w:tr>
            <w:tr w:rsidR="00F46FEA">
              <w:trPr>
                <w:trHeight w:val="443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01 07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jc w:val="center"/>
                    <w:rPr>
                      <w:rFonts w:eastAsia="SimSun"/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  <w:b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6 320,0</w:t>
                  </w:r>
                </w:p>
              </w:tc>
            </w:tr>
            <w:tr w:rsidR="00F46FEA">
              <w:trPr>
                <w:trHeight w:val="443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  <w:iCs/>
                    </w:rPr>
                  </w:pPr>
                  <w:r>
                    <w:rPr>
                      <w:iCs/>
                    </w:rPr>
                    <w:t xml:space="preserve">Проведение </w:t>
                  </w:r>
                  <w:proofErr w:type="gramStart"/>
                  <w:r>
                    <w:rPr>
                      <w:iCs/>
                    </w:rPr>
                    <w:t>выборов депутатов Совета депутатов муниципальных округов города Москвы</w:t>
                  </w:r>
                  <w:proofErr w:type="gramEnd"/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01 07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jc w:val="center"/>
                    <w:rPr>
                      <w:rFonts w:eastAsia="SimSun"/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35А0100100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  <w:b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6 320,0</w:t>
                  </w:r>
                </w:p>
              </w:tc>
            </w:tr>
            <w:tr w:rsidR="00F46FEA">
              <w:trPr>
                <w:trHeight w:val="443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right="-87"/>
                    <w:rPr>
                      <w:rFonts w:eastAsia="SimSun"/>
                      <w:iCs/>
                    </w:rPr>
                  </w:pPr>
                  <w:r>
                    <w:rPr>
                      <w:iCs/>
                    </w:rPr>
                    <w:t>Специальные расходы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t>01 07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jc w:val="center"/>
                    <w:rPr>
                      <w:rFonts w:eastAsia="SimSun"/>
                      <w:iCs/>
                    </w:rPr>
                  </w:pPr>
                  <w:r>
                    <w:rPr>
                      <w:iCs/>
                    </w:rPr>
                    <w:t>35А0100100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880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/>
                    <w:jc w:val="right"/>
                    <w:rPr>
                      <w:rFonts w:eastAsia="SimSun"/>
                    </w:rPr>
                  </w:pPr>
                  <w:r>
                    <w:t>6 320,0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rPr>
                      <w:b/>
                    </w:rPr>
                    <w:t>Резервные фонды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01 11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88"/>
                    <w:jc w:val="center"/>
                    <w:rPr>
                      <w:rFonts w:eastAsia="SimSu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rPr>
                      <w:b/>
                    </w:rPr>
                    <w:t>0,0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Резервный фонд, предусмотренный органами местного самоуправления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01 11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8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32А0100000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0,0</w:t>
                  </w:r>
                </w:p>
              </w:tc>
            </w:tr>
            <w:tr w:rsidR="00F46FEA">
              <w:trPr>
                <w:trHeight w:val="682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t>Резервные средства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t>01 11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65" w:right="-88"/>
                    <w:jc w:val="center"/>
                    <w:rPr>
                      <w:rFonts w:eastAsia="SimSun"/>
                      <w:b/>
                    </w:rPr>
                  </w:pPr>
                  <w:r>
                    <w:t>32А0100000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870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t>0,0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rPr>
                      <w:b/>
                    </w:rPr>
                    <w:t>Другие общегосударственные вопросы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01 13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65" w:right="-88"/>
                    <w:jc w:val="center"/>
                    <w:rPr>
                      <w:rFonts w:eastAsia="SimSu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rPr>
                      <w:b/>
                    </w:rPr>
                    <w:t>197,5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 xml:space="preserve">Уплата членских взносов на осуществление </w:t>
                  </w:r>
                  <w:proofErr w:type="gramStart"/>
                  <w:r>
                    <w:rPr>
                      <w:b/>
                    </w:rPr>
                    <w:t>деятельности Совета муниципальных образований города Москвы</w:t>
                  </w:r>
                  <w:proofErr w:type="gramEnd"/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01 13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8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31Б0100400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129,3</w:t>
                  </w:r>
                </w:p>
              </w:tc>
            </w:tr>
            <w:tr w:rsidR="00F46FEA">
              <w:trPr>
                <w:trHeight w:val="463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  <w:b/>
                    </w:rPr>
                  </w:pPr>
                  <w:r>
                    <w:t>Уплата налогов, сборов и  иных платежей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t>01 13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88"/>
                    <w:jc w:val="center"/>
                    <w:rPr>
                      <w:rFonts w:eastAsia="SimSun"/>
                      <w:b/>
                    </w:rPr>
                  </w:pPr>
                  <w:r>
                    <w:t>31Б0100400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  <w:b/>
                    </w:rPr>
                  </w:pPr>
                  <w:r>
                    <w:t>850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t>129,3</w:t>
                  </w:r>
                </w:p>
              </w:tc>
            </w:tr>
            <w:tr w:rsidR="00F46FEA">
              <w:trPr>
                <w:trHeight w:val="463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Другие общегосударственные расходы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01 13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8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31Б0109900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68,2</w:t>
                  </w:r>
                </w:p>
              </w:tc>
            </w:tr>
            <w:tr w:rsidR="00F46FEA">
              <w:trPr>
                <w:trHeight w:val="463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t>01 13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88"/>
                    <w:jc w:val="center"/>
                    <w:rPr>
                      <w:rFonts w:eastAsia="SimSun"/>
                      <w:b/>
                    </w:rPr>
                  </w:pPr>
                  <w:r>
                    <w:t>31Б0109900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  <w:b/>
                    </w:rPr>
                  </w:pPr>
                  <w:r>
                    <w:t>240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68,2</w:t>
                  </w:r>
                </w:p>
              </w:tc>
            </w:tr>
            <w:tr w:rsidR="00F46FEA">
              <w:trPr>
                <w:trHeight w:val="55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rPr>
                      <w:b/>
                    </w:rPr>
                    <w:t>Культура и кинематография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08 00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88"/>
                    <w:jc w:val="center"/>
                    <w:rPr>
                      <w:rFonts w:eastAsia="SimSu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eastAsia="SimSun"/>
                    </w:rPr>
                  </w:pPr>
                  <w:r>
                    <w:rPr>
                      <w:b/>
                    </w:rPr>
                    <w:t>3 209,5</w:t>
                  </w:r>
                </w:p>
              </w:tc>
            </w:tr>
            <w:tr w:rsidR="00F46FEA">
              <w:trPr>
                <w:trHeight w:val="868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08 04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88"/>
                    <w:jc w:val="center"/>
                    <w:rPr>
                      <w:rFonts w:eastAsia="SimSu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eastAsia="SimSun"/>
                    </w:rPr>
                  </w:pPr>
                  <w:r>
                    <w:rPr>
                      <w:b/>
                    </w:rPr>
                    <w:t>3 209,5</w:t>
                  </w:r>
                </w:p>
              </w:tc>
            </w:tr>
            <w:tr w:rsidR="00F46FEA">
              <w:trPr>
                <w:trHeight w:val="714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Праздничные и социально значимые мероприятия для населения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08 04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88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35Е0100500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  <w:b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eastAsia="SimSun"/>
                    </w:rPr>
                  </w:pPr>
                  <w:r>
                    <w:rPr>
                      <w:b/>
                    </w:rPr>
                    <w:t>3 209,5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t>08 04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88"/>
                    <w:jc w:val="center"/>
                    <w:rPr>
                      <w:rFonts w:eastAsia="SimSun"/>
                      <w:b/>
                    </w:rPr>
                  </w:pPr>
                  <w:r>
                    <w:t>35Е0100500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  <w:b/>
                    </w:rPr>
                  </w:pPr>
                  <w:r>
                    <w:t>240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eastAsia="SimSun"/>
                    </w:rPr>
                  </w:pPr>
                  <w:r>
                    <w:t>3 209,5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rPr>
                      <w:b/>
                    </w:rPr>
                    <w:t>Социальная политика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10 00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rPr>
                      <w:b/>
                    </w:rPr>
                    <w:t>797,7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Пенсионное обеспечение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10 01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441,3</w:t>
                  </w:r>
                </w:p>
              </w:tc>
            </w:tr>
            <w:tr w:rsidR="00F46FEA">
              <w:trPr>
                <w:trHeight w:val="741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Доплаты к пенсиям муниципальным служащим города Москвы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10 01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35П0101500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  <w:b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441,3</w:t>
                  </w:r>
                </w:p>
              </w:tc>
            </w:tr>
            <w:tr w:rsidR="00F46FEA">
              <w:trPr>
                <w:trHeight w:val="419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Иные межбюджетные трансферты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t>10 01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  <w:b/>
                    </w:rPr>
                  </w:pPr>
                  <w:r>
                    <w:t>35П0101500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  <w:b/>
                    </w:rPr>
                  </w:pPr>
                  <w:r>
                    <w:t>540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t>441,3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 xml:space="preserve">Другие вопросы в области социальной </w:t>
                  </w:r>
                  <w:r>
                    <w:rPr>
                      <w:b/>
                    </w:rPr>
                    <w:lastRenderedPageBreak/>
                    <w:t>политики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lastRenderedPageBreak/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10 06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  <w:b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356,4</w:t>
                  </w:r>
                </w:p>
              </w:tc>
            </w:tr>
            <w:tr w:rsidR="00F46FEA">
              <w:trPr>
                <w:trHeight w:val="421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lastRenderedPageBreak/>
                    <w:t>Социальные гарантии муниципальным служащим, вышедшим на пенсию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10 06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35П0101800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  <w:b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356,4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SimSun"/>
                    </w:rPr>
                  </w:pPr>
                  <w:r>
                    <w:t>Социальные выплаты гражданам, кроме публичных нормативных выплат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t>10 06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</w:rPr>
                  </w:pPr>
                  <w:r>
                    <w:t>35П0101800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320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356,4</w:t>
                  </w:r>
                </w:p>
              </w:tc>
            </w:tr>
            <w:tr w:rsidR="00F46FEA">
              <w:trPr>
                <w:trHeight w:val="39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Средства массовой информации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12 00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1 380,9</w:t>
                  </w:r>
                </w:p>
              </w:tc>
            </w:tr>
            <w:tr w:rsidR="00F46FEA">
              <w:trPr>
                <w:trHeight w:val="437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Периодическая печать и издательства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12 02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40,0</w:t>
                  </w:r>
                </w:p>
              </w:tc>
            </w:tr>
            <w:tr w:rsidR="00F46FEA">
              <w:trPr>
                <w:trHeight w:val="791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Информирование жителей района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12 02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35Е0100300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  <w:b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40,0</w:t>
                  </w:r>
                </w:p>
              </w:tc>
            </w:tr>
            <w:tr w:rsidR="00F46FEA">
              <w:trPr>
                <w:trHeight w:val="425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Уплата налогов, сборов и  иных платежей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t xml:space="preserve">12 02 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</w:rPr>
                  </w:pPr>
                  <w:r>
                    <w:t>35Е0100300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850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40,0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snapToGrid w:val="0"/>
                      <w:color w:val="000000"/>
                    </w:rPr>
                  </w:pPr>
                  <w:r>
                    <w:rPr>
                      <w:b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12 04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rPr>
                      <w:b/>
                    </w:rPr>
                    <w:t>1 340,9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Информирование жителей района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12 04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35Е0100300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1 340,9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t>12 04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</w:rPr>
                  </w:pPr>
                  <w:r>
                    <w:t>35Е0100300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240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1 340,9</w:t>
                  </w:r>
                </w:p>
              </w:tc>
            </w:tr>
            <w:tr w:rsidR="00F46FEA">
              <w:trPr>
                <w:trHeight w:val="362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rFonts w:eastAsia="SimSun"/>
                    </w:rPr>
                  </w:pPr>
                  <w:r>
                    <w:rPr>
                      <w:rFonts w:eastAsia="Arial Unicode MS"/>
                      <w:b/>
                    </w:rPr>
                    <w:t>ИТОГО РАСХОДОВ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rPr>
                      <w:b/>
                    </w:rPr>
                    <w:t>29 193,7</w:t>
                  </w:r>
                </w:p>
              </w:tc>
            </w:tr>
          </w:tbl>
          <w:p w:rsidR="00F46FEA" w:rsidRDefault="00F46FEA">
            <w:pPr>
              <w:ind w:left="5670"/>
              <w:rPr>
                <w:rFonts w:eastAsia="SimSun"/>
              </w:rPr>
            </w:pPr>
          </w:p>
          <w:p w:rsidR="00F46FEA" w:rsidRDefault="00F46FEA">
            <w:pPr>
              <w:rPr>
                <w:b/>
              </w:rPr>
            </w:pPr>
          </w:p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br w:type="page"/>
            </w:r>
          </w:p>
        </w:tc>
      </w:tr>
    </w:tbl>
    <w:p w:rsidR="00F46FEA" w:rsidRDefault="00F46FEA" w:rsidP="00F46FEA">
      <w:pPr>
        <w:tabs>
          <w:tab w:val="left" w:pos="1134"/>
        </w:tabs>
        <w:ind w:left="5387"/>
        <w:jc w:val="both"/>
        <w:rPr>
          <w:rFonts w:eastAsia="SimSun"/>
        </w:rPr>
      </w:pPr>
      <w:r>
        <w:lastRenderedPageBreak/>
        <w:br w:type="page"/>
      </w:r>
    </w:p>
    <w:p w:rsidR="00F46FEA" w:rsidRDefault="00F46FEA" w:rsidP="00F46FEA">
      <w:pPr>
        <w:tabs>
          <w:tab w:val="left" w:pos="1134"/>
        </w:tabs>
        <w:ind w:left="5245"/>
        <w:jc w:val="both"/>
      </w:pPr>
      <w:r>
        <w:lastRenderedPageBreak/>
        <w:t>Приложение 5</w:t>
      </w:r>
    </w:p>
    <w:p w:rsidR="00F46FEA" w:rsidRDefault="00F46FEA" w:rsidP="00F46FEA">
      <w:pPr>
        <w:tabs>
          <w:tab w:val="left" w:pos="1134"/>
        </w:tabs>
        <w:ind w:left="5245"/>
        <w:jc w:val="both"/>
      </w:pPr>
      <w:r>
        <w:t>к решению Совета депутатов</w:t>
      </w:r>
    </w:p>
    <w:p w:rsidR="00F46FEA" w:rsidRDefault="00F46FEA" w:rsidP="00F46FEA">
      <w:pPr>
        <w:tabs>
          <w:tab w:val="left" w:pos="1134"/>
        </w:tabs>
        <w:ind w:left="5245"/>
        <w:jc w:val="both"/>
      </w:pPr>
      <w:r>
        <w:t>муниципального округа Гольяново</w:t>
      </w:r>
    </w:p>
    <w:p w:rsidR="00F46FEA" w:rsidRDefault="00F46FEA" w:rsidP="00F46FEA">
      <w:pPr>
        <w:tabs>
          <w:tab w:val="left" w:pos="1134"/>
        </w:tabs>
        <w:ind w:left="5245"/>
        <w:jc w:val="both"/>
      </w:pPr>
      <w:r>
        <w:t>от «__» ____________ 2018 г. № ____</w:t>
      </w:r>
    </w:p>
    <w:p w:rsidR="00F46FEA" w:rsidRDefault="00F46FEA" w:rsidP="00F46FEA">
      <w:pPr>
        <w:tabs>
          <w:tab w:val="left" w:pos="1134"/>
        </w:tabs>
        <w:ind w:left="851"/>
        <w:jc w:val="both"/>
      </w:pPr>
    </w:p>
    <w:p w:rsidR="00F46FEA" w:rsidRDefault="00F46FEA" w:rsidP="00F46FEA">
      <w:pPr>
        <w:ind w:left="6237"/>
      </w:pPr>
    </w:p>
    <w:p w:rsidR="00F46FEA" w:rsidRDefault="00F46FEA" w:rsidP="00F46FEA">
      <w:pPr>
        <w:jc w:val="center"/>
        <w:rPr>
          <w:b/>
        </w:rPr>
      </w:pPr>
      <w:r>
        <w:rPr>
          <w:b/>
        </w:rPr>
        <w:t xml:space="preserve">Источники финансирования дефицита бюджета муниципального округа </w:t>
      </w:r>
    </w:p>
    <w:p w:rsidR="00F46FEA" w:rsidRDefault="00F46FEA" w:rsidP="00F46FEA">
      <w:pPr>
        <w:jc w:val="center"/>
        <w:rPr>
          <w:b/>
        </w:rPr>
      </w:pPr>
      <w:r>
        <w:rPr>
          <w:b/>
        </w:rPr>
        <w:t>Гольяново</w:t>
      </w:r>
      <w:r>
        <w:t xml:space="preserve"> </w:t>
      </w:r>
      <w:r>
        <w:rPr>
          <w:b/>
        </w:rPr>
        <w:t xml:space="preserve">по кодам </w:t>
      </w:r>
      <w:proofErr w:type="gramStart"/>
      <w:r>
        <w:rPr>
          <w:b/>
        </w:rPr>
        <w:t>классификации источников финансирования дефицита бюджета</w:t>
      </w:r>
      <w:proofErr w:type="gramEnd"/>
      <w:r>
        <w:rPr>
          <w:b/>
        </w:rPr>
        <w:t xml:space="preserve"> за 2017 год</w:t>
      </w:r>
    </w:p>
    <w:p w:rsidR="00F46FEA" w:rsidRDefault="00F46FEA" w:rsidP="00F46FEA">
      <w:pPr>
        <w:jc w:val="center"/>
        <w:rPr>
          <w:b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3966"/>
        <w:gridCol w:w="1134"/>
      </w:tblGrid>
      <w:tr w:rsidR="00F46FEA" w:rsidTr="00F46FEA">
        <w:trPr>
          <w:trHeight w:val="96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SimSun"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EA" w:rsidRDefault="00F46FEA">
            <w:pPr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Сумма (тыс. руб.)</w:t>
            </w:r>
          </w:p>
          <w:p w:rsidR="00F46FEA" w:rsidRDefault="00F46FEA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SimSun"/>
                <w:b/>
                <w:bCs/>
              </w:rPr>
            </w:pPr>
          </w:p>
        </w:tc>
      </w:tr>
      <w:tr w:rsidR="00F46FEA" w:rsidTr="00F46FEA">
        <w:trPr>
          <w:trHeight w:val="110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b/>
              </w:rPr>
            </w:pPr>
            <w:r>
              <w:rPr>
                <w:rFonts w:eastAsia="Calibri"/>
                <w:bCs/>
              </w:rPr>
              <w:t>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bCs/>
              </w:rPr>
            </w:pPr>
            <w:r>
              <w:rPr>
                <w:rFonts w:eastAsia="Calibri"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</w:rPr>
            </w:pPr>
            <w:r>
              <w:rPr>
                <w:rFonts w:eastAsia="Calibri"/>
                <w:bCs/>
              </w:rPr>
              <w:t>3 492,7</w:t>
            </w:r>
          </w:p>
        </w:tc>
      </w:tr>
      <w:tr w:rsidR="00F46FEA" w:rsidTr="00F46FE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из них: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</w:tr>
      <w:tr w:rsidR="00F46FEA" w:rsidTr="00F46FE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</w:rPr>
            </w:pPr>
            <w:r>
              <w:t>01 05 02 01 03 0000 510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Увеличение прочих </w:t>
            </w:r>
            <w:proofErr w:type="gramStart"/>
            <w:r>
              <w:rPr>
                <w:rFonts w:eastAsia="Calibri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0,0</w:t>
            </w:r>
          </w:p>
        </w:tc>
      </w:tr>
      <w:tr w:rsidR="00F46FEA" w:rsidTr="00F46FEA">
        <w:trPr>
          <w:trHeight w:val="6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SimSun"/>
                <w:bCs/>
              </w:rPr>
            </w:pPr>
            <w:r>
              <w:t>01 05 02 01 03 0000 610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Уменьшение </w:t>
            </w:r>
            <w:r>
              <w:rPr>
                <w:rFonts w:eastAsia="Calibri"/>
              </w:rPr>
              <w:t xml:space="preserve">прочих </w:t>
            </w:r>
            <w:proofErr w:type="gramStart"/>
            <w:r>
              <w:rPr>
                <w:rFonts w:eastAsia="Calibri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3 492,7</w:t>
            </w:r>
          </w:p>
        </w:tc>
      </w:tr>
    </w:tbl>
    <w:p w:rsidR="00F46FEA" w:rsidRDefault="00F46FEA" w:rsidP="00F46FEA">
      <w:pPr>
        <w:jc w:val="center"/>
        <w:rPr>
          <w:rFonts w:eastAsia="SimSun"/>
        </w:rPr>
      </w:pPr>
    </w:p>
    <w:p w:rsidR="00F46FEA" w:rsidRPr="00D83E93" w:rsidRDefault="00F46FEA" w:rsidP="00F46FEA">
      <w:pPr>
        <w:ind w:left="5670"/>
      </w:pPr>
      <w:r>
        <w:br w:type="page"/>
      </w:r>
      <w:r w:rsidRPr="00D83E93">
        <w:rPr>
          <w:rStyle w:val="afe"/>
          <w:b w:val="0"/>
        </w:rPr>
        <w:lastRenderedPageBreak/>
        <w:t xml:space="preserve">Приложение </w:t>
      </w:r>
      <w:r w:rsidRPr="00D83E93">
        <w:t>2</w:t>
      </w:r>
    </w:p>
    <w:p w:rsidR="00F46FEA" w:rsidRPr="00D83E93" w:rsidRDefault="00F46FEA" w:rsidP="00F46FEA">
      <w:pPr>
        <w:ind w:left="5670"/>
      </w:pPr>
      <w:r w:rsidRPr="00D83E93">
        <w:t xml:space="preserve">к решению Совета депутатов  </w:t>
      </w:r>
    </w:p>
    <w:p w:rsidR="00F46FEA" w:rsidRPr="00D83E93" w:rsidRDefault="00F46FEA" w:rsidP="00F46FEA">
      <w:pPr>
        <w:ind w:left="5670"/>
        <w:rPr>
          <w:rStyle w:val="afe"/>
          <w:b w:val="0"/>
        </w:rPr>
      </w:pPr>
      <w:r w:rsidRPr="00D83E93">
        <w:rPr>
          <w:rStyle w:val="afe"/>
          <w:b w:val="0"/>
        </w:rPr>
        <w:t>муниципального округа Гольяново</w:t>
      </w:r>
    </w:p>
    <w:p w:rsidR="00F46FEA" w:rsidRPr="00D83E93" w:rsidRDefault="00D83E93" w:rsidP="00F46FEA">
      <w:pPr>
        <w:ind w:left="5670"/>
        <w:rPr>
          <w:rStyle w:val="afe"/>
          <w:b w:val="0"/>
        </w:rPr>
      </w:pPr>
      <w:r>
        <w:rPr>
          <w:rStyle w:val="afe"/>
          <w:b w:val="0"/>
        </w:rPr>
        <w:t>от «11» апреля 2018 г. № 8/2</w:t>
      </w:r>
    </w:p>
    <w:p w:rsidR="00F46FEA" w:rsidRDefault="00F46FEA" w:rsidP="00F46FEA">
      <w:pPr>
        <w:ind w:left="6237"/>
        <w:rPr>
          <w:b/>
        </w:rPr>
      </w:pPr>
    </w:p>
    <w:p w:rsidR="00F46FEA" w:rsidRDefault="00F46FEA" w:rsidP="00F46FEA">
      <w:pPr>
        <w:jc w:val="center"/>
        <w:rPr>
          <w:b/>
        </w:rPr>
      </w:pPr>
      <w:r>
        <w:rPr>
          <w:b/>
        </w:rPr>
        <w:t>Состав рабочей группы по учету предложений граждан, организации и проведению публичных слушаний по проекту решения Совета депутатов муниципального округа Гольяново «Об исполнении бюджета муниципального округа Гольяново за 2017 год»</w:t>
      </w:r>
    </w:p>
    <w:p w:rsidR="00F46FEA" w:rsidRDefault="00F46FEA" w:rsidP="00F46FEA">
      <w:pPr>
        <w:jc w:val="right"/>
        <w:rPr>
          <w:b/>
        </w:rPr>
      </w:pPr>
    </w:p>
    <w:p w:rsidR="00F46FEA" w:rsidRDefault="00F46FEA" w:rsidP="00F46FEA">
      <w:pPr>
        <w:jc w:val="right"/>
        <w:rPr>
          <w:b/>
        </w:rPr>
      </w:pPr>
    </w:p>
    <w:p w:rsidR="00F46FEA" w:rsidRDefault="00F46FEA" w:rsidP="00F46FEA">
      <w:pPr>
        <w:rPr>
          <w:b/>
        </w:rPr>
      </w:pPr>
      <w:r>
        <w:rPr>
          <w:b/>
        </w:rPr>
        <w:t>Руководитель рабочей группы:</w:t>
      </w:r>
    </w:p>
    <w:p w:rsidR="00F46FEA" w:rsidRDefault="00F46FEA" w:rsidP="00F46FEA">
      <w:r>
        <w:t>Четвертков Тимофей Михайлович</w:t>
      </w:r>
      <w:r>
        <w:tab/>
      </w:r>
      <w:r>
        <w:tab/>
      </w:r>
      <w:r>
        <w:tab/>
        <w:t>- Глава муниципального округа Гольяново</w:t>
      </w:r>
    </w:p>
    <w:p w:rsidR="00F46FEA" w:rsidRDefault="00F46FEA" w:rsidP="00F46FEA"/>
    <w:p w:rsidR="00F46FEA" w:rsidRDefault="00F46FEA" w:rsidP="00F46FEA"/>
    <w:p w:rsidR="00F46FEA" w:rsidRDefault="00F46FEA" w:rsidP="00F46FEA">
      <w:pPr>
        <w:rPr>
          <w:b/>
        </w:rPr>
      </w:pPr>
      <w:r>
        <w:rPr>
          <w:b/>
        </w:rPr>
        <w:t>Заместитель руководителя рабочей группы:</w:t>
      </w:r>
    </w:p>
    <w:tbl>
      <w:tblPr>
        <w:tblW w:w="9941" w:type="dxa"/>
        <w:jc w:val="center"/>
        <w:tblLook w:val="01E0" w:firstRow="1" w:lastRow="1" w:firstColumn="1" w:lastColumn="1" w:noHBand="0" w:noVBand="0"/>
      </w:tblPr>
      <w:tblGrid>
        <w:gridCol w:w="9941"/>
      </w:tblGrid>
      <w:tr w:rsidR="00F46FEA" w:rsidTr="00F46FEA">
        <w:trPr>
          <w:jc w:val="center"/>
        </w:trPr>
        <w:tc>
          <w:tcPr>
            <w:tcW w:w="9941" w:type="dxa"/>
          </w:tcPr>
          <w:p w:rsidR="00F46FEA" w:rsidRDefault="00F46FEA">
            <w:pPr>
              <w:tabs>
                <w:tab w:val="left" w:pos="5147"/>
              </w:tabs>
              <w:ind w:left="185"/>
              <w:rPr>
                <w:rFonts w:eastAsia="SimSun"/>
                <w:iCs/>
              </w:rPr>
            </w:pPr>
            <w:r>
              <w:t>Селезнева Светлана Викторовна</w:t>
            </w:r>
            <w:r>
              <w:tab/>
              <w:t xml:space="preserve">- </w:t>
            </w:r>
            <w:r>
              <w:rPr>
                <w:iCs/>
              </w:rPr>
              <w:t xml:space="preserve">Заместитель Председателя Совета </w:t>
            </w:r>
          </w:p>
          <w:p w:rsidR="00F46FEA" w:rsidRDefault="00F46FEA">
            <w:pPr>
              <w:ind w:left="5288"/>
            </w:pPr>
            <w:r>
              <w:rPr>
                <w:iCs/>
              </w:rPr>
              <w:t>депутатов муниципального округа</w:t>
            </w:r>
            <w:r>
              <w:t xml:space="preserve"> Гольяново</w:t>
            </w:r>
          </w:p>
          <w:p w:rsidR="00F46FEA" w:rsidRDefault="00F46FEA">
            <w:pPr>
              <w:widowControl w:val="0"/>
              <w:tabs>
                <w:tab w:val="left" w:pos="5147"/>
              </w:tabs>
              <w:autoSpaceDE w:val="0"/>
              <w:autoSpaceDN w:val="0"/>
              <w:adjustRightInd w:val="0"/>
              <w:ind w:left="5288"/>
              <w:rPr>
                <w:rFonts w:eastAsia="SimSun"/>
                <w:iCs/>
              </w:rPr>
            </w:pPr>
          </w:p>
        </w:tc>
      </w:tr>
    </w:tbl>
    <w:p w:rsidR="00F46FEA" w:rsidRDefault="00F46FEA" w:rsidP="00F46FEA">
      <w:pPr>
        <w:rPr>
          <w:rFonts w:eastAsia="SimSun"/>
        </w:rPr>
      </w:pPr>
    </w:p>
    <w:p w:rsidR="00F46FEA" w:rsidRDefault="00F46FEA" w:rsidP="00F46FEA">
      <w:pPr>
        <w:rPr>
          <w:b/>
        </w:rPr>
      </w:pPr>
      <w:r>
        <w:rPr>
          <w:b/>
        </w:rPr>
        <w:t>Члены рабочей группы:</w:t>
      </w:r>
    </w:p>
    <w:p w:rsidR="00F46FEA" w:rsidRDefault="00F46FEA" w:rsidP="00F46FEA">
      <w:pPr>
        <w:tabs>
          <w:tab w:val="left" w:pos="-1985"/>
        </w:tabs>
      </w:pPr>
      <w:r>
        <w:t>Захаров Дмитрий Николаевич</w:t>
      </w:r>
      <w:r>
        <w:tab/>
      </w:r>
      <w:r>
        <w:tab/>
      </w:r>
      <w:r>
        <w:tab/>
        <w:t xml:space="preserve">- депутат Совета депутатов </w:t>
      </w:r>
    </w:p>
    <w:p w:rsidR="00F46FEA" w:rsidRDefault="00F46FEA" w:rsidP="00F46FEA">
      <w:pPr>
        <w:tabs>
          <w:tab w:val="left" w:pos="-1985"/>
        </w:tabs>
        <w:ind w:left="5103"/>
      </w:pPr>
      <w:r>
        <w:t>муниципального округа Гольяново</w:t>
      </w:r>
    </w:p>
    <w:p w:rsidR="00F46FEA" w:rsidRDefault="00F46FEA" w:rsidP="00F46FEA">
      <w:pPr>
        <w:tabs>
          <w:tab w:val="left" w:pos="-1985"/>
        </w:tabs>
      </w:pPr>
    </w:p>
    <w:p w:rsidR="00F46FEA" w:rsidRDefault="00F46FEA" w:rsidP="00F46FEA">
      <w:pPr>
        <w:tabs>
          <w:tab w:val="left" w:pos="-1985"/>
        </w:tabs>
      </w:pPr>
      <w:r>
        <w:t>Отмахов Юрий Федорович</w:t>
      </w:r>
      <w:r>
        <w:tab/>
      </w:r>
      <w:r>
        <w:tab/>
      </w:r>
      <w:r>
        <w:tab/>
      </w:r>
      <w:r>
        <w:tab/>
        <w:t xml:space="preserve">- депутат Совета депутатов </w:t>
      </w:r>
    </w:p>
    <w:p w:rsidR="00F46FEA" w:rsidRDefault="00F46FEA" w:rsidP="00F46FEA">
      <w:pPr>
        <w:tabs>
          <w:tab w:val="left" w:pos="-1985"/>
        </w:tabs>
        <w:ind w:left="5103"/>
      </w:pPr>
      <w:r>
        <w:t>муниципального округа Гольяново</w:t>
      </w:r>
    </w:p>
    <w:p w:rsidR="00F46FEA" w:rsidRDefault="00F46FEA" w:rsidP="00F46FEA">
      <w:pPr>
        <w:tabs>
          <w:tab w:val="left" w:pos="-1985"/>
        </w:tabs>
      </w:pPr>
    </w:p>
    <w:p w:rsidR="00F46FEA" w:rsidRDefault="00F46FEA" w:rsidP="00F46FEA">
      <w:pPr>
        <w:tabs>
          <w:tab w:val="left" w:pos="-1985"/>
        </w:tabs>
      </w:pPr>
      <w:r>
        <w:t>Никольский Юрий Евгеньевич</w:t>
      </w:r>
    </w:p>
    <w:p w:rsidR="00F46FEA" w:rsidRDefault="00F46FEA" w:rsidP="00F46FEA">
      <w:pPr>
        <w:tabs>
          <w:tab w:val="left" w:pos="-1985"/>
        </w:tabs>
      </w:pPr>
    </w:p>
    <w:p w:rsidR="00F46FEA" w:rsidRDefault="00F46FEA" w:rsidP="00F46FEA">
      <w:pPr>
        <w:tabs>
          <w:tab w:val="left" w:pos="-1985"/>
        </w:tabs>
      </w:pPr>
      <w:proofErr w:type="gramStart"/>
      <w:r>
        <w:t>Баш</w:t>
      </w:r>
      <w:proofErr w:type="gramEnd"/>
      <w:r>
        <w:t xml:space="preserve"> Юлия Александровна</w:t>
      </w:r>
      <w:r>
        <w:tab/>
      </w:r>
      <w:r>
        <w:tab/>
      </w:r>
      <w:r>
        <w:tab/>
      </w:r>
      <w:r>
        <w:tab/>
        <w:t xml:space="preserve">- депутат Совета депутатов </w:t>
      </w:r>
    </w:p>
    <w:p w:rsidR="00F46FEA" w:rsidRDefault="00F46FEA" w:rsidP="00F46FEA">
      <w:pPr>
        <w:tabs>
          <w:tab w:val="left" w:pos="-1985"/>
        </w:tabs>
        <w:ind w:left="5103"/>
      </w:pPr>
      <w:r>
        <w:t>муниципального округа Гольяново</w:t>
      </w:r>
    </w:p>
    <w:p w:rsidR="00F46FEA" w:rsidRDefault="00F46FEA" w:rsidP="00F46FEA"/>
    <w:p w:rsidR="00F46FEA" w:rsidRDefault="00F46FEA" w:rsidP="00F46FEA">
      <w:r>
        <w:t>Касторская Анна Борисовна</w:t>
      </w:r>
      <w:r>
        <w:tab/>
      </w:r>
      <w:r>
        <w:tab/>
      </w:r>
      <w:r>
        <w:tab/>
        <w:t xml:space="preserve">- главный бухгалтер-заведующий </w:t>
      </w:r>
    </w:p>
    <w:p w:rsidR="00F46FEA" w:rsidRDefault="00F46FEA" w:rsidP="00F46FEA">
      <w:pPr>
        <w:ind w:left="5103"/>
      </w:pPr>
      <w:r>
        <w:t xml:space="preserve">финансово-юридическим сектором аппарата Совета депутатов муниципального округа Гольяново </w:t>
      </w:r>
    </w:p>
    <w:p w:rsidR="00F46FEA" w:rsidRDefault="00F46FEA" w:rsidP="00F46FEA">
      <w:pPr>
        <w:jc w:val="right"/>
      </w:pPr>
    </w:p>
    <w:p w:rsidR="00F46FEA" w:rsidRDefault="00F46FEA" w:rsidP="00F46FEA"/>
    <w:p w:rsidR="00F46FEA" w:rsidRDefault="00F46FEA" w:rsidP="00F46FEA">
      <w:pPr>
        <w:tabs>
          <w:tab w:val="left" w:pos="3315"/>
        </w:tabs>
        <w:rPr>
          <w:b/>
        </w:rPr>
      </w:pPr>
      <w:r>
        <w:rPr>
          <w:b/>
        </w:rPr>
        <w:t>Секретарь рабочей группы:</w:t>
      </w:r>
      <w:r>
        <w:rPr>
          <w:b/>
        </w:rPr>
        <w:tab/>
      </w:r>
    </w:p>
    <w:p w:rsidR="00F46FEA" w:rsidRDefault="00F46FEA" w:rsidP="00F46FEA">
      <w:proofErr w:type="spellStart"/>
      <w:r>
        <w:t>Сиухина</w:t>
      </w:r>
      <w:proofErr w:type="spellEnd"/>
      <w:r>
        <w:t xml:space="preserve"> Ирина Викторовна</w:t>
      </w:r>
      <w:r>
        <w:tab/>
      </w:r>
      <w:r>
        <w:tab/>
      </w:r>
      <w:r>
        <w:tab/>
        <w:t xml:space="preserve">- консультант сектора </w:t>
      </w:r>
      <w:proofErr w:type="gramStart"/>
      <w:r>
        <w:t>по</w:t>
      </w:r>
      <w:proofErr w:type="gramEnd"/>
      <w:r>
        <w:t xml:space="preserve"> </w:t>
      </w:r>
    </w:p>
    <w:p w:rsidR="00F46FEA" w:rsidRDefault="00F46FEA" w:rsidP="00F46FEA">
      <w:pPr>
        <w:ind w:left="5103"/>
      </w:pPr>
      <w:r>
        <w:t>организационной работе аппарата Совета депутатов муниципального округа Гольяново</w:t>
      </w:r>
    </w:p>
    <w:p w:rsidR="00363860" w:rsidRDefault="00363860" w:rsidP="00385AF5">
      <w:pPr>
        <w:ind w:firstLine="709"/>
        <w:jc w:val="both"/>
      </w:pPr>
    </w:p>
    <w:p w:rsidR="008C5B91" w:rsidRPr="00280A52" w:rsidRDefault="008C5B91" w:rsidP="00280A52">
      <w:pPr>
        <w:adjustRightInd w:val="0"/>
        <w:jc w:val="both"/>
        <w:rPr>
          <w:b/>
        </w:rPr>
      </w:pPr>
      <w:r w:rsidRPr="00E47F29">
        <w:rPr>
          <w:b/>
        </w:rPr>
        <w:tab/>
      </w:r>
      <w:r w:rsidRPr="00E47F29">
        <w:rPr>
          <w:b/>
        </w:rPr>
        <w:tab/>
      </w:r>
      <w:r w:rsidRPr="00E47F29">
        <w:rPr>
          <w:b/>
        </w:rPr>
        <w:tab/>
        <w:t xml:space="preserve">                                                                     </w:t>
      </w:r>
    </w:p>
    <w:sectPr w:rsidR="008C5B91" w:rsidRPr="00280A52" w:rsidSect="00941469">
      <w:headerReference w:type="default" r:id="rId12"/>
      <w:pgSz w:w="11906" w:h="16838"/>
      <w:pgMar w:top="271" w:right="1133" w:bottom="284" w:left="1276" w:header="2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EB" w:rsidRDefault="00FE43EB" w:rsidP="00D6420D">
      <w:r>
        <w:separator/>
      </w:r>
    </w:p>
  </w:endnote>
  <w:endnote w:type="continuationSeparator" w:id="0">
    <w:p w:rsidR="00FE43EB" w:rsidRDefault="00FE43E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EB" w:rsidRDefault="00FE43EB" w:rsidP="00D6420D">
      <w:r>
        <w:separator/>
      </w:r>
    </w:p>
  </w:footnote>
  <w:footnote w:type="continuationSeparator" w:id="0">
    <w:p w:rsidR="00FE43EB" w:rsidRDefault="00FE43EB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EB" w:rsidRDefault="00FE43EB">
    <w:pPr>
      <w:pStyle w:val="af"/>
      <w:jc w:val="center"/>
    </w:pPr>
  </w:p>
  <w:p w:rsidR="00FE43EB" w:rsidRDefault="00FE43E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3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54FB5C87"/>
    <w:multiLevelType w:val="hybridMultilevel"/>
    <w:tmpl w:val="48487D56"/>
    <w:lvl w:ilvl="0" w:tplc="C0AC1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0259F"/>
    <w:multiLevelType w:val="hybridMultilevel"/>
    <w:tmpl w:val="995A92A4"/>
    <w:lvl w:ilvl="0" w:tplc="5D4ED8D4">
      <w:start w:val="1"/>
      <w:numFmt w:val="decimal"/>
      <w:lvlText w:val="%1."/>
      <w:lvlJc w:val="left"/>
      <w:pPr>
        <w:ind w:left="8967" w:hanging="117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abstractNum w:abstractNumId="13">
    <w:nsid w:val="7A0142B0"/>
    <w:multiLevelType w:val="multilevel"/>
    <w:tmpl w:val="51406B56"/>
    <w:lvl w:ilvl="0">
      <w:start w:val="1"/>
      <w:numFmt w:val="decimal"/>
      <w:lvlText w:val="%1."/>
      <w:lvlJc w:val="left"/>
      <w:pPr>
        <w:ind w:left="1675" w:hanging="975"/>
      </w:pPr>
      <w:rPr>
        <w:rFonts w:eastAsia="SimSun"/>
        <w:i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460" w:hanging="720"/>
      </w:pPr>
    </w:lvl>
    <w:lvl w:ilvl="3">
      <w:start w:val="1"/>
      <w:numFmt w:val="decimal"/>
      <w:isLgl/>
      <w:lvlText w:val="%1.%2.%3.%4."/>
      <w:lvlJc w:val="left"/>
      <w:pPr>
        <w:ind w:left="1480" w:hanging="720"/>
      </w:pPr>
    </w:lvl>
    <w:lvl w:ilvl="4">
      <w:start w:val="1"/>
      <w:numFmt w:val="decimal"/>
      <w:isLgl/>
      <w:lvlText w:val="%1.%2.%3.%4.%5."/>
      <w:lvlJc w:val="left"/>
      <w:pPr>
        <w:ind w:left="1860" w:hanging="1080"/>
      </w:pPr>
    </w:lvl>
    <w:lvl w:ilvl="5">
      <w:start w:val="1"/>
      <w:numFmt w:val="decimal"/>
      <w:isLgl/>
      <w:lvlText w:val="%1.%2.%3.%4.%5.%6."/>
      <w:lvlJc w:val="left"/>
      <w:pPr>
        <w:ind w:left="1880" w:hanging="1080"/>
      </w:pPr>
    </w:lvl>
    <w:lvl w:ilvl="6">
      <w:start w:val="1"/>
      <w:numFmt w:val="decimal"/>
      <w:isLgl/>
      <w:lvlText w:val="%1.%2.%3.%4.%5.%6.%7."/>
      <w:lvlJc w:val="left"/>
      <w:pPr>
        <w:ind w:left="2260" w:hanging="1440"/>
      </w:p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</w:lvl>
  </w:abstractNum>
  <w:abstractNum w:abstractNumId="14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34167"/>
    <w:rsid w:val="00046DE6"/>
    <w:rsid w:val="000547E5"/>
    <w:rsid w:val="00054D5E"/>
    <w:rsid w:val="00055B37"/>
    <w:rsid w:val="00061FEA"/>
    <w:rsid w:val="00066D0A"/>
    <w:rsid w:val="000769C7"/>
    <w:rsid w:val="000811CE"/>
    <w:rsid w:val="00086E51"/>
    <w:rsid w:val="000A0FCE"/>
    <w:rsid w:val="000A79DA"/>
    <w:rsid w:val="000B26F7"/>
    <w:rsid w:val="000B315D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1D55"/>
    <w:rsid w:val="001D2EC5"/>
    <w:rsid w:val="001D5956"/>
    <w:rsid w:val="001D5A33"/>
    <w:rsid w:val="001E37C4"/>
    <w:rsid w:val="001E67BC"/>
    <w:rsid w:val="001E73EF"/>
    <w:rsid w:val="001F2C0B"/>
    <w:rsid w:val="001F30C6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80A52"/>
    <w:rsid w:val="0029144E"/>
    <w:rsid w:val="00296AE5"/>
    <w:rsid w:val="002A5EA1"/>
    <w:rsid w:val="002B1883"/>
    <w:rsid w:val="002B1EAD"/>
    <w:rsid w:val="002B312D"/>
    <w:rsid w:val="002C078A"/>
    <w:rsid w:val="002C5421"/>
    <w:rsid w:val="002C67C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63860"/>
    <w:rsid w:val="00372483"/>
    <w:rsid w:val="003851B5"/>
    <w:rsid w:val="00385A30"/>
    <w:rsid w:val="00385AF5"/>
    <w:rsid w:val="00394F11"/>
    <w:rsid w:val="003969C6"/>
    <w:rsid w:val="00397ACC"/>
    <w:rsid w:val="003A5209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197A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A3B33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5249"/>
    <w:rsid w:val="004F6883"/>
    <w:rsid w:val="0051614D"/>
    <w:rsid w:val="00516C4E"/>
    <w:rsid w:val="00522393"/>
    <w:rsid w:val="00524E42"/>
    <w:rsid w:val="00527425"/>
    <w:rsid w:val="0053044F"/>
    <w:rsid w:val="00545A3F"/>
    <w:rsid w:val="00556E5C"/>
    <w:rsid w:val="00566FF4"/>
    <w:rsid w:val="005702CE"/>
    <w:rsid w:val="0057156C"/>
    <w:rsid w:val="00583F34"/>
    <w:rsid w:val="00591C9A"/>
    <w:rsid w:val="005A16A0"/>
    <w:rsid w:val="005B10FF"/>
    <w:rsid w:val="005B1B54"/>
    <w:rsid w:val="005B4752"/>
    <w:rsid w:val="005C1432"/>
    <w:rsid w:val="005C687A"/>
    <w:rsid w:val="005D27DD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058A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96297"/>
    <w:rsid w:val="006A0F50"/>
    <w:rsid w:val="006A28EE"/>
    <w:rsid w:val="006B750F"/>
    <w:rsid w:val="006B7CD5"/>
    <w:rsid w:val="006C4570"/>
    <w:rsid w:val="006C787F"/>
    <w:rsid w:val="006D161E"/>
    <w:rsid w:val="006D6200"/>
    <w:rsid w:val="006E41CC"/>
    <w:rsid w:val="006F5B98"/>
    <w:rsid w:val="007027E1"/>
    <w:rsid w:val="00704B1D"/>
    <w:rsid w:val="00705805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A640E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1373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C5B91"/>
    <w:rsid w:val="008D2260"/>
    <w:rsid w:val="008D2441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469"/>
    <w:rsid w:val="00941D92"/>
    <w:rsid w:val="00942D4D"/>
    <w:rsid w:val="00942E04"/>
    <w:rsid w:val="00943FB2"/>
    <w:rsid w:val="009452E7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92FC6"/>
    <w:rsid w:val="009A1225"/>
    <w:rsid w:val="009A4332"/>
    <w:rsid w:val="009B366E"/>
    <w:rsid w:val="009C18C9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349D"/>
    <w:rsid w:val="009F469D"/>
    <w:rsid w:val="009F46A3"/>
    <w:rsid w:val="00A01787"/>
    <w:rsid w:val="00A0442B"/>
    <w:rsid w:val="00A045F6"/>
    <w:rsid w:val="00A13984"/>
    <w:rsid w:val="00A2410F"/>
    <w:rsid w:val="00A34112"/>
    <w:rsid w:val="00A52B59"/>
    <w:rsid w:val="00A55ED3"/>
    <w:rsid w:val="00A60677"/>
    <w:rsid w:val="00A71E7B"/>
    <w:rsid w:val="00A82681"/>
    <w:rsid w:val="00A858AE"/>
    <w:rsid w:val="00A86512"/>
    <w:rsid w:val="00A9038D"/>
    <w:rsid w:val="00A9694E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071EB"/>
    <w:rsid w:val="00B12FB2"/>
    <w:rsid w:val="00B17F11"/>
    <w:rsid w:val="00B2697E"/>
    <w:rsid w:val="00B318E9"/>
    <w:rsid w:val="00B43E14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C023A"/>
    <w:rsid w:val="00BD093C"/>
    <w:rsid w:val="00BD1227"/>
    <w:rsid w:val="00BD134A"/>
    <w:rsid w:val="00BE1397"/>
    <w:rsid w:val="00BE16B6"/>
    <w:rsid w:val="00BE5584"/>
    <w:rsid w:val="00BE69C9"/>
    <w:rsid w:val="00BF1BA7"/>
    <w:rsid w:val="00C04F02"/>
    <w:rsid w:val="00C06A26"/>
    <w:rsid w:val="00C07DC0"/>
    <w:rsid w:val="00C10A63"/>
    <w:rsid w:val="00C1431C"/>
    <w:rsid w:val="00C14D5D"/>
    <w:rsid w:val="00C2454C"/>
    <w:rsid w:val="00C30756"/>
    <w:rsid w:val="00C37B89"/>
    <w:rsid w:val="00C46145"/>
    <w:rsid w:val="00C478AC"/>
    <w:rsid w:val="00C60DD6"/>
    <w:rsid w:val="00C6371F"/>
    <w:rsid w:val="00C710B5"/>
    <w:rsid w:val="00C71B27"/>
    <w:rsid w:val="00C7410F"/>
    <w:rsid w:val="00C91796"/>
    <w:rsid w:val="00C93D3D"/>
    <w:rsid w:val="00C96E2D"/>
    <w:rsid w:val="00CB6D2C"/>
    <w:rsid w:val="00CC01E4"/>
    <w:rsid w:val="00CC0DD2"/>
    <w:rsid w:val="00CC14AA"/>
    <w:rsid w:val="00CD32A0"/>
    <w:rsid w:val="00CD7115"/>
    <w:rsid w:val="00CF1852"/>
    <w:rsid w:val="00D15872"/>
    <w:rsid w:val="00D15EB6"/>
    <w:rsid w:val="00D26A2D"/>
    <w:rsid w:val="00D27670"/>
    <w:rsid w:val="00D319FC"/>
    <w:rsid w:val="00D31ECD"/>
    <w:rsid w:val="00D3283B"/>
    <w:rsid w:val="00D346F0"/>
    <w:rsid w:val="00D34CCF"/>
    <w:rsid w:val="00D3748F"/>
    <w:rsid w:val="00D37862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83E93"/>
    <w:rsid w:val="00D90854"/>
    <w:rsid w:val="00DA2927"/>
    <w:rsid w:val="00DA7669"/>
    <w:rsid w:val="00DB0E2F"/>
    <w:rsid w:val="00DB4D52"/>
    <w:rsid w:val="00DC1B23"/>
    <w:rsid w:val="00DD5D61"/>
    <w:rsid w:val="00DD5FAA"/>
    <w:rsid w:val="00DE2492"/>
    <w:rsid w:val="00DF029B"/>
    <w:rsid w:val="00DF3F2C"/>
    <w:rsid w:val="00E02146"/>
    <w:rsid w:val="00E022A6"/>
    <w:rsid w:val="00E0638B"/>
    <w:rsid w:val="00E1075A"/>
    <w:rsid w:val="00E1122D"/>
    <w:rsid w:val="00E11F92"/>
    <w:rsid w:val="00E13510"/>
    <w:rsid w:val="00E136A3"/>
    <w:rsid w:val="00E20810"/>
    <w:rsid w:val="00E253A5"/>
    <w:rsid w:val="00E3767F"/>
    <w:rsid w:val="00E40D95"/>
    <w:rsid w:val="00E45725"/>
    <w:rsid w:val="00E4670C"/>
    <w:rsid w:val="00E47F29"/>
    <w:rsid w:val="00E55250"/>
    <w:rsid w:val="00E571D8"/>
    <w:rsid w:val="00E83E69"/>
    <w:rsid w:val="00E94C15"/>
    <w:rsid w:val="00EA11BB"/>
    <w:rsid w:val="00EA7BD1"/>
    <w:rsid w:val="00EB1A0D"/>
    <w:rsid w:val="00EC47D1"/>
    <w:rsid w:val="00EC5C81"/>
    <w:rsid w:val="00ED0BC9"/>
    <w:rsid w:val="00ED4603"/>
    <w:rsid w:val="00ED67D0"/>
    <w:rsid w:val="00EE76A6"/>
    <w:rsid w:val="00EF19F3"/>
    <w:rsid w:val="00F054BA"/>
    <w:rsid w:val="00F11BC4"/>
    <w:rsid w:val="00F37EC9"/>
    <w:rsid w:val="00F4130A"/>
    <w:rsid w:val="00F45461"/>
    <w:rsid w:val="00F46FEA"/>
    <w:rsid w:val="00F52F8F"/>
    <w:rsid w:val="00F763B3"/>
    <w:rsid w:val="00F838F2"/>
    <w:rsid w:val="00F866FC"/>
    <w:rsid w:val="00F901C2"/>
    <w:rsid w:val="00F90E43"/>
    <w:rsid w:val="00F9615D"/>
    <w:rsid w:val="00F979A7"/>
    <w:rsid w:val="00FA0333"/>
    <w:rsid w:val="00FB2F1F"/>
    <w:rsid w:val="00FB34D1"/>
    <w:rsid w:val="00FC2DA8"/>
    <w:rsid w:val="00FC3485"/>
    <w:rsid w:val="00FC4008"/>
    <w:rsid w:val="00FC677C"/>
    <w:rsid w:val="00FC6B80"/>
    <w:rsid w:val="00FD107D"/>
    <w:rsid w:val="00FD62F6"/>
    <w:rsid w:val="00FD7C03"/>
    <w:rsid w:val="00FE0F07"/>
    <w:rsid w:val="00FE43EB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rsid w:val="00F46FEA"/>
    <w:pPr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d">
    <w:name w:val="Знак Знак Знак Знак Знак Знак Знак"/>
    <w:basedOn w:val="a"/>
    <w:rsid w:val="00F46FEA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e">
    <w:name w:val="Strong"/>
    <w:basedOn w:val="a0"/>
    <w:qFormat/>
    <w:locked/>
    <w:rsid w:val="00F46F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rsid w:val="00F46FEA"/>
    <w:pPr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d">
    <w:name w:val="Знак Знак Знак Знак Знак Знак Знак"/>
    <w:basedOn w:val="a"/>
    <w:rsid w:val="00F46FEA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e">
    <w:name w:val="Strong"/>
    <w:basedOn w:val="a0"/>
    <w:qFormat/>
    <w:locked/>
    <w:rsid w:val="00F46F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mo.golyanovo@mail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7D9AB-EB48-41A1-885C-D4F35CEC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B7CC5542</Template>
  <TotalTime>2</TotalTime>
  <Pages>18</Pages>
  <Words>3663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4</cp:revision>
  <cp:lastPrinted>2018-04-02T12:54:00Z</cp:lastPrinted>
  <dcterms:created xsi:type="dcterms:W3CDTF">2018-04-13T08:05:00Z</dcterms:created>
  <dcterms:modified xsi:type="dcterms:W3CDTF">2018-04-13T08:18:00Z</dcterms:modified>
</cp:coreProperties>
</file>