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4977C2" w:rsidRDefault="004977C2" w:rsidP="004977C2">
      <w:pPr>
        <w:jc w:val="center"/>
        <w:rPr>
          <w:rFonts w:ascii="Georgia" w:hAnsi="Georgia" w:cs="Georgia"/>
          <w:b/>
          <w:bCs/>
        </w:rPr>
      </w:pPr>
    </w:p>
    <w:p w:rsidR="004977C2" w:rsidRDefault="00E95C98" w:rsidP="004977C2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6" DrawAspect="Content" ObjectID="_1585121869" r:id="rId10"/>
        </w:pict>
      </w:r>
    </w:p>
    <w:p w:rsidR="004977C2" w:rsidRDefault="004977C2" w:rsidP="004977C2">
      <w:pPr>
        <w:jc w:val="center"/>
        <w:rPr>
          <w:rFonts w:ascii="Georgia" w:hAnsi="Georgia" w:cs="Georgia"/>
          <w:b/>
          <w:bCs/>
        </w:rPr>
      </w:pPr>
    </w:p>
    <w:p w:rsidR="004977C2" w:rsidRDefault="004977C2" w:rsidP="004977C2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4977C2" w:rsidRDefault="004977C2" w:rsidP="004977C2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4977C2" w:rsidRDefault="004977C2" w:rsidP="004977C2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4977C2" w:rsidRDefault="004977C2" w:rsidP="004977C2"/>
    <w:p w:rsidR="004977C2" w:rsidRDefault="004977C2" w:rsidP="004977C2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4977C2" w:rsidRDefault="004977C2" w:rsidP="004977C2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4977C2" w:rsidRDefault="004977C2" w:rsidP="004977C2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5A37104" wp14:editId="2A336FCF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977C2" w:rsidRDefault="004977C2" w:rsidP="004977C2">
      <w:pPr>
        <w:rPr>
          <w:sz w:val="10"/>
        </w:rPr>
      </w:pPr>
    </w:p>
    <w:p w:rsidR="004977C2" w:rsidRDefault="00E95C98" w:rsidP="004977C2">
      <w:pPr>
        <w:rPr>
          <w:rFonts w:ascii="Georgia" w:hAnsi="Georgia" w:cs="Georgia"/>
          <w:b/>
          <w:bCs/>
        </w:rPr>
      </w:pPr>
      <w:r>
        <w:rPr>
          <w:b/>
        </w:rPr>
        <w:t>от 11.04.2018 г. №8</w:t>
      </w:r>
      <w:bookmarkStart w:id="0" w:name="_GoBack"/>
      <w:bookmarkEnd w:id="0"/>
      <w:r w:rsidR="00D00C62">
        <w:rPr>
          <w:b/>
        </w:rPr>
        <w:t>/1</w:t>
      </w:r>
    </w:p>
    <w:p w:rsidR="00E95C98" w:rsidRDefault="00E95C98" w:rsidP="0058275C">
      <w:pPr>
        <w:ind w:right="70"/>
        <w:jc w:val="center"/>
        <w:rPr>
          <w:b/>
        </w:rPr>
      </w:pPr>
    </w:p>
    <w:p w:rsidR="00E95C98" w:rsidRDefault="00E95C98" w:rsidP="0058275C">
      <w:pPr>
        <w:ind w:right="70"/>
        <w:jc w:val="center"/>
        <w:rPr>
          <w:b/>
        </w:rPr>
      </w:pPr>
    </w:p>
    <w:p w:rsidR="00E95C98" w:rsidRDefault="00E95C98" w:rsidP="0058275C">
      <w:pPr>
        <w:ind w:right="70"/>
        <w:jc w:val="center"/>
        <w:rPr>
          <w:b/>
        </w:rPr>
      </w:pPr>
    </w:p>
    <w:p w:rsidR="0058275C" w:rsidRDefault="0058275C" w:rsidP="0058275C">
      <w:pPr>
        <w:ind w:right="70"/>
        <w:jc w:val="center"/>
        <w:rPr>
          <w:b/>
        </w:rPr>
      </w:pPr>
      <w:r>
        <w:rPr>
          <w:b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618"/>
      </w:tblGrid>
      <w:tr w:rsidR="00E95C98" w:rsidTr="00E95C98">
        <w:trPr>
          <w:trHeight w:val="2537"/>
        </w:trPr>
        <w:tc>
          <w:tcPr>
            <w:tcW w:w="4786" w:type="dxa"/>
          </w:tcPr>
          <w:p w:rsidR="00E95C98" w:rsidRDefault="00E95C98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E95C98" w:rsidRDefault="00E95C98">
            <w:pPr>
              <w:tabs>
                <w:tab w:val="left" w:pos="4111"/>
              </w:tabs>
              <w:spacing w:line="276" w:lineRule="auto"/>
              <w:ind w:right="31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заслушивании информации руководителя </w:t>
            </w:r>
            <w:r>
              <w:rPr>
                <w:b/>
                <w:bCs/>
                <w:lang w:eastAsia="en-US"/>
              </w:rPr>
              <w:t>Государственного бюджетного учреждения города Москвы «Культурно-спортивный центр «Форвард» о работе учреждения в 2017 году</w:t>
            </w:r>
          </w:p>
          <w:p w:rsidR="00E95C98" w:rsidRDefault="00E95C98">
            <w:pPr>
              <w:suppressAutoHyphens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8" w:type="dxa"/>
          </w:tcPr>
          <w:p w:rsidR="00E95C98" w:rsidRDefault="00E95C98">
            <w:pPr>
              <w:spacing w:line="276" w:lineRule="auto"/>
              <w:ind w:left="33"/>
              <w:rPr>
                <w:lang w:eastAsia="en-US"/>
              </w:rPr>
            </w:pPr>
          </w:p>
        </w:tc>
      </w:tr>
    </w:tbl>
    <w:p w:rsidR="00E95C98" w:rsidRDefault="00E95C98" w:rsidP="00E95C98">
      <w:pPr>
        <w:ind w:firstLine="851"/>
        <w:jc w:val="both"/>
      </w:pPr>
      <w:proofErr w:type="gramStart"/>
      <w:r>
        <w:t>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утвержденным решением Совета депутатов муниципального округа Гольяново от</w:t>
      </w:r>
      <w:proofErr w:type="gramEnd"/>
      <w:r>
        <w:t xml:space="preserve"> 02.04.2015 № 8/9, Совет депутатов  муниципального округа Гольяново  решил:</w:t>
      </w:r>
    </w:p>
    <w:p w:rsidR="00E95C98" w:rsidRDefault="00E95C98" w:rsidP="00E95C98">
      <w:pPr>
        <w:pStyle w:val="a6"/>
        <w:numPr>
          <w:ilvl w:val="0"/>
          <w:numId w:val="14"/>
        </w:numPr>
        <w:tabs>
          <w:tab w:val="left" w:pos="1134"/>
        </w:tabs>
        <w:ind w:left="0" w:firstLine="851"/>
        <w:jc w:val="both"/>
      </w:pPr>
      <w:r>
        <w:t xml:space="preserve">Принять к сведению информацию руководителя </w:t>
      </w:r>
      <w:r>
        <w:rPr>
          <w:bCs/>
        </w:rPr>
        <w:t>Государственного бюджетного учреждения города Москвы «Культурно-спортивный центр «Форвард»</w:t>
      </w:r>
      <w:r>
        <w:t xml:space="preserve"> Никольского Ю.Е. о работе учреждения в 2017 году.</w:t>
      </w:r>
    </w:p>
    <w:p w:rsidR="00E95C98" w:rsidRDefault="00E95C98" w:rsidP="00E95C98">
      <w:pPr>
        <w:pStyle w:val="a6"/>
        <w:numPr>
          <w:ilvl w:val="0"/>
          <w:numId w:val="14"/>
        </w:numPr>
        <w:tabs>
          <w:tab w:val="left" w:pos="1134"/>
        </w:tabs>
        <w:ind w:left="0" w:firstLine="851"/>
        <w:jc w:val="both"/>
      </w:pPr>
      <w:r>
        <w:t xml:space="preserve">Рекомендовать руководителю </w:t>
      </w:r>
      <w:r>
        <w:rPr>
          <w:bCs/>
        </w:rPr>
        <w:t>Государственного бюджетного учреждения города Москвы «Культурно-спортивный центр «Форвард»</w:t>
      </w:r>
      <w:r>
        <w:t xml:space="preserve"> учесть предложения, поступившие в ходе заслушивания информации.</w:t>
      </w:r>
    </w:p>
    <w:p w:rsidR="00E95C98" w:rsidRDefault="00E95C98" w:rsidP="00E95C98">
      <w:pPr>
        <w:pStyle w:val="a6"/>
        <w:numPr>
          <w:ilvl w:val="0"/>
          <w:numId w:val="14"/>
        </w:numPr>
        <w:tabs>
          <w:tab w:val="left" w:pos="1134"/>
        </w:tabs>
        <w:ind w:left="0" w:firstLine="851"/>
        <w:jc w:val="both"/>
      </w:pPr>
      <w:r>
        <w:t xml:space="preserve">Направить настоящее решение в </w:t>
      </w:r>
      <w:r>
        <w:rPr>
          <w:bCs/>
        </w:rPr>
        <w:t>Государственное бюджетное учреждение города Москвы «Культурно-спортивный центр «Форвард»</w:t>
      </w:r>
      <w:r>
        <w:t>, Департамент территориальных органов исполнительной власти города Москвы, Префектуру ВАО города Москвы, управу района Гольяново города Москвы.</w:t>
      </w:r>
    </w:p>
    <w:p w:rsidR="00E95C98" w:rsidRDefault="00E95C98" w:rsidP="00E95C98">
      <w:pPr>
        <w:pStyle w:val="a6"/>
        <w:numPr>
          <w:ilvl w:val="0"/>
          <w:numId w:val="14"/>
        </w:numPr>
        <w:tabs>
          <w:tab w:val="left" w:pos="1134"/>
        </w:tabs>
        <w:ind w:left="0" w:firstLine="851"/>
        <w:jc w:val="both"/>
      </w:pPr>
      <w:r>
        <w:t>Настоящее решение вступает в силу со дня его принятия.</w:t>
      </w:r>
    </w:p>
    <w:p w:rsidR="00E95C98" w:rsidRPr="00E95C98" w:rsidRDefault="00E95C98" w:rsidP="00E95C98">
      <w:pPr>
        <w:pStyle w:val="a6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Гольяново: </w:t>
      </w:r>
      <w:hyperlink r:id="rId11" w:history="1">
        <w:r w:rsidRPr="00E95C98">
          <w:rPr>
            <w:rStyle w:val="a3"/>
            <w:color w:val="auto"/>
            <w:u w:val="none"/>
          </w:rPr>
          <w:t>http://golyanovo.org</w:t>
        </w:r>
      </w:hyperlink>
      <w:r w:rsidRPr="00E95C98">
        <w:t>.</w:t>
      </w:r>
    </w:p>
    <w:p w:rsidR="00E95C98" w:rsidRDefault="00E95C98" w:rsidP="00E95C98">
      <w:pPr>
        <w:pStyle w:val="a4"/>
        <w:numPr>
          <w:ilvl w:val="0"/>
          <w:numId w:val="14"/>
        </w:numPr>
        <w:tabs>
          <w:tab w:val="left" w:pos="1134"/>
        </w:tabs>
        <w:ind w:left="0" w:firstLine="851"/>
        <w:rPr>
          <w:spacing w:val="-10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председателя комиссии  по Регламенту, организации работы и контрою  Баш Ю.А. </w:t>
      </w:r>
    </w:p>
    <w:p w:rsidR="00E95C98" w:rsidRDefault="00E95C98" w:rsidP="00E95C98">
      <w:pPr>
        <w:pStyle w:val="a6"/>
        <w:ind w:left="1571"/>
        <w:jc w:val="both"/>
        <w:rPr>
          <w:spacing w:val="-10"/>
        </w:rPr>
      </w:pPr>
    </w:p>
    <w:p w:rsidR="00E95C98" w:rsidRDefault="00E95C98" w:rsidP="00E95C98">
      <w:pPr>
        <w:pStyle w:val="a6"/>
        <w:ind w:left="1571"/>
        <w:jc w:val="both"/>
        <w:rPr>
          <w:spacing w:val="-10"/>
        </w:rPr>
      </w:pPr>
    </w:p>
    <w:p w:rsidR="00E95C98" w:rsidRDefault="00E95C98" w:rsidP="00E95C98">
      <w:pPr>
        <w:rPr>
          <w:b/>
        </w:rPr>
      </w:pPr>
      <w:r>
        <w:rPr>
          <w:b/>
        </w:rPr>
        <w:t xml:space="preserve">Заместитель  председателя </w:t>
      </w:r>
    </w:p>
    <w:p w:rsidR="00E95C98" w:rsidRDefault="00E95C98" w:rsidP="00E95C98">
      <w:pPr>
        <w:rPr>
          <w:b/>
        </w:rPr>
      </w:pPr>
      <w:r>
        <w:rPr>
          <w:b/>
        </w:rPr>
        <w:t xml:space="preserve">Совета депутатов </w:t>
      </w:r>
    </w:p>
    <w:p w:rsidR="00E95C98" w:rsidRDefault="00E95C98" w:rsidP="00E95C98">
      <w:pPr>
        <w:rPr>
          <w:b/>
        </w:rPr>
      </w:pPr>
      <w:r>
        <w:rPr>
          <w:b/>
        </w:rPr>
        <w:t xml:space="preserve">муниципального округа Гольяново                                                                  </w:t>
      </w:r>
      <w:proofErr w:type="spellStart"/>
      <w:r>
        <w:rPr>
          <w:b/>
        </w:rPr>
        <w:t>С.В.Селезнёва</w:t>
      </w:r>
      <w:proofErr w:type="spellEnd"/>
      <w:r>
        <w:rPr>
          <w:b/>
        </w:rPr>
        <w:t xml:space="preserve"> </w:t>
      </w:r>
    </w:p>
    <w:p w:rsidR="00E95C98" w:rsidRDefault="00E95C98" w:rsidP="00E95C98">
      <w:pPr>
        <w:ind w:firstLine="709"/>
        <w:jc w:val="both"/>
      </w:pPr>
    </w:p>
    <w:p w:rsidR="0058275C" w:rsidRDefault="0058275C" w:rsidP="0058275C">
      <w:pPr>
        <w:ind w:right="70"/>
        <w:jc w:val="center"/>
        <w:rPr>
          <w:b/>
        </w:rPr>
      </w:pPr>
    </w:p>
    <w:sectPr w:rsidR="0058275C" w:rsidSect="00D00C62">
      <w:headerReference w:type="default" r:id="rId12"/>
      <w:pgSz w:w="11906" w:h="16838"/>
      <w:pgMar w:top="258" w:right="849" w:bottom="284" w:left="1276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85" w:rsidRDefault="003E2D85" w:rsidP="00D6420D">
      <w:r>
        <w:separator/>
      </w:r>
    </w:p>
  </w:endnote>
  <w:endnote w:type="continuationSeparator" w:id="0">
    <w:p w:rsidR="003E2D85" w:rsidRDefault="003E2D8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85" w:rsidRDefault="003E2D85" w:rsidP="00D6420D">
      <w:r>
        <w:separator/>
      </w:r>
    </w:p>
  </w:footnote>
  <w:footnote w:type="continuationSeparator" w:id="0">
    <w:p w:rsidR="003E2D85" w:rsidRDefault="003E2D85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85" w:rsidRDefault="003E2D85">
    <w:pPr>
      <w:pStyle w:val="af"/>
      <w:jc w:val="center"/>
    </w:pPr>
  </w:p>
  <w:p w:rsidR="003E2D85" w:rsidRDefault="003E2D8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2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4FB5C87"/>
    <w:multiLevelType w:val="hybridMultilevel"/>
    <w:tmpl w:val="48487D56"/>
    <w:lvl w:ilvl="0" w:tplc="C0AC1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10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1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5CE9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25D1E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3BD3"/>
    <w:rsid w:val="001D5956"/>
    <w:rsid w:val="001D5A33"/>
    <w:rsid w:val="001E37C4"/>
    <w:rsid w:val="001E67BC"/>
    <w:rsid w:val="001E73EF"/>
    <w:rsid w:val="001F2C0B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85A30"/>
    <w:rsid w:val="00394F11"/>
    <w:rsid w:val="003969C6"/>
    <w:rsid w:val="00397ACC"/>
    <w:rsid w:val="003A5209"/>
    <w:rsid w:val="003B0E4D"/>
    <w:rsid w:val="003B366E"/>
    <w:rsid w:val="003E2D85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197A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977C2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5249"/>
    <w:rsid w:val="004F6883"/>
    <w:rsid w:val="0051614D"/>
    <w:rsid w:val="00516C4E"/>
    <w:rsid w:val="00522393"/>
    <w:rsid w:val="00524E42"/>
    <w:rsid w:val="00527425"/>
    <w:rsid w:val="0053044F"/>
    <w:rsid w:val="00545A3F"/>
    <w:rsid w:val="00556E5C"/>
    <w:rsid w:val="00566FF4"/>
    <w:rsid w:val="0057156C"/>
    <w:rsid w:val="0058275C"/>
    <w:rsid w:val="00583F34"/>
    <w:rsid w:val="00591C9A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0D94"/>
    <w:rsid w:val="0066622E"/>
    <w:rsid w:val="00666B90"/>
    <w:rsid w:val="006704F2"/>
    <w:rsid w:val="00676CCE"/>
    <w:rsid w:val="006934E5"/>
    <w:rsid w:val="0069610A"/>
    <w:rsid w:val="00696297"/>
    <w:rsid w:val="006A28EE"/>
    <w:rsid w:val="006B750F"/>
    <w:rsid w:val="006B7CD5"/>
    <w:rsid w:val="006C4570"/>
    <w:rsid w:val="006C787F"/>
    <w:rsid w:val="006D161E"/>
    <w:rsid w:val="006D6200"/>
    <w:rsid w:val="006E41CC"/>
    <w:rsid w:val="006F5B98"/>
    <w:rsid w:val="007027E1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A640E"/>
    <w:rsid w:val="007D4287"/>
    <w:rsid w:val="007E2BE0"/>
    <w:rsid w:val="007E5753"/>
    <w:rsid w:val="007F198A"/>
    <w:rsid w:val="007F22CB"/>
    <w:rsid w:val="007F4D9D"/>
    <w:rsid w:val="007F65F0"/>
    <w:rsid w:val="00802C1C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1373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56FE2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92FC6"/>
    <w:rsid w:val="009A1225"/>
    <w:rsid w:val="009A4332"/>
    <w:rsid w:val="009B366E"/>
    <w:rsid w:val="009C18C9"/>
    <w:rsid w:val="009C1BA3"/>
    <w:rsid w:val="009C3A97"/>
    <w:rsid w:val="009C7180"/>
    <w:rsid w:val="009E0ACC"/>
    <w:rsid w:val="009E0E08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9694E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071EB"/>
    <w:rsid w:val="00B12FB2"/>
    <w:rsid w:val="00B17F11"/>
    <w:rsid w:val="00B2697E"/>
    <w:rsid w:val="00B318E9"/>
    <w:rsid w:val="00B43E14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C023A"/>
    <w:rsid w:val="00BD093C"/>
    <w:rsid w:val="00BD1227"/>
    <w:rsid w:val="00BD134A"/>
    <w:rsid w:val="00BE1397"/>
    <w:rsid w:val="00BE16B6"/>
    <w:rsid w:val="00BE5584"/>
    <w:rsid w:val="00BF1BA7"/>
    <w:rsid w:val="00C04F02"/>
    <w:rsid w:val="00C06A26"/>
    <w:rsid w:val="00C07DC0"/>
    <w:rsid w:val="00C10A63"/>
    <w:rsid w:val="00C1431C"/>
    <w:rsid w:val="00C14D5D"/>
    <w:rsid w:val="00C2454C"/>
    <w:rsid w:val="00C30756"/>
    <w:rsid w:val="00C46145"/>
    <w:rsid w:val="00C478AC"/>
    <w:rsid w:val="00C6371F"/>
    <w:rsid w:val="00C710B5"/>
    <w:rsid w:val="00C71B27"/>
    <w:rsid w:val="00C7410F"/>
    <w:rsid w:val="00C91796"/>
    <w:rsid w:val="00C93D3D"/>
    <w:rsid w:val="00C96E2D"/>
    <w:rsid w:val="00CB6D2C"/>
    <w:rsid w:val="00CC01E4"/>
    <w:rsid w:val="00CC14AA"/>
    <w:rsid w:val="00CD32A0"/>
    <w:rsid w:val="00CD7115"/>
    <w:rsid w:val="00CF1852"/>
    <w:rsid w:val="00D00C62"/>
    <w:rsid w:val="00D15872"/>
    <w:rsid w:val="00D15EB6"/>
    <w:rsid w:val="00D26A2D"/>
    <w:rsid w:val="00D27670"/>
    <w:rsid w:val="00D319FC"/>
    <w:rsid w:val="00D31ECD"/>
    <w:rsid w:val="00D3283B"/>
    <w:rsid w:val="00D346F0"/>
    <w:rsid w:val="00D34CCF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47F29"/>
    <w:rsid w:val="00E55250"/>
    <w:rsid w:val="00E571D8"/>
    <w:rsid w:val="00E83E69"/>
    <w:rsid w:val="00E9219F"/>
    <w:rsid w:val="00E94C15"/>
    <w:rsid w:val="00E95C98"/>
    <w:rsid w:val="00EA11BB"/>
    <w:rsid w:val="00EA7BD1"/>
    <w:rsid w:val="00EB1A0D"/>
    <w:rsid w:val="00EC47D1"/>
    <w:rsid w:val="00EC5C81"/>
    <w:rsid w:val="00ED0BC9"/>
    <w:rsid w:val="00ED4603"/>
    <w:rsid w:val="00ED67D0"/>
    <w:rsid w:val="00EE76A6"/>
    <w:rsid w:val="00EF19F3"/>
    <w:rsid w:val="00F054BA"/>
    <w:rsid w:val="00F37EC9"/>
    <w:rsid w:val="00F4130A"/>
    <w:rsid w:val="00F45461"/>
    <w:rsid w:val="00F52F8F"/>
    <w:rsid w:val="00F763B3"/>
    <w:rsid w:val="00F838F2"/>
    <w:rsid w:val="00F866FC"/>
    <w:rsid w:val="00F901C2"/>
    <w:rsid w:val="00F90E43"/>
    <w:rsid w:val="00F9615D"/>
    <w:rsid w:val="00F979A7"/>
    <w:rsid w:val="00FA0333"/>
    <w:rsid w:val="00FB2F1F"/>
    <w:rsid w:val="00FB34D1"/>
    <w:rsid w:val="00FC2DA8"/>
    <w:rsid w:val="00FC3485"/>
    <w:rsid w:val="00FC4008"/>
    <w:rsid w:val="00FC677C"/>
    <w:rsid w:val="00FC6B80"/>
    <w:rsid w:val="00FD107D"/>
    <w:rsid w:val="00FD62F6"/>
    <w:rsid w:val="00FD7C03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table" w:customStyle="1" w:styleId="13">
    <w:name w:val="Сетка таблицы1"/>
    <w:basedOn w:val="a1"/>
    <w:uiPriority w:val="59"/>
    <w:rsid w:val="0058275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table" w:customStyle="1" w:styleId="13">
    <w:name w:val="Сетка таблицы1"/>
    <w:basedOn w:val="a1"/>
    <w:uiPriority w:val="59"/>
    <w:rsid w:val="0058275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A285D-4304-4702-B777-DEA791C7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43EC72B5</Template>
  <TotalTime>0</TotalTime>
  <Pages>1</Pages>
  <Words>233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2018-03-02T09:48:00Z</cp:lastPrinted>
  <dcterms:created xsi:type="dcterms:W3CDTF">2018-04-13T07:51:00Z</dcterms:created>
  <dcterms:modified xsi:type="dcterms:W3CDTF">2018-04-13T07:51:00Z</dcterms:modified>
</cp:coreProperties>
</file>