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6E" w:rsidRDefault="002B0E6E" w:rsidP="002B0E6E">
      <w:pPr>
        <w:jc w:val="center"/>
        <w:rPr>
          <w:rFonts w:ascii="Georgia" w:hAnsi="Georgia" w:cs="Georgia"/>
          <w:b/>
          <w:bCs/>
        </w:rPr>
      </w:pPr>
    </w:p>
    <w:p w:rsidR="002B0E6E" w:rsidRDefault="002B0E6E" w:rsidP="002B0E6E">
      <w:pPr>
        <w:jc w:val="center"/>
        <w:rPr>
          <w:rFonts w:ascii="Georgia" w:hAnsi="Georgia" w:cs="Georgia"/>
          <w:b/>
          <w:bCs/>
        </w:rPr>
      </w:pPr>
    </w:p>
    <w:p w:rsidR="002B0E6E" w:rsidRDefault="002B0E6E" w:rsidP="002B0E6E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704320">
            <v:imagedata r:id="rId9" o:title=""/>
          </v:shape>
          <o:OLEObject Type="Embed" ProgID="CorelDraw.Graphic.17" ShapeID="_x0000_s1026" DrawAspect="Content" ObjectID="_1584193655" r:id="rId10"/>
        </w:pict>
      </w:r>
    </w:p>
    <w:p w:rsidR="002B0E6E" w:rsidRDefault="002B0E6E" w:rsidP="002B0E6E">
      <w:pPr>
        <w:jc w:val="center"/>
        <w:rPr>
          <w:rFonts w:ascii="Georgia" w:hAnsi="Georgia" w:cs="Georgia"/>
          <w:b/>
          <w:bCs/>
        </w:rPr>
      </w:pPr>
    </w:p>
    <w:p w:rsidR="002B0E6E" w:rsidRDefault="002B0E6E" w:rsidP="002B0E6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2B0E6E" w:rsidRDefault="002B0E6E" w:rsidP="002B0E6E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2B0E6E" w:rsidRDefault="002B0E6E" w:rsidP="002B0E6E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2B0E6E" w:rsidRDefault="002B0E6E" w:rsidP="002B0E6E"/>
    <w:p w:rsidR="002B0E6E" w:rsidRDefault="002B0E6E" w:rsidP="002B0E6E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2B0E6E" w:rsidRDefault="002B0E6E" w:rsidP="002B0E6E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2B0E6E" w:rsidRDefault="002B0E6E" w:rsidP="002B0E6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095E089D" wp14:editId="777D3564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2B0E6E" w:rsidRDefault="002B0E6E" w:rsidP="002B0E6E">
      <w:pPr>
        <w:rPr>
          <w:sz w:val="10"/>
        </w:rPr>
      </w:pPr>
    </w:p>
    <w:p w:rsidR="002B0E6E" w:rsidRDefault="002B0E6E" w:rsidP="002B0E6E">
      <w:pPr>
        <w:rPr>
          <w:rFonts w:ascii="Georgia" w:hAnsi="Georgia" w:cs="Georgia"/>
          <w:b/>
          <w:bCs/>
        </w:rPr>
      </w:pPr>
      <w:r>
        <w:rPr>
          <w:b/>
        </w:rPr>
        <w:t>от 28.03.2018 г. №7/7</w:t>
      </w:r>
    </w:p>
    <w:p w:rsidR="00912003" w:rsidRDefault="00912003" w:rsidP="00FC4008">
      <w:pPr>
        <w:ind w:right="70"/>
        <w:jc w:val="center"/>
        <w:rPr>
          <w:b/>
        </w:rPr>
      </w:pPr>
      <w:bookmarkStart w:id="0" w:name="_GoBack"/>
      <w:bookmarkEnd w:id="0"/>
    </w:p>
    <w:p w:rsidR="002B0E6E" w:rsidRDefault="002B0E6E" w:rsidP="002B0E6E">
      <w:pPr>
        <w:ind w:right="70"/>
        <w:jc w:val="center"/>
        <w:rPr>
          <w:b/>
        </w:rPr>
      </w:pPr>
    </w:p>
    <w:p w:rsidR="002B0E6E" w:rsidRDefault="002B0E6E" w:rsidP="002B0E6E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2B0E6E" w:rsidRDefault="002B0E6E" w:rsidP="002B0E6E">
      <w:pPr>
        <w:ind w:right="70"/>
        <w:jc w:val="center"/>
        <w:rPr>
          <w:b/>
        </w:rPr>
      </w:pPr>
    </w:p>
    <w:p w:rsidR="002B0E6E" w:rsidRDefault="002B0E6E" w:rsidP="002B0E6E">
      <w:pPr>
        <w:ind w:right="70"/>
        <w:jc w:val="center"/>
        <w:rPr>
          <w:b/>
        </w:rPr>
      </w:pPr>
    </w:p>
    <w:p w:rsidR="002B0E6E" w:rsidRDefault="002B0E6E" w:rsidP="002B0E6E">
      <w:pPr>
        <w:ind w:right="70"/>
        <w:jc w:val="center"/>
        <w:rPr>
          <w:b/>
        </w:rPr>
      </w:pP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2B0E6E" w:rsidTr="00B011D2">
        <w:trPr>
          <w:trHeight w:val="1570"/>
        </w:trPr>
        <w:tc>
          <w:tcPr>
            <w:tcW w:w="4787" w:type="dxa"/>
          </w:tcPr>
          <w:p w:rsidR="002B0E6E" w:rsidRDefault="002B0E6E" w:rsidP="00B011D2">
            <w:pPr>
              <w:ind w:left="-108" w:right="568" w:firstLine="459"/>
            </w:pPr>
            <w:r>
              <w:rPr>
                <w:b/>
              </w:rPr>
              <w:t xml:space="preserve">Об утверждении структуры </w:t>
            </w:r>
          </w:p>
          <w:p w:rsidR="002B0E6E" w:rsidRDefault="002B0E6E" w:rsidP="00B011D2">
            <w:pPr>
              <w:ind w:left="-108" w:right="568" w:firstLine="459"/>
              <w:rPr>
                <w:b/>
              </w:rPr>
            </w:pPr>
            <w:r>
              <w:rPr>
                <w:b/>
              </w:rPr>
              <w:t>аппарата Совета депутатов</w:t>
            </w:r>
          </w:p>
          <w:p w:rsidR="002B0E6E" w:rsidRDefault="002B0E6E" w:rsidP="00B011D2">
            <w:pPr>
              <w:ind w:left="-108" w:right="568" w:firstLine="459"/>
              <w:rPr>
                <w:b/>
              </w:rPr>
            </w:pPr>
            <w:r>
              <w:rPr>
                <w:b/>
              </w:rPr>
              <w:t xml:space="preserve">муниципального округа </w:t>
            </w:r>
          </w:p>
          <w:p w:rsidR="002B0E6E" w:rsidRDefault="002B0E6E" w:rsidP="00B011D2">
            <w:pPr>
              <w:ind w:left="-108" w:right="568" w:firstLine="459"/>
              <w:rPr>
                <w:rStyle w:val="afb"/>
                <w:rFonts w:ascii="Calibri" w:eastAsia="Calibri" w:hAnsi="Calibri"/>
                <w:i w:val="0"/>
                <w:lang w:eastAsia="en-US"/>
              </w:rPr>
            </w:pPr>
            <w:r>
              <w:rPr>
                <w:rStyle w:val="afb"/>
                <w:b/>
                <w:i w:val="0"/>
              </w:rPr>
              <w:t>Гольяново</w:t>
            </w:r>
          </w:p>
          <w:p w:rsidR="002B0E6E" w:rsidRDefault="002B0E6E" w:rsidP="00B011D2">
            <w:pPr>
              <w:ind w:right="568" w:firstLine="459"/>
              <w:rPr>
                <w:rStyle w:val="afb"/>
                <w:b/>
                <w:i w:val="0"/>
              </w:rPr>
            </w:pPr>
          </w:p>
          <w:p w:rsidR="002B0E6E" w:rsidRDefault="002B0E6E" w:rsidP="00B011D2">
            <w:pPr>
              <w:spacing w:after="200" w:line="276" w:lineRule="auto"/>
              <w:ind w:firstLine="567"/>
              <w:rPr>
                <w:rStyle w:val="afb"/>
                <w:b/>
                <w:i w:val="0"/>
                <w:lang w:eastAsia="en-US"/>
              </w:rPr>
            </w:pPr>
          </w:p>
        </w:tc>
        <w:tc>
          <w:tcPr>
            <w:tcW w:w="4678" w:type="dxa"/>
            <w:hideMark/>
          </w:tcPr>
          <w:p w:rsidR="002B0E6E" w:rsidRDefault="002B0E6E" w:rsidP="00B011D2">
            <w:pPr>
              <w:spacing w:after="200" w:line="276" w:lineRule="auto"/>
              <w:rPr>
                <w:rStyle w:val="afb"/>
                <w:b/>
                <w:i w:val="0"/>
                <w:lang w:eastAsia="en-US"/>
              </w:rPr>
            </w:pPr>
          </w:p>
        </w:tc>
      </w:tr>
    </w:tbl>
    <w:p w:rsidR="002B0E6E" w:rsidRDefault="002B0E6E" w:rsidP="002B0E6E">
      <w:pPr>
        <w:tabs>
          <w:tab w:val="left" w:pos="0"/>
        </w:tabs>
        <w:autoSpaceDE w:val="0"/>
        <w:autoSpaceDN w:val="0"/>
        <w:ind w:firstLine="567"/>
        <w:jc w:val="both"/>
      </w:pPr>
      <w:r>
        <w:t>В соответствии со статьей 8 Закона города Москвы от 22 октября 2008 года № 50 «О муниципальной службе в городе Москве», Уставом муниципального округа Гольяново, Совет депутатов муниципального округа Гольяново решил:</w:t>
      </w:r>
    </w:p>
    <w:p w:rsidR="002B0E6E" w:rsidRDefault="002B0E6E" w:rsidP="002B0E6E">
      <w:pPr>
        <w:tabs>
          <w:tab w:val="left" w:pos="993"/>
        </w:tabs>
        <w:autoSpaceDE w:val="0"/>
        <w:autoSpaceDN w:val="0"/>
        <w:ind w:firstLine="567"/>
        <w:jc w:val="both"/>
      </w:pPr>
      <w:r>
        <w:t>1.</w:t>
      </w:r>
      <w:r>
        <w:rPr>
          <w:color w:val="FFFFFF"/>
          <w:shd w:val="clear" w:color="auto" w:fill="FFFFFF"/>
        </w:rPr>
        <w:t xml:space="preserve"> </w:t>
      </w:r>
      <w:r>
        <w:t>Утвердить структуру аппарата Совета депутатов муниципального округа Гольяново (приложение).</w:t>
      </w:r>
    </w:p>
    <w:p w:rsidR="002B0E6E" w:rsidRDefault="002B0E6E" w:rsidP="002B0E6E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>
        <w:rPr>
          <w:rStyle w:val="afb"/>
          <w:i w:val="0"/>
        </w:rPr>
        <w:t xml:space="preserve">2.  </w:t>
      </w:r>
      <w:r>
        <w:t>Настоящее решение вступает в силу с 1 апреля 2018 года.</w:t>
      </w:r>
    </w:p>
    <w:p w:rsidR="002B0E6E" w:rsidRDefault="002B0E6E" w:rsidP="002B0E6E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  <w:lang w:eastAsia="en-US"/>
        </w:rPr>
      </w:pPr>
      <w:r>
        <w:t>3.</w:t>
      </w:r>
      <w:r w:rsidRPr="007E361D">
        <w:t xml:space="preserve"> </w:t>
      </w:r>
      <w:r>
        <w:t>Опубликовать настоящее решение в бюллетене «Московский муниципальный вестник».</w:t>
      </w:r>
    </w:p>
    <w:p w:rsidR="002B0E6E" w:rsidRDefault="002B0E6E" w:rsidP="002B0E6E">
      <w:pPr>
        <w:widowControl w:val="0"/>
        <w:shd w:val="clear" w:color="auto" w:fill="FFFFFF"/>
        <w:tabs>
          <w:tab w:val="left" w:pos="993"/>
          <w:tab w:val="left" w:leader="underscore" w:pos="2582"/>
        </w:tabs>
        <w:autoSpaceDE w:val="0"/>
        <w:autoSpaceDN w:val="0"/>
        <w:adjustRightInd w:val="0"/>
        <w:ind w:right="102" w:firstLine="567"/>
        <w:jc w:val="both"/>
        <w:rPr>
          <w:rFonts w:eastAsia="Calibri"/>
          <w:spacing w:val="-28"/>
          <w:lang w:eastAsia="en-US"/>
        </w:rPr>
      </w:pPr>
      <w:r>
        <w:t>4.</w:t>
      </w:r>
      <w:r>
        <w:rPr>
          <w:color w:val="FFFFFF"/>
        </w:rPr>
        <w:tab/>
      </w:r>
      <w:r>
        <w:t>Признать утратившим силу:</w:t>
      </w:r>
    </w:p>
    <w:p w:rsidR="002B0E6E" w:rsidRDefault="002B0E6E" w:rsidP="002B0E6E">
      <w:pPr>
        <w:tabs>
          <w:tab w:val="left" w:pos="426"/>
          <w:tab w:val="left" w:pos="1276"/>
        </w:tabs>
        <w:autoSpaceDE w:val="0"/>
        <w:autoSpaceDN w:val="0"/>
        <w:ind w:firstLine="567"/>
        <w:jc w:val="both"/>
      </w:pPr>
      <w:r>
        <w:t>4.1. решение Совета депутатов муниципального округа Гольяново от 24 января 2013 года № 1/4 «Об утверждении структуры администрации муниципального округа Гольяново в городе Москве»;</w:t>
      </w:r>
    </w:p>
    <w:p w:rsidR="002B0E6E" w:rsidRDefault="002B0E6E" w:rsidP="002B0E6E">
      <w:pPr>
        <w:tabs>
          <w:tab w:val="left" w:pos="426"/>
          <w:tab w:val="left" w:pos="1276"/>
        </w:tabs>
        <w:autoSpaceDE w:val="0"/>
        <w:autoSpaceDN w:val="0"/>
        <w:ind w:firstLine="567"/>
        <w:jc w:val="both"/>
      </w:pPr>
      <w:r>
        <w:t>4.2. решение Совета депутатов муниципального округа Гольяново от 26 апреля 2013 года № 8/1 «О внесении изменений в решение Совета депутатов муниципального округа Гольяново в городе Москве от 24.01.2013г. № 1/4 «Об утверждении структуры администрации муниципального округа Гольяново в городе Москве».</w:t>
      </w:r>
    </w:p>
    <w:p w:rsidR="002B0E6E" w:rsidRDefault="002B0E6E" w:rsidP="002B0E6E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>
        <w:t>5.</w:t>
      </w:r>
      <w:r>
        <w:rPr>
          <w:color w:val="FFFFFF"/>
        </w:rPr>
        <w:tab/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Гольяново Четверткова Т.М.</w:t>
      </w:r>
    </w:p>
    <w:p w:rsidR="002B0E6E" w:rsidRDefault="002B0E6E" w:rsidP="002B0E6E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</w:p>
    <w:p w:rsidR="002B0E6E" w:rsidRDefault="002B0E6E" w:rsidP="002B0E6E">
      <w:pPr>
        <w:tabs>
          <w:tab w:val="left" w:pos="426"/>
          <w:tab w:val="left" w:pos="993"/>
        </w:tabs>
        <w:autoSpaceDE w:val="0"/>
        <w:autoSpaceDN w:val="0"/>
        <w:ind w:firstLine="709"/>
        <w:jc w:val="both"/>
      </w:pPr>
    </w:p>
    <w:p w:rsidR="002B0E6E" w:rsidRPr="00E47F29" w:rsidRDefault="002B0E6E" w:rsidP="002B0E6E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2B0E6E" w:rsidRPr="00E47F29" w:rsidRDefault="002B0E6E" w:rsidP="002B0E6E">
      <w:pPr>
        <w:adjustRightInd w:val="0"/>
        <w:jc w:val="both"/>
        <w:rPr>
          <w:b/>
        </w:rPr>
      </w:pPr>
      <w:r w:rsidRPr="00E47F29">
        <w:rPr>
          <w:b/>
        </w:rPr>
        <w:t xml:space="preserve">округа Гольяново                                                                                        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              </w:t>
      </w:r>
    </w:p>
    <w:p w:rsidR="002B0E6E" w:rsidRPr="00860456" w:rsidRDefault="002B0E6E" w:rsidP="002B0E6E">
      <w:pPr>
        <w:pStyle w:val="3"/>
        <w:tabs>
          <w:tab w:val="left" w:pos="7964"/>
          <w:tab w:val="center" w:pos="8702"/>
        </w:tabs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/>
        </w:rPr>
        <w:br w:type="page"/>
      </w:r>
      <w:r w:rsidRPr="00860456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</w:p>
    <w:p w:rsidR="002B0E6E" w:rsidRPr="00860456" w:rsidRDefault="002B0E6E" w:rsidP="002B0E6E">
      <w:pPr>
        <w:pStyle w:val="3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860456">
        <w:rPr>
          <w:rFonts w:ascii="Times New Roman" w:hAnsi="Times New Roman" w:cs="Times New Roman"/>
          <w:b w:val="0"/>
          <w:color w:val="auto"/>
        </w:rPr>
        <w:t xml:space="preserve">к решению Совета депутатов   </w:t>
      </w:r>
    </w:p>
    <w:p w:rsidR="002B0E6E" w:rsidRPr="00860456" w:rsidRDefault="002B0E6E" w:rsidP="002B0E6E">
      <w:pPr>
        <w:pStyle w:val="3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860456">
        <w:rPr>
          <w:rFonts w:ascii="Times New Roman" w:hAnsi="Times New Roman" w:cs="Times New Roman"/>
          <w:b w:val="0"/>
          <w:color w:val="auto"/>
        </w:rPr>
        <w:t>муниципального округа  Гольяново</w:t>
      </w:r>
    </w:p>
    <w:p w:rsidR="002B0E6E" w:rsidRPr="00860456" w:rsidRDefault="002B0E6E" w:rsidP="002B0E6E">
      <w:pPr>
        <w:pStyle w:val="3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860456">
        <w:rPr>
          <w:rFonts w:ascii="Times New Roman" w:hAnsi="Times New Roman" w:cs="Times New Roman"/>
          <w:b w:val="0"/>
          <w:color w:val="auto"/>
        </w:rPr>
        <w:t xml:space="preserve">от «28» марта  2018 года № </w:t>
      </w:r>
      <w:r>
        <w:rPr>
          <w:rFonts w:ascii="Times New Roman" w:hAnsi="Times New Roman" w:cs="Times New Roman"/>
          <w:b w:val="0"/>
          <w:color w:val="auto"/>
        </w:rPr>
        <w:t>7/7</w:t>
      </w:r>
    </w:p>
    <w:p w:rsidR="002B0E6E" w:rsidRPr="0068387F" w:rsidRDefault="002B0E6E" w:rsidP="002B0E6E">
      <w:pPr>
        <w:pStyle w:val="3"/>
        <w:tabs>
          <w:tab w:val="left" w:pos="8102"/>
          <w:tab w:val="center" w:pos="8702"/>
        </w:tabs>
        <w:ind w:left="5913" w:firstLine="1287"/>
        <w:rPr>
          <w:b w:val="0"/>
        </w:rPr>
      </w:pPr>
      <w:r w:rsidRPr="0068387F">
        <w:rPr>
          <w:b w:val="0"/>
        </w:rPr>
        <w:tab/>
        <w:t xml:space="preserve">                             </w:t>
      </w:r>
    </w:p>
    <w:p w:rsidR="002B0E6E" w:rsidRPr="0068387F" w:rsidRDefault="002B0E6E" w:rsidP="002B0E6E">
      <w:pPr>
        <w:ind w:left="-567"/>
        <w:jc w:val="center"/>
        <w:rPr>
          <w:b/>
        </w:rPr>
      </w:pPr>
    </w:p>
    <w:p w:rsidR="002B0E6E" w:rsidRPr="0068387F" w:rsidRDefault="002B0E6E" w:rsidP="002B0E6E">
      <w:pPr>
        <w:jc w:val="center"/>
        <w:rPr>
          <w:b/>
        </w:rPr>
      </w:pPr>
      <w:r w:rsidRPr="0068387F">
        <w:rPr>
          <w:b/>
        </w:rPr>
        <w:t>Структура аппарата Совета депутатов муниципального округа Гольяново</w:t>
      </w:r>
    </w:p>
    <w:p w:rsidR="002B0E6E" w:rsidRPr="0068387F" w:rsidRDefault="002B0E6E" w:rsidP="002B0E6E">
      <w:pPr>
        <w:tabs>
          <w:tab w:val="left" w:pos="11985"/>
        </w:tabs>
        <w:ind w:left="-567"/>
        <w:rPr>
          <w:b/>
        </w:rPr>
      </w:pPr>
      <w:r w:rsidRPr="0068387F">
        <w:rPr>
          <w:b/>
        </w:rPr>
        <w:tab/>
      </w:r>
    </w:p>
    <w:p w:rsidR="002B0E6E" w:rsidRPr="0068387F" w:rsidRDefault="002B0E6E" w:rsidP="002B0E6E">
      <w:pPr>
        <w:tabs>
          <w:tab w:val="left" w:pos="12000"/>
          <w:tab w:val="left" w:pos="12030"/>
        </w:tabs>
        <w:ind w:left="-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BFE1C" wp14:editId="2F305802">
                <wp:simplePos x="0" y="0"/>
                <wp:positionH relativeFrom="column">
                  <wp:posOffset>-74930</wp:posOffset>
                </wp:positionH>
                <wp:positionV relativeFrom="paragraph">
                  <wp:posOffset>20955</wp:posOffset>
                </wp:positionV>
                <wp:extent cx="5883910" cy="756920"/>
                <wp:effectExtent l="0" t="0" r="21590" b="241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E6E" w:rsidRDefault="002B0E6E" w:rsidP="002B0E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B0E6E" w:rsidRPr="002D1AE5" w:rsidRDefault="002B0E6E" w:rsidP="002B0E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AE5">
                              <w:rPr>
                                <w:b/>
                                <w:sz w:val="28"/>
                                <w:szCs w:val="28"/>
                              </w:rPr>
                              <w:t>Глава  муниципального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Гольяново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-5.9pt;margin-top:1.65pt;width:463.3pt;height:5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">
                <v:textbox>
                  <w:txbxContent>
                    <w:p w:rsidR="002B0E6E" w:rsidRDefault="002B0E6E" w:rsidP="002B0E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B0E6E" w:rsidRPr="002D1AE5" w:rsidRDefault="002B0E6E" w:rsidP="002B0E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1AE5">
                        <w:rPr>
                          <w:b/>
                          <w:sz w:val="28"/>
                          <w:szCs w:val="28"/>
                        </w:rPr>
                        <w:t>Глава  муниципального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Гольяново</w:t>
                      </w:r>
                    </w:p>
                  </w:txbxContent>
                </v:textbox>
              </v:rect>
            </w:pict>
          </mc:Fallback>
        </mc:AlternateContent>
      </w:r>
      <w:r w:rsidRPr="0068387F">
        <w:rPr>
          <w:b/>
        </w:rPr>
        <w:tab/>
      </w:r>
      <w:r w:rsidRPr="0068387F">
        <w:rPr>
          <w:b/>
        </w:rPr>
        <w:tab/>
      </w:r>
      <w:r w:rsidRPr="0068387F">
        <w:tab/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6CAD046A" wp14:editId="448F3F7B">
                <wp:simplePos x="0" y="0"/>
                <wp:positionH relativeFrom="column">
                  <wp:posOffset>7643494</wp:posOffset>
                </wp:positionH>
                <wp:positionV relativeFrom="paragraph">
                  <wp:posOffset>11430</wp:posOffset>
                </wp:positionV>
                <wp:extent cx="0" cy="9525"/>
                <wp:effectExtent l="76200" t="76200" r="95250" b="476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1.85pt,.9pt" to="601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">
                <v:stroke endarrow="block"/>
              </v:line>
            </w:pict>
          </mc:Fallback>
        </mc:AlternateContent>
      </w:r>
    </w:p>
    <w:p w:rsidR="002B0E6E" w:rsidRPr="0068387F" w:rsidRDefault="002B0E6E" w:rsidP="002B0E6E">
      <w:pPr>
        <w:ind w:left="-567"/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84864" behindDoc="0" locked="0" layoutInCell="1" allowOverlap="1" wp14:anchorId="46833DF4" wp14:editId="33ECA58A">
                <wp:simplePos x="0" y="0"/>
                <wp:positionH relativeFrom="column">
                  <wp:posOffset>2954654</wp:posOffset>
                </wp:positionH>
                <wp:positionV relativeFrom="paragraph">
                  <wp:posOffset>-342266</wp:posOffset>
                </wp:positionV>
                <wp:extent cx="0" cy="0"/>
                <wp:effectExtent l="0" t="0" r="0" b="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48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2.65pt,-26.95pt" to="232.65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uvSQIAAFQ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83840" behindDoc="0" locked="0" layoutInCell="1" allowOverlap="1" wp14:anchorId="18976831" wp14:editId="0384D71A">
                <wp:simplePos x="0" y="0"/>
                <wp:positionH relativeFrom="column">
                  <wp:posOffset>2480309</wp:posOffset>
                </wp:positionH>
                <wp:positionV relativeFrom="paragraph">
                  <wp:posOffset>4519929</wp:posOffset>
                </wp:positionV>
                <wp:extent cx="0" cy="0"/>
                <wp:effectExtent l="0" t="0" r="0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38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95.3pt,355.9pt" to="195.3pt,3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y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81792" behindDoc="0" locked="0" layoutInCell="1" allowOverlap="1" wp14:anchorId="1A3CB5DF" wp14:editId="2619F30C">
                <wp:simplePos x="0" y="0"/>
                <wp:positionH relativeFrom="column">
                  <wp:posOffset>-62866</wp:posOffset>
                </wp:positionH>
                <wp:positionV relativeFrom="paragraph">
                  <wp:posOffset>1921509</wp:posOffset>
                </wp:positionV>
                <wp:extent cx="0" cy="0"/>
                <wp:effectExtent l="0" t="0" r="0" b="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17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4.95pt,151.3pt" to="-4.95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">
                <v:stroke endarrow="block"/>
              </v:line>
            </w:pict>
          </mc:Fallback>
        </mc:AlternateContent>
      </w:r>
    </w:p>
    <w:p w:rsidR="002B0E6E" w:rsidRPr="0068387F" w:rsidRDefault="002B0E6E" w:rsidP="002B0E6E">
      <w:pPr>
        <w:tabs>
          <w:tab w:val="left" w:pos="5340"/>
          <w:tab w:val="left" w:pos="5940"/>
        </w:tabs>
      </w:pPr>
      <w:r w:rsidRPr="0068387F">
        <w:tab/>
      </w:r>
      <w:r w:rsidRPr="0068387F">
        <w:tab/>
      </w:r>
      <w:r>
        <w:rPr>
          <w:b/>
          <w:noProof/>
        </w:rPr>
        <mc:AlternateContent>
          <mc:Choice Requires="wps">
            <w:drawing>
              <wp:anchor distT="4294967295" distB="4294967295" distL="114299" distR="114299" simplePos="0" relativeHeight="251688960" behindDoc="0" locked="0" layoutInCell="1" allowOverlap="1" wp14:anchorId="4C8DCE54" wp14:editId="7731447A">
                <wp:simplePos x="0" y="0"/>
                <wp:positionH relativeFrom="column">
                  <wp:posOffset>2480309</wp:posOffset>
                </wp:positionH>
                <wp:positionV relativeFrom="paragraph">
                  <wp:posOffset>43814</wp:posOffset>
                </wp:positionV>
                <wp:extent cx="0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89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95.3pt,3.45pt" to="195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0b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381D05F7" wp14:editId="4C7AA222">
                <wp:simplePos x="0" y="0"/>
                <wp:positionH relativeFrom="column">
                  <wp:posOffset>8530589</wp:posOffset>
                </wp:positionH>
                <wp:positionV relativeFrom="paragraph">
                  <wp:posOffset>25400</wp:posOffset>
                </wp:positionV>
                <wp:extent cx="0" cy="427990"/>
                <wp:effectExtent l="76200" t="0" r="76200" b="482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1.7pt,2pt" to="671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86912" behindDoc="0" locked="0" layoutInCell="1" allowOverlap="1" wp14:anchorId="17AABE2F" wp14:editId="0C4EBDA9">
                <wp:simplePos x="0" y="0"/>
                <wp:positionH relativeFrom="column">
                  <wp:posOffset>7375524</wp:posOffset>
                </wp:positionH>
                <wp:positionV relativeFrom="paragraph">
                  <wp:posOffset>153669</wp:posOffset>
                </wp:positionV>
                <wp:extent cx="0" cy="0"/>
                <wp:effectExtent l="0" t="0" r="0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69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80.75pt,12.1pt" to="580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3p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2B0E6E" w:rsidRPr="0068387F" w:rsidRDefault="002B0E6E" w:rsidP="002B0E6E"/>
    <w:tbl>
      <w:tblPr>
        <w:tblpPr w:leftFromText="180" w:rightFromText="180" w:vertAnchor="text" w:horzAnchor="margin" w:tblpXSpec="center" w:tblpY="7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2B0E6E" w:rsidRPr="0068387F" w:rsidTr="00B011D2">
        <w:trPr>
          <w:trHeight w:val="863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E" w:rsidRPr="00D33A7F" w:rsidRDefault="002B0E6E" w:rsidP="00B011D2">
            <w:pPr>
              <w:jc w:val="center"/>
              <w:rPr>
                <w:b/>
                <w:sz w:val="28"/>
                <w:szCs w:val="28"/>
              </w:rPr>
            </w:pPr>
            <w:r w:rsidRPr="00D33A7F">
              <w:rPr>
                <w:b/>
                <w:sz w:val="28"/>
                <w:szCs w:val="28"/>
              </w:rPr>
              <w:t>аппарат Совета депутатов</w:t>
            </w:r>
          </w:p>
          <w:p w:rsidR="002B0E6E" w:rsidRPr="00D33A7F" w:rsidRDefault="002B0E6E" w:rsidP="00B011D2">
            <w:pPr>
              <w:jc w:val="center"/>
              <w:rPr>
                <w:b/>
                <w:sz w:val="28"/>
                <w:szCs w:val="28"/>
              </w:rPr>
            </w:pPr>
            <w:r w:rsidRPr="00D33A7F">
              <w:rPr>
                <w:b/>
                <w:sz w:val="28"/>
                <w:szCs w:val="28"/>
              </w:rPr>
              <w:t>муниципального округа Гольяново</w:t>
            </w:r>
          </w:p>
          <w:p w:rsidR="002B0E6E" w:rsidRPr="0068387F" w:rsidRDefault="002B0E6E" w:rsidP="00B011D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CEB2CB" wp14:editId="6BADEAA3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295910</wp:posOffset>
                      </wp:positionV>
                      <wp:extent cx="3013075" cy="4032250"/>
                      <wp:effectExtent l="8890" t="12700" r="6985" b="1270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403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E6E" w:rsidRDefault="002B0E6E" w:rsidP="002B0E6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B0E6E" w:rsidRDefault="002B0E6E" w:rsidP="002B0E6E">
                                  <w:pPr>
                                    <w:ind w:left="-142" w:right="-98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0D3D3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ектор по организационной работе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7" style="position:absolute;margin-left:257.5pt;margin-top:23.3pt;width:237.25pt;height:31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">
                      <v:textbox>
                        <w:txbxContent>
                          <w:p w:rsidR="002B0E6E" w:rsidRDefault="002B0E6E" w:rsidP="002B0E6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B0E6E" w:rsidRDefault="002B0E6E" w:rsidP="002B0E6E">
                            <w:pPr>
                              <w:ind w:left="-142" w:right="-98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0D3D3B">
                              <w:rPr>
                                <w:b/>
                                <w:sz w:val="28"/>
                                <w:szCs w:val="28"/>
                              </w:rPr>
                              <w:t>ектор по организационной работе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0F67B4" wp14:editId="0C0A1AD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295910</wp:posOffset>
                      </wp:positionV>
                      <wp:extent cx="2900680" cy="4032250"/>
                      <wp:effectExtent l="11430" t="12700" r="12065" b="1270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0680" cy="403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E6E" w:rsidRPr="005E0C8A" w:rsidRDefault="002B0E6E" w:rsidP="002B0E6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B0E6E" w:rsidRDefault="002B0E6E" w:rsidP="002B0E6E"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Финансово-юридический</w:t>
                                  </w:r>
                                  <w:r w:rsidRPr="000D3D3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сект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8" style="position:absolute;margin-left:16.2pt;margin-top:23.3pt;width:228.4pt;height:31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">
                      <v:textbox>
                        <w:txbxContent>
                          <w:p w:rsidR="002B0E6E" w:rsidRPr="005E0C8A" w:rsidRDefault="002B0E6E" w:rsidP="002B0E6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B0E6E" w:rsidRDefault="002B0E6E" w:rsidP="002B0E6E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Финансово-юридический</w:t>
                            </w:r>
                            <w:r w:rsidRPr="000D3D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сект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B0E6E" w:rsidRPr="0068387F" w:rsidRDefault="002B0E6E" w:rsidP="00B011D2">
            <w:pPr>
              <w:tabs>
                <w:tab w:val="left" w:pos="1965"/>
              </w:tabs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B56C25" wp14:editId="1D02BBCF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2571115</wp:posOffset>
                      </wp:positionV>
                      <wp:extent cx="2218055" cy="938530"/>
                      <wp:effectExtent l="0" t="0" r="10795" b="139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055" cy="938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E6E" w:rsidRPr="000D3D3B" w:rsidRDefault="002B0E6E" w:rsidP="002B0E6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3D3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Главный специалист</w:t>
                                  </w:r>
                                </w:p>
                                <w:p w:rsidR="002B0E6E" w:rsidRDefault="002B0E6E" w:rsidP="002B0E6E">
                                  <w:pPr>
                                    <w:jc w:val="center"/>
                                  </w:pPr>
                                </w:p>
                                <w:p w:rsidR="002B0E6E" w:rsidRDefault="002B0E6E" w:rsidP="002B0E6E">
                                  <w:pPr>
                                    <w:jc w:val="center"/>
                                  </w:pPr>
                                </w:p>
                                <w:p w:rsidR="002B0E6E" w:rsidRPr="000D3D3B" w:rsidRDefault="002B0E6E" w:rsidP="002B0E6E">
                                  <w:pPr>
                                    <w:jc w:val="center"/>
                                  </w:pPr>
                                  <w:r w:rsidRPr="000D3D3B">
                                    <w:t>1 штатная единица</w:t>
                                  </w:r>
                                </w:p>
                                <w:p w:rsidR="002B0E6E" w:rsidRPr="000D3D3B" w:rsidRDefault="002B0E6E" w:rsidP="002B0E6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9" style="position:absolute;margin-left:39.75pt;margin-top:202.45pt;width:174.65pt;height:7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">
                      <v:textbox>
                        <w:txbxContent>
                          <w:p w:rsidR="002B0E6E" w:rsidRPr="000D3D3B" w:rsidRDefault="002B0E6E" w:rsidP="002B0E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3D3B">
                              <w:rPr>
                                <w:b/>
                                <w:sz w:val="28"/>
                                <w:szCs w:val="28"/>
                              </w:rPr>
                              <w:t>Главный специалист</w:t>
                            </w:r>
                          </w:p>
                          <w:p w:rsidR="002B0E6E" w:rsidRDefault="002B0E6E" w:rsidP="002B0E6E">
                            <w:pPr>
                              <w:jc w:val="center"/>
                            </w:pPr>
                          </w:p>
                          <w:p w:rsidR="002B0E6E" w:rsidRDefault="002B0E6E" w:rsidP="002B0E6E">
                            <w:pPr>
                              <w:jc w:val="center"/>
                            </w:pPr>
                          </w:p>
                          <w:p w:rsidR="002B0E6E" w:rsidRPr="000D3D3B" w:rsidRDefault="002B0E6E" w:rsidP="002B0E6E">
                            <w:pPr>
                              <w:jc w:val="center"/>
                            </w:pPr>
                            <w:r w:rsidRPr="000D3D3B">
                              <w:t>1 штатная единица</w:t>
                            </w:r>
                          </w:p>
                          <w:p w:rsidR="002B0E6E" w:rsidRPr="000D3D3B" w:rsidRDefault="002B0E6E" w:rsidP="002B0E6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EBAB20" wp14:editId="4810A392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2002790</wp:posOffset>
                      </wp:positionV>
                      <wp:extent cx="635" cy="568325"/>
                      <wp:effectExtent l="58420" t="12065" r="55245" b="1968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68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2" o:spid="_x0000_s1026" type="#_x0000_t32" style="position:absolute;margin-left:127.15pt;margin-top:157.7pt;width:.05pt;height:44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5FF3AD" wp14:editId="1914134F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646430</wp:posOffset>
                      </wp:positionV>
                      <wp:extent cx="2565400" cy="1356360"/>
                      <wp:effectExtent l="11430" t="8255" r="13970" b="698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0" cy="135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E6E" w:rsidRPr="000D3D3B" w:rsidRDefault="002B0E6E" w:rsidP="002B0E6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3D3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Главный бухгалтер-заведующий сектором</w:t>
                                  </w:r>
                                </w:p>
                                <w:p w:rsidR="002B0E6E" w:rsidRDefault="002B0E6E" w:rsidP="002B0E6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B0E6E" w:rsidRDefault="002B0E6E" w:rsidP="002B0E6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B0E6E" w:rsidRDefault="002B0E6E" w:rsidP="002B0E6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B0E6E" w:rsidRDefault="002B0E6E" w:rsidP="002B0E6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B0E6E" w:rsidRPr="000D3D3B" w:rsidRDefault="002B0E6E" w:rsidP="002B0E6E">
                                  <w:pPr>
                                    <w:jc w:val="center"/>
                                  </w:pPr>
                                  <w:r w:rsidRPr="000D3D3B">
                                    <w:t>1 штатная единица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30" style="position:absolute;margin-left:29.7pt;margin-top:50.9pt;width:202pt;height:10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">
                      <v:textbox>
                        <w:txbxContent>
                          <w:p w:rsidR="002B0E6E" w:rsidRPr="000D3D3B" w:rsidRDefault="002B0E6E" w:rsidP="002B0E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3D3B">
                              <w:rPr>
                                <w:b/>
                                <w:sz w:val="28"/>
                                <w:szCs w:val="28"/>
                              </w:rPr>
                              <w:t>Главный бухгалтер-заведующий сектором</w:t>
                            </w:r>
                          </w:p>
                          <w:p w:rsidR="002B0E6E" w:rsidRDefault="002B0E6E" w:rsidP="002B0E6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B0E6E" w:rsidRDefault="002B0E6E" w:rsidP="002B0E6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B0E6E" w:rsidRDefault="002B0E6E" w:rsidP="002B0E6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B0E6E" w:rsidRDefault="002B0E6E" w:rsidP="002B0E6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B0E6E" w:rsidRPr="000D3D3B" w:rsidRDefault="002B0E6E" w:rsidP="002B0E6E">
                            <w:pPr>
                              <w:jc w:val="center"/>
                            </w:pPr>
                            <w:r w:rsidRPr="000D3D3B">
                              <w:t>1 штатная единица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3580E9" wp14:editId="499F41DC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2571115</wp:posOffset>
                      </wp:positionV>
                      <wp:extent cx="2091055" cy="938530"/>
                      <wp:effectExtent l="0" t="0" r="23495" b="1397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1055" cy="938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E6E" w:rsidRPr="000D3D3B" w:rsidRDefault="002B0E6E" w:rsidP="002B0E6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3D3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Консультант</w:t>
                                  </w:r>
                                </w:p>
                                <w:p w:rsidR="002B0E6E" w:rsidRDefault="002B0E6E" w:rsidP="002B0E6E">
                                  <w:pPr>
                                    <w:jc w:val="center"/>
                                  </w:pPr>
                                </w:p>
                                <w:p w:rsidR="002B0E6E" w:rsidRDefault="002B0E6E" w:rsidP="002B0E6E">
                                  <w:pPr>
                                    <w:jc w:val="center"/>
                                  </w:pPr>
                                </w:p>
                                <w:p w:rsidR="002B0E6E" w:rsidRPr="000D3D3B" w:rsidRDefault="002B0E6E" w:rsidP="002B0E6E">
                                  <w:pPr>
                                    <w:jc w:val="center"/>
                                  </w:pPr>
                                  <w:r w:rsidRPr="000D3D3B">
                                    <w:t xml:space="preserve">2 </w:t>
                                  </w:r>
                                  <w:proofErr w:type="gramStart"/>
                                  <w:r w:rsidRPr="000D3D3B">
                                    <w:t>штатных</w:t>
                                  </w:r>
                                  <w:proofErr w:type="gramEnd"/>
                                  <w:r w:rsidRPr="000D3D3B">
                                    <w:t xml:space="preserve"> единицы</w:t>
                                  </w:r>
                                </w:p>
                                <w:p w:rsidR="002B0E6E" w:rsidRPr="00A277E9" w:rsidRDefault="002B0E6E" w:rsidP="002B0E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31" style="position:absolute;margin-left:298.85pt;margin-top:202.45pt;width:164.65pt;height:7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">
                      <v:textbox>
                        <w:txbxContent>
                          <w:p w:rsidR="002B0E6E" w:rsidRPr="000D3D3B" w:rsidRDefault="002B0E6E" w:rsidP="002B0E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3D3B">
                              <w:rPr>
                                <w:b/>
                                <w:sz w:val="28"/>
                                <w:szCs w:val="28"/>
                              </w:rPr>
                              <w:t>Консультант</w:t>
                            </w:r>
                          </w:p>
                          <w:p w:rsidR="002B0E6E" w:rsidRDefault="002B0E6E" w:rsidP="002B0E6E">
                            <w:pPr>
                              <w:jc w:val="center"/>
                            </w:pPr>
                          </w:p>
                          <w:p w:rsidR="002B0E6E" w:rsidRDefault="002B0E6E" w:rsidP="002B0E6E">
                            <w:pPr>
                              <w:jc w:val="center"/>
                            </w:pPr>
                          </w:p>
                          <w:p w:rsidR="002B0E6E" w:rsidRPr="000D3D3B" w:rsidRDefault="002B0E6E" w:rsidP="002B0E6E">
                            <w:pPr>
                              <w:jc w:val="center"/>
                            </w:pPr>
                            <w:r w:rsidRPr="000D3D3B">
                              <w:t xml:space="preserve">2 </w:t>
                            </w:r>
                            <w:proofErr w:type="gramStart"/>
                            <w:r w:rsidRPr="000D3D3B">
                              <w:t>штатных</w:t>
                            </w:r>
                            <w:proofErr w:type="gramEnd"/>
                            <w:r w:rsidRPr="000D3D3B">
                              <w:t xml:space="preserve"> единицы</w:t>
                            </w:r>
                          </w:p>
                          <w:p w:rsidR="002B0E6E" w:rsidRPr="00A277E9" w:rsidRDefault="002B0E6E" w:rsidP="002B0E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AE7F3E" wp14:editId="2A546410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2002790</wp:posOffset>
                      </wp:positionV>
                      <wp:extent cx="0" cy="568325"/>
                      <wp:effectExtent l="59055" t="12065" r="55245" b="1968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8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381.45pt;margin-top:157.7pt;width:0;height:4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8F7B14" wp14:editId="557169C2">
                      <wp:simplePos x="0" y="0"/>
                      <wp:positionH relativeFrom="column">
                        <wp:posOffset>3561715</wp:posOffset>
                      </wp:positionH>
                      <wp:positionV relativeFrom="paragraph">
                        <wp:posOffset>646430</wp:posOffset>
                      </wp:positionV>
                      <wp:extent cx="2428240" cy="1356360"/>
                      <wp:effectExtent l="0" t="0" r="10160" b="1524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240" cy="135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E6E" w:rsidRDefault="002B0E6E" w:rsidP="002B0E6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3D3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Заведующий сектором </w:t>
                                  </w:r>
                                </w:p>
                                <w:p w:rsidR="002B0E6E" w:rsidRPr="000D3D3B" w:rsidRDefault="002B0E6E" w:rsidP="002B0E6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B0E6E" w:rsidRDefault="002B0E6E" w:rsidP="002B0E6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B0E6E" w:rsidRDefault="002B0E6E" w:rsidP="002B0E6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B0E6E" w:rsidRDefault="002B0E6E" w:rsidP="002B0E6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B0E6E" w:rsidRDefault="002B0E6E" w:rsidP="002B0E6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B0E6E" w:rsidRPr="000D3D3B" w:rsidRDefault="002B0E6E" w:rsidP="002B0E6E">
                                  <w:pPr>
                                    <w:jc w:val="center"/>
                                  </w:pPr>
                                  <w:r w:rsidRPr="000D3D3B">
                                    <w:t>1 штатная единица</w:t>
                                  </w:r>
                                </w:p>
                                <w:p w:rsidR="002B0E6E" w:rsidRPr="00A277E9" w:rsidRDefault="002B0E6E" w:rsidP="002B0E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32" style="position:absolute;margin-left:280.45pt;margin-top:50.9pt;width:191.2pt;height:10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">
                      <v:textbox>
                        <w:txbxContent>
                          <w:p w:rsidR="002B0E6E" w:rsidRDefault="002B0E6E" w:rsidP="002B0E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3D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Заведующий сектором </w:t>
                            </w:r>
                          </w:p>
                          <w:p w:rsidR="002B0E6E" w:rsidRPr="000D3D3B" w:rsidRDefault="002B0E6E" w:rsidP="002B0E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B0E6E" w:rsidRDefault="002B0E6E" w:rsidP="002B0E6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B0E6E" w:rsidRDefault="002B0E6E" w:rsidP="002B0E6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B0E6E" w:rsidRDefault="002B0E6E" w:rsidP="002B0E6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B0E6E" w:rsidRDefault="002B0E6E" w:rsidP="002B0E6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B0E6E" w:rsidRPr="000D3D3B" w:rsidRDefault="002B0E6E" w:rsidP="002B0E6E">
                            <w:pPr>
                              <w:jc w:val="center"/>
                            </w:pPr>
                            <w:r w:rsidRPr="000D3D3B">
                              <w:t>1 штатная единица</w:t>
                            </w:r>
                          </w:p>
                          <w:p w:rsidR="002B0E6E" w:rsidRPr="00A277E9" w:rsidRDefault="002B0E6E" w:rsidP="002B0E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F319DB" wp14:editId="5B33EA5B">
                      <wp:simplePos x="0" y="0"/>
                      <wp:positionH relativeFrom="column">
                        <wp:posOffset>4612640</wp:posOffset>
                      </wp:positionH>
                      <wp:positionV relativeFrom="paragraph">
                        <wp:posOffset>1470660</wp:posOffset>
                      </wp:positionV>
                      <wp:extent cx="635" cy="455930"/>
                      <wp:effectExtent l="55880" t="13335" r="57785" b="1651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5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363.2pt;margin-top:115.8pt;width:.05pt;height:3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B29260" wp14:editId="6AA66D99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1470660</wp:posOffset>
                      </wp:positionV>
                      <wp:extent cx="635" cy="455930"/>
                      <wp:effectExtent l="60960" t="13335" r="52705" b="1651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5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100.35pt;margin-top:115.8pt;width:.05pt;height:3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aKzZgIAAHk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2B0E6E" w:rsidRDefault="002B0E6E" w:rsidP="002B0E6E">
      <w:pPr>
        <w:pStyle w:val="3"/>
        <w:tabs>
          <w:tab w:val="left" w:pos="7964"/>
          <w:tab w:val="center" w:pos="8702"/>
        </w:tabs>
        <w:ind w:left="5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C7892F" wp14:editId="3AE69A8E">
                <wp:simplePos x="0" y="0"/>
                <wp:positionH relativeFrom="column">
                  <wp:posOffset>1313815</wp:posOffset>
                </wp:positionH>
                <wp:positionV relativeFrom="paragraph">
                  <wp:posOffset>71755</wp:posOffset>
                </wp:positionV>
                <wp:extent cx="0" cy="1129665"/>
                <wp:effectExtent l="76200" t="0" r="57150" b="5143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9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5.65pt" to="103.4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3BC40231" wp14:editId="6994EC03">
                <wp:simplePos x="0" y="0"/>
                <wp:positionH relativeFrom="column">
                  <wp:posOffset>4495165</wp:posOffset>
                </wp:positionH>
                <wp:positionV relativeFrom="paragraph">
                  <wp:posOffset>76200</wp:posOffset>
                </wp:positionV>
                <wp:extent cx="0" cy="1115060"/>
                <wp:effectExtent l="76200" t="0" r="57150" b="6604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95pt,6pt" to="353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t xml:space="preserve"> </w:t>
      </w:r>
    </w:p>
    <w:p w:rsidR="00992FC6" w:rsidRDefault="00992FC6" w:rsidP="00FC4008">
      <w:pPr>
        <w:ind w:right="70"/>
        <w:jc w:val="center"/>
        <w:rPr>
          <w:b/>
        </w:rPr>
      </w:pPr>
    </w:p>
    <w:p w:rsidR="008D2441" w:rsidRDefault="008D2441" w:rsidP="00FC4008">
      <w:pPr>
        <w:ind w:right="70"/>
        <w:jc w:val="center"/>
        <w:rPr>
          <w:b/>
        </w:rPr>
      </w:pPr>
    </w:p>
    <w:p w:rsidR="009F469D" w:rsidRDefault="009F469D" w:rsidP="00FC4008">
      <w:pPr>
        <w:ind w:right="70"/>
        <w:jc w:val="center"/>
        <w:rPr>
          <w:b/>
        </w:rPr>
      </w:pPr>
    </w:p>
    <w:p w:rsidR="003851B5" w:rsidRDefault="003851B5" w:rsidP="00FC4008">
      <w:pPr>
        <w:ind w:right="70"/>
        <w:jc w:val="center"/>
        <w:rPr>
          <w:b/>
        </w:rPr>
      </w:pPr>
    </w:p>
    <w:p w:rsidR="00C60DD6" w:rsidRDefault="00C60DD6" w:rsidP="00FC4008">
      <w:pPr>
        <w:ind w:right="70"/>
        <w:jc w:val="center"/>
        <w:rPr>
          <w:b/>
        </w:rPr>
      </w:pPr>
    </w:p>
    <w:sectPr w:rsidR="00C60DD6" w:rsidSect="00385AF5">
      <w:headerReference w:type="default" r:id="rId11"/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2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34167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315D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67BC"/>
    <w:rsid w:val="001E73EF"/>
    <w:rsid w:val="001F2C0B"/>
    <w:rsid w:val="001F30C6"/>
    <w:rsid w:val="00204355"/>
    <w:rsid w:val="0020718E"/>
    <w:rsid w:val="00212499"/>
    <w:rsid w:val="0023735F"/>
    <w:rsid w:val="00241000"/>
    <w:rsid w:val="002428C6"/>
    <w:rsid w:val="00247888"/>
    <w:rsid w:val="002530C4"/>
    <w:rsid w:val="00253C27"/>
    <w:rsid w:val="0026030E"/>
    <w:rsid w:val="002767C1"/>
    <w:rsid w:val="0029144E"/>
    <w:rsid w:val="00296AE5"/>
    <w:rsid w:val="002A5EA1"/>
    <w:rsid w:val="002B0E6E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1B5"/>
    <w:rsid w:val="00385A30"/>
    <w:rsid w:val="00385AF5"/>
    <w:rsid w:val="00394F11"/>
    <w:rsid w:val="003969C6"/>
    <w:rsid w:val="00397ACC"/>
    <w:rsid w:val="003A5209"/>
    <w:rsid w:val="003B0E4D"/>
    <w:rsid w:val="003B366E"/>
    <w:rsid w:val="003E4484"/>
    <w:rsid w:val="003E47EC"/>
    <w:rsid w:val="003E6725"/>
    <w:rsid w:val="003F0C22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27DD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87A55"/>
    <w:rsid w:val="006934E5"/>
    <w:rsid w:val="0069610A"/>
    <w:rsid w:val="00696297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361D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0456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C5B91"/>
    <w:rsid w:val="008D2441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9D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6145"/>
    <w:rsid w:val="00C478AC"/>
    <w:rsid w:val="00C60DD6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3A7F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11BC4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F0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3F0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F0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3F0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D4CBE-6145-428B-845E-8839856D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44B84742</Template>
  <TotalTime>1</TotalTime>
  <Pages>2</Pages>
  <Words>208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2018-03-28T11:09:00Z</cp:lastPrinted>
  <dcterms:created xsi:type="dcterms:W3CDTF">2018-04-02T14:01:00Z</dcterms:created>
  <dcterms:modified xsi:type="dcterms:W3CDTF">2018-04-02T14:01:00Z</dcterms:modified>
</cp:coreProperties>
</file>