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595A5B" w:rsidRDefault="00595A5B" w:rsidP="00595A5B">
      <w:pPr>
        <w:jc w:val="center"/>
        <w:rPr>
          <w:rFonts w:ascii="Georgia" w:hAnsi="Georgia" w:cs="Georgia"/>
          <w:b/>
          <w:bCs/>
        </w:rPr>
      </w:pPr>
    </w:p>
    <w:p w:rsidR="00595A5B" w:rsidRDefault="00595A5B" w:rsidP="00595A5B">
      <w:pPr>
        <w:jc w:val="center"/>
        <w:rPr>
          <w:rFonts w:ascii="Georgia" w:hAnsi="Georgia" w:cs="Georgia"/>
          <w:b/>
          <w:bCs/>
        </w:rPr>
      </w:pPr>
    </w:p>
    <w:p w:rsidR="00595A5B" w:rsidRDefault="00595A5B" w:rsidP="00595A5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4193500" r:id="rId10"/>
        </w:pict>
      </w:r>
    </w:p>
    <w:p w:rsidR="00595A5B" w:rsidRDefault="00595A5B" w:rsidP="00595A5B">
      <w:pPr>
        <w:jc w:val="center"/>
        <w:rPr>
          <w:rFonts w:ascii="Georgia" w:hAnsi="Georgia" w:cs="Georgia"/>
          <w:b/>
          <w:bCs/>
        </w:rPr>
      </w:pPr>
    </w:p>
    <w:p w:rsidR="00595A5B" w:rsidRDefault="00595A5B" w:rsidP="00595A5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95A5B" w:rsidRDefault="00595A5B" w:rsidP="00595A5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95A5B" w:rsidRDefault="00595A5B" w:rsidP="00595A5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95A5B" w:rsidRDefault="00595A5B" w:rsidP="00595A5B"/>
    <w:p w:rsidR="00595A5B" w:rsidRDefault="00595A5B" w:rsidP="00595A5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95A5B" w:rsidRDefault="00595A5B" w:rsidP="00595A5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95A5B" w:rsidRDefault="00595A5B" w:rsidP="00595A5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95A5B" w:rsidRDefault="00595A5B" w:rsidP="00595A5B">
      <w:pPr>
        <w:rPr>
          <w:sz w:val="10"/>
        </w:rPr>
      </w:pPr>
    </w:p>
    <w:p w:rsidR="00595A5B" w:rsidRDefault="00595A5B" w:rsidP="00595A5B">
      <w:pPr>
        <w:rPr>
          <w:rFonts w:ascii="Georgia" w:hAnsi="Georgia" w:cs="Georgia"/>
          <w:b/>
          <w:bCs/>
        </w:rPr>
      </w:pPr>
      <w:r>
        <w:rPr>
          <w:b/>
        </w:rPr>
        <w:t>от 28.03.2018 г. №7/6</w:t>
      </w:r>
    </w:p>
    <w:p w:rsidR="008D2441" w:rsidRDefault="008D2441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A906AC" w:rsidTr="00A906AC">
        <w:tc>
          <w:tcPr>
            <w:tcW w:w="5070" w:type="dxa"/>
          </w:tcPr>
          <w:p w:rsidR="00A906AC" w:rsidRDefault="00A906AC">
            <w:pPr>
              <w:rPr>
                <w:b/>
              </w:rPr>
            </w:pPr>
          </w:p>
          <w:p w:rsidR="00A906AC" w:rsidRDefault="00A906AC" w:rsidP="00A906AC">
            <w:pPr>
              <w:ind w:right="603"/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Гольяново от 20.12.2017 № 20/1 «</w:t>
            </w:r>
            <w:r>
              <w:rPr>
                <w:b/>
              </w:rPr>
              <w:t>О бюджете муниципального округа Гольяново на 2018 год и плановый период 2019 и 2020 годов»</w:t>
            </w:r>
          </w:p>
          <w:p w:rsidR="00A906AC" w:rsidRDefault="00A906AC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906AC" w:rsidRDefault="00A906AC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A906AC" w:rsidRDefault="00A906AC" w:rsidP="00A906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906AC" w:rsidRDefault="00A906A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906AC" w:rsidRDefault="00A906AC" w:rsidP="00A906AC">
      <w:pPr>
        <w:tabs>
          <w:tab w:val="left" w:pos="993"/>
        </w:tabs>
        <w:ind w:firstLine="709"/>
        <w:jc w:val="both"/>
      </w:pPr>
      <w:proofErr w:type="gramStart"/>
      <w:r>
        <w:t>В соответствии с Бюджетным кодексом Российской Федерации, Законом города Москвы от 29 ноября 2017 года № 47 «О бюджете города Москвы на 2018 год и плановый период 2019 и 2020 годов»,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</w:t>
      </w:r>
      <w:proofErr w:type="gramEnd"/>
      <w:r>
        <w:t xml:space="preserve"> </w:t>
      </w:r>
      <w:proofErr w:type="gramStart"/>
      <w:r>
        <w:t xml:space="preserve">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>
        <w:rPr>
          <w:rFonts w:eastAsia="Calibri"/>
          <w:lang w:eastAsia="en-US"/>
        </w:rPr>
        <w:t>Приказом Министерства финансов Российской Федерации от 01 июля 2013 года № 65н</w:t>
      </w:r>
      <w:r>
        <w:t xml:space="preserve"> «Об утверждении Указаний о порядке применения бюджетной классификации Российской Федерации», Уставом муниципального округа Гольяново, Положением о бюджетном процессе муниципального округа Гольяново, утвержденным решением Совета депутатов муниципального округа Гольяново от 10 ноября 2017 года</w:t>
      </w:r>
      <w:proofErr w:type="gramEnd"/>
      <w:r>
        <w:t xml:space="preserve"> № 18/5, Совет депутатов решил: </w:t>
      </w:r>
    </w:p>
    <w:p w:rsidR="00A906AC" w:rsidRDefault="00A906AC" w:rsidP="00A906AC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>Внести в решение Совета депутатов муниципального округа Гольяново от 20 декабря 2017 года № 20/1 «О бюджете муниципального округа Гольяново на 2018 год и плановый период 2019 и 2020 годов» следующие изменения:</w:t>
      </w:r>
    </w:p>
    <w:p w:rsidR="00A906AC" w:rsidRDefault="00A906AC" w:rsidP="00A906AC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</w:pPr>
      <w:r>
        <w:t>В пункте 1:</w:t>
      </w:r>
    </w:p>
    <w:p w:rsidR="00A906AC" w:rsidRDefault="00A906AC" w:rsidP="00A906A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1.1.1) цифры «19 093,6» заменить цифрами «22 453,6»;</w:t>
      </w:r>
    </w:p>
    <w:p w:rsidR="00A906AC" w:rsidRDefault="00A906AC" w:rsidP="00A906A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1.1.2) цифры «19 093,6» заменить цифрами «22 768,1»;</w:t>
      </w:r>
    </w:p>
    <w:p w:rsidR="00A906AC" w:rsidRDefault="00A906AC" w:rsidP="00A906AC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в подпункте 1.1.3) исключить слова «</w:t>
      </w:r>
      <w:r>
        <w:rPr>
          <w:rFonts w:eastAsia="Calibri"/>
        </w:rPr>
        <w:t>/ профицит»</w:t>
      </w:r>
      <w:r>
        <w:rPr>
          <w:rFonts w:eastAsia="Calibri"/>
          <w:sz w:val="28"/>
          <w:szCs w:val="28"/>
        </w:rPr>
        <w:t xml:space="preserve"> </w:t>
      </w:r>
      <w:r>
        <w:t>и цифры «0,0» заменить цифрами «314,5»;</w:t>
      </w:r>
    </w:p>
    <w:p w:rsidR="00A906AC" w:rsidRDefault="00A906AC" w:rsidP="00A906AC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пункт 1.9. изложить в следующей редакции: «Объем межбюджетных трансфертов, получаемых из бюджета города Москвы в порядке, определяемом Правительством Москвы, в 2018 году в сумме 3 360,0 тыс. рублей, 2019 году в сумме 0,0 тыс. рублей, 2020 году в сумме 0,0 тыс. рублей. Межбюджетный трансферт предоставляется на основании заключенного между Департаментом финансов города Москвы и исполнительно-распорядительным органом местного самоуправления муниципального округа соглашения о предоставлении межбюджетного трансферта по форме, установленной Департаментом финансов города Москвы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906AC" w:rsidRDefault="00A906AC" w:rsidP="00A906AC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1.2. Приложения 1, 4, 6, 8 решения изложить в редакции согласно приложениям 1, 2, 3, 4 к настоящему решению.</w:t>
      </w:r>
    </w:p>
    <w:p w:rsidR="00A906AC" w:rsidRPr="00A906AC" w:rsidRDefault="00A906AC" w:rsidP="00A906AC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A906AC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A906AC">
        <w:t>.</w:t>
      </w:r>
    </w:p>
    <w:p w:rsidR="00A906AC" w:rsidRDefault="00A906AC" w:rsidP="00A906AC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A906AC" w:rsidRDefault="00A906AC" w:rsidP="00A906AC">
      <w:pPr>
        <w:tabs>
          <w:tab w:val="left" w:pos="993"/>
          <w:tab w:val="left" w:pos="1134"/>
        </w:tabs>
        <w:ind w:firstLine="709"/>
        <w:jc w:val="both"/>
      </w:pPr>
    </w:p>
    <w:p w:rsidR="00A906AC" w:rsidRDefault="00A906AC" w:rsidP="00A906AC">
      <w:pPr>
        <w:tabs>
          <w:tab w:val="left" w:pos="1134"/>
        </w:tabs>
        <w:jc w:val="both"/>
      </w:pPr>
    </w:p>
    <w:p w:rsidR="00B34613" w:rsidRPr="00E47F29" w:rsidRDefault="00B34613" w:rsidP="00B34613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A906AC" w:rsidRDefault="00B34613" w:rsidP="00B34613">
      <w:pPr>
        <w:tabs>
          <w:tab w:val="left" w:pos="1134"/>
        </w:tabs>
        <w:jc w:val="both"/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r>
        <w:rPr>
          <w:b/>
        </w:rPr>
        <w:t xml:space="preserve">  </w:t>
      </w:r>
      <w:proofErr w:type="spellStart"/>
      <w:r w:rsidRPr="00E47F29">
        <w:rPr>
          <w:b/>
        </w:rPr>
        <w:t>Т.М.Четвертков</w:t>
      </w:r>
      <w:proofErr w:type="spellEnd"/>
    </w:p>
    <w:p w:rsidR="00A906AC" w:rsidRDefault="00A906AC" w:rsidP="00A906AC">
      <w:pPr>
        <w:tabs>
          <w:tab w:val="left" w:pos="1134"/>
        </w:tabs>
        <w:jc w:val="both"/>
      </w:pPr>
    </w:p>
    <w:p w:rsidR="00A906AC" w:rsidRDefault="00A906AC" w:rsidP="00A906AC">
      <w:pPr>
        <w:ind w:left="567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A906AC" w:rsidRDefault="00A906AC" w:rsidP="00A906AC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32B5A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депутатов муниципального округа Гольяново</w:t>
      </w:r>
    </w:p>
    <w:p w:rsidR="00A906AC" w:rsidRDefault="00532B5A" w:rsidP="00A906AC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«28» марта  2018 года № 7/6</w:t>
      </w:r>
    </w:p>
    <w:p w:rsidR="00A906AC" w:rsidRPr="00103B4A" w:rsidRDefault="00A906AC" w:rsidP="00A906AC">
      <w:pPr>
        <w:spacing w:line="192" w:lineRule="auto"/>
        <w:jc w:val="both"/>
        <w:rPr>
          <w:sz w:val="18"/>
          <w:szCs w:val="18"/>
        </w:rPr>
      </w:pPr>
    </w:p>
    <w:p w:rsidR="00A906AC" w:rsidRDefault="00A906AC" w:rsidP="00A906A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A906AC" w:rsidRDefault="00A906AC" w:rsidP="00A906A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Гольяново</w:t>
      </w:r>
    </w:p>
    <w:p w:rsidR="00A906AC" w:rsidRDefault="00A906AC" w:rsidP="00A906A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 и плановый период 2019 и 2020 годов</w:t>
      </w:r>
    </w:p>
    <w:tbl>
      <w:tblPr>
        <w:tblW w:w="10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4823"/>
        <w:gridCol w:w="992"/>
        <w:gridCol w:w="992"/>
        <w:gridCol w:w="993"/>
      </w:tblGrid>
      <w:tr w:rsidR="00A906AC" w:rsidTr="00103B4A">
        <w:trPr>
          <w:trHeight w:val="309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Коды бюджетной классификации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Сумма, тыс. руб.</w:t>
            </w:r>
          </w:p>
        </w:tc>
      </w:tr>
      <w:tr w:rsidR="00A906AC" w:rsidTr="00103B4A">
        <w:trPr>
          <w:trHeight w:val="499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 w:rsidP="00103B4A">
            <w:pPr>
              <w:pStyle w:val="1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2020 год</w:t>
            </w:r>
          </w:p>
        </w:tc>
      </w:tr>
      <w:tr w:rsidR="00A906AC" w:rsidTr="00103B4A">
        <w:trPr>
          <w:trHeight w:val="211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spacing w:after="200" w:line="276" w:lineRule="auto"/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Код ведомства 182</w:t>
            </w:r>
          </w:p>
        </w:tc>
      </w:tr>
      <w:tr w:rsidR="00A906AC" w:rsidTr="00103B4A">
        <w:trPr>
          <w:trHeight w:val="60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1 00 00000 00 0000 000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19 093,6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19 093,6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19 093,6</w:t>
            </w:r>
          </w:p>
        </w:tc>
      </w:tr>
      <w:tr w:rsidR="00A906AC" w:rsidTr="00103B4A">
        <w:trPr>
          <w:trHeight w:val="16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из них: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C" w:rsidRPr="00103B4A" w:rsidRDefault="00A906AC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906AC" w:rsidTr="00103B4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1 01 00000 00 0000 000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Pr="00103B4A" w:rsidRDefault="00A906AC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19</w:t>
            </w:r>
            <w:r w:rsid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19</w:t>
            </w:r>
            <w:r w:rsid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Pr="00103B4A" w:rsidRDefault="00A906AC">
            <w:pPr>
              <w:pStyle w:val="ad"/>
              <w:spacing w:line="276" w:lineRule="auto"/>
              <w:ind w:right="-108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19</w:t>
            </w:r>
            <w:r w:rsid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093,6</w:t>
            </w:r>
          </w:p>
        </w:tc>
      </w:tr>
      <w:tr w:rsidR="00103B4A" w:rsidTr="00103B4A">
        <w:trPr>
          <w:trHeight w:val="34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 w:rsidP="00103B4A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1 01 02000 01 0000 110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 w:rsidP="00103B4A">
            <w:pPr>
              <w:pStyle w:val="1"/>
              <w:jc w:val="left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 w:rsidP="00103B4A">
            <w:pPr>
              <w:pStyle w:val="1"/>
              <w:ind w:right="-92"/>
              <w:jc w:val="both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19 093,6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 w:rsidP="00103B4A">
            <w:pPr>
              <w:pStyle w:val="1"/>
              <w:ind w:right="-93"/>
              <w:jc w:val="both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19 093,6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 w:rsidP="00103B4A">
            <w:pPr>
              <w:pStyle w:val="1"/>
              <w:ind w:right="-92"/>
              <w:jc w:val="both"/>
              <w:rPr>
                <w:rStyle w:val="afb"/>
                <w:i w:val="0"/>
                <w:sz w:val="24"/>
              </w:rPr>
            </w:pPr>
            <w:r w:rsidRPr="00103B4A">
              <w:rPr>
                <w:rStyle w:val="afb"/>
                <w:i w:val="0"/>
                <w:sz w:val="24"/>
              </w:rPr>
              <w:t>19 093,6</w:t>
            </w:r>
          </w:p>
        </w:tc>
      </w:tr>
      <w:tr w:rsidR="00103B4A" w:rsidTr="00103B4A">
        <w:trPr>
          <w:trHeight w:val="179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1 01 02010 01 0000 110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4A" w:rsidRPr="00103B4A" w:rsidRDefault="00103B4A">
            <w:pPr>
              <w:pStyle w:val="ad"/>
              <w:spacing w:line="276" w:lineRule="auto"/>
              <w:jc w:val="both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ind w:right="-108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18 443,6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ind w:right="-108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18 443,6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ind w:right="-108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18 443,6</w:t>
            </w:r>
          </w:p>
        </w:tc>
      </w:tr>
      <w:tr w:rsidR="00103B4A" w:rsidTr="00103B4A">
        <w:trPr>
          <w:trHeight w:val="336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1 01 02020 01 0000 110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4A" w:rsidRPr="00103B4A" w:rsidRDefault="00103B4A">
            <w:pPr>
              <w:pStyle w:val="ad"/>
              <w:spacing w:line="276" w:lineRule="auto"/>
              <w:jc w:val="both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150,0</w:t>
            </w:r>
          </w:p>
        </w:tc>
      </w:tr>
      <w:tr w:rsidR="00103B4A" w:rsidTr="00103B4A">
        <w:trPr>
          <w:trHeight w:val="114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1 01 02030 01 0000 110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4A" w:rsidRPr="00103B4A" w:rsidRDefault="00103B4A">
            <w:pPr>
              <w:pStyle w:val="ad"/>
              <w:spacing w:line="276" w:lineRule="auto"/>
              <w:jc w:val="both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500,0</w:t>
            </w:r>
          </w:p>
        </w:tc>
      </w:tr>
      <w:tr w:rsidR="00103B4A" w:rsidTr="00103B4A">
        <w:trPr>
          <w:trHeight w:val="288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Код ведомства 900</w:t>
            </w:r>
          </w:p>
        </w:tc>
      </w:tr>
      <w:tr w:rsidR="00103B4A" w:rsidTr="00103B4A">
        <w:trPr>
          <w:trHeight w:val="32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both"/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2 00 00000 00 0000 000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right"/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0,0</w:t>
            </w:r>
          </w:p>
        </w:tc>
      </w:tr>
      <w:tr w:rsidR="00103B4A" w:rsidTr="00103B4A">
        <w:trPr>
          <w:trHeight w:val="27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both"/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из них: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>
            <w:pPr>
              <w:rPr>
                <w:rStyle w:val="afb"/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>
            <w:pPr>
              <w:jc w:val="right"/>
              <w:rPr>
                <w:rStyle w:val="afb"/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03B4A" w:rsidTr="00103B4A">
        <w:trPr>
          <w:trHeight w:val="79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both"/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2 02 00000 00 0000 000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right"/>
              <w:rPr>
                <w:rStyle w:val="afb"/>
                <w:b/>
                <w:i w:val="0"/>
              </w:rPr>
            </w:pPr>
            <w:r w:rsidRPr="00103B4A">
              <w:rPr>
                <w:rStyle w:val="afb"/>
                <w:b/>
                <w:i w:val="0"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</w:rPr>
              <w:t>0,0</w:t>
            </w:r>
          </w:p>
        </w:tc>
      </w:tr>
      <w:tr w:rsidR="00103B4A" w:rsidTr="00103B4A">
        <w:trPr>
          <w:trHeight w:val="3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both"/>
              <w:rPr>
                <w:rStyle w:val="afb"/>
                <w:i w:val="0"/>
              </w:rPr>
            </w:pPr>
            <w:r w:rsidRPr="00103B4A">
              <w:rPr>
                <w:rStyle w:val="afb"/>
                <w:i w:val="0"/>
              </w:rPr>
              <w:t>2 02 49999 03 0000 151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rPr>
                <w:rStyle w:val="afb"/>
                <w:i w:val="0"/>
              </w:rPr>
            </w:pPr>
            <w:r w:rsidRPr="00103B4A">
              <w:rPr>
                <w:rStyle w:val="afb"/>
                <w:i w:val="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jc w:val="right"/>
              <w:rPr>
                <w:rStyle w:val="afb"/>
                <w:i w:val="0"/>
              </w:rPr>
            </w:pPr>
            <w:r w:rsidRPr="00103B4A">
              <w:rPr>
                <w:rStyle w:val="afb"/>
                <w:i w:val="0"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>
            <w:pPr>
              <w:pStyle w:val="ad"/>
              <w:spacing w:line="276" w:lineRule="auto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103B4A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0,0</w:t>
            </w:r>
          </w:p>
        </w:tc>
      </w:tr>
      <w:tr w:rsidR="00103B4A" w:rsidTr="00103B4A">
        <w:trPr>
          <w:trHeight w:val="238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 w:rsidP="00103B4A">
            <w:pPr>
              <w:pStyle w:val="1"/>
              <w:rPr>
                <w:rStyle w:val="afb"/>
                <w:i w:val="0"/>
                <w:iCs w:val="0"/>
                <w:sz w:val="24"/>
              </w:rPr>
            </w:pPr>
            <w:r w:rsidRPr="00103B4A">
              <w:rPr>
                <w:rStyle w:val="afb"/>
                <w:i w:val="0"/>
                <w:iCs w:val="0"/>
                <w:sz w:val="24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 w:rsidP="00103B4A">
            <w:pPr>
              <w:pStyle w:val="1"/>
              <w:ind w:right="-92"/>
              <w:jc w:val="left"/>
              <w:rPr>
                <w:rStyle w:val="afb"/>
                <w:i w:val="0"/>
                <w:iCs w:val="0"/>
                <w:sz w:val="24"/>
              </w:rPr>
            </w:pPr>
            <w:r w:rsidRPr="00103B4A">
              <w:rPr>
                <w:rStyle w:val="afb"/>
                <w:i w:val="0"/>
                <w:iCs w:val="0"/>
                <w:sz w:val="24"/>
              </w:rPr>
              <w:t>22 453,6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 w:rsidP="00103B4A">
            <w:pPr>
              <w:pStyle w:val="1"/>
              <w:ind w:right="-93"/>
              <w:jc w:val="left"/>
              <w:rPr>
                <w:rStyle w:val="afb"/>
                <w:i w:val="0"/>
                <w:iCs w:val="0"/>
                <w:sz w:val="24"/>
              </w:rPr>
            </w:pPr>
            <w:r w:rsidRPr="00103B4A">
              <w:rPr>
                <w:rStyle w:val="afb"/>
                <w:i w:val="0"/>
                <w:iCs w:val="0"/>
                <w:sz w:val="24"/>
              </w:rPr>
              <w:t>19 093,6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4A" w:rsidRPr="00103B4A" w:rsidRDefault="00103B4A" w:rsidP="00103B4A">
            <w:pPr>
              <w:pStyle w:val="1"/>
              <w:ind w:right="-92"/>
              <w:jc w:val="left"/>
              <w:rPr>
                <w:rStyle w:val="afb"/>
                <w:i w:val="0"/>
                <w:iCs w:val="0"/>
                <w:sz w:val="24"/>
              </w:rPr>
            </w:pPr>
            <w:r w:rsidRPr="00103B4A">
              <w:rPr>
                <w:rStyle w:val="afb"/>
                <w:i w:val="0"/>
                <w:iCs w:val="0"/>
                <w:sz w:val="24"/>
              </w:rPr>
              <w:t>19 093,6</w:t>
            </w:r>
          </w:p>
        </w:tc>
      </w:tr>
    </w:tbl>
    <w:p w:rsidR="00A906AC" w:rsidRDefault="00A906AC" w:rsidP="00A906AC">
      <w:pPr>
        <w:ind w:left="5670"/>
        <w:rPr>
          <w:sz w:val="22"/>
          <w:szCs w:val="22"/>
        </w:rPr>
      </w:pPr>
      <w:r>
        <w:rPr>
          <w:bCs/>
        </w:rPr>
        <w:br w:type="page"/>
      </w:r>
      <w:r>
        <w:rPr>
          <w:sz w:val="22"/>
          <w:szCs w:val="22"/>
        </w:rPr>
        <w:lastRenderedPageBreak/>
        <w:t xml:space="preserve">Приложение 2 </w:t>
      </w:r>
    </w:p>
    <w:p w:rsidR="00532B5A" w:rsidRDefault="00532B5A" w:rsidP="00532B5A">
      <w:pPr>
        <w:ind w:left="5670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 муниципального округа Гольяново</w:t>
      </w:r>
    </w:p>
    <w:p w:rsidR="00532B5A" w:rsidRDefault="00532B5A" w:rsidP="00532B5A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«28» марта  2018 года № 7/6</w:t>
      </w:r>
    </w:p>
    <w:p w:rsidR="00A906AC" w:rsidRDefault="00A906AC" w:rsidP="00A906AC">
      <w:pPr>
        <w:spacing w:line="192" w:lineRule="auto"/>
        <w:jc w:val="both"/>
      </w:pPr>
    </w:p>
    <w:p w:rsidR="00A906AC" w:rsidRDefault="00A906AC" w:rsidP="00A906AC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по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Cs/>
        </w:rPr>
        <w:t xml:space="preserve">разделам, подразделам, целевым статьям, группам и подгруппам </w:t>
      </w:r>
      <w:proofErr w:type="gramStart"/>
      <w:r>
        <w:rPr>
          <w:rFonts w:eastAsia="Calibri"/>
          <w:b/>
          <w:iCs/>
        </w:rPr>
        <w:t>видов расходов классификации расходов</w:t>
      </w:r>
      <w:r>
        <w:rPr>
          <w:rFonts w:eastAsia="Calibri"/>
          <w:b/>
        </w:rPr>
        <w:t xml:space="preserve"> бюджета муниципального округа</w:t>
      </w:r>
      <w:proofErr w:type="gramEnd"/>
      <w:r>
        <w:rPr>
          <w:rFonts w:eastAsia="Calibri"/>
          <w:b/>
        </w:rPr>
        <w:t xml:space="preserve"> Гольяново на 2018 год</w:t>
      </w:r>
    </w:p>
    <w:p w:rsidR="00A906AC" w:rsidRDefault="00A906AC" w:rsidP="00A90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809"/>
        <w:gridCol w:w="567"/>
        <w:gridCol w:w="1459"/>
        <w:gridCol w:w="708"/>
        <w:gridCol w:w="1139"/>
      </w:tblGrid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рублей)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16 402,8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2 092,2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1 916,6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1 871,6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45,0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175,6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3 505,6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145,6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145,6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A906AC" w:rsidTr="00A906AC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3 360,0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10 018,6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9 470,3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6 316,1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3 154,2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548,3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455,1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93,2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250,0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536,4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136,4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rPr>
                <w:b/>
              </w:rPr>
              <w:t>400,0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400,0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3 967,7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774,8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418,4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356,4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1 622,9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40,0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906AC" w:rsidTr="00A906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1 582,9</w:t>
            </w:r>
          </w:p>
        </w:tc>
      </w:tr>
      <w:tr w:rsidR="00A906AC" w:rsidTr="00A906AC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rPr>
                <w:b/>
              </w:rPr>
            </w:pPr>
            <w:r>
              <w:rPr>
                <w:rFonts w:eastAsia="Arial Unicode MS"/>
                <w:b/>
              </w:rPr>
              <w:t>ИТОГО РАСХОДОВ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22 768,1</w:t>
            </w:r>
          </w:p>
        </w:tc>
      </w:tr>
    </w:tbl>
    <w:p w:rsidR="00A906AC" w:rsidRDefault="00A906AC" w:rsidP="00A906AC">
      <w:pPr>
        <w:ind w:left="5670"/>
        <w:rPr>
          <w:sz w:val="22"/>
          <w:szCs w:val="22"/>
        </w:rPr>
      </w:pPr>
      <w:r>
        <w:rPr>
          <w:bCs/>
          <w:sz w:val="28"/>
          <w:szCs w:val="28"/>
        </w:rPr>
        <w:br w:type="page"/>
      </w:r>
      <w:r>
        <w:rPr>
          <w:sz w:val="22"/>
          <w:szCs w:val="22"/>
        </w:rPr>
        <w:lastRenderedPageBreak/>
        <w:t xml:space="preserve">Приложение 3 </w:t>
      </w:r>
    </w:p>
    <w:p w:rsidR="00532B5A" w:rsidRDefault="00532B5A" w:rsidP="00532B5A">
      <w:pPr>
        <w:ind w:left="5670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 муниципального округа Гольяново</w:t>
      </w:r>
    </w:p>
    <w:p w:rsidR="00532B5A" w:rsidRDefault="00532B5A" w:rsidP="00532B5A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«28» марта  2018 года № 7/6</w:t>
      </w:r>
    </w:p>
    <w:p w:rsidR="00A906AC" w:rsidRDefault="00A906AC" w:rsidP="00A906AC">
      <w:pPr>
        <w:spacing w:line="192" w:lineRule="auto"/>
        <w:ind w:left="5103"/>
        <w:jc w:val="right"/>
      </w:pPr>
    </w:p>
    <w:p w:rsidR="00A906AC" w:rsidRDefault="00A906AC" w:rsidP="00A906AC">
      <w:pPr>
        <w:jc w:val="center"/>
        <w:rPr>
          <w:b/>
          <w:bCs/>
          <w:sz w:val="16"/>
          <w:szCs w:val="16"/>
        </w:rPr>
      </w:pPr>
    </w:p>
    <w:p w:rsidR="00A906AC" w:rsidRDefault="00A906AC" w:rsidP="00A906AC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Ведомственная структура расходов </w:t>
      </w:r>
    </w:p>
    <w:p w:rsidR="00A906AC" w:rsidRDefault="00A906AC" w:rsidP="00A906AC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бюджета </w:t>
      </w:r>
      <w:r>
        <w:rPr>
          <w:b/>
        </w:rPr>
        <w:t xml:space="preserve">муниципального округа Гольяново на 2018 год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709"/>
        <w:gridCol w:w="809"/>
        <w:gridCol w:w="567"/>
        <w:gridCol w:w="1459"/>
        <w:gridCol w:w="670"/>
        <w:gridCol w:w="1177"/>
      </w:tblGrid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рублей)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22 768,1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16 402,8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2 092,2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center"/>
            </w:pPr>
            <w:r>
              <w:rPr>
                <w:b/>
              </w:rP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1 916,6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1 871,6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45,0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175,6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3 505,6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145,6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145,6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/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3 360,0</w:t>
            </w:r>
          </w:p>
        </w:tc>
      </w:tr>
      <w:tr w:rsidR="00A906AC" w:rsidTr="00A906A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  <w:r>
              <w:rPr>
                <w:bCs/>
              </w:rPr>
              <w:t>33А0400100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center"/>
            </w:pPr>
            <w:r>
              <w:t>880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3 360,0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10 018,6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9 470,3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6 316,1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3 154,2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548,3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455,1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93,2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7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870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250,0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536,4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rPr>
                <w:b/>
              </w:rPr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136,4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rPr>
                <w:b/>
              </w:rP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rPr>
                <w:b/>
              </w:rPr>
              <w:t>400,0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31Б0109900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400,0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3 967,6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3 967,6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774,8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418,4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418,4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both"/>
            </w:pPr>
            <w: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320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356,4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1 622,9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</w:pPr>
            <w:r>
              <w:t>Уплата налогов, сборов и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40,0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rPr>
                <w:b/>
              </w:rP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C" w:rsidRDefault="00A906AC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1 582,9</w:t>
            </w:r>
          </w:p>
        </w:tc>
      </w:tr>
      <w:tr w:rsidR="00A906AC" w:rsidTr="00A906A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ind w:left="-108" w:right="-108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ind w:left="-117"/>
              <w:jc w:val="right"/>
            </w:pPr>
            <w:r>
              <w:t>35Е0100300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</w:pPr>
            <w:r>
              <w:t>1 582,9</w:t>
            </w:r>
          </w:p>
        </w:tc>
      </w:tr>
      <w:tr w:rsidR="00A906AC" w:rsidTr="00A906AC"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spacing w:line="216" w:lineRule="auto"/>
              <w:rPr>
                <w:b/>
              </w:rPr>
            </w:pPr>
            <w:r>
              <w:rPr>
                <w:rFonts w:eastAsia="Arial Unicode MS"/>
                <w:b/>
              </w:rPr>
              <w:t>ИТОГО РАСХОДОВ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right"/>
              <w:rPr>
                <w:b/>
              </w:rPr>
            </w:pPr>
            <w:r>
              <w:rPr>
                <w:b/>
              </w:rPr>
              <w:t>22 768,1</w:t>
            </w:r>
          </w:p>
        </w:tc>
      </w:tr>
    </w:tbl>
    <w:p w:rsidR="00A906AC" w:rsidRDefault="00A906AC" w:rsidP="00A906AC">
      <w:pPr>
        <w:ind w:left="5670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4</w:t>
      </w:r>
    </w:p>
    <w:p w:rsidR="00532B5A" w:rsidRDefault="00532B5A" w:rsidP="00532B5A">
      <w:pPr>
        <w:ind w:left="5670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 муниципального округа Гольяново</w:t>
      </w:r>
    </w:p>
    <w:p w:rsidR="00532B5A" w:rsidRDefault="00532B5A" w:rsidP="00532B5A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«28» марта  2018 года № 7/6</w:t>
      </w:r>
    </w:p>
    <w:p w:rsidR="00A906AC" w:rsidRDefault="00A906AC" w:rsidP="00A906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06AC" w:rsidRDefault="00A906AC" w:rsidP="00A906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06AC" w:rsidRDefault="00A906AC" w:rsidP="00A906AC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Источники финансирования дефицита</w:t>
      </w:r>
    </w:p>
    <w:p w:rsidR="00A906AC" w:rsidRDefault="00A906AC" w:rsidP="00A906AC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>
        <w:rPr>
          <w:rFonts w:eastAsia="Calibri"/>
          <w:b/>
        </w:rPr>
        <w:t xml:space="preserve">бюджета </w:t>
      </w:r>
      <w:r>
        <w:rPr>
          <w:b/>
        </w:rPr>
        <w:t>муниципального округа Гольяново</w:t>
      </w:r>
      <w:r>
        <w:rPr>
          <w:rFonts w:eastAsia="Calibri"/>
          <w:b/>
        </w:rPr>
        <w:t xml:space="preserve"> на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2018 год</w:t>
      </w:r>
      <w:r>
        <w:rPr>
          <w:rFonts w:eastAsia="Calibri"/>
          <w:b/>
          <w:i/>
        </w:rPr>
        <w:t xml:space="preserve"> </w:t>
      </w:r>
    </w:p>
    <w:p w:rsidR="00A906AC" w:rsidRDefault="00A906AC" w:rsidP="00A906AC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и плановый период 2019 и 2020 годов</w:t>
      </w:r>
    </w:p>
    <w:p w:rsidR="00A906AC" w:rsidRDefault="00A906AC" w:rsidP="00A906AC">
      <w:pPr>
        <w:autoSpaceDE w:val="0"/>
        <w:autoSpaceDN w:val="0"/>
        <w:adjustRightInd w:val="0"/>
        <w:jc w:val="right"/>
        <w:rPr>
          <w:rFonts w:eastAsia="Calibri"/>
        </w:rPr>
      </w:pPr>
    </w:p>
    <w:p w:rsidR="00A906AC" w:rsidRDefault="00A906AC" w:rsidP="00A906AC">
      <w:pPr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67"/>
        <w:gridCol w:w="567"/>
        <w:gridCol w:w="850"/>
        <w:gridCol w:w="567"/>
        <w:gridCol w:w="851"/>
        <w:gridCol w:w="709"/>
        <w:gridCol w:w="2550"/>
        <w:gridCol w:w="852"/>
        <w:gridCol w:w="709"/>
        <w:gridCol w:w="709"/>
      </w:tblGrid>
      <w:tr w:rsidR="00A906AC" w:rsidTr="00A906AC"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Сумма (тыс. рублей)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</w:rPr>
              <w:t>главного администратора источников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источников финансирования дефицита бюджета </w:t>
            </w:r>
            <w:r>
              <w:rPr>
                <w:b/>
              </w:rPr>
              <w:t>муниципального округа Гольяново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2020 год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C" w:rsidRDefault="00A906A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314,5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Увеличение прочих </w:t>
            </w:r>
            <w:proofErr w:type="gramStart"/>
            <w:r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314,5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906AC" w:rsidTr="00A906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Уменьшение прочих </w:t>
            </w:r>
            <w:proofErr w:type="gramStart"/>
            <w:r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314,5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  <w:tr w:rsidR="00A906AC" w:rsidTr="00A906AC"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314,5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C" w:rsidRDefault="00A906A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A906AC" w:rsidRDefault="00A906AC" w:rsidP="00A906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sectPr w:rsidR="00A906AC" w:rsidSect="00595A5B">
      <w:headerReference w:type="default" r:id="rId12"/>
      <w:pgSz w:w="11906" w:h="16838"/>
      <w:pgMar w:top="709" w:right="1274" w:bottom="426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07496"/>
      <w:docPartObj>
        <w:docPartGallery w:val="Page Numbers (Top of Page)"/>
        <w:docPartUnique/>
      </w:docPartObj>
    </w:sdtPr>
    <w:sdtEndPr/>
    <w:sdtContent>
      <w:p w:rsidR="00D03549" w:rsidRDefault="00D03549">
        <w:pPr>
          <w:pStyle w:val="af"/>
          <w:jc w:val="center"/>
        </w:pPr>
        <w:r w:rsidRPr="00D03549">
          <w:fldChar w:fldCharType="begin"/>
        </w:r>
        <w:r w:rsidRPr="00D03549">
          <w:instrText>PAGE   \* MERGEFORMAT</w:instrText>
        </w:r>
        <w:r w:rsidRPr="00D03549">
          <w:fldChar w:fldCharType="separate"/>
        </w:r>
        <w:r w:rsidR="00595A5B">
          <w:rPr>
            <w:noProof/>
          </w:rPr>
          <w:t>2</w:t>
        </w:r>
        <w:r w:rsidRPr="00D03549">
          <w:fldChar w:fldCharType="end"/>
        </w:r>
      </w:p>
    </w:sdtContent>
  </w:sdt>
  <w:p w:rsidR="00DF029B" w:rsidRPr="00103B4A" w:rsidRDefault="00DF029B">
    <w:pPr>
      <w:pStyle w:val="af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3B4A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1B5"/>
    <w:rsid w:val="00385A30"/>
    <w:rsid w:val="00385AF5"/>
    <w:rsid w:val="00394F11"/>
    <w:rsid w:val="003969C6"/>
    <w:rsid w:val="00397ACC"/>
    <w:rsid w:val="003A5209"/>
    <w:rsid w:val="003B0E4D"/>
    <w:rsid w:val="003B366E"/>
    <w:rsid w:val="003B4D9F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32B5A"/>
    <w:rsid w:val="00545A3F"/>
    <w:rsid w:val="00556E5C"/>
    <w:rsid w:val="00566FF4"/>
    <w:rsid w:val="0057156C"/>
    <w:rsid w:val="00583F34"/>
    <w:rsid w:val="00591C9A"/>
    <w:rsid w:val="00595A5B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06AC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34613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03549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F168D-FEB7-40E2-9115-BF07A91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3439613F</Template>
  <TotalTime>1</TotalTime>
  <Pages>8</Pages>
  <Words>2009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2018-03-28T08:43:00Z</cp:lastPrinted>
  <dcterms:created xsi:type="dcterms:W3CDTF">2018-04-02T13:59:00Z</dcterms:created>
  <dcterms:modified xsi:type="dcterms:W3CDTF">2018-04-02T13:59:00Z</dcterms:modified>
</cp:coreProperties>
</file>