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45" w:rsidRDefault="00C26645" w:rsidP="00C26645">
      <w:pPr>
        <w:jc w:val="center"/>
        <w:rPr>
          <w:rFonts w:ascii="Georgia" w:hAnsi="Georgia" w:cs="Georgia"/>
          <w:b/>
          <w:bCs/>
        </w:rPr>
      </w:pPr>
    </w:p>
    <w:p w:rsidR="00C26645" w:rsidRDefault="00C26645" w:rsidP="00C26645">
      <w:pPr>
        <w:jc w:val="center"/>
        <w:rPr>
          <w:rFonts w:ascii="Georgia" w:hAnsi="Georgia" w:cs="Georgia"/>
          <w:b/>
          <w:bCs/>
        </w:rPr>
      </w:pPr>
    </w:p>
    <w:p w:rsidR="00C26645" w:rsidRDefault="00C26645" w:rsidP="00C26645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60288">
            <v:imagedata r:id="rId9" o:title=""/>
          </v:shape>
          <o:OLEObject Type="Embed" ProgID="CorelDraw.Graphic.17" ShapeID="_x0000_s1026" DrawAspect="Content" ObjectID="_1584193267" r:id="rId10"/>
        </w:pict>
      </w:r>
    </w:p>
    <w:p w:rsidR="00C26645" w:rsidRDefault="00C26645" w:rsidP="00C26645">
      <w:pPr>
        <w:jc w:val="center"/>
        <w:rPr>
          <w:rFonts w:ascii="Georgia" w:hAnsi="Georgia" w:cs="Georgia"/>
          <w:b/>
          <w:bCs/>
        </w:rPr>
      </w:pPr>
    </w:p>
    <w:p w:rsidR="00C26645" w:rsidRDefault="00C26645" w:rsidP="00C26645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26645" w:rsidRDefault="00C26645" w:rsidP="00C26645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C26645" w:rsidRDefault="00C26645" w:rsidP="00C26645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C26645" w:rsidRDefault="00C26645" w:rsidP="00C26645"/>
    <w:p w:rsidR="00C26645" w:rsidRDefault="00C26645" w:rsidP="00C26645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C26645" w:rsidRDefault="00C26645" w:rsidP="00C26645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C26645" w:rsidRDefault="00C26645" w:rsidP="00C2664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26645" w:rsidRDefault="00C26645" w:rsidP="00C26645">
      <w:pPr>
        <w:rPr>
          <w:sz w:val="10"/>
        </w:rPr>
      </w:pPr>
    </w:p>
    <w:p w:rsidR="00C26645" w:rsidRDefault="00C26645" w:rsidP="00C26645">
      <w:pPr>
        <w:rPr>
          <w:rFonts w:ascii="Georgia" w:hAnsi="Georgia" w:cs="Georgia"/>
          <w:b/>
          <w:bCs/>
        </w:rPr>
      </w:pPr>
      <w:r>
        <w:rPr>
          <w:b/>
        </w:rPr>
        <w:t>от 28.03.2018 г. №7/4</w:t>
      </w:r>
      <w:bookmarkStart w:id="0" w:name="_GoBack"/>
      <w:bookmarkEnd w:id="0"/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356C5C" w:rsidRDefault="00356C5C" w:rsidP="0075691C">
      <w:pPr>
        <w:jc w:val="center"/>
        <w:rPr>
          <w:rFonts w:ascii="Georgia" w:hAnsi="Georgia" w:cs="Georgia"/>
          <w:b/>
          <w:bCs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4F5249" w:rsidRDefault="004F5249" w:rsidP="00FC4008">
      <w:pPr>
        <w:ind w:right="70"/>
        <w:jc w:val="center"/>
        <w:rPr>
          <w:b/>
        </w:rPr>
      </w:pPr>
    </w:p>
    <w:tbl>
      <w:tblPr>
        <w:tblW w:w="10739" w:type="dxa"/>
        <w:tblLook w:val="04A0" w:firstRow="1" w:lastRow="0" w:firstColumn="1" w:lastColumn="0" w:noHBand="0" w:noVBand="1"/>
      </w:tblPr>
      <w:tblGrid>
        <w:gridCol w:w="5495"/>
        <w:gridCol w:w="5244"/>
      </w:tblGrid>
      <w:tr w:rsidR="008C5B91" w:rsidTr="008C5B91">
        <w:trPr>
          <w:trHeight w:val="1687"/>
        </w:trPr>
        <w:tc>
          <w:tcPr>
            <w:tcW w:w="5495" w:type="dxa"/>
          </w:tcPr>
          <w:p w:rsidR="008C5B91" w:rsidRDefault="008C5B91">
            <w:pPr>
              <w:rPr>
                <w:rFonts w:eastAsia="Calibri"/>
                <w:b/>
                <w:lang w:eastAsia="en-US"/>
              </w:rPr>
            </w:pPr>
          </w:p>
          <w:p w:rsidR="008C5B91" w:rsidRDefault="008C5B91">
            <w:pPr>
              <w:ind w:right="1593"/>
              <w:rPr>
                <w:b/>
              </w:rPr>
            </w:pPr>
            <w:r>
              <w:rPr>
                <w:b/>
              </w:rPr>
              <w:t>О поощрении депутатов Совета депутатов муниципального округа Гольяново за I квартал 2018 года</w:t>
            </w:r>
          </w:p>
        </w:tc>
        <w:tc>
          <w:tcPr>
            <w:tcW w:w="5244" w:type="dxa"/>
          </w:tcPr>
          <w:p w:rsidR="008C5B91" w:rsidRDefault="008C5B91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8C5B91" w:rsidRDefault="008C5B91" w:rsidP="008C5B91">
      <w:pPr>
        <w:pStyle w:val="a4"/>
        <w:ind w:right="5811"/>
        <w:rPr>
          <w:sz w:val="24"/>
          <w:szCs w:val="24"/>
        </w:rPr>
      </w:pPr>
    </w:p>
    <w:p w:rsidR="008C5B91" w:rsidRDefault="008C5B91" w:rsidP="008C5B91">
      <w:pPr>
        <w:ind w:firstLine="709"/>
        <w:jc w:val="both"/>
      </w:pPr>
      <w:proofErr w:type="gramStart"/>
      <w:r>
        <w:t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Гольяново, утвержденного решением Совета депутатов муниципального округа Гольяново от 29 августа 2013 года № 11/1, Соглашения о предоставлении межбюджетного трансферта из бюджета</w:t>
      </w:r>
      <w:proofErr w:type="gramEnd"/>
      <w:r>
        <w:t xml:space="preserve">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Гольяново от 05 марта 2018 года № МБТ-32-02-10-39/18, Совет депутатов муниципального округа Гольяново решил:</w:t>
      </w:r>
    </w:p>
    <w:p w:rsidR="008C5B91" w:rsidRDefault="008C5B91" w:rsidP="008C5B91">
      <w:pPr>
        <w:pStyle w:val="a4"/>
        <w:numPr>
          <w:ilvl w:val="0"/>
          <w:numId w:val="15"/>
        </w:numPr>
        <w:tabs>
          <w:tab w:val="left" w:pos="851"/>
        </w:tabs>
        <w:autoSpaceDE/>
        <w:ind w:left="0" w:firstLine="567"/>
        <w:rPr>
          <w:sz w:val="24"/>
          <w:szCs w:val="24"/>
        </w:rPr>
      </w:pPr>
      <w:r>
        <w:rPr>
          <w:sz w:val="24"/>
          <w:szCs w:val="24"/>
        </w:rPr>
        <w:t>За активное участие в осуществлении отдельных полномочий города Москвы, переданных Законом города Москвы от 11 июля 2012 года № 39 «О наделении органов ме</w:t>
      </w:r>
      <w:r w:rsidR="00034167">
        <w:rPr>
          <w:sz w:val="24"/>
          <w:szCs w:val="24"/>
        </w:rPr>
        <w:t xml:space="preserve">стного </w:t>
      </w:r>
      <w:r>
        <w:rPr>
          <w:sz w:val="24"/>
          <w:szCs w:val="24"/>
        </w:rPr>
        <w:t>самоуправления муниципальных округов в городе Москве отдельными полномочиями города Москвы» поощрить депутатов Совета депутатов муниципального округа Гольяново</w:t>
      </w:r>
      <w:r>
        <w:rPr>
          <w:b/>
        </w:rPr>
        <w:t xml:space="preserve"> </w:t>
      </w:r>
      <w:r>
        <w:rPr>
          <w:sz w:val="24"/>
          <w:szCs w:val="24"/>
        </w:rPr>
        <w:t>за I квартал 2018 года, согласно утвержденному списку (приложение).</w:t>
      </w:r>
    </w:p>
    <w:p w:rsidR="008C5B91" w:rsidRDefault="00034167" w:rsidP="008C5B91">
      <w:pPr>
        <w:pStyle w:val="a4"/>
        <w:numPr>
          <w:ilvl w:val="0"/>
          <w:numId w:val="15"/>
        </w:numPr>
        <w:tabs>
          <w:tab w:val="left" w:pos="851"/>
        </w:tabs>
        <w:autoSpaceDE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Аппарату </w:t>
      </w:r>
      <w:r w:rsidR="008C5B91">
        <w:rPr>
          <w:sz w:val="24"/>
          <w:szCs w:val="24"/>
        </w:rPr>
        <w:t>Совета депутатов муниципального округа Гольяново выплатить поощрение в соответствии с приложением к настоящему решению.</w:t>
      </w:r>
    </w:p>
    <w:p w:rsidR="008C5B91" w:rsidRDefault="008C5B91" w:rsidP="008C5B91">
      <w:pPr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>
        <w:t>Настоящее решение вступает в силу со дня его принятия.</w:t>
      </w:r>
    </w:p>
    <w:p w:rsidR="008C5B91" w:rsidRDefault="008C5B91" w:rsidP="008C5B91">
      <w:pPr>
        <w:numPr>
          <w:ilvl w:val="0"/>
          <w:numId w:val="15"/>
        </w:numPr>
        <w:tabs>
          <w:tab w:val="left" w:pos="851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муниципального округа Гольяново Четверткова Т.М.</w:t>
      </w:r>
    </w:p>
    <w:p w:rsidR="008C5B91" w:rsidRDefault="008C5B91" w:rsidP="008C5B91">
      <w:pPr>
        <w:tabs>
          <w:tab w:val="left" w:pos="851"/>
        </w:tabs>
        <w:jc w:val="both"/>
      </w:pPr>
    </w:p>
    <w:p w:rsidR="008C5B91" w:rsidRDefault="008C5B91" w:rsidP="008C5B91">
      <w:pPr>
        <w:tabs>
          <w:tab w:val="left" w:pos="851"/>
        </w:tabs>
        <w:jc w:val="both"/>
      </w:pPr>
    </w:p>
    <w:p w:rsidR="008C5B91" w:rsidRPr="00E47F29" w:rsidRDefault="008C5B91" w:rsidP="008C5B91">
      <w:pPr>
        <w:adjustRightInd w:val="0"/>
        <w:jc w:val="both"/>
        <w:rPr>
          <w:b/>
        </w:rPr>
      </w:pPr>
      <w:r w:rsidRPr="00E47F29">
        <w:rPr>
          <w:b/>
        </w:rPr>
        <w:t xml:space="preserve">Глава </w:t>
      </w:r>
      <w:proofErr w:type="gramStart"/>
      <w:r w:rsidRPr="00E47F29">
        <w:rPr>
          <w:b/>
        </w:rPr>
        <w:t>муниципального</w:t>
      </w:r>
      <w:proofErr w:type="gramEnd"/>
      <w:r w:rsidRPr="00E47F29">
        <w:rPr>
          <w:b/>
        </w:rPr>
        <w:t xml:space="preserve"> </w:t>
      </w:r>
    </w:p>
    <w:p w:rsidR="008C5B91" w:rsidRPr="00E47F29" w:rsidRDefault="008C5B91" w:rsidP="008C5B91">
      <w:pPr>
        <w:adjustRightInd w:val="0"/>
        <w:jc w:val="both"/>
        <w:rPr>
          <w:b/>
        </w:rPr>
      </w:pPr>
      <w:r w:rsidRPr="00E47F29">
        <w:rPr>
          <w:b/>
        </w:rPr>
        <w:t xml:space="preserve">округа Гольяново                                                                                          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  <w:r w:rsidRPr="00E47F29">
        <w:rPr>
          <w:b/>
        </w:rPr>
        <w:tab/>
      </w:r>
      <w:r w:rsidRPr="00E47F29">
        <w:rPr>
          <w:b/>
        </w:rPr>
        <w:tab/>
        <w:t xml:space="preserve">                                                                     </w:t>
      </w:r>
    </w:p>
    <w:p w:rsidR="008C5B91" w:rsidRDefault="008C5B91" w:rsidP="008C5B91">
      <w:pPr>
        <w:tabs>
          <w:tab w:val="left" w:pos="851"/>
        </w:tabs>
        <w:jc w:val="both"/>
      </w:pPr>
    </w:p>
    <w:p w:rsidR="008C5B91" w:rsidRDefault="008C5B91" w:rsidP="008C5B91">
      <w:pPr>
        <w:tabs>
          <w:tab w:val="left" w:pos="851"/>
        </w:tabs>
        <w:jc w:val="both"/>
      </w:pPr>
    </w:p>
    <w:p w:rsidR="008C5B91" w:rsidRDefault="008C5B91" w:rsidP="008C5B91">
      <w:pPr>
        <w:tabs>
          <w:tab w:val="left" w:pos="851"/>
        </w:tabs>
        <w:jc w:val="both"/>
      </w:pPr>
    </w:p>
    <w:p w:rsidR="008C5B91" w:rsidRDefault="008C5B91" w:rsidP="008C5B91">
      <w:pPr>
        <w:tabs>
          <w:tab w:val="left" w:pos="851"/>
        </w:tabs>
        <w:jc w:val="both"/>
      </w:pPr>
    </w:p>
    <w:p w:rsidR="008C5B91" w:rsidRDefault="008C5B91" w:rsidP="008C5B91">
      <w:pPr>
        <w:tabs>
          <w:tab w:val="left" w:pos="851"/>
        </w:tabs>
        <w:jc w:val="both"/>
      </w:pPr>
    </w:p>
    <w:p w:rsidR="008C5B91" w:rsidRDefault="008C5B91" w:rsidP="008C5B91">
      <w:pPr>
        <w:tabs>
          <w:tab w:val="left" w:pos="851"/>
        </w:tabs>
        <w:jc w:val="both"/>
      </w:pPr>
    </w:p>
    <w:p w:rsidR="008C5B91" w:rsidRDefault="008C5B91" w:rsidP="008C5B91">
      <w:pPr>
        <w:tabs>
          <w:tab w:val="left" w:pos="851"/>
        </w:tabs>
        <w:jc w:val="both"/>
      </w:pPr>
    </w:p>
    <w:p w:rsidR="008C5B91" w:rsidRDefault="008C5B91" w:rsidP="008C5B91">
      <w:pPr>
        <w:ind w:left="5670"/>
      </w:pPr>
      <w:r>
        <w:t>Приложение</w:t>
      </w:r>
    </w:p>
    <w:p w:rsidR="008C5B91" w:rsidRDefault="008C5B91" w:rsidP="008C5B91">
      <w:pPr>
        <w:ind w:left="5670"/>
      </w:pPr>
      <w:r>
        <w:t>к решению Совета депутатов муниципального округа Гольяново</w:t>
      </w:r>
    </w:p>
    <w:p w:rsidR="008C5B91" w:rsidRDefault="008C5B91" w:rsidP="008C5B91">
      <w:pPr>
        <w:ind w:left="5670"/>
      </w:pPr>
      <w:r>
        <w:t>от «28» марта  2018 г. № 7/4</w:t>
      </w:r>
    </w:p>
    <w:p w:rsidR="008C5B91" w:rsidRDefault="008C5B91" w:rsidP="008C5B91">
      <w:pPr>
        <w:ind w:left="5670"/>
      </w:pPr>
    </w:p>
    <w:p w:rsidR="008C5B91" w:rsidRDefault="008C5B91" w:rsidP="008C5B91">
      <w:pPr>
        <w:ind w:left="5670"/>
      </w:pPr>
    </w:p>
    <w:p w:rsidR="008C5B91" w:rsidRDefault="008C5B91" w:rsidP="008C5B91">
      <w:pPr>
        <w:ind w:left="5670"/>
      </w:pPr>
    </w:p>
    <w:p w:rsidR="008C5B91" w:rsidRDefault="008C5B91" w:rsidP="008C5B91">
      <w:pPr>
        <w:jc w:val="center"/>
        <w:rPr>
          <w:b/>
        </w:rPr>
      </w:pPr>
      <w:r>
        <w:rPr>
          <w:b/>
        </w:rPr>
        <w:t>Список по поощрению депутатов</w:t>
      </w:r>
    </w:p>
    <w:p w:rsidR="008C5B91" w:rsidRDefault="008C5B91" w:rsidP="008C5B91">
      <w:pPr>
        <w:jc w:val="center"/>
        <w:rPr>
          <w:b/>
        </w:rPr>
      </w:pPr>
      <w:r>
        <w:rPr>
          <w:b/>
        </w:rPr>
        <w:t>муниципального округа Гольяново</w:t>
      </w:r>
    </w:p>
    <w:p w:rsidR="008C5B91" w:rsidRDefault="008C5B91" w:rsidP="008C5B91">
      <w:pPr>
        <w:jc w:val="center"/>
        <w:rPr>
          <w:b/>
        </w:rPr>
      </w:pPr>
    </w:p>
    <w:p w:rsidR="008C5B91" w:rsidRDefault="008C5B91" w:rsidP="008C5B91">
      <w:pPr>
        <w:jc w:val="center"/>
        <w:rPr>
          <w:b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4785"/>
      </w:tblGrid>
      <w:tr w:rsidR="008C5B91" w:rsidTr="008C5B9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депутата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Сумма поощрения</w:t>
            </w:r>
          </w:p>
          <w:p w:rsidR="008C5B91" w:rsidRDefault="008C5B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proofErr w:type="gramStart"/>
            <w:r>
              <w:rPr>
                <w:b/>
              </w:rPr>
              <w:t>руб</w:t>
            </w:r>
            <w:proofErr w:type="gramEnd"/>
            <w:r>
              <w:rPr>
                <w:b/>
              </w:rPr>
              <w:t>.</w:t>
            </w:r>
            <w:r>
              <w:rPr>
                <w:b/>
                <w:lang w:val="en-US"/>
              </w:rPr>
              <w:t>)</w:t>
            </w:r>
          </w:p>
        </w:tc>
      </w:tr>
      <w:tr w:rsidR="008C5B91" w:rsidTr="008C5B91">
        <w:trPr>
          <w:trHeight w:val="51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АКИШИН А.И.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55 826,09</w:t>
            </w:r>
          </w:p>
        </w:tc>
      </w:tr>
      <w:tr w:rsidR="008C5B91" w:rsidTr="008C5B91">
        <w:trPr>
          <w:trHeight w:val="54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БАРЫШНИКОВА А.П.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55 826,09</w:t>
            </w:r>
          </w:p>
        </w:tc>
      </w:tr>
      <w:tr w:rsidR="008C5B91" w:rsidTr="008C5B91">
        <w:trPr>
          <w:trHeight w:val="56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БАШ</w:t>
            </w:r>
            <w:proofErr w:type="gramEnd"/>
            <w:r>
              <w:rPr>
                <w:b/>
                <w:color w:val="000000"/>
              </w:rPr>
              <w:t xml:space="preserve"> Ю.А.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45 913,04</w:t>
            </w:r>
          </w:p>
        </w:tc>
      </w:tr>
      <w:tr w:rsidR="008C5B91" w:rsidTr="008C5B91">
        <w:trPr>
          <w:trHeight w:val="55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БУКАНОВА Н.Л.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57 913,04</w:t>
            </w:r>
          </w:p>
        </w:tc>
      </w:tr>
      <w:tr w:rsidR="008C5B91" w:rsidTr="008C5B91">
        <w:trPr>
          <w:trHeight w:val="55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ГЛУБОКОВСКИХ В.В.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67 826,09</w:t>
            </w:r>
          </w:p>
        </w:tc>
      </w:tr>
      <w:tr w:rsidR="008C5B91" w:rsidTr="008C5B91">
        <w:trPr>
          <w:trHeight w:val="58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ЗАХАРОВ Д.Н.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79 826,09</w:t>
            </w:r>
          </w:p>
        </w:tc>
      </w:tr>
      <w:tr w:rsidR="008C5B91" w:rsidTr="008C5B91">
        <w:trPr>
          <w:trHeight w:val="53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ЗДРАЕВСКИЙ Д.А.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17 530,42</w:t>
            </w:r>
          </w:p>
        </w:tc>
      </w:tr>
      <w:tr w:rsidR="008C5B91" w:rsidTr="008C5B91">
        <w:trPr>
          <w:trHeight w:val="54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КРАЮШИН С.А.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71 060,87</w:t>
            </w:r>
          </w:p>
        </w:tc>
      </w:tr>
      <w:tr w:rsidR="008C5B91" w:rsidTr="008C5B91">
        <w:trPr>
          <w:trHeight w:val="69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КУЛАГА Н.Н.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79 826,09</w:t>
            </w:r>
          </w:p>
        </w:tc>
      </w:tr>
      <w:tr w:rsidR="008C5B91" w:rsidTr="008C5B91">
        <w:trPr>
          <w:trHeight w:val="54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НИКОЛЬСКИЙ Ю.Е.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54 678,26</w:t>
            </w:r>
          </w:p>
        </w:tc>
      </w:tr>
      <w:tr w:rsidR="008C5B91" w:rsidTr="008C5B91">
        <w:trPr>
          <w:trHeight w:val="55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ОТМАХОВ Ю.Ф.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79 826,09</w:t>
            </w:r>
          </w:p>
        </w:tc>
      </w:tr>
      <w:tr w:rsidR="008C5B91" w:rsidTr="008C5B91">
        <w:trPr>
          <w:trHeight w:val="56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СЕЛЕЗНЁВА С.В.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79 826,09</w:t>
            </w:r>
          </w:p>
        </w:tc>
      </w:tr>
      <w:tr w:rsidR="008C5B91" w:rsidTr="008C5B91">
        <w:trPr>
          <w:trHeight w:val="56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СОКОЛОВА М.В.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38 295,65</w:t>
            </w:r>
          </w:p>
        </w:tc>
      </w:tr>
      <w:tr w:rsidR="008C5B91" w:rsidTr="008C5B91">
        <w:trPr>
          <w:trHeight w:val="56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91" w:rsidRDefault="008C5B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ХВАТАЛИНА Ю.В.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5B91" w:rsidRDefault="008C5B91">
            <w:pPr>
              <w:jc w:val="center"/>
              <w:rPr>
                <w:b/>
              </w:rPr>
            </w:pPr>
            <w:r>
              <w:rPr>
                <w:b/>
              </w:rPr>
              <w:t>55 826,09</w:t>
            </w:r>
          </w:p>
        </w:tc>
      </w:tr>
    </w:tbl>
    <w:p w:rsidR="008C5B91" w:rsidRDefault="008C5B91" w:rsidP="008C5B91">
      <w:pPr>
        <w:rPr>
          <w:b/>
        </w:rPr>
      </w:pPr>
    </w:p>
    <w:p w:rsidR="008C5B91" w:rsidRDefault="008C5B91" w:rsidP="008C5B91">
      <w:pPr>
        <w:rPr>
          <w:sz w:val="28"/>
          <w:szCs w:val="28"/>
        </w:rPr>
      </w:pPr>
    </w:p>
    <w:p w:rsidR="008C5B91" w:rsidRDefault="008C5B91" w:rsidP="008C5B91"/>
    <w:p w:rsidR="008C5B91" w:rsidRDefault="008C5B91" w:rsidP="008C5B91">
      <w:pPr>
        <w:jc w:val="center"/>
        <w:rPr>
          <w:b/>
        </w:rPr>
      </w:pPr>
    </w:p>
    <w:p w:rsidR="005D27DD" w:rsidRDefault="005D27DD" w:rsidP="00992FC6">
      <w:pPr>
        <w:pStyle w:val="a4"/>
        <w:tabs>
          <w:tab w:val="left" w:pos="1134"/>
        </w:tabs>
        <w:rPr>
          <w:sz w:val="24"/>
          <w:szCs w:val="24"/>
        </w:rPr>
      </w:pPr>
    </w:p>
    <w:p w:rsidR="00C06A26" w:rsidRPr="00E47F29" w:rsidRDefault="00C06A26" w:rsidP="00C06A26">
      <w:pPr>
        <w:adjustRightInd w:val="0"/>
        <w:jc w:val="both"/>
        <w:rPr>
          <w:b/>
        </w:rPr>
      </w:pPr>
      <w:r w:rsidRPr="00E47F29">
        <w:rPr>
          <w:b/>
        </w:rPr>
        <w:tab/>
      </w:r>
      <w:r w:rsidRPr="00E47F29">
        <w:rPr>
          <w:b/>
        </w:rPr>
        <w:tab/>
      </w:r>
      <w:r w:rsidRPr="00E47F29">
        <w:rPr>
          <w:b/>
        </w:rPr>
        <w:tab/>
        <w:t xml:space="preserve">                                                                     </w:t>
      </w:r>
    </w:p>
    <w:sectPr w:rsidR="00C06A26" w:rsidRPr="00E47F29" w:rsidSect="00034167">
      <w:headerReference w:type="default" r:id="rId11"/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3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1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34167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315D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7C4"/>
    <w:rsid w:val="001E67BC"/>
    <w:rsid w:val="001E73EF"/>
    <w:rsid w:val="001F2C0B"/>
    <w:rsid w:val="001F30C6"/>
    <w:rsid w:val="00204355"/>
    <w:rsid w:val="0020718E"/>
    <w:rsid w:val="00212499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851B5"/>
    <w:rsid w:val="00385A30"/>
    <w:rsid w:val="00394F11"/>
    <w:rsid w:val="003969C6"/>
    <w:rsid w:val="00397ACC"/>
    <w:rsid w:val="003A5209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5249"/>
    <w:rsid w:val="004F6883"/>
    <w:rsid w:val="0051614D"/>
    <w:rsid w:val="00516C4E"/>
    <w:rsid w:val="00522393"/>
    <w:rsid w:val="00524E42"/>
    <w:rsid w:val="00527425"/>
    <w:rsid w:val="0053044F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27DD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96297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C5B91"/>
    <w:rsid w:val="008D2441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9D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43E14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26645"/>
    <w:rsid w:val="00C30756"/>
    <w:rsid w:val="00C46145"/>
    <w:rsid w:val="00C478AC"/>
    <w:rsid w:val="00C60DD6"/>
    <w:rsid w:val="00C6371F"/>
    <w:rsid w:val="00C710B5"/>
    <w:rsid w:val="00C71B27"/>
    <w:rsid w:val="00C7410F"/>
    <w:rsid w:val="00C91796"/>
    <w:rsid w:val="00C93D3D"/>
    <w:rsid w:val="00C96E2D"/>
    <w:rsid w:val="00CB6D2C"/>
    <w:rsid w:val="00CC01E4"/>
    <w:rsid w:val="00CC14AA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47F29"/>
    <w:rsid w:val="00E55250"/>
    <w:rsid w:val="00E571D8"/>
    <w:rsid w:val="00E83E69"/>
    <w:rsid w:val="00E94C15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11BC4"/>
    <w:rsid w:val="00F37EC9"/>
    <w:rsid w:val="00F4130A"/>
    <w:rsid w:val="00F45461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5D5E9-EE3C-4887-A7D5-A90370E9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8D934BEF</Template>
  <TotalTime>1</TotalTime>
  <Pages>2</Pages>
  <Words>323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2018-03-28T08:43:00Z</cp:lastPrinted>
  <dcterms:created xsi:type="dcterms:W3CDTF">2018-04-02T13:55:00Z</dcterms:created>
  <dcterms:modified xsi:type="dcterms:W3CDTF">2018-04-02T13:55:00Z</dcterms:modified>
</cp:coreProperties>
</file>