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E7461B" w:rsidP="004977C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84193160" r:id="rId10"/>
        </w:pic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977C2" w:rsidRDefault="004977C2" w:rsidP="004977C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977C2" w:rsidRDefault="004977C2" w:rsidP="004977C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977C2" w:rsidRDefault="004977C2" w:rsidP="004977C2"/>
    <w:p w:rsidR="004977C2" w:rsidRDefault="004977C2" w:rsidP="004977C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977C2" w:rsidRDefault="004977C2" w:rsidP="004977C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977C2" w:rsidRDefault="004977C2" w:rsidP="004977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A37104" wp14:editId="2A336FCF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977C2" w:rsidRDefault="004977C2" w:rsidP="004977C2">
      <w:pPr>
        <w:rPr>
          <w:sz w:val="10"/>
        </w:rPr>
      </w:pPr>
    </w:p>
    <w:p w:rsidR="004977C2" w:rsidRDefault="009E0E08" w:rsidP="004977C2">
      <w:pPr>
        <w:rPr>
          <w:rFonts w:ascii="Georgia" w:hAnsi="Georgia" w:cs="Georgia"/>
          <w:b/>
          <w:bCs/>
        </w:rPr>
      </w:pPr>
      <w:r>
        <w:rPr>
          <w:b/>
        </w:rPr>
        <w:t>от 28.03.2018 г. №7</w:t>
      </w:r>
      <w:r w:rsidR="00E7461B">
        <w:rPr>
          <w:b/>
        </w:rPr>
        <w:t>/3</w:t>
      </w:r>
    </w:p>
    <w:p w:rsidR="00E7461B" w:rsidRDefault="00E7461B" w:rsidP="0058275C">
      <w:pPr>
        <w:ind w:right="70"/>
        <w:jc w:val="center"/>
        <w:rPr>
          <w:b/>
        </w:rPr>
      </w:pPr>
    </w:p>
    <w:p w:rsidR="00E7461B" w:rsidRDefault="00E7461B" w:rsidP="0058275C">
      <w:pPr>
        <w:ind w:right="70"/>
        <w:jc w:val="center"/>
        <w:rPr>
          <w:b/>
        </w:rPr>
      </w:pPr>
    </w:p>
    <w:p w:rsidR="00E7461B" w:rsidRDefault="00E7461B" w:rsidP="0058275C">
      <w:pPr>
        <w:ind w:right="70"/>
        <w:jc w:val="center"/>
        <w:rPr>
          <w:b/>
        </w:rPr>
      </w:pPr>
    </w:p>
    <w:p w:rsidR="0058275C" w:rsidRDefault="0058275C" w:rsidP="0058275C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8275C" w:rsidRDefault="0058275C" w:rsidP="0058275C">
      <w:pPr>
        <w:ind w:right="70"/>
        <w:jc w:val="center"/>
        <w:rPr>
          <w:b/>
        </w:rPr>
      </w:pPr>
    </w:p>
    <w:tbl>
      <w:tblPr>
        <w:tblW w:w="9869" w:type="dxa"/>
        <w:tblLook w:val="04A0" w:firstRow="1" w:lastRow="0" w:firstColumn="1" w:lastColumn="0" w:noHBand="0" w:noVBand="1"/>
      </w:tblPr>
      <w:tblGrid>
        <w:gridCol w:w="5211"/>
        <w:gridCol w:w="4658"/>
      </w:tblGrid>
      <w:tr w:rsidR="00E7461B" w:rsidTr="00E7461B">
        <w:trPr>
          <w:trHeight w:val="1154"/>
        </w:trPr>
        <w:tc>
          <w:tcPr>
            <w:tcW w:w="5211" w:type="dxa"/>
          </w:tcPr>
          <w:p w:rsidR="00E7461B" w:rsidRDefault="00E7461B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рабочей группы по проведению мониторинга работы ярмарок выходного дня </w:t>
            </w:r>
            <w:proofErr w:type="gramStart"/>
            <w:r>
              <w:rPr>
                <w:b/>
                <w:lang w:eastAsia="en-US"/>
              </w:rPr>
              <w:t>во</w:t>
            </w:r>
            <w:proofErr w:type="gramEnd"/>
            <w:r>
              <w:rPr>
                <w:b/>
                <w:lang w:eastAsia="en-US"/>
              </w:rPr>
              <w:t xml:space="preserve"> ӀӀ квартале 2018 года</w:t>
            </w:r>
          </w:p>
          <w:p w:rsidR="00E7461B" w:rsidRDefault="00E7461B">
            <w:pPr>
              <w:spacing w:line="276" w:lineRule="auto"/>
              <w:ind w:right="34"/>
              <w:rPr>
                <w:b/>
                <w:lang w:eastAsia="en-US"/>
              </w:rPr>
            </w:pPr>
          </w:p>
          <w:p w:rsidR="00E7461B" w:rsidRDefault="00E7461B">
            <w:pPr>
              <w:spacing w:line="276" w:lineRule="auto"/>
              <w:ind w:right="34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58" w:type="dxa"/>
          </w:tcPr>
          <w:p w:rsidR="00E7461B" w:rsidRDefault="00E7461B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7461B" w:rsidRDefault="00E7461B" w:rsidP="00E7461B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9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согласованию мест размещения ярмарок выходного дня и проведению мониторинга их работы</w:t>
      </w:r>
      <w:r>
        <w:rPr>
          <w:rStyle w:val="apple-style-span"/>
          <w:shd w:val="clear" w:color="auto" w:fill="FFFFFF"/>
        </w:rPr>
        <w:t xml:space="preserve">, </w:t>
      </w:r>
      <w:r>
        <w:rPr>
          <w:bCs/>
        </w:rPr>
        <w:t>Совет депутатов муниципального округа Гольяново решил:</w:t>
      </w:r>
      <w:proofErr w:type="gramEnd"/>
    </w:p>
    <w:p w:rsidR="00E7461B" w:rsidRDefault="00E7461B" w:rsidP="00E7461B">
      <w:pPr>
        <w:pStyle w:val="a4"/>
        <w:numPr>
          <w:ilvl w:val="0"/>
          <w:numId w:val="17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Утвердить рабочую группу по проведению мониторинга работы ярмарок выходного дня по адресам: ул. Уссурийская, вл.7 и ул. Хабаровская вл. 12/23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ӀӀ квартале 2018 года:</w:t>
      </w:r>
    </w:p>
    <w:p w:rsidR="00E7461B" w:rsidRDefault="00E7461B" w:rsidP="00E7461B">
      <w:pPr>
        <w:pStyle w:val="a4"/>
        <w:tabs>
          <w:tab w:val="left" w:pos="1134"/>
        </w:tabs>
        <w:rPr>
          <w:i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260"/>
      </w:tblGrid>
      <w:tr w:rsidR="00E7461B" w:rsidTr="00E746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Период проведения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ФИО депутата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Адрес ярмарки выходного дня</w:t>
            </w:r>
          </w:p>
        </w:tc>
      </w:tr>
      <w:tr w:rsidR="00E7461B" w:rsidTr="00E7461B">
        <w:trPr>
          <w:trHeight w:val="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iCs/>
                <w:sz w:val="24"/>
                <w:szCs w:val="24"/>
                <w:lang w:eastAsia="en-US"/>
              </w:rPr>
              <w:t>Баш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E7461B" w:rsidTr="00E7461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Глубоковских Вадим Витальевич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Кулага Наталья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Хваталина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Четвертков Тимофей Михайлович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Барышникова Анастасия Павловна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E7461B" w:rsidTr="00E746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Здраевский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Никольский Юрий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Селезнева Светлана Викторовна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B" w:rsidRDefault="00E7461B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Соколова Мария Валерьяновна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E7461B" w:rsidTr="00E7461B">
        <w:trPr>
          <w:trHeight w:val="6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Акишин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Антон Иванович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Уссурийская, вл.7 </w:t>
            </w:r>
          </w:p>
          <w:p w:rsidR="00E7461B" w:rsidRDefault="00E7461B">
            <w:pPr>
              <w:pStyle w:val="a4"/>
              <w:tabs>
                <w:tab w:val="left" w:pos="1134"/>
              </w:tabs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Хабаровская вл. 12/23</w:t>
            </w:r>
          </w:p>
        </w:tc>
      </w:tr>
      <w:tr w:rsidR="00E7461B" w:rsidTr="00E746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Буканова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Наталья Львовна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Захаров Дмитрий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Краюшин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 Сергей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461B" w:rsidRDefault="00E7461B">
            <w:pPr>
              <w:rPr>
                <w:iCs/>
                <w:lang w:eastAsia="en-US"/>
              </w:rPr>
            </w:pPr>
          </w:p>
        </w:tc>
      </w:tr>
      <w:tr w:rsidR="00E7461B" w:rsidTr="00E7461B">
        <w:trPr>
          <w:trHeight w:val="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Отмахов Юрий Федорович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1B" w:rsidRDefault="00E7461B">
            <w:pPr>
              <w:pStyle w:val="a4"/>
              <w:tabs>
                <w:tab w:val="left" w:pos="1134"/>
              </w:tabs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E7461B" w:rsidRDefault="00E7461B" w:rsidP="00E7461B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461B" w:rsidRDefault="00E7461B" w:rsidP="00E7461B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торговли и услуг города Москвы, ГБУ «Московские ярмарки», Департамент территориальных органов исполнительной власти города Москвы.</w:t>
      </w:r>
    </w:p>
    <w:p w:rsidR="00E7461B" w:rsidRDefault="00E7461B" w:rsidP="00E7461B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lastRenderedPageBreak/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E7461B" w:rsidRDefault="00E7461B" w:rsidP="00E7461B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461B" w:rsidRDefault="00E7461B" w:rsidP="00E7461B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по развитию муниципального округа Гольяново 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E7461B" w:rsidRDefault="00E7461B" w:rsidP="00E7461B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58275C" w:rsidRDefault="0058275C" w:rsidP="0058275C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8275C" w:rsidRDefault="0058275C" w:rsidP="0058275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58275C" w:rsidSect="00E7461B">
      <w:headerReference w:type="default" r:id="rId11"/>
      <w:pgSz w:w="11906" w:h="16838"/>
      <w:pgMar w:top="258" w:right="849" w:bottom="567" w:left="1276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5" w:rsidRDefault="003E2D85" w:rsidP="00D6420D">
      <w:r>
        <w:separator/>
      </w:r>
    </w:p>
  </w:endnote>
  <w:endnote w:type="continuationSeparator" w:id="0">
    <w:p w:rsidR="003E2D85" w:rsidRDefault="003E2D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5" w:rsidRDefault="003E2D85" w:rsidP="00D6420D">
      <w:r>
        <w:separator/>
      </w:r>
    </w:p>
  </w:footnote>
  <w:footnote w:type="continuationSeparator" w:id="0">
    <w:p w:rsidR="003E2D85" w:rsidRDefault="003E2D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85" w:rsidRDefault="003E2D85">
    <w:pPr>
      <w:pStyle w:val="af"/>
      <w:jc w:val="center"/>
    </w:pPr>
  </w:p>
  <w:p w:rsidR="003E2D85" w:rsidRDefault="003E2D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1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5CE9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25D1E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BD3"/>
    <w:rsid w:val="001D5956"/>
    <w:rsid w:val="001D5A33"/>
    <w:rsid w:val="001E37C4"/>
    <w:rsid w:val="001E67BC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2D85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977C2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275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0D94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C1C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56FE2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08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00C6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7461B"/>
    <w:rsid w:val="00E83E69"/>
    <w:rsid w:val="00E9219F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uiPriority w:val="59"/>
    <w:rsid w:val="005827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36938-EDB8-458E-A4EB-A1520200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C2D85B45</Template>
  <TotalTime>0</TotalTime>
  <Pages>2</Pages>
  <Words>279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2018-03-02T09:48:00Z</cp:lastPrinted>
  <dcterms:created xsi:type="dcterms:W3CDTF">2018-04-02T13:53:00Z</dcterms:created>
  <dcterms:modified xsi:type="dcterms:W3CDTF">2018-04-02T13:53:00Z</dcterms:modified>
</cp:coreProperties>
</file>