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2" w:type="dxa"/>
        <w:tblInd w:w="-176" w:type="dxa"/>
        <w:tblLook w:val="00A0" w:firstRow="1" w:lastRow="0" w:firstColumn="1" w:lastColumn="0" w:noHBand="0" w:noVBand="0"/>
      </w:tblPr>
      <w:tblGrid>
        <w:gridCol w:w="9923"/>
        <w:gridCol w:w="5509"/>
      </w:tblGrid>
      <w:tr w:rsidR="00E12834" w:rsidRPr="007E6794" w:rsidTr="009468B5">
        <w:trPr>
          <w:trHeight w:val="3108"/>
        </w:trPr>
        <w:tc>
          <w:tcPr>
            <w:tcW w:w="9923" w:type="dxa"/>
          </w:tcPr>
          <w:p w:rsidR="009468B5" w:rsidRDefault="009468B5" w:rsidP="009468B5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9468B5" w:rsidRDefault="009468B5" w:rsidP="009468B5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9468B5" w:rsidRDefault="009468B5" w:rsidP="009468B5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210.55pt;margin-top:-24.65pt;width:55.45pt;height:70pt;z-index:251658240">
                  <v:imagedata r:id="rId9" o:title=""/>
                </v:shape>
                <o:OLEObject Type="Embed" ProgID="CorelDraw.Graphic.17" ShapeID="_x0000_s1030" DrawAspect="Content" ObjectID="_1584275364" r:id="rId10"/>
              </w:pict>
            </w:r>
          </w:p>
          <w:p w:rsidR="009468B5" w:rsidRDefault="009468B5" w:rsidP="009468B5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9468B5" w:rsidRDefault="009468B5" w:rsidP="009468B5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</w:p>
          <w:p w:rsidR="009468B5" w:rsidRDefault="009468B5" w:rsidP="009468B5">
            <w:pPr>
              <w:jc w:val="center"/>
              <w:rPr>
                <w:rFonts w:ascii="Georgia" w:hAnsi="Georgia" w:cs="Georgia"/>
                <w:b/>
                <w:bCs/>
                <w:sz w:val="32"/>
                <w:szCs w:val="36"/>
              </w:rPr>
            </w:pPr>
            <w:r>
              <w:rPr>
                <w:rFonts w:ascii="Georgia" w:hAnsi="Georgia" w:cs="Georgia"/>
                <w:b/>
                <w:bCs/>
                <w:sz w:val="32"/>
                <w:szCs w:val="36"/>
              </w:rPr>
              <w:t>СОВЕТ ДЕПУТАТОВ</w:t>
            </w:r>
          </w:p>
          <w:p w:rsidR="009468B5" w:rsidRDefault="009468B5" w:rsidP="009468B5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МУНИЦИПАЛЬНОГО ОКРУГА ГОЛЬЯНОВО</w:t>
            </w:r>
          </w:p>
          <w:p w:rsidR="009468B5" w:rsidRDefault="009468B5" w:rsidP="009468B5"/>
          <w:p w:rsidR="009468B5" w:rsidRDefault="009468B5" w:rsidP="009468B5">
            <w:r>
              <w:rPr>
                <w:sz w:val="22"/>
                <w:szCs w:val="22"/>
              </w:rPr>
              <w:t xml:space="preserve">107241, г. Москва, ул. Амурская, д.68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proofErr w:type="spellStart"/>
            <w:r>
              <w:rPr>
                <w:sz w:val="22"/>
                <w:szCs w:val="22"/>
                <w:lang w:val="en-US"/>
              </w:rPr>
              <w:t>vmo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468B5" w:rsidRDefault="009468B5" w:rsidP="009468B5">
            <w:pPr>
              <w:rPr>
                <w:rStyle w:val="a3"/>
                <w:rFonts w:eastAsia="Calibri"/>
              </w:rPr>
            </w:pPr>
            <w:r>
              <w:rPr>
                <w:sz w:val="22"/>
                <w:szCs w:val="22"/>
              </w:rPr>
              <w:t>Тел.: (495) 462-03-59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сайт: </w:t>
            </w:r>
            <w:r>
              <w:rPr>
                <w:sz w:val="22"/>
                <w:szCs w:val="22"/>
                <w:lang w:val="en-US"/>
              </w:rPr>
              <w:t>www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golyanovo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org</w:t>
            </w:r>
          </w:p>
          <w:p w:rsidR="009468B5" w:rsidRDefault="009468B5" w:rsidP="009468B5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09D1374" wp14:editId="55004572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54610</wp:posOffset>
                      </wp:positionV>
                      <wp:extent cx="6648450" cy="0"/>
                      <wp:effectExtent l="0" t="19050" r="1905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484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  <w:p w:rsidR="009468B5" w:rsidRDefault="009468B5" w:rsidP="009468B5">
            <w:pPr>
              <w:rPr>
                <w:sz w:val="10"/>
              </w:rPr>
            </w:pPr>
          </w:p>
          <w:p w:rsidR="009468B5" w:rsidRDefault="009468B5" w:rsidP="009468B5">
            <w:pPr>
              <w:rPr>
                <w:rFonts w:ascii="Georgia" w:hAnsi="Georgia" w:cs="Georgia"/>
                <w:b/>
                <w:bCs/>
              </w:rPr>
            </w:pPr>
            <w:r>
              <w:rPr>
                <w:b/>
              </w:rPr>
              <w:t>от 28.03.2018 г. №7/10</w:t>
            </w:r>
          </w:p>
          <w:p w:rsidR="00FF0FED" w:rsidRDefault="00FF0FED" w:rsidP="00FF0FED">
            <w:pPr>
              <w:ind w:left="176" w:right="34"/>
              <w:rPr>
                <w:b/>
              </w:rPr>
            </w:pPr>
          </w:p>
          <w:p w:rsidR="00FF0FED" w:rsidRDefault="00FF0FED" w:rsidP="00FF0FED">
            <w:pPr>
              <w:ind w:left="176" w:right="34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F0FED" w:rsidRDefault="00FF0FED" w:rsidP="00FF0FED">
            <w:pPr>
              <w:ind w:left="176" w:right="34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РЕШЕНИЕ </w:t>
            </w:r>
          </w:p>
          <w:p w:rsidR="00FF0FED" w:rsidRDefault="00FF0FED" w:rsidP="00FF0FED">
            <w:pPr>
              <w:ind w:left="176" w:right="3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</w:p>
          <w:p w:rsidR="00FF0FED" w:rsidRDefault="00FF0FED" w:rsidP="00FF0FED">
            <w:pPr>
              <w:ind w:left="176" w:right="34"/>
              <w:rPr>
                <w:b/>
              </w:rPr>
            </w:pPr>
          </w:p>
          <w:p w:rsidR="00E12834" w:rsidRDefault="00E12834" w:rsidP="009468B5">
            <w:pPr>
              <w:ind w:left="176" w:right="4995"/>
              <w:rPr>
                <w:b/>
              </w:rPr>
            </w:pPr>
            <w:r w:rsidRPr="00666B90">
              <w:rPr>
                <w:b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>
              <w:rPr>
                <w:b/>
                <w:lang w:val="en-US"/>
              </w:rPr>
              <w:t>I</w:t>
            </w:r>
            <w:r w:rsidR="00AA4970">
              <w:rPr>
                <w:b/>
              </w:rPr>
              <w:t xml:space="preserve"> квартал 2018</w:t>
            </w:r>
            <w:r w:rsidRPr="00666B90">
              <w:rPr>
                <w:b/>
              </w:rPr>
              <w:t xml:space="preserve"> </w:t>
            </w:r>
            <w:bookmarkStart w:id="0" w:name="_GoBack"/>
            <w:bookmarkEnd w:id="0"/>
            <w:r w:rsidRPr="00666B90">
              <w:rPr>
                <w:b/>
              </w:rPr>
              <w:t>года</w:t>
            </w:r>
          </w:p>
          <w:p w:rsidR="00FF0FED" w:rsidRPr="00666B90" w:rsidRDefault="00FF0FED" w:rsidP="00FF0FED">
            <w:pPr>
              <w:ind w:left="176" w:right="34"/>
              <w:rPr>
                <w:b/>
              </w:rPr>
            </w:pPr>
          </w:p>
        </w:tc>
        <w:tc>
          <w:tcPr>
            <w:tcW w:w="5509" w:type="dxa"/>
          </w:tcPr>
          <w:p w:rsidR="00E12834" w:rsidRPr="007E6794" w:rsidRDefault="00E12834" w:rsidP="007E6794">
            <w:pPr>
              <w:ind w:left="1167"/>
              <w:jc w:val="both"/>
              <w:rPr>
                <w:b/>
                <w:lang w:eastAsia="en-US"/>
              </w:rPr>
            </w:pPr>
          </w:p>
        </w:tc>
      </w:tr>
    </w:tbl>
    <w:p w:rsidR="00E12834" w:rsidRPr="007E6794" w:rsidRDefault="00E12834" w:rsidP="007E6794">
      <w:pPr>
        <w:pStyle w:val="a6"/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F72A3F">
        <w:rPr>
          <w:rStyle w:val="apple-style-span"/>
          <w:shd w:val="clear" w:color="auto" w:fill="FFFFFF"/>
        </w:rPr>
        <w:t xml:space="preserve">В </w:t>
      </w:r>
      <w:r>
        <w:rPr>
          <w:rStyle w:val="apple-style-span"/>
          <w:shd w:val="clear" w:color="auto" w:fill="FFFFFF"/>
        </w:rPr>
        <w:t xml:space="preserve">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395527">
        <w:rPr>
          <w:rStyle w:val="apple-style-span"/>
          <w:shd w:val="clear" w:color="auto" w:fill="FFFFFF"/>
        </w:rPr>
        <w:t>обращение</w:t>
      </w:r>
      <w:r w:rsidR="00036710" w:rsidRPr="00395527">
        <w:rPr>
          <w:rStyle w:val="apple-style-span"/>
          <w:shd w:val="clear" w:color="auto" w:fill="FFFFFF"/>
        </w:rPr>
        <w:t>м</w:t>
      </w:r>
      <w:r w:rsidRPr="00395527">
        <w:rPr>
          <w:rStyle w:val="apple-style-span"/>
          <w:shd w:val="clear" w:color="auto" w:fill="FFFFFF"/>
        </w:rPr>
        <w:t xml:space="preserve"> </w:t>
      </w:r>
      <w:r w:rsidR="007A305E" w:rsidRPr="00395527">
        <w:rPr>
          <w:rStyle w:val="apple-style-span"/>
          <w:shd w:val="clear" w:color="auto" w:fill="FFFFFF"/>
        </w:rPr>
        <w:t xml:space="preserve">заместителя </w:t>
      </w:r>
      <w:r w:rsidRPr="00395527">
        <w:rPr>
          <w:rStyle w:val="apple-style-span"/>
          <w:shd w:val="clear" w:color="auto" w:fill="FFFFFF"/>
        </w:rPr>
        <w:t>главы управы района Гольянов</w:t>
      </w:r>
      <w:r w:rsidR="007A305E" w:rsidRPr="00395527">
        <w:rPr>
          <w:rStyle w:val="apple-style-span"/>
          <w:shd w:val="clear" w:color="auto" w:fill="FFFFFF"/>
        </w:rPr>
        <w:t>о города Москвы от 26.03.2018 №ГД- 301</w:t>
      </w:r>
      <w:r w:rsidR="00807C59">
        <w:rPr>
          <w:rStyle w:val="apple-style-span"/>
          <w:shd w:val="clear" w:color="auto" w:fill="FFFFFF"/>
        </w:rPr>
        <w:t xml:space="preserve"> (вх.№142 от 26.03.2018),</w:t>
      </w:r>
      <w:r w:rsidR="007E6794">
        <w:rPr>
          <w:rStyle w:val="apple-style-span"/>
          <w:color w:val="FF0000"/>
          <w:shd w:val="clear" w:color="auto" w:fill="FFFFFF"/>
        </w:rPr>
        <w:t xml:space="preserve"> </w:t>
      </w:r>
      <w:r w:rsidRPr="007E6794">
        <w:t>Совет депутатов</w:t>
      </w:r>
      <w:r w:rsidR="007E6794" w:rsidRPr="007E6794">
        <w:t xml:space="preserve"> муниципального округа Гольяново </w:t>
      </w:r>
      <w:r w:rsidRPr="007E6794">
        <w:t xml:space="preserve"> решил:</w:t>
      </w:r>
      <w:proofErr w:type="gramEnd"/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Согласовать 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lang w:val="en-US" w:eastAsia="en-US"/>
        </w:rPr>
        <w:t>I</w:t>
      </w:r>
      <w:r w:rsidRPr="00666B90">
        <w:rPr>
          <w:lang w:eastAsia="en-US"/>
        </w:rPr>
        <w:t>I квартал 201</w:t>
      </w:r>
      <w:r w:rsidR="00AA4970">
        <w:rPr>
          <w:lang w:eastAsia="en-US"/>
        </w:rPr>
        <w:t>8</w:t>
      </w:r>
      <w:r w:rsidRPr="00666B90">
        <w:rPr>
          <w:lang w:eastAsia="en-US"/>
        </w:rPr>
        <w:t xml:space="preserve"> года (приложение).</w:t>
      </w:r>
    </w:p>
    <w:p w:rsidR="00E12834" w:rsidRPr="00666B90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 xml:space="preserve">Направить настоящее решение в управу района Гольяново города Москвы, </w:t>
      </w:r>
      <w:r w:rsidR="00036710">
        <w:rPr>
          <w:lang w:eastAsia="en-US"/>
        </w:rPr>
        <w:t>П</w:t>
      </w:r>
      <w:r w:rsidRPr="00666B90">
        <w:rPr>
          <w:lang w:eastAsia="en-US"/>
        </w:rPr>
        <w:t>рефектуру Восточного административного округа города Москвы, Департамент территориальных органов исполнительной власти.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666B90">
        <w:rPr>
          <w:lang w:eastAsia="en-US"/>
        </w:rPr>
        <w:t>Настоящее решение вступает в силу со дня его принятия.</w:t>
      </w:r>
    </w:p>
    <w:p w:rsidR="00E12834" w:rsidRPr="004D097A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lang w:eastAsia="en-US"/>
        </w:rPr>
      </w:pPr>
      <w:r w:rsidRPr="00AC02BD">
        <w:t>Опубликовать настоящее решение в бюллетене «Московский муниципальный вестник</w:t>
      </w:r>
      <w:r>
        <w:t>»</w:t>
      </w:r>
      <w:r w:rsidRPr="004D097A">
        <w:t xml:space="preserve"> </w:t>
      </w:r>
      <w:r>
        <w:t>и р</w:t>
      </w:r>
      <w:r w:rsidRPr="00AC02BD">
        <w:t>азместить на официальном сайте</w:t>
      </w:r>
      <w:r>
        <w:t xml:space="preserve"> </w:t>
      </w:r>
      <w:r w:rsidRPr="00D01F88">
        <w:t>муниципального округа Гольяново:</w:t>
      </w:r>
      <w:r w:rsidRPr="00AC02BD">
        <w:t xml:space="preserve"> </w:t>
      </w:r>
      <w:hyperlink r:id="rId11" w:history="1">
        <w:r w:rsidRPr="005E61B6">
          <w:rPr>
            <w:rStyle w:val="a3"/>
            <w:color w:val="auto"/>
            <w:u w:val="none"/>
          </w:rPr>
          <w:t>http://golyanovo.org</w:t>
        </w:r>
      </w:hyperlink>
      <w:r w:rsidRPr="005E61B6">
        <w:rPr>
          <w:lang w:eastAsia="en-US"/>
        </w:rPr>
        <w:t>.</w:t>
      </w:r>
    </w:p>
    <w:p w:rsidR="00E12834" w:rsidRPr="007E6794" w:rsidRDefault="00E12834" w:rsidP="00036710">
      <w:pPr>
        <w:pStyle w:val="a6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7E6794">
        <w:rPr>
          <w:lang w:eastAsia="en-US"/>
        </w:rPr>
        <w:t>Контроль за</w:t>
      </w:r>
      <w:proofErr w:type="gramEnd"/>
      <w:r w:rsidRPr="007E6794">
        <w:rPr>
          <w:lang w:eastAsia="en-US"/>
        </w:rPr>
        <w:t xml:space="preserve"> исполнением н</w:t>
      </w:r>
      <w:r w:rsidR="00FF0FED">
        <w:rPr>
          <w:lang w:eastAsia="en-US"/>
        </w:rPr>
        <w:t>астоящего решения возложить на п</w:t>
      </w:r>
      <w:r w:rsidRPr="007E6794">
        <w:rPr>
          <w:lang w:eastAsia="en-US"/>
        </w:rPr>
        <w:t>редседателя комиссии Совета депутатов м</w:t>
      </w:r>
      <w:r w:rsidR="00FF0FED">
        <w:rPr>
          <w:lang w:eastAsia="en-US"/>
        </w:rPr>
        <w:t>униципального округа Гольяново п</w:t>
      </w:r>
      <w:r w:rsidR="007E6794" w:rsidRPr="007E6794">
        <w:rPr>
          <w:lang w:eastAsia="en-US"/>
        </w:rPr>
        <w:t xml:space="preserve">о </w:t>
      </w:r>
      <w:r w:rsidR="00FF0FED">
        <w:rPr>
          <w:lang w:eastAsia="en-US"/>
        </w:rPr>
        <w:t>социально-культурной политике</w:t>
      </w:r>
      <w:r w:rsidR="007E6794" w:rsidRPr="007E6794">
        <w:rPr>
          <w:lang w:eastAsia="en-US"/>
        </w:rPr>
        <w:t xml:space="preserve"> Захарова Д.Н. </w:t>
      </w:r>
    </w:p>
    <w:p w:rsidR="00036710" w:rsidRDefault="00036710" w:rsidP="00036710">
      <w:pPr>
        <w:ind w:firstLine="567"/>
      </w:pPr>
    </w:p>
    <w:p w:rsidR="00036710" w:rsidRDefault="00036710" w:rsidP="00036710">
      <w:pPr>
        <w:ind w:firstLine="567"/>
      </w:pPr>
    </w:p>
    <w:p w:rsidR="00FF0FED" w:rsidRDefault="00E12834">
      <w:pPr>
        <w:rPr>
          <w:b/>
        </w:rPr>
      </w:pPr>
      <w:r w:rsidRPr="00884D76">
        <w:rPr>
          <w:b/>
        </w:rPr>
        <w:t xml:space="preserve">Глава </w:t>
      </w:r>
      <w:proofErr w:type="gramStart"/>
      <w:r w:rsidRPr="00884D76">
        <w:rPr>
          <w:b/>
        </w:rPr>
        <w:t>муниципального</w:t>
      </w:r>
      <w:proofErr w:type="gramEnd"/>
    </w:p>
    <w:p w:rsidR="00FF0FED" w:rsidRDefault="00E12834" w:rsidP="00FF0FED">
      <w:r w:rsidRPr="00884D76">
        <w:rPr>
          <w:b/>
        </w:rPr>
        <w:t>округа Гольяново</w:t>
      </w:r>
      <w:r w:rsidR="00FF0FED">
        <w:rPr>
          <w:b/>
        </w:rPr>
        <w:t xml:space="preserve">                                                                                        </w:t>
      </w:r>
      <w:r w:rsidR="001A0AF1">
        <w:rPr>
          <w:b/>
        </w:rPr>
        <w:t xml:space="preserve">      </w:t>
      </w:r>
      <w:r w:rsidR="00FF0FED" w:rsidRPr="00884D76">
        <w:rPr>
          <w:b/>
        </w:rPr>
        <w:t>Т.М. Четвертков</w:t>
      </w:r>
    </w:p>
    <w:p w:rsidR="00FF0FED" w:rsidRDefault="00FF0FED" w:rsidP="00FF0FED"/>
    <w:p w:rsidR="00E12834" w:rsidRDefault="00E12834">
      <w:pPr>
        <w:rPr>
          <w:b/>
        </w:rPr>
      </w:pPr>
    </w:p>
    <w:p w:rsidR="00FF0FED" w:rsidRDefault="00FF0FED">
      <w:pPr>
        <w:rPr>
          <w:b/>
        </w:rPr>
      </w:pPr>
    </w:p>
    <w:p w:rsidR="00E12834" w:rsidRDefault="00E12834">
      <w:pPr>
        <w:sectPr w:rsidR="00E12834" w:rsidSect="009468B5">
          <w:pgSz w:w="11906" w:h="16838"/>
          <w:pgMar w:top="851" w:right="991" w:bottom="1134" w:left="1276" w:header="708" w:footer="708" w:gutter="0"/>
          <w:cols w:space="708"/>
          <w:docGrid w:linePitch="360"/>
        </w:sectPr>
      </w:pPr>
    </w:p>
    <w:p w:rsidR="00AA4970" w:rsidRPr="00C14D5D" w:rsidRDefault="00AA4970" w:rsidP="00FF0FED">
      <w:pPr>
        <w:ind w:left="1034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FF0FED">
        <w:rPr>
          <w:sz w:val="22"/>
          <w:szCs w:val="22"/>
        </w:rPr>
        <w:t xml:space="preserve">                             </w:t>
      </w:r>
      <w:r w:rsidRPr="00C14D5D">
        <w:rPr>
          <w:sz w:val="22"/>
          <w:szCs w:val="22"/>
        </w:rPr>
        <w:t>Приложение</w:t>
      </w:r>
    </w:p>
    <w:p w:rsidR="00AA4970" w:rsidRPr="00C14D5D" w:rsidRDefault="00AA4970" w:rsidP="00FF0FED">
      <w:pPr>
        <w:ind w:left="10348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</w:t>
      </w:r>
      <w:r>
        <w:rPr>
          <w:sz w:val="22"/>
          <w:szCs w:val="22"/>
        </w:rPr>
        <w:t>муниципального округа Гольяново</w:t>
      </w:r>
    </w:p>
    <w:p w:rsidR="00AA4970" w:rsidRPr="00C14D5D" w:rsidRDefault="00AA4970" w:rsidP="00FF0FED">
      <w:pPr>
        <w:ind w:left="10348"/>
        <w:rPr>
          <w:sz w:val="22"/>
          <w:szCs w:val="22"/>
        </w:rPr>
      </w:pPr>
      <w:r w:rsidRPr="00C14D5D">
        <w:rPr>
          <w:sz w:val="22"/>
          <w:szCs w:val="22"/>
        </w:rPr>
        <w:t>от «</w:t>
      </w:r>
      <w:r>
        <w:rPr>
          <w:sz w:val="22"/>
          <w:szCs w:val="22"/>
        </w:rPr>
        <w:t>28</w:t>
      </w:r>
      <w:r w:rsidRPr="00C14D5D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марта  </w:t>
      </w:r>
      <w:r w:rsidRPr="00C14D5D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C14D5D">
        <w:rPr>
          <w:sz w:val="22"/>
          <w:szCs w:val="22"/>
        </w:rPr>
        <w:t xml:space="preserve"> года </w:t>
      </w:r>
      <w:r w:rsidR="00FF0FED">
        <w:rPr>
          <w:sz w:val="22"/>
          <w:szCs w:val="22"/>
        </w:rPr>
        <w:t xml:space="preserve"> </w:t>
      </w:r>
      <w:r w:rsidRPr="00C14D5D">
        <w:rPr>
          <w:sz w:val="22"/>
          <w:szCs w:val="22"/>
        </w:rPr>
        <w:t>№</w:t>
      </w:r>
      <w:r w:rsidR="00FF0FED">
        <w:rPr>
          <w:sz w:val="22"/>
          <w:szCs w:val="22"/>
        </w:rPr>
        <w:t>7/10</w:t>
      </w:r>
    </w:p>
    <w:p w:rsidR="00AA4970" w:rsidRDefault="00AA4970" w:rsidP="00FF0FED">
      <w:pPr>
        <w:pStyle w:val="ConsPlusNormal"/>
        <w:tabs>
          <w:tab w:val="left" w:pos="1134"/>
        </w:tabs>
        <w:ind w:left="10348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70" w:type="dxa"/>
        <w:jc w:val="center"/>
        <w:tblLook w:val="04A0" w:firstRow="1" w:lastRow="0" w:firstColumn="1" w:lastColumn="0" w:noHBand="0" w:noVBand="1"/>
      </w:tblPr>
      <w:tblGrid>
        <w:gridCol w:w="560"/>
        <w:gridCol w:w="2918"/>
        <w:gridCol w:w="2037"/>
        <w:gridCol w:w="1500"/>
        <w:gridCol w:w="2380"/>
        <w:gridCol w:w="1499"/>
        <w:gridCol w:w="1817"/>
        <w:gridCol w:w="876"/>
        <w:gridCol w:w="971"/>
        <w:gridCol w:w="876"/>
        <w:gridCol w:w="636"/>
      </w:tblGrid>
      <w:tr w:rsidR="00AA4970" w:rsidRPr="005527EC" w:rsidTr="00667A1A">
        <w:trPr>
          <w:trHeight w:val="1020"/>
          <w:jc w:val="center"/>
        </w:trPr>
        <w:tc>
          <w:tcPr>
            <w:tcW w:w="16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970" w:rsidRPr="005527EC" w:rsidRDefault="00AA4970" w:rsidP="00AA4970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СВОДНЫЙ КАЛЕНДАРНЫЙ ПЛАН</w:t>
            </w:r>
            <w:r w:rsidRPr="005527EC">
              <w:rPr>
                <w:b/>
                <w:bCs/>
                <w:color w:val="000000"/>
              </w:rPr>
              <w:br/>
              <w:t xml:space="preserve">культурно-массовых, досуговых, спортивных и  физкультурно-оздоровительных  мероприятий с населением по месту жительства </w:t>
            </w:r>
            <w:r>
              <w:rPr>
                <w:b/>
                <w:bCs/>
                <w:color w:val="000000"/>
              </w:rPr>
              <w:t>на территории района Гольяново В</w:t>
            </w:r>
            <w:r w:rsidRPr="005527EC">
              <w:rPr>
                <w:b/>
                <w:bCs/>
                <w:color w:val="000000"/>
              </w:rPr>
              <w:t>осточного администрати</w:t>
            </w:r>
            <w:r>
              <w:rPr>
                <w:b/>
                <w:bCs/>
                <w:color w:val="000000"/>
              </w:rPr>
              <w:t xml:space="preserve">вного округа города Москвы на </w:t>
            </w:r>
            <w:r>
              <w:rPr>
                <w:b/>
                <w:bCs/>
                <w:color w:val="000000"/>
                <w:lang w:val="en-US"/>
              </w:rPr>
              <w:t>II</w:t>
            </w:r>
            <w:r w:rsidRPr="005527EC">
              <w:rPr>
                <w:b/>
                <w:bCs/>
                <w:color w:val="000000"/>
              </w:rPr>
              <w:t xml:space="preserve"> квартал 201</w:t>
            </w:r>
            <w:r>
              <w:rPr>
                <w:b/>
                <w:bCs/>
                <w:color w:val="000000"/>
              </w:rPr>
              <w:t>8</w:t>
            </w:r>
            <w:r w:rsidRPr="005527EC">
              <w:rPr>
                <w:b/>
                <w:bCs/>
                <w:color w:val="000000"/>
              </w:rPr>
              <w:t xml:space="preserve"> года.</w:t>
            </w:r>
          </w:p>
        </w:tc>
      </w:tr>
      <w:tr w:rsidR="00AA4970" w:rsidRPr="005527EC" w:rsidTr="00424FC9">
        <w:trPr>
          <w:trHeight w:val="270"/>
          <w:jc w:val="center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70" w:rsidRPr="005527EC" w:rsidRDefault="00AA4970" w:rsidP="00997AF7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70" w:rsidRDefault="00AA4970" w:rsidP="00997AF7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  <w:p w:rsidR="00AA4970" w:rsidRPr="005527EC" w:rsidRDefault="00AA4970" w:rsidP="00997AF7">
            <w:pPr>
              <w:rPr>
                <w:b/>
                <w:bCs/>
                <w:color w:val="000000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70" w:rsidRPr="005527EC" w:rsidRDefault="00AA4970" w:rsidP="00997AF7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70" w:rsidRPr="005527EC" w:rsidRDefault="00AA4970" w:rsidP="00997AF7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70" w:rsidRPr="005527EC" w:rsidRDefault="00AA4970" w:rsidP="00997AF7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70" w:rsidRPr="005527EC" w:rsidRDefault="00AA4970" w:rsidP="00997AF7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70" w:rsidRPr="005527EC" w:rsidRDefault="00AA4970" w:rsidP="00997AF7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70" w:rsidRPr="005527EC" w:rsidRDefault="00AA4970" w:rsidP="00997AF7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70" w:rsidRPr="005527EC" w:rsidRDefault="00AA4970" w:rsidP="00997AF7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70" w:rsidRPr="005527EC" w:rsidRDefault="00AA4970" w:rsidP="00997AF7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970" w:rsidRPr="005527EC" w:rsidRDefault="00AA4970" w:rsidP="00997AF7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</w:tr>
      <w:tr w:rsidR="00AA4970" w:rsidRPr="005527EC" w:rsidTr="00667A1A">
        <w:trPr>
          <w:trHeight w:val="660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№</w:t>
            </w:r>
            <w:r w:rsidRPr="00493572">
              <w:rPr>
                <w:b/>
                <w:bCs/>
              </w:rPr>
              <w:br/>
            </w:r>
            <w:proofErr w:type="gramStart"/>
            <w:r w:rsidRPr="00493572">
              <w:rPr>
                <w:b/>
                <w:bCs/>
              </w:rPr>
              <w:t>п</w:t>
            </w:r>
            <w:proofErr w:type="gramEnd"/>
            <w:r w:rsidRPr="00493572">
              <w:rPr>
                <w:b/>
                <w:bCs/>
              </w:rPr>
              <w:t>/п</w:t>
            </w:r>
          </w:p>
        </w:tc>
        <w:tc>
          <w:tcPr>
            <w:tcW w:w="2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 xml:space="preserve">Наименование мероприятия </w:t>
            </w:r>
            <w:r w:rsidRPr="00493572">
              <w:t xml:space="preserve">(указать, в </w:t>
            </w:r>
            <w:proofErr w:type="gramStart"/>
            <w:r w:rsidRPr="00493572">
              <w:t>рамках</w:t>
            </w:r>
            <w:proofErr w:type="gramEnd"/>
            <w:r w:rsidRPr="00493572">
              <w:t xml:space="preserve"> какой программы реализовано, или какой дате посвящено)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proofErr w:type="gramStart"/>
            <w:r w:rsidRPr="00493572">
              <w:rPr>
                <w:b/>
                <w:bCs/>
              </w:rPr>
              <w:t>Мероприятия</w:t>
            </w:r>
            <w:proofErr w:type="gramEnd"/>
            <w:r w:rsidRPr="00493572">
              <w:rPr>
                <w:b/>
                <w:bCs/>
              </w:rPr>
              <w:t xml:space="preserve"> проводимые в рамках: </w:t>
            </w:r>
            <w:r w:rsidRPr="00493572"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Дата проведения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Место проведения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Количество участников</w:t>
            </w:r>
          </w:p>
        </w:tc>
        <w:tc>
          <w:tcPr>
            <w:tcW w:w="1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Организаторы мероприятия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Бюджет мероприятия (</w:t>
            </w:r>
            <w:proofErr w:type="spellStart"/>
            <w:r w:rsidRPr="00493572">
              <w:rPr>
                <w:b/>
                <w:bCs/>
              </w:rPr>
              <w:t>тыс</w:t>
            </w:r>
            <w:proofErr w:type="gramStart"/>
            <w:r w:rsidRPr="00493572">
              <w:rPr>
                <w:b/>
                <w:bCs/>
              </w:rPr>
              <w:t>.р</w:t>
            </w:r>
            <w:proofErr w:type="gramEnd"/>
            <w:r w:rsidRPr="00493572">
              <w:rPr>
                <w:b/>
                <w:bCs/>
              </w:rPr>
              <w:t>уб</w:t>
            </w:r>
            <w:proofErr w:type="spellEnd"/>
            <w:r w:rsidRPr="00493572">
              <w:rPr>
                <w:b/>
                <w:bCs/>
              </w:rPr>
              <w:t>.)</w:t>
            </w:r>
          </w:p>
        </w:tc>
      </w:tr>
      <w:tr w:rsidR="00AA4970" w:rsidRPr="005527EC" w:rsidTr="00667A1A">
        <w:trPr>
          <w:trHeight w:val="285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rPr>
                <w:b/>
                <w:bCs/>
              </w:rPr>
            </w:pPr>
          </w:p>
        </w:tc>
        <w:tc>
          <w:tcPr>
            <w:tcW w:w="2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rPr>
                <w:b/>
                <w:bCs/>
              </w:rPr>
            </w:pPr>
          </w:p>
        </w:tc>
        <w:tc>
          <w:tcPr>
            <w:tcW w:w="20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rPr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rPr>
                <w:b/>
                <w:bCs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rPr>
                <w:b/>
                <w:bCs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rPr>
                <w:b/>
                <w:bCs/>
              </w:rPr>
            </w:pPr>
          </w:p>
        </w:tc>
        <w:tc>
          <w:tcPr>
            <w:tcW w:w="1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Бюджет города Москвы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субсидия на выполнение ГЗ (МЗ)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местный бюджет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привлеченные средства</w:t>
            </w:r>
          </w:p>
        </w:tc>
      </w:tr>
      <w:tr w:rsidR="00AA4970" w:rsidRPr="005527EC" w:rsidTr="00667A1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6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Pr="00493572" w:rsidRDefault="00AA4970" w:rsidP="00997AF7">
            <w:pPr>
              <w:jc w:val="center"/>
              <w:rPr>
                <w:b/>
                <w:bCs/>
              </w:rPr>
            </w:pPr>
            <w:r w:rsidRPr="00493572">
              <w:rPr>
                <w:b/>
                <w:bCs/>
              </w:rPr>
              <w:t>11</w:t>
            </w:r>
          </w:p>
        </w:tc>
      </w:tr>
      <w:tr w:rsidR="00AA4970" w:rsidRPr="005527EC" w:rsidTr="00667A1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970" w:rsidRPr="005527EC" w:rsidRDefault="00AA4970" w:rsidP="00997AF7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970" w:rsidRPr="005527EC" w:rsidRDefault="00AA4970" w:rsidP="00997AF7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A4970" w:rsidRPr="000812DE" w:rsidRDefault="00AA4970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Апрель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970" w:rsidRPr="005527EC" w:rsidRDefault="00AA4970" w:rsidP="00997AF7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970" w:rsidRPr="005527EC" w:rsidRDefault="00AA4970" w:rsidP="00997AF7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970" w:rsidRPr="005527EC" w:rsidRDefault="00AA4970" w:rsidP="00997AF7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4970" w:rsidRPr="005527EC" w:rsidRDefault="00AA4970" w:rsidP="00997AF7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970" w:rsidRPr="005527EC" w:rsidRDefault="00AA4970" w:rsidP="00997AF7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</w:tr>
      <w:tr w:rsidR="00AA4970" w:rsidRPr="005527EC" w:rsidTr="00667A1A">
        <w:trPr>
          <w:trHeight w:val="220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970" w:rsidRPr="005527EC" w:rsidRDefault="00AA4970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970" w:rsidRDefault="00AA4970" w:rsidP="00997AF7">
            <w:pPr>
              <w:jc w:val="center"/>
            </w:pPr>
            <w:r>
              <w:t>Весенний этап соревнований по общей физической подготовке среди юношей допризывного возраста района Гольяново.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970" w:rsidRDefault="00AA4970" w:rsidP="00997AF7">
            <w:pPr>
              <w:jc w:val="center"/>
            </w:pPr>
            <w: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970" w:rsidRDefault="00AA4970" w:rsidP="00997AF7">
            <w:pPr>
              <w:jc w:val="center"/>
            </w:pPr>
            <w:r>
              <w:t>10 апреля</w:t>
            </w:r>
            <w:r>
              <w:br/>
              <w:t>16.00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970" w:rsidRDefault="00AA4970" w:rsidP="00997AF7">
            <w:pPr>
              <w:jc w:val="center"/>
            </w:pPr>
            <w:r>
              <w:t>Амурская ул., д. 60,</w:t>
            </w:r>
            <w:r>
              <w:br/>
              <w:t>ГБОУ "Школа № 319", межшкольный стадион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970" w:rsidRDefault="00AA4970" w:rsidP="00997AF7">
            <w:pPr>
              <w:jc w:val="center"/>
            </w:pPr>
            <w:r>
              <w:t>40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970" w:rsidRDefault="00AA4970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70" w:rsidRDefault="00AA4970" w:rsidP="00997AF7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70" w:rsidRDefault="00AA4970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70" w:rsidRPr="005527EC" w:rsidRDefault="00AA4970" w:rsidP="00997A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70" w:rsidRPr="005527EC" w:rsidRDefault="00AA4970" w:rsidP="00997AF7">
            <w:pPr>
              <w:jc w:val="center"/>
              <w:rPr>
                <w:color w:val="000000"/>
              </w:rPr>
            </w:pPr>
          </w:p>
        </w:tc>
      </w:tr>
      <w:tr w:rsidR="00AA4970" w:rsidRPr="005527EC" w:rsidTr="00667A1A">
        <w:trPr>
          <w:trHeight w:val="16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970" w:rsidRPr="005527EC" w:rsidRDefault="00AA4970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970" w:rsidRDefault="00AA4970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 "Мир, Труд, Май!".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970" w:rsidRDefault="00AA4970" w:rsidP="00997AF7">
            <w:pPr>
              <w:jc w:val="center"/>
            </w:pPr>
            <w:r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970" w:rsidRDefault="00AA4970" w:rsidP="00997AF7">
            <w:pPr>
              <w:jc w:val="center"/>
            </w:pPr>
            <w:r>
              <w:t>28 апреля</w:t>
            </w:r>
            <w:r>
              <w:br/>
              <w:t>16.00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970" w:rsidRDefault="00AA4970" w:rsidP="00997AF7">
            <w:pPr>
              <w:jc w:val="center"/>
            </w:pPr>
            <w:r>
              <w:t>Уссурийская ул., д. 16</w:t>
            </w:r>
            <w:r>
              <w:br/>
              <w:t>спортивная площадка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970" w:rsidRDefault="00AA4970" w:rsidP="00997AF7">
            <w:pPr>
              <w:jc w:val="center"/>
            </w:pPr>
            <w: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970" w:rsidRDefault="00AA4970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70" w:rsidRDefault="00AA4970" w:rsidP="00997AF7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970" w:rsidRDefault="00AA4970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70" w:rsidRPr="005527EC" w:rsidRDefault="00AA4970" w:rsidP="00997AF7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970" w:rsidRPr="005527EC" w:rsidRDefault="00AA4970" w:rsidP="00997AF7">
            <w:pPr>
              <w:jc w:val="center"/>
              <w:rPr>
                <w:color w:val="000000"/>
              </w:rPr>
            </w:pPr>
          </w:p>
        </w:tc>
      </w:tr>
      <w:tr w:rsidR="00AA4970" w:rsidRPr="005527EC" w:rsidTr="00667A1A">
        <w:trPr>
          <w:trHeight w:val="16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970" w:rsidRDefault="00AA4970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970" w:rsidRDefault="00AA4970" w:rsidP="00997AF7">
            <w:pPr>
              <w:jc w:val="center"/>
            </w:pPr>
            <w:r w:rsidRPr="00AC2618">
              <w:t xml:space="preserve">Патриотическое мероприятие </w:t>
            </w:r>
          </w:p>
          <w:p w:rsidR="00AA4970" w:rsidRDefault="00AA4970" w:rsidP="00997AF7">
            <w:pPr>
              <w:jc w:val="center"/>
              <w:rPr>
                <w:color w:val="000000"/>
              </w:rPr>
            </w:pPr>
            <w:r w:rsidRPr="00AC2618">
              <w:t>«День призывника в Гольяново»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970" w:rsidRDefault="00AA4970" w:rsidP="00997AF7">
            <w:pPr>
              <w:jc w:val="center"/>
            </w:pPr>
            <w:r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970" w:rsidRDefault="00AA4970" w:rsidP="00997AF7">
            <w:pPr>
              <w:jc w:val="center"/>
            </w:pPr>
            <w:r>
              <w:t>апрель 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A4970" w:rsidRPr="00AC2618" w:rsidRDefault="00AA4970" w:rsidP="00997AF7">
            <w:pPr>
              <w:jc w:val="center"/>
            </w:pPr>
            <w:r w:rsidRPr="00AC261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970" w:rsidRDefault="00AA4970" w:rsidP="00997AF7">
            <w:pPr>
              <w:jc w:val="center"/>
            </w:pPr>
            <w: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4970" w:rsidRDefault="00AA4970" w:rsidP="00997AF7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70" w:rsidRDefault="00AA4970" w:rsidP="00997AF7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70" w:rsidRDefault="00AA4970" w:rsidP="00997AF7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70" w:rsidRPr="005527EC" w:rsidRDefault="00AA4970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70" w:rsidRPr="005527EC" w:rsidRDefault="00AA4970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67A1A">
        <w:trPr>
          <w:trHeight w:val="167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667A1A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Pr="00AC2618" w:rsidRDefault="00667A1A" w:rsidP="008B18E7">
            <w:pPr>
              <w:jc w:val="center"/>
            </w:pPr>
            <w:r w:rsidRPr="00AC2618">
              <w:t xml:space="preserve">Митинг, посвященный освобождению узников концлагерей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667A1A" w:rsidP="008B18E7">
            <w:pPr>
              <w:jc w:val="center"/>
            </w:pPr>
            <w:r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667A1A" w:rsidP="008B18E7">
            <w:pPr>
              <w:jc w:val="center"/>
            </w:pPr>
            <w:r>
              <w:t>апрель 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Pr="00AC2618" w:rsidRDefault="00667A1A" w:rsidP="008B18E7">
            <w:pPr>
              <w:jc w:val="center"/>
            </w:pPr>
            <w:r w:rsidRPr="00AC261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667A1A" w:rsidP="008B18E7">
            <w:pPr>
              <w:jc w:val="center"/>
            </w:pPr>
            <w: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667A1A" w:rsidP="008B18E7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8B18E7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8B18E7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5527EC" w:rsidRDefault="00667A1A" w:rsidP="008B1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667A1A" w:rsidRDefault="00667A1A" w:rsidP="00997AF7">
            <w:pPr>
              <w:jc w:val="center"/>
              <w:rPr>
                <w:color w:val="FF0000"/>
              </w:rPr>
            </w:pPr>
          </w:p>
        </w:tc>
      </w:tr>
      <w:tr w:rsidR="00667A1A" w:rsidRPr="005527EC" w:rsidTr="002359E8">
        <w:trPr>
          <w:trHeight w:val="55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A1A" w:rsidRPr="005527EC" w:rsidRDefault="00667A1A" w:rsidP="00997AF7">
            <w:pPr>
              <w:jc w:val="center"/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A1A" w:rsidRPr="009C3CA5" w:rsidRDefault="00667A1A" w:rsidP="00997AF7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A1A" w:rsidRPr="009C3CA5" w:rsidRDefault="00667A1A" w:rsidP="00997AF7">
            <w:pPr>
              <w:jc w:val="center"/>
              <w:rPr>
                <w:color w:val="000000"/>
              </w:rPr>
            </w:pPr>
            <w:r w:rsidRPr="009C3CA5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7A1A" w:rsidRPr="009C3CA5" w:rsidRDefault="00667A1A" w:rsidP="00997AF7">
            <w:pPr>
              <w:jc w:val="center"/>
              <w:rPr>
                <w:b/>
                <w:bCs/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7A1A" w:rsidRPr="009C3CA5" w:rsidRDefault="00667A1A" w:rsidP="00997AF7">
            <w:pPr>
              <w:jc w:val="center"/>
              <w:rPr>
                <w:color w:val="000000"/>
              </w:rPr>
            </w:pPr>
            <w:r w:rsidRPr="009C3CA5">
              <w:rPr>
                <w:b/>
                <w:bCs/>
                <w:color w:val="000000"/>
              </w:rPr>
              <w:t xml:space="preserve">     Всего:</w:t>
            </w:r>
            <w:r w:rsidRPr="009C3CA5">
              <w:rPr>
                <w:color w:val="00000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BB79A6" w:rsidRDefault="00667A1A" w:rsidP="002359E8">
            <w:pPr>
              <w:jc w:val="center"/>
              <w:rPr>
                <w:b/>
                <w:bCs/>
              </w:rPr>
            </w:pPr>
            <w:r w:rsidRPr="00BB79A6">
              <w:rPr>
                <w:b/>
                <w:bCs/>
              </w:rPr>
              <w:t>390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BB79A6" w:rsidRDefault="00667A1A" w:rsidP="002359E8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BB79A6" w:rsidRDefault="00667A1A" w:rsidP="002359E8">
            <w:pPr>
              <w:jc w:val="center"/>
              <w:rPr>
                <w:b/>
                <w:bCs/>
              </w:rPr>
            </w:pPr>
            <w:r w:rsidRPr="00BB79A6">
              <w:rPr>
                <w:b/>
                <w:bCs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BB79A6" w:rsidRDefault="00667A1A" w:rsidP="002359E8">
            <w:pPr>
              <w:jc w:val="center"/>
              <w:rPr>
                <w:b/>
              </w:rPr>
            </w:pPr>
            <w:r w:rsidRPr="00BB79A6">
              <w:rPr>
                <w:b/>
              </w:rPr>
              <w:t>35,0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BB79A6" w:rsidRDefault="00667A1A" w:rsidP="002359E8">
            <w:pPr>
              <w:jc w:val="center"/>
              <w:rPr>
                <w:b/>
                <w:bCs/>
              </w:rPr>
            </w:pPr>
            <w:r w:rsidRPr="00BB79A6">
              <w:rPr>
                <w:b/>
                <w:bCs/>
              </w:rPr>
              <w:t>230</w:t>
            </w:r>
            <w:r w:rsidR="00BB79A6" w:rsidRPr="00BB79A6">
              <w:rPr>
                <w:b/>
                <w:bCs/>
              </w:rPr>
              <w:t>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9C3CA5" w:rsidRDefault="00667A1A" w:rsidP="0023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7A1A" w:rsidRPr="005527EC" w:rsidTr="00667A1A">
        <w:trPr>
          <w:trHeight w:val="332"/>
          <w:jc w:val="center"/>
        </w:trPr>
        <w:tc>
          <w:tcPr>
            <w:tcW w:w="16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1A" w:rsidRPr="005527EC" w:rsidRDefault="00667A1A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Май</w:t>
            </w:r>
          </w:p>
        </w:tc>
      </w:tr>
      <w:tr w:rsidR="00667A1A" w:rsidRPr="005527EC" w:rsidTr="00667A1A">
        <w:trPr>
          <w:trHeight w:val="12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Вручение памятных подарков ветеранам Великой Отечественной войны, в связи с празднованием Дня Победы.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C84E42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мая</w:t>
            </w:r>
          </w:p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проведения будет уточнено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 w:rsidRPr="00C84E42">
              <w:rPr>
                <w:color w:val="000000"/>
              </w:rPr>
              <w:t xml:space="preserve">место </w:t>
            </w:r>
            <w:r w:rsidRPr="00C84E42">
              <w:rPr>
                <w:color w:val="000000"/>
              </w:rPr>
              <w:br/>
              <w:t>проведения будет уточнено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Pr="00987C16" w:rsidRDefault="00667A1A" w:rsidP="00997AF7">
            <w:pPr>
              <w:jc w:val="center"/>
              <w:rPr>
                <w:color w:val="000000"/>
              </w:rPr>
            </w:pPr>
            <w:r w:rsidRPr="00987C16">
              <w:rPr>
                <w:color w:val="000000"/>
              </w:rPr>
              <w:t>400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C84E42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03E43">
        <w:trPr>
          <w:trHeight w:val="102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праздник, приуроченный к празднованию Дня Победы.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  <w:r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Default="00667A1A" w:rsidP="00997AF7">
            <w:pPr>
              <w:jc w:val="center"/>
            </w:pPr>
            <w:r>
              <w:t>9 мая</w:t>
            </w:r>
            <w:r>
              <w:br/>
              <w:t>12.00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  <w:proofErr w:type="gramStart"/>
            <w:r>
              <w:t>Алтайская</w:t>
            </w:r>
            <w:proofErr w:type="gramEnd"/>
            <w:r>
              <w:t xml:space="preserve"> ул., д. 4-А, "Сквер Гольяново"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Default="00667A1A" w:rsidP="00997AF7">
            <w:pPr>
              <w:jc w:val="center"/>
            </w:pPr>
            <w:r>
              <w:t>500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ГБУ "КСЦ "Форвард"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03E43">
        <w:trPr>
          <w:trHeight w:val="27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D973C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64B7C">
              <w:rPr>
                <w:color w:val="000000"/>
              </w:rPr>
              <w:t>разднично</w:t>
            </w:r>
            <w:r>
              <w:rPr>
                <w:color w:val="000000"/>
              </w:rPr>
              <w:t xml:space="preserve">е </w:t>
            </w:r>
            <w:r w:rsidRPr="00664B7C">
              <w:rPr>
                <w:color w:val="000000"/>
              </w:rPr>
              <w:t>мероприяти</w:t>
            </w:r>
            <w:r>
              <w:rPr>
                <w:color w:val="000000"/>
              </w:rPr>
              <w:t>е</w:t>
            </w:r>
            <w:r w:rsidRPr="00664B7C">
              <w:rPr>
                <w:color w:val="000000"/>
              </w:rPr>
              <w:t xml:space="preserve"> для населения "День Победы советского народа в Великой Отечественной войне 1941-1945гг.</w:t>
            </w:r>
            <w:r>
              <w:rPr>
                <w:color w:val="000000"/>
              </w:rPr>
              <w:t xml:space="preserve"> Митинг.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мая</w:t>
            </w:r>
          </w:p>
          <w:p w:rsidR="00667A1A" w:rsidRPr="00D275A3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проведения будет уточнено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D973CA" w:rsidRDefault="00667A1A" w:rsidP="00997AF7">
            <w:pPr>
              <w:jc w:val="center"/>
            </w:pPr>
            <w:proofErr w:type="gramStart"/>
            <w:r>
              <w:t>Алтайская</w:t>
            </w:r>
            <w:proofErr w:type="gramEnd"/>
            <w:r>
              <w:t xml:space="preserve"> ул., д. 4-А, "Сквер Гольяново"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Pr="00987C16" w:rsidRDefault="00667A1A" w:rsidP="00997AF7">
            <w:pPr>
              <w:jc w:val="center"/>
              <w:rPr>
                <w:bCs/>
                <w:color w:val="000000"/>
              </w:rPr>
            </w:pPr>
            <w:r w:rsidRPr="00987C16">
              <w:rPr>
                <w:bCs/>
                <w:color w:val="000000"/>
              </w:rP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67A1A">
        <w:trPr>
          <w:trHeight w:val="12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D973C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Праздничное</w:t>
            </w:r>
            <w:r w:rsidRPr="00664B7C">
              <w:rPr>
                <w:color w:val="000000"/>
              </w:rPr>
              <w:t xml:space="preserve"> мероприяти</w:t>
            </w:r>
            <w:r>
              <w:rPr>
                <w:color w:val="000000"/>
              </w:rPr>
              <w:t>е</w:t>
            </w:r>
            <w:r w:rsidRPr="00664B7C">
              <w:rPr>
                <w:color w:val="000000"/>
              </w:rPr>
              <w:t xml:space="preserve"> "День Победы".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мая</w:t>
            </w:r>
          </w:p>
          <w:p w:rsidR="00667A1A" w:rsidRPr="00D275A3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проведения будет уточнено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D973CA" w:rsidRDefault="00667A1A" w:rsidP="00997AF7">
            <w:pPr>
              <w:jc w:val="center"/>
            </w:pPr>
            <w:proofErr w:type="gramStart"/>
            <w:r>
              <w:t>Алтайская</w:t>
            </w:r>
            <w:proofErr w:type="gramEnd"/>
            <w:r>
              <w:t xml:space="preserve"> ул., д. 4-А, "Сквер Гольяново"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Pr="00987C16" w:rsidRDefault="00667A1A" w:rsidP="00997AF7">
            <w:pPr>
              <w:jc w:val="center"/>
              <w:rPr>
                <w:bCs/>
                <w:color w:val="000000"/>
              </w:rPr>
            </w:pPr>
            <w:r w:rsidRPr="00987C16">
              <w:rPr>
                <w:bCs/>
                <w:color w:val="000000"/>
              </w:rPr>
              <w:t>2000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Управа района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67A1A">
        <w:trPr>
          <w:trHeight w:val="12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Квест</w:t>
            </w:r>
            <w:proofErr w:type="spellEnd"/>
            <w:r>
              <w:rPr>
                <w:color w:val="000000"/>
              </w:rPr>
              <w:t>-игра "Мое Гольяново".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  <w:r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мая</w:t>
            </w:r>
            <w:r>
              <w:rPr>
                <w:color w:val="000000"/>
              </w:rPr>
              <w:br/>
              <w:t>16.00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  <w:proofErr w:type="gramStart"/>
            <w:r>
              <w:t>Алтайская</w:t>
            </w:r>
            <w:proofErr w:type="gramEnd"/>
            <w:r>
              <w:t xml:space="preserve"> ул., д. 4-А, "Сквер Гольяново"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Default="00667A1A" w:rsidP="00997AF7">
            <w:pPr>
              <w:jc w:val="center"/>
            </w:pPr>
            <w:r>
              <w:t>40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67A1A">
        <w:trPr>
          <w:trHeight w:val="12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Default="00667A1A" w:rsidP="00997AF7">
            <w:pPr>
              <w:jc w:val="center"/>
              <w:rPr>
                <w:color w:val="000000"/>
                <w:shd w:val="clear" w:color="auto" w:fill="FFFFFF"/>
              </w:rPr>
            </w:pPr>
            <w:r w:rsidRPr="00AC2618">
              <w:rPr>
                <w:color w:val="000000"/>
                <w:shd w:val="clear" w:color="auto" w:fill="FFFFFF"/>
              </w:rPr>
              <w:t>Патриотическое мероприятие</w:t>
            </w:r>
          </w:p>
          <w:p w:rsidR="00667A1A" w:rsidRPr="00AC2618" w:rsidRDefault="00667A1A" w:rsidP="00997AF7">
            <w:pPr>
              <w:jc w:val="center"/>
              <w:rPr>
                <w:color w:val="000000"/>
                <w:shd w:val="clear" w:color="auto" w:fill="FFFFFF"/>
              </w:rPr>
            </w:pPr>
            <w:r w:rsidRPr="00AC2618">
              <w:rPr>
                <w:color w:val="000000"/>
                <w:shd w:val="clear" w:color="auto" w:fill="FFFFFF"/>
              </w:rPr>
              <w:t xml:space="preserve"> «Парад кадетов»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  <w:r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AC2618" w:rsidRDefault="00667A1A" w:rsidP="00997AF7">
            <w:pPr>
              <w:jc w:val="center"/>
            </w:pPr>
            <w:r w:rsidRPr="00AC261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Default="00667A1A" w:rsidP="00997AF7">
            <w:pPr>
              <w:jc w:val="center"/>
            </w:pPr>
            <w:r>
              <w:t>210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67A1A">
        <w:trPr>
          <w:trHeight w:val="12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AC2618" w:rsidRDefault="00667A1A" w:rsidP="00997AF7">
            <w:pPr>
              <w:jc w:val="center"/>
            </w:pPr>
            <w:r w:rsidRPr="00AC2618">
              <w:t>Праздничное мероприятие, посвященное Дню библиотек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  <w:r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AC2618" w:rsidRDefault="00667A1A" w:rsidP="00997AF7">
            <w:pPr>
              <w:jc w:val="center"/>
            </w:pPr>
            <w:r w:rsidRPr="00AC261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7A1A" w:rsidRDefault="00667A1A" w:rsidP="00997AF7">
            <w:pPr>
              <w:jc w:val="center"/>
            </w:pPr>
            <w: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BB79A6" w:rsidRPr="00BB79A6" w:rsidTr="00603E43">
        <w:trPr>
          <w:trHeight w:val="117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Default="00667A1A" w:rsidP="008B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BB79A6" w:rsidRDefault="00667A1A" w:rsidP="008B18E7">
            <w:pPr>
              <w:jc w:val="center"/>
            </w:pPr>
            <w:proofErr w:type="spellStart"/>
            <w:r w:rsidRPr="00BB79A6">
              <w:t>Военно</w:t>
            </w:r>
            <w:proofErr w:type="spellEnd"/>
            <w:r w:rsidRPr="00BB79A6">
              <w:t xml:space="preserve"> – спортивная игра «Зарница»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BB79A6" w:rsidRDefault="00667A1A" w:rsidP="008B18E7">
            <w:pPr>
              <w:jc w:val="center"/>
            </w:pPr>
            <w:r w:rsidRPr="00BB79A6"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1A" w:rsidRPr="00BB79A6" w:rsidRDefault="008B18E7" w:rsidP="008B18E7">
            <w:pPr>
              <w:jc w:val="center"/>
            </w:pPr>
            <w:r w:rsidRPr="00BB79A6">
              <w:t>май</w:t>
            </w:r>
            <w:r w:rsidR="00667A1A" w:rsidRPr="00BB79A6">
              <w:t xml:space="preserve"> 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BB79A6" w:rsidRDefault="00667A1A" w:rsidP="008B18E7">
            <w:pPr>
              <w:jc w:val="center"/>
            </w:pPr>
            <w:r w:rsidRPr="00BB79A6">
              <w:t>место и время проведения мероприятия уточняется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1A" w:rsidRPr="00BB79A6" w:rsidRDefault="00667A1A" w:rsidP="008B18E7">
            <w:pPr>
              <w:jc w:val="center"/>
            </w:pPr>
            <w:r w:rsidRPr="00BB79A6">
              <w:t>140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BB79A6" w:rsidRDefault="00667A1A" w:rsidP="008B18E7">
            <w:pPr>
              <w:jc w:val="center"/>
            </w:pPr>
            <w:r w:rsidRPr="00BB79A6">
              <w:t>Аппарат СД МО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BB79A6" w:rsidRDefault="00667A1A" w:rsidP="008B18E7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BB79A6" w:rsidRDefault="00667A1A" w:rsidP="008B18E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BB79A6" w:rsidRDefault="00667A1A" w:rsidP="008B18E7">
            <w:pPr>
              <w:jc w:val="center"/>
            </w:pPr>
            <w:r w:rsidRPr="00BB79A6">
              <w:t>400,0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BB79A6" w:rsidRDefault="00667A1A" w:rsidP="00997AF7">
            <w:pPr>
              <w:jc w:val="center"/>
            </w:pPr>
          </w:p>
        </w:tc>
      </w:tr>
      <w:tr w:rsidR="00BB79A6" w:rsidRPr="00BB79A6" w:rsidTr="00603E43">
        <w:trPr>
          <w:trHeight w:val="10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Default="00667A1A" w:rsidP="008B18E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BB79A6" w:rsidRDefault="00667A1A" w:rsidP="008B18E7">
            <w:pPr>
              <w:jc w:val="center"/>
              <w:rPr>
                <w:shd w:val="clear" w:color="auto" w:fill="FFFFFF"/>
              </w:rPr>
            </w:pPr>
            <w:r w:rsidRPr="00BB79A6">
              <w:rPr>
                <w:shd w:val="clear" w:color="auto" w:fill="FFFFFF"/>
              </w:rPr>
              <w:t xml:space="preserve">Военно-патриотическое мероприятие </w:t>
            </w:r>
          </w:p>
          <w:p w:rsidR="00667A1A" w:rsidRPr="00BB79A6" w:rsidRDefault="00667A1A" w:rsidP="008B18E7">
            <w:pPr>
              <w:jc w:val="center"/>
              <w:rPr>
                <w:shd w:val="clear" w:color="auto" w:fill="FFFFFF"/>
              </w:rPr>
            </w:pPr>
            <w:r w:rsidRPr="00BB79A6">
              <w:rPr>
                <w:shd w:val="clear" w:color="auto" w:fill="FFFFFF"/>
              </w:rPr>
              <w:t>«Герои Великой войны»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BB79A6" w:rsidRDefault="00667A1A" w:rsidP="008B18E7">
            <w:pPr>
              <w:jc w:val="center"/>
            </w:pPr>
            <w:r w:rsidRPr="00BB79A6"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1A" w:rsidRPr="00BB79A6" w:rsidRDefault="008B18E7" w:rsidP="008B18E7">
            <w:pPr>
              <w:jc w:val="center"/>
            </w:pPr>
            <w:r w:rsidRPr="00BB79A6">
              <w:t>май</w:t>
            </w:r>
            <w:r w:rsidR="00667A1A" w:rsidRPr="00BB79A6">
              <w:t xml:space="preserve"> 2018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BB79A6" w:rsidRDefault="00667A1A" w:rsidP="008B18E7">
            <w:pPr>
              <w:jc w:val="center"/>
            </w:pPr>
            <w:r w:rsidRPr="00BB79A6">
              <w:t>место и время проведения мероприятия уточняется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A1A" w:rsidRPr="00BB79A6" w:rsidRDefault="00667A1A" w:rsidP="008B18E7">
            <w:pPr>
              <w:jc w:val="center"/>
            </w:pPr>
            <w:r w:rsidRPr="00BB79A6"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BB79A6" w:rsidRDefault="00667A1A" w:rsidP="008B18E7">
            <w:pPr>
              <w:jc w:val="center"/>
            </w:pPr>
            <w:r w:rsidRPr="00BB79A6">
              <w:t>Аппарат СД МО Гольяново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BB79A6" w:rsidRDefault="00667A1A" w:rsidP="008B18E7">
            <w:pPr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BB79A6" w:rsidRDefault="00667A1A" w:rsidP="008B18E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BB79A6" w:rsidRDefault="00667A1A" w:rsidP="008B18E7">
            <w:pPr>
              <w:jc w:val="center"/>
            </w:pPr>
            <w:r w:rsidRPr="00BB79A6">
              <w:t>300,0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BB79A6" w:rsidRDefault="00667A1A" w:rsidP="00997AF7">
            <w:pPr>
              <w:jc w:val="center"/>
            </w:pPr>
          </w:p>
        </w:tc>
      </w:tr>
      <w:tr w:rsidR="00BB79A6" w:rsidRPr="00BB79A6" w:rsidTr="00667A1A">
        <w:trPr>
          <w:trHeight w:val="315"/>
          <w:jc w:val="center"/>
        </w:trPr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BB79A6" w:rsidRDefault="00667A1A" w:rsidP="00997AF7">
            <w:pPr>
              <w:jc w:val="center"/>
              <w:rPr>
                <w:b/>
                <w:bCs/>
              </w:rPr>
            </w:pPr>
            <w:r w:rsidRPr="00BB79A6">
              <w:rPr>
                <w:b/>
                <w:bCs/>
              </w:rPr>
              <w:t xml:space="preserve">                                                                                                                                          Всего: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BB79A6" w:rsidRDefault="00B75731" w:rsidP="00997AF7">
            <w:pPr>
              <w:jc w:val="center"/>
              <w:rPr>
                <w:b/>
                <w:bCs/>
              </w:rPr>
            </w:pPr>
            <w:r w:rsidRPr="00BB79A6">
              <w:rPr>
                <w:b/>
                <w:bCs/>
              </w:rPr>
              <w:t>3640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BB79A6" w:rsidRDefault="00667A1A" w:rsidP="00997AF7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BB79A6" w:rsidRDefault="00667A1A" w:rsidP="00997AF7">
            <w:pPr>
              <w:jc w:val="center"/>
              <w:rPr>
                <w:b/>
              </w:rPr>
            </w:pPr>
            <w:r w:rsidRPr="00BB79A6">
              <w:rPr>
                <w:b/>
              </w:rPr>
              <w:t>1200,0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BB79A6" w:rsidRDefault="00667A1A" w:rsidP="00997AF7">
            <w:pPr>
              <w:jc w:val="center"/>
              <w:rPr>
                <w:b/>
              </w:rPr>
            </w:pPr>
            <w:r w:rsidRPr="00BB79A6">
              <w:rPr>
                <w:b/>
              </w:rPr>
              <w:t>80,0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BB79A6" w:rsidRDefault="00BC09DC" w:rsidP="00997AF7">
            <w:pPr>
              <w:jc w:val="center"/>
              <w:rPr>
                <w:b/>
              </w:rPr>
            </w:pPr>
            <w:r w:rsidRPr="00BB79A6">
              <w:rPr>
                <w:b/>
              </w:rPr>
              <w:t>1250</w:t>
            </w:r>
            <w:r w:rsidR="00667A1A" w:rsidRPr="00BB79A6">
              <w:rPr>
                <w:b/>
              </w:rPr>
              <w:t>,0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BB79A6" w:rsidRDefault="00667A1A" w:rsidP="00997AF7">
            <w:pPr>
              <w:jc w:val="center"/>
            </w:pPr>
            <w:r w:rsidRPr="00BB79A6">
              <w:t>-</w:t>
            </w:r>
          </w:p>
        </w:tc>
      </w:tr>
      <w:tr w:rsidR="00BB79A6" w:rsidRPr="00BB79A6" w:rsidTr="00667A1A">
        <w:trPr>
          <w:trHeight w:val="315"/>
          <w:jc w:val="center"/>
        </w:trPr>
        <w:tc>
          <w:tcPr>
            <w:tcW w:w="16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BB79A6" w:rsidRDefault="00667A1A" w:rsidP="00997AF7">
            <w:pPr>
              <w:jc w:val="center"/>
              <w:rPr>
                <w:b/>
                <w:bCs/>
              </w:rPr>
            </w:pPr>
            <w:r w:rsidRPr="00BB79A6">
              <w:rPr>
                <w:b/>
                <w:bCs/>
              </w:rPr>
              <w:t>Июнь</w:t>
            </w:r>
          </w:p>
        </w:tc>
      </w:tr>
      <w:tr w:rsidR="00667A1A" w:rsidRPr="005527EC" w:rsidTr="00667A1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667A1A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праздник, приуроченный к празднованию Дня защиты детей.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1 июня</w:t>
            </w:r>
            <w:r>
              <w:br/>
              <w:t>11.00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Уссурийская ул., д. 16</w:t>
            </w:r>
            <w:r>
              <w:br/>
              <w:t>спортивная площадка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200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5527EC" w:rsidRDefault="00667A1A" w:rsidP="00997A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03E43">
        <w:trPr>
          <w:trHeight w:val="267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667A1A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Культурно-массовое мероприятие, приуроченное к празднованию Дня защиты детей.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июня </w:t>
            </w:r>
            <w:r>
              <w:rPr>
                <w:color w:val="000000"/>
              </w:rPr>
              <w:br/>
              <w:t>12.00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proofErr w:type="gramStart"/>
            <w:r>
              <w:t>Алтайская</w:t>
            </w:r>
            <w:proofErr w:type="gramEnd"/>
            <w:r>
              <w:t xml:space="preserve"> ул., д. 4-А, "Сквер Гольяново"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5527EC" w:rsidRDefault="00667A1A" w:rsidP="00997A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03E43">
        <w:trPr>
          <w:trHeight w:val="63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667A1A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праздник, приуроченный к празднованию Дня России.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ГЗ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 xml:space="preserve"> 9 июня</w:t>
            </w:r>
            <w:r>
              <w:br/>
              <w:t>12.00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Уссурийская ул., д. 16</w:t>
            </w:r>
            <w:r>
              <w:br/>
              <w:t>спортивная площадка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5527EC" w:rsidRDefault="00667A1A" w:rsidP="00997A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BC09DC" w:rsidRPr="005527EC" w:rsidTr="00603E43">
        <w:trPr>
          <w:trHeight w:val="116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09DC" w:rsidRDefault="004F69AF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9DC" w:rsidRDefault="004F69AF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Социально-значимое мероприятие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посвященное  Дню памяти и скорби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9DC" w:rsidRDefault="004F69AF" w:rsidP="00997AF7">
            <w:pPr>
              <w:jc w:val="center"/>
            </w:pPr>
            <w:r>
              <w:t>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9DC" w:rsidRDefault="004F69AF" w:rsidP="00997AF7">
            <w:pPr>
              <w:jc w:val="center"/>
            </w:pPr>
            <w:r>
              <w:t xml:space="preserve">22 июня </w:t>
            </w:r>
          </w:p>
          <w:p w:rsidR="004F69AF" w:rsidRDefault="004F69AF" w:rsidP="00997AF7">
            <w:pPr>
              <w:jc w:val="center"/>
            </w:pPr>
            <w:r>
              <w:t>Время проведения будет уточнено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9DC" w:rsidRDefault="004F69AF" w:rsidP="00997AF7">
            <w:pPr>
              <w:jc w:val="center"/>
            </w:pPr>
            <w:proofErr w:type="gramStart"/>
            <w:r>
              <w:t>Алтайская</w:t>
            </w:r>
            <w:proofErr w:type="gramEnd"/>
            <w:r>
              <w:t xml:space="preserve"> ул., д. 4-А, "Сквер Гольяново"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9DC" w:rsidRDefault="004F69AF" w:rsidP="00997AF7">
            <w:pPr>
              <w:jc w:val="center"/>
            </w:pPr>
            <w:r>
              <w:t>60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9DC" w:rsidRDefault="004F69AF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Управа района Гольяново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DC" w:rsidRDefault="00BC09DC" w:rsidP="00997AF7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DC" w:rsidRDefault="00BC09DC" w:rsidP="00997AF7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DC" w:rsidRPr="005527EC" w:rsidRDefault="00BC09DC" w:rsidP="00997A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9DC" w:rsidRPr="005527EC" w:rsidRDefault="00BC09DC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67A1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BC09DC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Спортивно-массовый праздник "Юность Гольяново", приуроченный к празднованию Дня молодежи.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30 июня</w:t>
            </w:r>
            <w:r>
              <w:br/>
              <w:t>12.00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proofErr w:type="gramStart"/>
            <w:r>
              <w:t>Алтайская</w:t>
            </w:r>
            <w:proofErr w:type="gramEnd"/>
            <w:r>
              <w:t xml:space="preserve"> ул., д. 4-А, "Сквер Гольяново"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ГБУ "КСЦ "Форвард"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5527EC" w:rsidRDefault="00667A1A" w:rsidP="00997A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67A1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BC09DC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Социально-воспитательное мероприятие, приуроченное ко Дню молодежи "Будущее - это МЫ!".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ГЗ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июня</w:t>
            </w:r>
            <w:r>
              <w:rPr>
                <w:color w:val="000000"/>
              </w:rPr>
              <w:br/>
              <w:t>12.00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proofErr w:type="gramStart"/>
            <w:r>
              <w:t>Алтайская</w:t>
            </w:r>
            <w:proofErr w:type="gramEnd"/>
            <w:r>
              <w:t xml:space="preserve"> ул., д. 4-А, "Сквер Гольяново"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300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 xml:space="preserve">ГБУ «КСЦ </w:t>
            </w:r>
            <w:r>
              <w:br/>
              <w:t>«Форвард»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5527EC" w:rsidRDefault="00667A1A" w:rsidP="00997A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67A1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BC09DC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Pr="00AC2618" w:rsidRDefault="00667A1A" w:rsidP="00997AF7">
            <w:pPr>
              <w:jc w:val="center"/>
            </w:pPr>
            <w:r w:rsidRPr="00AC2618">
              <w:t>Праздничное мероприятие, посвященное Дню социального работника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Pr="00AC2618" w:rsidRDefault="00667A1A" w:rsidP="00997AF7">
            <w:pPr>
              <w:jc w:val="center"/>
            </w:pPr>
            <w:r w:rsidRPr="00AC261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975E98" w:rsidRDefault="00667A1A" w:rsidP="00997AF7">
            <w:pPr>
              <w:jc w:val="center"/>
              <w:rPr>
                <w:bCs/>
                <w:color w:val="000000"/>
              </w:rPr>
            </w:pPr>
            <w:r w:rsidRPr="00975E98">
              <w:rPr>
                <w:bCs/>
                <w:color w:val="000000"/>
              </w:rPr>
              <w:t>150,0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67A1A">
        <w:trPr>
          <w:trHeight w:val="63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BC09DC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Pr="00AC2618" w:rsidRDefault="00667A1A" w:rsidP="00997AF7">
            <w:pPr>
              <w:jc w:val="center"/>
              <w:rPr>
                <w:color w:val="000000"/>
                <w:shd w:val="clear" w:color="auto" w:fill="FFFFFF"/>
              </w:rPr>
            </w:pPr>
            <w:r w:rsidRPr="00AC2618">
              <w:t>Праздничное мероприятие, посвященное Дню медицинского работника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 2018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Pr="00AC2618" w:rsidRDefault="00667A1A" w:rsidP="00997AF7">
            <w:pPr>
              <w:jc w:val="center"/>
            </w:pPr>
            <w:r w:rsidRPr="00AC2618">
              <w:rPr>
                <w:color w:val="000000"/>
              </w:rPr>
              <w:t>место и время проведения мероприятия уточняется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7A1A" w:rsidRDefault="00667A1A" w:rsidP="00997AF7">
            <w:pPr>
              <w:jc w:val="center"/>
            </w:pPr>
            <w:r>
              <w:t>50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7A1A" w:rsidRDefault="00667A1A" w:rsidP="00997AF7">
            <w:pPr>
              <w:jc w:val="center"/>
              <w:rPr>
                <w:color w:val="000000"/>
              </w:rPr>
            </w:pPr>
            <w:r>
              <w:t>Аппарат СД МО Гольяново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975E98" w:rsidRDefault="00667A1A" w:rsidP="00997AF7">
            <w:pPr>
              <w:jc w:val="center"/>
              <w:rPr>
                <w:bCs/>
                <w:color w:val="000000"/>
              </w:rPr>
            </w:pPr>
            <w:r w:rsidRPr="00975E98">
              <w:rPr>
                <w:bCs/>
                <w:color w:val="000000"/>
              </w:rPr>
              <w:t>150,0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</w:tr>
      <w:tr w:rsidR="00667A1A" w:rsidRPr="005527EC" w:rsidTr="00667A1A">
        <w:trPr>
          <w:trHeight w:val="315"/>
          <w:jc w:val="center"/>
        </w:trPr>
        <w:tc>
          <w:tcPr>
            <w:tcW w:w="9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5527EC" w:rsidRDefault="00667A1A" w:rsidP="00997AF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5527EC" w:rsidRDefault="00B64CB5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  <w:r w:rsidR="00667A1A">
              <w:rPr>
                <w:b/>
                <w:bCs/>
                <w:color w:val="000000"/>
              </w:rPr>
              <w:t>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8521BE" w:rsidRDefault="00667A1A" w:rsidP="0099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975E98" w:rsidRDefault="00667A1A" w:rsidP="00997AF7">
            <w:pPr>
              <w:jc w:val="center"/>
              <w:rPr>
                <w:b/>
                <w:color w:val="000000"/>
              </w:rPr>
            </w:pPr>
            <w:r w:rsidRPr="00975E98">
              <w:rPr>
                <w:b/>
                <w:color w:val="000000"/>
              </w:rPr>
              <w:t>300,0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7A1A" w:rsidRPr="005527EC" w:rsidTr="00667A1A">
        <w:trPr>
          <w:trHeight w:val="31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7A1A" w:rsidRPr="005527EC" w:rsidRDefault="00667A1A" w:rsidP="00997AF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7A1A" w:rsidRPr="005527EC" w:rsidRDefault="00667A1A" w:rsidP="00997AF7">
            <w:pPr>
              <w:rPr>
                <w:b/>
                <w:bCs/>
                <w:color w:val="000000"/>
              </w:rPr>
            </w:pPr>
            <w:r w:rsidRPr="005527EC">
              <w:rPr>
                <w:b/>
                <w:bCs/>
                <w:color w:val="000000"/>
              </w:rPr>
              <w:t>ИТОГО (досуговые,</w:t>
            </w:r>
            <w:r>
              <w:rPr>
                <w:b/>
                <w:bCs/>
                <w:color w:val="000000"/>
              </w:rPr>
              <w:t xml:space="preserve"> </w:t>
            </w:r>
            <w:r w:rsidRPr="005527EC">
              <w:rPr>
                <w:b/>
                <w:bCs/>
                <w:color w:val="000000"/>
              </w:rPr>
              <w:t>спортивные и социально-значимые мероприятия):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5527EC" w:rsidRDefault="00B64CB5" w:rsidP="00997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5490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987C16" w:rsidRDefault="00667A1A" w:rsidP="00997AF7">
            <w:pPr>
              <w:jc w:val="center"/>
              <w:rPr>
                <w:b/>
                <w:color w:val="000000"/>
              </w:rPr>
            </w:pPr>
            <w:r w:rsidRPr="00987C16">
              <w:rPr>
                <w:b/>
                <w:color w:val="000000"/>
              </w:rPr>
              <w:t>1200,0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1A" w:rsidRPr="008521BE" w:rsidRDefault="00667A1A" w:rsidP="00997A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975E98" w:rsidRDefault="00667A1A" w:rsidP="00997AF7">
            <w:pPr>
              <w:jc w:val="center"/>
              <w:rPr>
                <w:b/>
                <w:color w:val="000000"/>
              </w:rPr>
            </w:pPr>
            <w:r w:rsidRPr="00975E98">
              <w:rPr>
                <w:b/>
                <w:color w:val="000000"/>
              </w:rPr>
              <w:t>1780,0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A1A" w:rsidRPr="005527EC" w:rsidRDefault="00667A1A" w:rsidP="00997A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AA4970" w:rsidRPr="00C14D5D" w:rsidRDefault="00AA4970" w:rsidP="00AA4970"/>
    <w:p w:rsidR="00E12834" w:rsidRDefault="00E12834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12834" w:rsidSect="00AA4970">
      <w:pgSz w:w="16838" w:h="11906" w:orient="landscape"/>
      <w:pgMar w:top="567" w:right="152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87" w:rsidRDefault="00D31A87" w:rsidP="00D6420D">
      <w:r>
        <w:separator/>
      </w:r>
    </w:p>
  </w:endnote>
  <w:endnote w:type="continuationSeparator" w:id="0">
    <w:p w:rsidR="00D31A87" w:rsidRDefault="00D31A87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87" w:rsidRDefault="00D31A87" w:rsidP="00D6420D">
      <w:r>
        <w:separator/>
      </w:r>
    </w:p>
  </w:footnote>
  <w:footnote w:type="continuationSeparator" w:id="0">
    <w:p w:rsidR="00D31A87" w:rsidRDefault="00D31A87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4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18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0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16"/>
  </w:num>
  <w:num w:numId="6">
    <w:abstractNumId w:val="12"/>
  </w:num>
  <w:num w:numId="7">
    <w:abstractNumId w:val="0"/>
  </w:num>
  <w:num w:numId="8">
    <w:abstractNumId w:val="4"/>
  </w:num>
  <w:num w:numId="9">
    <w:abstractNumId w:val="24"/>
  </w:num>
  <w:num w:numId="10">
    <w:abstractNumId w:val="11"/>
  </w:num>
  <w:num w:numId="11">
    <w:abstractNumId w:val="5"/>
  </w:num>
  <w:num w:numId="12">
    <w:abstractNumId w:val="21"/>
  </w:num>
  <w:num w:numId="13">
    <w:abstractNumId w:val="22"/>
  </w:num>
  <w:num w:numId="14">
    <w:abstractNumId w:val="9"/>
  </w:num>
  <w:num w:numId="15">
    <w:abstractNumId w:val="29"/>
  </w:num>
  <w:num w:numId="16">
    <w:abstractNumId w:val="27"/>
  </w:num>
  <w:num w:numId="17">
    <w:abstractNumId w:val="30"/>
  </w:num>
  <w:num w:numId="18">
    <w:abstractNumId w:val="7"/>
  </w:num>
  <w:num w:numId="19">
    <w:abstractNumId w:val="10"/>
  </w:num>
  <w:num w:numId="20">
    <w:abstractNumId w:val="26"/>
  </w:num>
  <w:num w:numId="21">
    <w:abstractNumId w:val="15"/>
  </w:num>
  <w:num w:numId="22">
    <w:abstractNumId w:val="23"/>
  </w:num>
  <w:num w:numId="23">
    <w:abstractNumId w:val="18"/>
  </w:num>
  <w:num w:numId="24">
    <w:abstractNumId w:val="6"/>
  </w:num>
  <w:num w:numId="25">
    <w:abstractNumId w:val="2"/>
  </w:num>
  <w:num w:numId="26">
    <w:abstractNumId w:val="25"/>
  </w:num>
  <w:num w:numId="27">
    <w:abstractNumId w:val="8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E8F"/>
    <w:rsid w:val="00014F7F"/>
    <w:rsid w:val="00026291"/>
    <w:rsid w:val="00036710"/>
    <w:rsid w:val="00046DE6"/>
    <w:rsid w:val="00053C6F"/>
    <w:rsid w:val="0006575D"/>
    <w:rsid w:val="00066D0A"/>
    <w:rsid w:val="00085A27"/>
    <w:rsid w:val="000A0FCE"/>
    <w:rsid w:val="000A614B"/>
    <w:rsid w:val="000B26F7"/>
    <w:rsid w:val="000B44D5"/>
    <w:rsid w:val="000C612D"/>
    <w:rsid w:val="000D24A0"/>
    <w:rsid w:val="000E49E0"/>
    <w:rsid w:val="000F776B"/>
    <w:rsid w:val="001008B5"/>
    <w:rsid w:val="00112168"/>
    <w:rsid w:val="00114659"/>
    <w:rsid w:val="00125834"/>
    <w:rsid w:val="001532B7"/>
    <w:rsid w:val="0015333B"/>
    <w:rsid w:val="00164640"/>
    <w:rsid w:val="00174F52"/>
    <w:rsid w:val="0017706B"/>
    <w:rsid w:val="00182C70"/>
    <w:rsid w:val="001919DB"/>
    <w:rsid w:val="001A0AF1"/>
    <w:rsid w:val="001B2BCD"/>
    <w:rsid w:val="001B58EB"/>
    <w:rsid w:val="001C44C8"/>
    <w:rsid w:val="001C7F0D"/>
    <w:rsid w:val="001D2EC5"/>
    <w:rsid w:val="001D5956"/>
    <w:rsid w:val="0021339C"/>
    <w:rsid w:val="002359E8"/>
    <w:rsid w:val="00241000"/>
    <w:rsid w:val="00247888"/>
    <w:rsid w:val="00253C27"/>
    <w:rsid w:val="002828A6"/>
    <w:rsid w:val="002B1883"/>
    <w:rsid w:val="002C5421"/>
    <w:rsid w:val="002D0859"/>
    <w:rsid w:val="002F7759"/>
    <w:rsid w:val="0031029A"/>
    <w:rsid w:val="00326B8D"/>
    <w:rsid w:val="003278E9"/>
    <w:rsid w:val="00330EA9"/>
    <w:rsid w:val="00334920"/>
    <w:rsid w:val="00336B8E"/>
    <w:rsid w:val="00346F66"/>
    <w:rsid w:val="0035170A"/>
    <w:rsid w:val="00360EFC"/>
    <w:rsid w:val="003632D7"/>
    <w:rsid w:val="00372483"/>
    <w:rsid w:val="0039090B"/>
    <w:rsid w:val="00395527"/>
    <w:rsid w:val="003969C6"/>
    <w:rsid w:val="003C1101"/>
    <w:rsid w:val="003E47EC"/>
    <w:rsid w:val="0040210E"/>
    <w:rsid w:val="004118C0"/>
    <w:rsid w:val="00424FC9"/>
    <w:rsid w:val="00433FC4"/>
    <w:rsid w:val="00445623"/>
    <w:rsid w:val="00445723"/>
    <w:rsid w:val="0046506F"/>
    <w:rsid w:val="0047367D"/>
    <w:rsid w:val="0048298F"/>
    <w:rsid w:val="00485AAC"/>
    <w:rsid w:val="0049446D"/>
    <w:rsid w:val="004A35C3"/>
    <w:rsid w:val="004B6396"/>
    <w:rsid w:val="004C0C58"/>
    <w:rsid w:val="004C577D"/>
    <w:rsid w:val="004D097A"/>
    <w:rsid w:val="004D35CB"/>
    <w:rsid w:val="004E21A5"/>
    <w:rsid w:val="004E2F7D"/>
    <w:rsid w:val="004F20A9"/>
    <w:rsid w:val="004F6776"/>
    <w:rsid w:val="004F6883"/>
    <w:rsid w:val="004F69AF"/>
    <w:rsid w:val="0051614D"/>
    <w:rsid w:val="00516C4E"/>
    <w:rsid w:val="00524E42"/>
    <w:rsid w:val="00524EA6"/>
    <w:rsid w:val="00527425"/>
    <w:rsid w:val="00533FA7"/>
    <w:rsid w:val="00541A44"/>
    <w:rsid w:val="00566FF4"/>
    <w:rsid w:val="005752F4"/>
    <w:rsid w:val="005B10FF"/>
    <w:rsid w:val="005B4752"/>
    <w:rsid w:val="005C13B4"/>
    <w:rsid w:val="005C1432"/>
    <w:rsid w:val="005C1621"/>
    <w:rsid w:val="005D510C"/>
    <w:rsid w:val="005E61B6"/>
    <w:rsid w:val="005F5064"/>
    <w:rsid w:val="005F65FE"/>
    <w:rsid w:val="00600F86"/>
    <w:rsid w:val="00603E43"/>
    <w:rsid w:val="00604A9E"/>
    <w:rsid w:val="00627388"/>
    <w:rsid w:val="00645840"/>
    <w:rsid w:val="00646CB2"/>
    <w:rsid w:val="0066622E"/>
    <w:rsid w:val="00666B90"/>
    <w:rsid w:val="00667A1A"/>
    <w:rsid w:val="006A28EE"/>
    <w:rsid w:val="006B7CD5"/>
    <w:rsid w:val="006D6200"/>
    <w:rsid w:val="006F05C5"/>
    <w:rsid w:val="00700543"/>
    <w:rsid w:val="007328ED"/>
    <w:rsid w:val="00747C7A"/>
    <w:rsid w:val="0075102B"/>
    <w:rsid w:val="00752B9A"/>
    <w:rsid w:val="0076243D"/>
    <w:rsid w:val="00763B13"/>
    <w:rsid w:val="00784E7C"/>
    <w:rsid w:val="00785F57"/>
    <w:rsid w:val="007A305E"/>
    <w:rsid w:val="007A4910"/>
    <w:rsid w:val="007A67B1"/>
    <w:rsid w:val="007E2BE0"/>
    <w:rsid w:val="007E6794"/>
    <w:rsid w:val="007F198A"/>
    <w:rsid w:val="007F22CB"/>
    <w:rsid w:val="007F4D9D"/>
    <w:rsid w:val="00807C59"/>
    <w:rsid w:val="00810E4A"/>
    <w:rsid w:val="0081319B"/>
    <w:rsid w:val="0082279C"/>
    <w:rsid w:val="00827159"/>
    <w:rsid w:val="008314EC"/>
    <w:rsid w:val="008425B5"/>
    <w:rsid w:val="00865956"/>
    <w:rsid w:val="00884D76"/>
    <w:rsid w:val="008A11E2"/>
    <w:rsid w:val="008A2AF3"/>
    <w:rsid w:val="008A6AA8"/>
    <w:rsid w:val="008A7EEF"/>
    <w:rsid w:val="008B0A4E"/>
    <w:rsid w:val="008B18E7"/>
    <w:rsid w:val="008C7E4D"/>
    <w:rsid w:val="008D3AFB"/>
    <w:rsid w:val="008D3F7F"/>
    <w:rsid w:val="008E028B"/>
    <w:rsid w:val="008E2CB2"/>
    <w:rsid w:val="008F4318"/>
    <w:rsid w:val="008F5BDD"/>
    <w:rsid w:val="0091354F"/>
    <w:rsid w:val="00915662"/>
    <w:rsid w:val="009407F7"/>
    <w:rsid w:val="00943FB2"/>
    <w:rsid w:val="009468B5"/>
    <w:rsid w:val="00966814"/>
    <w:rsid w:val="00970B05"/>
    <w:rsid w:val="009831C1"/>
    <w:rsid w:val="00986B05"/>
    <w:rsid w:val="00996A33"/>
    <w:rsid w:val="00997AF7"/>
    <w:rsid w:val="009A4332"/>
    <w:rsid w:val="009C1BA3"/>
    <w:rsid w:val="009E1C24"/>
    <w:rsid w:val="009E37B4"/>
    <w:rsid w:val="009E3EEC"/>
    <w:rsid w:val="009F15F0"/>
    <w:rsid w:val="009F236A"/>
    <w:rsid w:val="009F46A3"/>
    <w:rsid w:val="00A13984"/>
    <w:rsid w:val="00A2153F"/>
    <w:rsid w:val="00A562B5"/>
    <w:rsid w:val="00A60677"/>
    <w:rsid w:val="00A71E7B"/>
    <w:rsid w:val="00A84BA0"/>
    <w:rsid w:val="00A9038D"/>
    <w:rsid w:val="00AA4970"/>
    <w:rsid w:val="00AB02B8"/>
    <w:rsid w:val="00AB2DEF"/>
    <w:rsid w:val="00AC02BD"/>
    <w:rsid w:val="00AC647F"/>
    <w:rsid w:val="00AD5A52"/>
    <w:rsid w:val="00AD6C6F"/>
    <w:rsid w:val="00AE0FBA"/>
    <w:rsid w:val="00AE1317"/>
    <w:rsid w:val="00AE774B"/>
    <w:rsid w:val="00AF3EA1"/>
    <w:rsid w:val="00B02801"/>
    <w:rsid w:val="00B32C93"/>
    <w:rsid w:val="00B41C6F"/>
    <w:rsid w:val="00B5203F"/>
    <w:rsid w:val="00B63DA8"/>
    <w:rsid w:val="00B64CB5"/>
    <w:rsid w:val="00B6604C"/>
    <w:rsid w:val="00B75731"/>
    <w:rsid w:val="00B76AA9"/>
    <w:rsid w:val="00B7783D"/>
    <w:rsid w:val="00B83E94"/>
    <w:rsid w:val="00B931AC"/>
    <w:rsid w:val="00B96419"/>
    <w:rsid w:val="00B976AC"/>
    <w:rsid w:val="00BB1852"/>
    <w:rsid w:val="00BB79A6"/>
    <w:rsid w:val="00BC09DC"/>
    <w:rsid w:val="00BD1227"/>
    <w:rsid w:val="00BE16B6"/>
    <w:rsid w:val="00BF1BA7"/>
    <w:rsid w:val="00C04F02"/>
    <w:rsid w:val="00C14D5D"/>
    <w:rsid w:val="00C33F25"/>
    <w:rsid w:val="00C341C3"/>
    <w:rsid w:val="00C42C6C"/>
    <w:rsid w:val="00C478AC"/>
    <w:rsid w:val="00C6371F"/>
    <w:rsid w:val="00C71B27"/>
    <w:rsid w:val="00C91796"/>
    <w:rsid w:val="00CC01E4"/>
    <w:rsid w:val="00CD7115"/>
    <w:rsid w:val="00CF1852"/>
    <w:rsid w:val="00D01F88"/>
    <w:rsid w:val="00D15872"/>
    <w:rsid w:val="00D22D79"/>
    <w:rsid w:val="00D26A2D"/>
    <w:rsid w:val="00D319FC"/>
    <w:rsid w:val="00D31A87"/>
    <w:rsid w:val="00D346F0"/>
    <w:rsid w:val="00D3748F"/>
    <w:rsid w:val="00D5107C"/>
    <w:rsid w:val="00D63EF7"/>
    <w:rsid w:val="00D6420D"/>
    <w:rsid w:val="00D6676E"/>
    <w:rsid w:val="00D90854"/>
    <w:rsid w:val="00D97A32"/>
    <w:rsid w:val="00DA312F"/>
    <w:rsid w:val="00DA6C65"/>
    <w:rsid w:val="00DB18F3"/>
    <w:rsid w:val="00DC40E5"/>
    <w:rsid w:val="00DD430B"/>
    <w:rsid w:val="00DD667B"/>
    <w:rsid w:val="00E00B0D"/>
    <w:rsid w:val="00E022A6"/>
    <w:rsid w:val="00E1122D"/>
    <w:rsid w:val="00E12834"/>
    <w:rsid w:val="00E12C49"/>
    <w:rsid w:val="00E20D61"/>
    <w:rsid w:val="00E3767F"/>
    <w:rsid w:val="00E40D95"/>
    <w:rsid w:val="00E5041E"/>
    <w:rsid w:val="00E52A03"/>
    <w:rsid w:val="00E55250"/>
    <w:rsid w:val="00E83E69"/>
    <w:rsid w:val="00EA5731"/>
    <w:rsid w:val="00EA7BD1"/>
    <w:rsid w:val="00EC5E10"/>
    <w:rsid w:val="00ED1B59"/>
    <w:rsid w:val="00ED4603"/>
    <w:rsid w:val="00EE5364"/>
    <w:rsid w:val="00EE6C5F"/>
    <w:rsid w:val="00F054BA"/>
    <w:rsid w:val="00F45461"/>
    <w:rsid w:val="00F72A3F"/>
    <w:rsid w:val="00F838F2"/>
    <w:rsid w:val="00F901C2"/>
    <w:rsid w:val="00FB09C8"/>
    <w:rsid w:val="00FB2F1F"/>
    <w:rsid w:val="00FB34D1"/>
    <w:rsid w:val="00FB77B7"/>
    <w:rsid w:val="00FC677C"/>
    <w:rsid w:val="00FC6B80"/>
    <w:rsid w:val="00FE7E20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82C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2E5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63422-C62C-4760-89B4-D26CFF1D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FE63D6FA</Template>
  <TotalTime>0</TotalTime>
  <Pages>5</Pages>
  <Words>835</Words>
  <Characters>6040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бух-3</dc:creator>
  <cp:lastModifiedBy>Максина Евгения</cp:lastModifiedBy>
  <cp:revision>2</cp:revision>
  <cp:lastPrinted>2018-03-30T09:18:00Z</cp:lastPrinted>
  <dcterms:created xsi:type="dcterms:W3CDTF">2018-04-03T12:43:00Z</dcterms:created>
  <dcterms:modified xsi:type="dcterms:W3CDTF">2018-04-03T12:43:00Z</dcterms:modified>
</cp:coreProperties>
</file>