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4977C2" w:rsidRDefault="004977C2" w:rsidP="004977C2">
      <w:pPr>
        <w:jc w:val="center"/>
        <w:rPr>
          <w:rFonts w:ascii="Georgia" w:hAnsi="Georgia" w:cs="Georgia"/>
          <w:b/>
          <w:bCs/>
        </w:rPr>
      </w:pPr>
    </w:p>
    <w:p w:rsidR="004977C2" w:rsidRDefault="009E0E08" w:rsidP="004977C2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6" DrawAspect="Content" ObjectID="_1584190134" r:id="rId10"/>
        </w:pict>
      </w:r>
    </w:p>
    <w:p w:rsidR="004977C2" w:rsidRDefault="004977C2" w:rsidP="004977C2">
      <w:pPr>
        <w:jc w:val="center"/>
        <w:rPr>
          <w:rFonts w:ascii="Georgia" w:hAnsi="Georgia" w:cs="Georgia"/>
          <w:b/>
          <w:bCs/>
        </w:rPr>
      </w:pPr>
    </w:p>
    <w:p w:rsidR="004977C2" w:rsidRDefault="004977C2" w:rsidP="004977C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977C2" w:rsidRDefault="004977C2" w:rsidP="004977C2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4977C2" w:rsidRDefault="004977C2" w:rsidP="004977C2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4977C2" w:rsidRDefault="004977C2" w:rsidP="004977C2"/>
    <w:p w:rsidR="004977C2" w:rsidRDefault="004977C2" w:rsidP="004977C2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4977C2" w:rsidRDefault="004977C2" w:rsidP="004977C2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4977C2" w:rsidRDefault="004977C2" w:rsidP="004977C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5A37104" wp14:editId="2A336FCF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977C2" w:rsidRDefault="004977C2" w:rsidP="004977C2">
      <w:pPr>
        <w:rPr>
          <w:sz w:val="10"/>
        </w:rPr>
      </w:pPr>
    </w:p>
    <w:p w:rsidR="004977C2" w:rsidRDefault="009E0E08" w:rsidP="004977C2">
      <w:pPr>
        <w:rPr>
          <w:rFonts w:ascii="Georgia" w:hAnsi="Georgia" w:cs="Georgia"/>
          <w:b/>
          <w:bCs/>
        </w:rPr>
      </w:pPr>
      <w:r>
        <w:rPr>
          <w:b/>
        </w:rPr>
        <w:t>от 28.03.2018 г. №7</w:t>
      </w:r>
      <w:r w:rsidR="00D00C62">
        <w:rPr>
          <w:b/>
        </w:rPr>
        <w:t>/1</w:t>
      </w:r>
    </w:p>
    <w:p w:rsidR="0058275C" w:rsidRDefault="0058275C" w:rsidP="0058275C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58275C" w:rsidRDefault="0058275C" w:rsidP="0058275C">
      <w:pPr>
        <w:ind w:right="70"/>
        <w:jc w:val="center"/>
        <w:rPr>
          <w:b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4788"/>
        <w:gridCol w:w="4964"/>
        <w:gridCol w:w="283"/>
      </w:tblGrid>
      <w:tr w:rsidR="009E0E08" w:rsidTr="009E0E08">
        <w:trPr>
          <w:trHeight w:val="1261"/>
        </w:trPr>
        <w:tc>
          <w:tcPr>
            <w:tcW w:w="4787" w:type="dxa"/>
          </w:tcPr>
          <w:p w:rsidR="009E0E08" w:rsidRDefault="009E0E08">
            <w:pPr>
              <w:spacing w:line="276" w:lineRule="auto"/>
              <w:ind w:right="7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 ежегодном заслушивании отчета главы управы района Гольяново города Москвы о результатах деятельности управы района Гольяново города Москвы в 2017 году</w:t>
            </w:r>
          </w:p>
          <w:p w:rsidR="009E0E08" w:rsidRDefault="009E0E08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964" w:type="dxa"/>
          </w:tcPr>
          <w:p w:rsidR="009E0E08" w:rsidRDefault="009E0E08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9E0E08" w:rsidRDefault="009E0E08">
            <w:pPr>
              <w:spacing w:line="276" w:lineRule="auto"/>
              <w:ind w:left="33"/>
              <w:rPr>
                <w:lang w:eastAsia="en-US"/>
              </w:rPr>
            </w:pPr>
          </w:p>
        </w:tc>
      </w:tr>
    </w:tbl>
    <w:p w:rsidR="009E0E08" w:rsidRDefault="009E0E08" w:rsidP="009E0E08">
      <w:pPr>
        <w:ind w:firstLine="851"/>
        <w:jc w:val="both"/>
      </w:pPr>
      <w:proofErr w:type="gramStart"/>
      <w:r>
        <w:t>В соответствии с пунктом 1 части 1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</w:t>
      </w:r>
      <w:proofErr w:type="gramEnd"/>
      <w:r>
        <w:t xml:space="preserve">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 решением Совета депутатов муниципального округа Гольяново от 02.04.2015 № 8/9, Совет депутатов муниципального округа Гольяново решил:</w:t>
      </w:r>
    </w:p>
    <w:p w:rsidR="009E0E08" w:rsidRDefault="009E0E08" w:rsidP="009E0E08">
      <w:pPr>
        <w:pStyle w:val="a6"/>
        <w:numPr>
          <w:ilvl w:val="0"/>
          <w:numId w:val="14"/>
        </w:numPr>
        <w:tabs>
          <w:tab w:val="left" w:pos="1134"/>
        </w:tabs>
        <w:ind w:left="0" w:firstLine="851"/>
        <w:jc w:val="both"/>
      </w:pPr>
      <w:r>
        <w:t>Принять к сведению отчет главы управы района Гольяново города Москвы Горбатенко И.В. о результатах деятельности управы района Гольяново города Москвы в 2017 году.</w:t>
      </w:r>
    </w:p>
    <w:p w:rsidR="009E0E08" w:rsidRDefault="009E0E08" w:rsidP="009E0E08">
      <w:pPr>
        <w:pStyle w:val="a6"/>
        <w:numPr>
          <w:ilvl w:val="0"/>
          <w:numId w:val="14"/>
        </w:numPr>
        <w:tabs>
          <w:tab w:val="left" w:pos="1134"/>
        </w:tabs>
        <w:ind w:left="0" w:firstLine="851"/>
        <w:jc w:val="both"/>
      </w:pPr>
      <w:r>
        <w:t>Рекомендовать главе управы района Гольяново города Москвы учесть предложения, поступившие в ходе заслушивания отчета.</w:t>
      </w:r>
    </w:p>
    <w:p w:rsidR="009E0E08" w:rsidRDefault="009E0E08" w:rsidP="009E0E08">
      <w:pPr>
        <w:pStyle w:val="a6"/>
        <w:numPr>
          <w:ilvl w:val="0"/>
          <w:numId w:val="14"/>
        </w:numPr>
        <w:tabs>
          <w:tab w:val="left" w:pos="1134"/>
        </w:tabs>
        <w:ind w:left="0" w:firstLine="851"/>
        <w:jc w:val="both"/>
      </w:pPr>
      <w:r>
        <w:t>Просить главу управы района Гольяново  города Москвы взять на личный контроль  следующие вопросы:</w:t>
      </w:r>
    </w:p>
    <w:p w:rsidR="009E0E08" w:rsidRDefault="009E0E08" w:rsidP="009E0E08">
      <w:pPr>
        <w:ind w:firstLine="851"/>
        <w:jc w:val="both"/>
      </w:pPr>
      <w:r>
        <w:t xml:space="preserve">3.1. Наведение порядка в организации  работы </w:t>
      </w:r>
      <w:proofErr w:type="spellStart"/>
      <w:r>
        <w:t>отстойно</w:t>
      </w:r>
      <w:proofErr w:type="spellEnd"/>
      <w:r>
        <w:t>-разворотной площадки по адресу: Уральская ул., д.1а.</w:t>
      </w:r>
    </w:p>
    <w:p w:rsidR="009E0E08" w:rsidRDefault="009E0E08" w:rsidP="009E0E08">
      <w:pPr>
        <w:pStyle w:val="a6"/>
        <w:tabs>
          <w:tab w:val="left" w:pos="1134"/>
        </w:tabs>
        <w:ind w:left="0"/>
        <w:jc w:val="both"/>
      </w:pPr>
      <w:r>
        <w:t xml:space="preserve">              3.2. Организация  движения  транспорта  после завершения  строительных работ многофункционального центра с автовокзалом в составе транспортно-пересадочного узла «Щелковский».</w:t>
      </w:r>
    </w:p>
    <w:p w:rsidR="009E0E08" w:rsidRDefault="009E0E08" w:rsidP="009E0E08">
      <w:pPr>
        <w:tabs>
          <w:tab w:val="left" w:pos="1134"/>
        </w:tabs>
        <w:jc w:val="both"/>
      </w:pPr>
      <w:r>
        <w:t xml:space="preserve">              4. 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9E0E08" w:rsidRDefault="009E0E08" w:rsidP="009E0E08">
      <w:pPr>
        <w:pStyle w:val="a6"/>
        <w:tabs>
          <w:tab w:val="left" w:pos="1134"/>
        </w:tabs>
        <w:ind w:left="0" w:firstLine="851"/>
        <w:jc w:val="both"/>
      </w:pPr>
      <w:r>
        <w:t>5. Настоящее решение вступает в силу со дня его принятия.</w:t>
      </w:r>
    </w:p>
    <w:p w:rsidR="009E0E08" w:rsidRPr="009E0E08" w:rsidRDefault="009E0E08" w:rsidP="009E0E08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 xml:space="preserve">6. Опубликовать настоящее решение в бюллетене «Московский муниципальный вестник» и разместить на официальном сайте муниципального округа Гольяново: </w:t>
      </w:r>
      <w:hyperlink r:id="rId11" w:history="1">
        <w:r w:rsidRPr="009E0E08">
          <w:rPr>
            <w:rStyle w:val="a3"/>
            <w:color w:val="auto"/>
            <w:u w:val="none"/>
          </w:rPr>
          <w:t>http://golyanovo.org</w:t>
        </w:r>
      </w:hyperlink>
      <w:r w:rsidRPr="009E0E08">
        <w:t>.</w:t>
      </w:r>
    </w:p>
    <w:p w:rsidR="009E0E08" w:rsidRDefault="009E0E08" w:rsidP="009E0E08">
      <w:pPr>
        <w:pStyle w:val="a4"/>
        <w:tabs>
          <w:tab w:val="left" w:pos="1134"/>
        </w:tabs>
        <w:ind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председателя Комиссии  по Регламенту, организации работы  и контролю  Баш Ю.В. </w:t>
      </w:r>
    </w:p>
    <w:p w:rsidR="0058275C" w:rsidRDefault="0058275C" w:rsidP="0058275C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58275C" w:rsidRDefault="0058275C" w:rsidP="0058275C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58275C" w:rsidRDefault="0058275C" w:rsidP="0058275C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  <w:bookmarkStart w:id="0" w:name="_GoBack"/>
      <w:bookmarkEnd w:id="0"/>
    </w:p>
    <w:sectPr w:rsidR="0058275C" w:rsidSect="00D00C62">
      <w:headerReference w:type="default" r:id="rId12"/>
      <w:pgSz w:w="11906" w:h="16838"/>
      <w:pgMar w:top="258" w:right="849" w:bottom="284" w:left="1276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85" w:rsidRDefault="003E2D85" w:rsidP="00D6420D">
      <w:r>
        <w:separator/>
      </w:r>
    </w:p>
  </w:endnote>
  <w:endnote w:type="continuationSeparator" w:id="0">
    <w:p w:rsidR="003E2D85" w:rsidRDefault="003E2D8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85" w:rsidRDefault="003E2D85" w:rsidP="00D6420D">
      <w:r>
        <w:separator/>
      </w:r>
    </w:p>
  </w:footnote>
  <w:footnote w:type="continuationSeparator" w:id="0">
    <w:p w:rsidR="003E2D85" w:rsidRDefault="003E2D85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85" w:rsidRDefault="003E2D85">
    <w:pPr>
      <w:pStyle w:val="af"/>
      <w:jc w:val="center"/>
    </w:pPr>
  </w:p>
  <w:p w:rsidR="003E2D85" w:rsidRDefault="003E2D8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0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1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5CE9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25D1E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3BD3"/>
    <w:rsid w:val="001D5956"/>
    <w:rsid w:val="001D5A33"/>
    <w:rsid w:val="001E37C4"/>
    <w:rsid w:val="001E67BC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85A30"/>
    <w:rsid w:val="00394F11"/>
    <w:rsid w:val="003969C6"/>
    <w:rsid w:val="00397ACC"/>
    <w:rsid w:val="003A5209"/>
    <w:rsid w:val="003B0E4D"/>
    <w:rsid w:val="003B366E"/>
    <w:rsid w:val="003E2D85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977C2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5249"/>
    <w:rsid w:val="004F6883"/>
    <w:rsid w:val="0051614D"/>
    <w:rsid w:val="00516C4E"/>
    <w:rsid w:val="00522393"/>
    <w:rsid w:val="00524E42"/>
    <w:rsid w:val="00527425"/>
    <w:rsid w:val="0053044F"/>
    <w:rsid w:val="00545A3F"/>
    <w:rsid w:val="00556E5C"/>
    <w:rsid w:val="00566FF4"/>
    <w:rsid w:val="0057156C"/>
    <w:rsid w:val="0058275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0D94"/>
    <w:rsid w:val="0066622E"/>
    <w:rsid w:val="00666B90"/>
    <w:rsid w:val="006704F2"/>
    <w:rsid w:val="00676CCE"/>
    <w:rsid w:val="006934E5"/>
    <w:rsid w:val="0069610A"/>
    <w:rsid w:val="00696297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D4287"/>
    <w:rsid w:val="007E2BE0"/>
    <w:rsid w:val="007E5753"/>
    <w:rsid w:val="007F198A"/>
    <w:rsid w:val="007F22CB"/>
    <w:rsid w:val="007F4D9D"/>
    <w:rsid w:val="007F65F0"/>
    <w:rsid w:val="00802C1C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56FE2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C18C9"/>
    <w:rsid w:val="009C1BA3"/>
    <w:rsid w:val="009C3A97"/>
    <w:rsid w:val="009C7180"/>
    <w:rsid w:val="009E0ACC"/>
    <w:rsid w:val="009E0E08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7F11"/>
    <w:rsid w:val="00B2697E"/>
    <w:rsid w:val="00B318E9"/>
    <w:rsid w:val="00B43E14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6145"/>
    <w:rsid w:val="00C478AC"/>
    <w:rsid w:val="00C6371F"/>
    <w:rsid w:val="00C710B5"/>
    <w:rsid w:val="00C71B27"/>
    <w:rsid w:val="00C7410F"/>
    <w:rsid w:val="00C91796"/>
    <w:rsid w:val="00C93D3D"/>
    <w:rsid w:val="00C96E2D"/>
    <w:rsid w:val="00CB6D2C"/>
    <w:rsid w:val="00CC01E4"/>
    <w:rsid w:val="00CC14AA"/>
    <w:rsid w:val="00CD32A0"/>
    <w:rsid w:val="00CD7115"/>
    <w:rsid w:val="00CF1852"/>
    <w:rsid w:val="00D00C62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47F29"/>
    <w:rsid w:val="00E55250"/>
    <w:rsid w:val="00E571D8"/>
    <w:rsid w:val="00E83E69"/>
    <w:rsid w:val="00E9219F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677C"/>
    <w:rsid w:val="00FC6B80"/>
    <w:rsid w:val="00FD107D"/>
    <w:rsid w:val="00FD62F6"/>
    <w:rsid w:val="00FD7C03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table" w:customStyle="1" w:styleId="13">
    <w:name w:val="Сетка таблицы1"/>
    <w:basedOn w:val="a1"/>
    <w:uiPriority w:val="59"/>
    <w:rsid w:val="0058275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table" w:customStyle="1" w:styleId="13">
    <w:name w:val="Сетка таблицы1"/>
    <w:basedOn w:val="a1"/>
    <w:uiPriority w:val="59"/>
    <w:rsid w:val="0058275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ADC1D-BD77-4DAE-B3A6-E2499C8F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CF8C4BC6</Template>
  <TotalTime>1</TotalTime>
  <Pages>1</Pages>
  <Words>296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2018-03-02T09:48:00Z</cp:lastPrinted>
  <dcterms:created xsi:type="dcterms:W3CDTF">2018-04-02T13:03:00Z</dcterms:created>
  <dcterms:modified xsi:type="dcterms:W3CDTF">2018-04-02T13:03:00Z</dcterms:modified>
</cp:coreProperties>
</file>