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B80A1A" w:rsidP="00D74F2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3569181" r:id="rId10"/>
        </w:pic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74F25" w:rsidRDefault="00D74F25" w:rsidP="00D74F25"/>
    <w:p w:rsidR="00D74F25" w:rsidRDefault="00D74F25" w:rsidP="00D74F2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74F25" w:rsidRDefault="00D74F25" w:rsidP="00D74F2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74F25" w:rsidRDefault="00D74F25" w:rsidP="00D74F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4F25" w:rsidRDefault="00D74F25" w:rsidP="00D74F25">
      <w:pPr>
        <w:rPr>
          <w:sz w:val="10"/>
        </w:rPr>
      </w:pPr>
    </w:p>
    <w:p w:rsidR="00D74F25" w:rsidRDefault="00774C66" w:rsidP="00D74F25">
      <w:pPr>
        <w:rPr>
          <w:rFonts w:ascii="Georgia" w:hAnsi="Georgia" w:cs="Georgia"/>
          <w:b/>
          <w:bCs/>
        </w:rPr>
      </w:pPr>
      <w:r>
        <w:rPr>
          <w:b/>
        </w:rPr>
        <w:t>от 14.03.2018 г. №6</w:t>
      </w:r>
      <w:r w:rsidR="00C23E5D">
        <w:rPr>
          <w:b/>
        </w:rPr>
        <w:t>/3</w:t>
      </w: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D2520" w:rsidRDefault="005D2520" w:rsidP="00FC4008">
      <w:pPr>
        <w:ind w:right="70"/>
        <w:jc w:val="center"/>
        <w:rPr>
          <w:b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9"/>
        <w:gridCol w:w="4251"/>
      </w:tblGrid>
      <w:tr w:rsidR="00C23E5D" w:rsidTr="005D2520">
        <w:trPr>
          <w:trHeight w:val="1005"/>
        </w:trPr>
        <w:tc>
          <w:tcPr>
            <w:tcW w:w="4959" w:type="dxa"/>
          </w:tcPr>
          <w:p w:rsidR="00C23E5D" w:rsidRDefault="00C23E5D">
            <w:pPr>
              <w:pStyle w:val="ConsPlusTitle"/>
              <w:tabs>
                <w:tab w:val="left" w:pos="4860"/>
              </w:tabs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муниципального округа Гольяново</w:t>
            </w:r>
          </w:p>
          <w:p w:rsidR="00C23E5D" w:rsidRDefault="00C23E5D">
            <w:pPr>
              <w:tabs>
                <w:tab w:val="left" w:pos="505"/>
              </w:tabs>
            </w:pPr>
          </w:p>
        </w:tc>
        <w:tc>
          <w:tcPr>
            <w:tcW w:w="4251" w:type="dxa"/>
          </w:tcPr>
          <w:p w:rsidR="00C23E5D" w:rsidRDefault="00C23E5D">
            <w:pPr>
              <w:tabs>
                <w:tab w:val="left" w:pos="1290"/>
              </w:tabs>
              <w:rPr>
                <w:rFonts w:eastAsia="Calibri"/>
                <w:lang w:eastAsia="en-US"/>
              </w:rPr>
            </w:pPr>
          </w:p>
        </w:tc>
      </w:tr>
    </w:tbl>
    <w:p w:rsidR="00C23E5D" w:rsidRDefault="00C23E5D" w:rsidP="00C23E5D">
      <w:pPr>
        <w:pStyle w:val="ConsPlusTitle"/>
        <w:ind w:firstLine="85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 Совет депутатов муниципального округа Гольяново  решил:</w:t>
      </w:r>
      <w:proofErr w:type="gramEnd"/>
    </w:p>
    <w:p w:rsidR="00C23E5D" w:rsidRDefault="00C23E5D" w:rsidP="00C23E5D">
      <w:pPr>
        <w:adjustRightInd w:val="0"/>
        <w:ind w:firstLine="851"/>
        <w:jc w:val="both"/>
      </w:pPr>
      <w:r>
        <w:t>1. Внести в Устав муниципального округа Гольяново следующие изменения и дополнения:</w:t>
      </w:r>
    </w:p>
    <w:p w:rsidR="00C23E5D" w:rsidRDefault="00C23E5D" w:rsidP="00C23E5D">
      <w:pPr>
        <w:adjustRightInd w:val="0"/>
        <w:ind w:firstLine="851"/>
        <w:jc w:val="both"/>
      </w:pPr>
      <w:r>
        <w:t>1) в статье 3:</w:t>
      </w:r>
    </w:p>
    <w:p w:rsidR="00C23E5D" w:rsidRDefault="00C23E5D" w:rsidP="00C23E5D">
      <w:pPr>
        <w:adjustRightInd w:val="0"/>
        <w:ind w:firstLine="851"/>
        <w:jc w:val="both"/>
      </w:pPr>
      <w:r>
        <w:t>1.1) подпункт «и» подпункта 17 пункта 2 изложить в следующей редакции:</w:t>
      </w:r>
    </w:p>
    <w:p w:rsidR="00C23E5D" w:rsidRDefault="00C23E5D" w:rsidP="00C23E5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«и)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23E5D" w:rsidRDefault="00C23E5D" w:rsidP="00C23E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1.2) подпункт «е» подпункта 22 пункта 2 признать утратившим силу;</w:t>
      </w:r>
    </w:p>
    <w:p w:rsidR="00C23E5D" w:rsidRDefault="00C23E5D" w:rsidP="00C23E5D">
      <w:pPr>
        <w:adjustRightInd w:val="0"/>
        <w:ind w:firstLine="851"/>
        <w:jc w:val="both"/>
      </w:pPr>
      <w:r>
        <w:t>2) пункт 9 статьи 8 исключить;</w:t>
      </w:r>
    </w:p>
    <w:p w:rsidR="00C23E5D" w:rsidRDefault="00C23E5D" w:rsidP="00C23E5D">
      <w:pPr>
        <w:adjustRightInd w:val="0"/>
        <w:ind w:firstLine="851"/>
        <w:jc w:val="both"/>
      </w:pPr>
      <w:r>
        <w:t>3) в статье 11:</w:t>
      </w:r>
    </w:p>
    <w:p w:rsidR="00C23E5D" w:rsidRDefault="00C23E5D" w:rsidP="00C23E5D">
      <w:pPr>
        <w:adjustRightInd w:val="0"/>
        <w:ind w:firstLine="851"/>
        <w:jc w:val="both"/>
      </w:pPr>
      <w:r>
        <w:t>3.1) в пункте 1:</w:t>
      </w:r>
    </w:p>
    <w:p w:rsidR="00C23E5D" w:rsidRDefault="00C23E5D" w:rsidP="00C23E5D">
      <w:pPr>
        <w:adjustRightInd w:val="0"/>
        <w:ind w:firstLine="851"/>
        <w:jc w:val="both"/>
      </w:pPr>
      <w:r>
        <w:t>3.1.1) подпункт 10 дополнить словами «, а также органами жилищного самоуправления</w:t>
      </w:r>
      <w:proofErr w:type="gramStart"/>
      <w:r>
        <w:t>;»</w:t>
      </w:r>
      <w:proofErr w:type="gramEnd"/>
      <w:r>
        <w:t>;</w:t>
      </w:r>
    </w:p>
    <w:p w:rsidR="00C23E5D" w:rsidRDefault="00C23E5D" w:rsidP="00C23E5D">
      <w:pPr>
        <w:adjustRightInd w:val="0"/>
        <w:ind w:firstLine="851"/>
        <w:jc w:val="both"/>
      </w:pPr>
      <w:r>
        <w:t>3.1.2) дополнить подпунктом 12 следующего содержания:</w:t>
      </w:r>
    </w:p>
    <w:p w:rsidR="00C23E5D" w:rsidRDefault="00C23E5D" w:rsidP="00C23E5D">
      <w:pPr>
        <w:adjustRightInd w:val="0"/>
        <w:ind w:firstLine="851"/>
        <w:jc w:val="both"/>
      </w:pPr>
      <w:r>
        <w:t>«12) участвует в работе призывной комиссии в соответствии с федеральным законодательством</w:t>
      </w:r>
      <w:proofErr w:type="gramStart"/>
      <w:r>
        <w:t>;»</w:t>
      </w:r>
      <w:proofErr w:type="gramEnd"/>
      <w:r>
        <w:t>;</w:t>
      </w:r>
    </w:p>
    <w:p w:rsidR="00C23E5D" w:rsidRDefault="00C23E5D" w:rsidP="00C23E5D">
      <w:pPr>
        <w:adjustRightInd w:val="0"/>
        <w:ind w:firstLine="851"/>
        <w:jc w:val="both"/>
      </w:pPr>
      <w:r>
        <w:t xml:space="preserve">3.1.3) подпункт 12 считать подпунктом 13; </w:t>
      </w:r>
    </w:p>
    <w:p w:rsidR="00C23E5D" w:rsidRDefault="00C23E5D" w:rsidP="00C23E5D">
      <w:pPr>
        <w:adjustRightInd w:val="0"/>
        <w:ind w:firstLine="851"/>
        <w:jc w:val="both"/>
      </w:pPr>
      <w:r>
        <w:t>3.2) пункт 3 исключить;</w:t>
      </w:r>
    </w:p>
    <w:p w:rsidR="00C23E5D" w:rsidRDefault="00C23E5D" w:rsidP="00C23E5D">
      <w:pPr>
        <w:adjustRightInd w:val="0"/>
        <w:ind w:firstLine="851"/>
        <w:jc w:val="both"/>
      </w:pPr>
      <w:r>
        <w:t>3.3) пункт 7 изложить в следующей редакции:</w:t>
      </w:r>
    </w:p>
    <w:p w:rsidR="00C23E5D" w:rsidRDefault="00C23E5D" w:rsidP="00C23E5D">
      <w:pPr>
        <w:widowControl w:val="0"/>
        <w:adjustRightInd w:val="0"/>
        <w:ind w:firstLine="851"/>
        <w:jc w:val="both"/>
      </w:pPr>
      <w: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C23E5D" w:rsidRDefault="00C23E5D" w:rsidP="00C23E5D">
      <w:pPr>
        <w:adjustRightInd w:val="0"/>
        <w:ind w:firstLine="851"/>
        <w:jc w:val="both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</w:t>
      </w:r>
      <w:proofErr w:type="gramStart"/>
      <w:r>
        <w:t>.»;</w:t>
      </w:r>
      <w:proofErr w:type="gramEnd"/>
    </w:p>
    <w:p w:rsidR="00C23E5D" w:rsidRDefault="00C23E5D" w:rsidP="00C23E5D">
      <w:pPr>
        <w:adjustRightInd w:val="0"/>
        <w:ind w:firstLine="851"/>
        <w:jc w:val="both"/>
      </w:pPr>
      <w:r>
        <w:t>4) статью 13 изложить в следующей редакции:</w:t>
      </w:r>
    </w:p>
    <w:p w:rsidR="00C23E5D" w:rsidRDefault="00C23E5D" w:rsidP="00C23E5D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>«Статья 13. Поощрение главы муниципального округа</w:t>
      </w:r>
    </w:p>
    <w:p w:rsidR="00C23E5D" w:rsidRDefault="00C23E5D" w:rsidP="00C23E5D">
      <w:pPr>
        <w:widowControl w:val="0"/>
        <w:adjustRightInd w:val="0"/>
        <w:ind w:firstLine="851"/>
        <w:jc w:val="both"/>
      </w:pPr>
      <w: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 w:rsidR="00C23E5D" w:rsidRDefault="00C23E5D" w:rsidP="00C23E5D">
      <w:pPr>
        <w:widowControl w:val="0"/>
        <w:adjustRightInd w:val="0"/>
        <w:ind w:firstLine="851"/>
        <w:jc w:val="both"/>
      </w:pPr>
      <w: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 w:rsidR="00C23E5D" w:rsidRDefault="00C23E5D" w:rsidP="00C23E5D">
      <w:pPr>
        <w:widowControl w:val="0"/>
        <w:adjustRightInd w:val="0"/>
        <w:ind w:firstLine="851"/>
        <w:jc w:val="both"/>
      </w:pPr>
      <w:r>
        <w:t xml:space="preserve">3. Решение о поощрении главы муниципального округа принимается большинством </w:t>
      </w:r>
      <w:r>
        <w:lastRenderedPageBreak/>
        <w:t>голосов от установленной численности депутатов</w:t>
      </w:r>
      <w:proofErr w:type="gramStart"/>
      <w:r>
        <w:t>.»;</w:t>
      </w:r>
      <w:proofErr w:type="gramEnd"/>
    </w:p>
    <w:p w:rsidR="00C23E5D" w:rsidRDefault="00C23E5D" w:rsidP="00C23E5D">
      <w:pPr>
        <w:adjustRightInd w:val="0"/>
        <w:ind w:firstLine="851"/>
        <w:jc w:val="both"/>
      </w:pPr>
      <w:r>
        <w:t>5) пункт 5 статьи 14 исключить;</w:t>
      </w:r>
    </w:p>
    <w:p w:rsidR="00C23E5D" w:rsidRDefault="00C23E5D" w:rsidP="00C23E5D">
      <w:pPr>
        <w:adjustRightInd w:val="0"/>
        <w:ind w:firstLine="851"/>
        <w:jc w:val="both"/>
      </w:pPr>
      <w:r>
        <w:t>6) в статье 16</w:t>
      </w:r>
      <w:proofErr w:type="gramStart"/>
      <w:r>
        <w:t xml:space="preserve"> :</w:t>
      </w:r>
      <w:proofErr w:type="gramEnd"/>
    </w:p>
    <w:p w:rsidR="00C23E5D" w:rsidRDefault="00C23E5D" w:rsidP="00C23E5D">
      <w:pPr>
        <w:adjustRightInd w:val="0"/>
        <w:ind w:firstLine="851"/>
        <w:jc w:val="both"/>
      </w:pPr>
      <w:r>
        <w:t xml:space="preserve">6.1) в пункте 1 после слов «бюджета и» дополнить словами «осуществление </w:t>
      </w:r>
      <w:proofErr w:type="gramStart"/>
      <w:r>
        <w:t>контроля за</w:t>
      </w:r>
      <w:proofErr w:type="gramEnd"/>
      <w:r>
        <w:t xml:space="preserve"> его исполнением»;</w:t>
      </w:r>
    </w:p>
    <w:p w:rsidR="00C23E5D" w:rsidRDefault="00C23E5D" w:rsidP="00C23E5D">
      <w:pPr>
        <w:adjustRightInd w:val="0"/>
        <w:ind w:firstLine="851"/>
        <w:jc w:val="both"/>
      </w:pPr>
      <w:r>
        <w:t>6.2) в пункте 15:</w:t>
      </w:r>
    </w:p>
    <w:p w:rsidR="00C23E5D" w:rsidRDefault="00C23E5D" w:rsidP="00C23E5D">
      <w:pPr>
        <w:adjustRightInd w:val="0"/>
        <w:ind w:firstLine="851"/>
        <w:jc w:val="both"/>
      </w:pPr>
      <w:r>
        <w:t>6.2.1) подпункт «г» исключить;</w:t>
      </w:r>
    </w:p>
    <w:p w:rsidR="00C23E5D" w:rsidRDefault="00C23E5D" w:rsidP="00C23E5D">
      <w:pPr>
        <w:adjustRightInd w:val="0"/>
        <w:ind w:firstLine="851"/>
        <w:jc w:val="both"/>
      </w:pPr>
      <w:r>
        <w:t>6.2.2) подпункт «з» изложить в следующей редакции:</w:t>
      </w:r>
    </w:p>
    <w:p w:rsidR="00C23E5D" w:rsidRDefault="00C23E5D" w:rsidP="00C23E5D">
      <w:pPr>
        <w:adjustRightInd w:val="0"/>
        <w:ind w:firstLine="851"/>
        <w:jc w:val="both"/>
        <w:rPr>
          <w:rFonts w:eastAsia="Calibri"/>
          <w:lang w:eastAsia="en-US"/>
        </w:rPr>
      </w:pPr>
      <w:r>
        <w:t>«з) </w:t>
      </w:r>
      <w:r>
        <w:rPr>
          <w:rFonts w:eastAsia="Calibr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;</w:t>
      </w:r>
    </w:p>
    <w:p w:rsidR="00C23E5D" w:rsidRDefault="00C23E5D" w:rsidP="00C23E5D">
      <w:pPr>
        <w:adjustRightInd w:val="0"/>
        <w:ind w:firstLine="851"/>
        <w:jc w:val="both"/>
      </w:pPr>
      <w:r>
        <w:t>6.2.3) дополнить пунктом 22 следующего содержания:</w:t>
      </w:r>
    </w:p>
    <w:p w:rsidR="00C23E5D" w:rsidRDefault="00C23E5D" w:rsidP="00C23E5D">
      <w:pPr>
        <w:adjustRightInd w:val="0"/>
        <w:ind w:firstLine="851"/>
        <w:jc w:val="both"/>
        <w:rPr>
          <w:rFonts w:eastAsia="Calibri"/>
          <w:lang w:eastAsia="en-US"/>
        </w:rPr>
      </w:pPr>
      <w:r>
        <w:t>«22) </w:t>
      </w:r>
      <w:r>
        <w:rPr>
          <w:rFonts w:eastAsia="Calibri"/>
          <w:lang w:eastAsia="en-US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;</w:t>
      </w:r>
    </w:p>
    <w:p w:rsidR="00C23E5D" w:rsidRDefault="00C23E5D" w:rsidP="00C23E5D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6.2.4) пункт 22 считать пунктом 23;</w:t>
      </w:r>
    </w:p>
    <w:p w:rsidR="00C23E5D" w:rsidRDefault="00C23E5D" w:rsidP="00C23E5D">
      <w:pPr>
        <w:adjustRightInd w:val="0"/>
        <w:ind w:firstLine="851"/>
        <w:jc w:val="both"/>
      </w:pPr>
      <w:r>
        <w:t>7) в статье 20:</w:t>
      </w:r>
    </w:p>
    <w:p w:rsidR="00C23E5D" w:rsidRDefault="00C23E5D" w:rsidP="00C23E5D">
      <w:pPr>
        <w:adjustRightInd w:val="0"/>
        <w:ind w:firstLine="851"/>
        <w:jc w:val="both"/>
      </w:pPr>
      <w:r>
        <w:t>7.1) пункта 3-6 изложить в следующей редакции:</w:t>
      </w:r>
    </w:p>
    <w:p w:rsidR="00C23E5D" w:rsidRDefault="00C23E5D" w:rsidP="00C23E5D">
      <w:pPr>
        <w:adjustRightInd w:val="0"/>
        <w:ind w:firstLine="851"/>
        <w:jc w:val="both"/>
      </w:pPr>
      <w:r>
        <w:t>«</w:t>
      </w:r>
      <w:r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C23E5D" w:rsidRDefault="00C23E5D" w:rsidP="00C23E5D">
      <w:pPr>
        <w:adjustRightInd w:val="0"/>
        <w:ind w:firstLine="851"/>
        <w:jc w:val="both"/>
      </w:pPr>
      <w:r>
        <w:t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</w:t>
      </w:r>
      <w:r>
        <w:rPr>
          <w:i/>
        </w:rPr>
        <w:t xml:space="preserve">, </w:t>
      </w:r>
      <w:r>
        <w:t xml:space="preserve">органы территориального общественного самоуправления, инициативные группы граждан. </w:t>
      </w:r>
    </w:p>
    <w:p w:rsidR="00C23E5D" w:rsidRDefault="00C23E5D" w:rsidP="00C23E5D">
      <w:pPr>
        <w:adjustRightInd w:val="0"/>
        <w:ind w:firstLine="851"/>
        <w:jc w:val="both"/>
      </w:pPr>
      <w: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C23E5D" w:rsidRDefault="00C23E5D" w:rsidP="00C23E5D">
      <w:pPr>
        <w:adjustRightInd w:val="0"/>
        <w:ind w:firstLine="851"/>
        <w:jc w:val="both"/>
      </w:pPr>
      <w:r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</w:t>
      </w:r>
      <w:proofErr w:type="gramStart"/>
      <w:r>
        <w:t>.»;</w:t>
      </w:r>
      <w:proofErr w:type="gramEnd"/>
    </w:p>
    <w:p w:rsidR="00C23E5D" w:rsidRDefault="00C23E5D" w:rsidP="00C23E5D">
      <w:pPr>
        <w:adjustRightInd w:val="0"/>
        <w:ind w:firstLine="851"/>
        <w:jc w:val="both"/>
      </w:pPr>
      <w:r>
        <w:t>7.2)</w:t>
      </w:r>
      <w:bookmarkStart w:id="0" w:name="_GoBack"/>
      <w:bookmarkEnd w:id="0"/>
      <w:r>
        <w:t> в</w:t>
      </w:r>
      <w:r w:rsidR="00B80A1A">
        <w:t xml:space="preserve"> абзаце 1 пункта 7 после слов </w:t>
      </w:r>
      <w:r>
        <w:t>«измене</w:t>
      </w:r>
      <w:r w:rsidR="00B80A1A">
        <w:t xml:space="preserve">ний в Устав» дополнить словами «, </w:t>
      </w:r>
      <w:proofErr w:type="gramStart"/>
      <w:r>
        <w:t>принятые</w:t>
      </w:r>
      <w:proofErr w:type="gramEnd"/>
      <w:r>
        <w:t xml:space="preserve"> Советом депутатов за основу,»;</w:t>
      </w:r>
    </w:p>
    <w:p w:rsidR="00C23E5D" w:rsidRDefault="00C23E5D" w:rsidP="00C23E5D">
      <w:pPr>
        <w:adjustRightInd w:val="0"/>
        <w:ind w:firstLine="851"/>
        <w:jc w:val="both"/>
      </w:pPr>
      <w:r>
        <w:t>8) пункт 3 статьи 24 изложить в следующей редакции:</w:t>
      </w:r>
    </w:p>
    <w:p w:rsidR="00C23E5D" w:rsidRDefault="00C23E5D" w:rsidP="00C23E5D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«3. </w:t>
      </w:r>
      <w:proofErr w:type="gramStart"/>
      <w:r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>
        <w:rPr>
          <w:rFonts w:eastAsia="Calibri"/>
          <w:lang w:eastAsia="en-US"/>
        </w:rPr>
        <w:t>.</w:t>
      </w:r>
      <w:proofErr w:type="gramEnd"/>
    </w:p>
    <w:p w:rsidR="00C23E5D" w:rsidRDefault="00C23E5D" w:rsidP="00C23E5D">
      <w:pPr>
        <w:pStyle w:val="ConsNormal"/>
        <w:ind w:right="0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Иные муниципальные нормативные правовые акты </w:t>
      </w:r>
      <w:r>
        <w:rPr>
          <w:rFonts w:ascii="Times New Roman" w:eastAsia="Calibri" w:hAnsi="Times New Roman" w:cs="Times New Roman"/>
          <w:lang w:eastAsia="en-US"/>
        </w:rPr>
        <w:t>вступают в силу со дня их официального опубликования</w:t>
      </w:r>
      <w:proofErr w:type="gramStart"/>
      <w:r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bCs/>
          <w:lang w:eastAsia="en-US"/>
        </w:rPr>
        <w:t>»;</w:t>
      </w:r>
      <w:proofErr w:type="gramEnd"/>
    </w:p>
    <w:p w:rsidR="00C23E5D" w:rsidRDefault="00C23E5D" w:rsidP="00C23E5D">
      <w:pPr>
        <w:adjustRightInd w:val="0"/>
        <w:ind w:firstLine="851"/>
        <w:jc w:val="both"/>
      </w:pPr>
      <w:r>
        <w:t>9) подпункт 3 пункта 5 статьи 30 признать утратившим силу.</w:t>
      </w:r>
    </w:p>
    <w:p w:rsidR="00C23E5D" w:rsidRDefault="00C23E5D" w:rsidP="00C23E5D">
      <w:pPr>
        <w:adjustRightInd w:val="0"/>
        <w:ind w:firstLine="851"/>
        <w:jc w:val="both"/>
      </w:pPr>
      <w:r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23E5D" w:rsidRDefault="00C23E5D" w:rsidP="00C23E5D">
      <w:pPr>
        <w:adjustRightInd w:val="0"/>
        <w:ind w:firstLine="851"/>
        <w:jc w:val="both"/>
        <w:rPr>
          <w:i/>
        </w:rPr>
      </w:pPr>
      <w:r>
        <w:t>3. 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C23E5D" w:rsidRDefault="00C23E5D" w:rsidP="00C23E5D">
      <w:pPr>
        <w:adjustRightInd w:val="0"/>
        <w:ind w:firstLine="851"/>
        <w:jc w:val="both"/>
      </w:pPr>
      <w:r>
        <w:t>4. Настоящее решение вступает в силу после дня его официального опубликования.</w:t>
      </w:r>
    </w:p>
    <w:p w:rsidR="005D2520" w:rsidRPr="00FB13B5" w:rsidRDefault="005D2520" w:rsidP="005D2520">
      <w:pPr>
        <w:adjustRightInd w:val="0"/>
        <w:ind w:firstLine="851"/>
        <w:jc w:val="both"/>
      </w:pPr>
      <w:r>
        <w:t>5.</w:t>
      </w:r>
      <w:proofErr w:type="gramStart"/>
      <w:r w:rsidRPr="00FB13B5">
        <w:t>Контроль за</w:t>
      </w:r>
      <w:proofErr w:type="gramEnd"/>
      <w:r w:rsidRPr="00FB13B5">
        <w:t xml:space="preserve"> выполнением настоящего решения возложить на главу муниципального округа </w:t>
      </w:r>
      <w:r>
        <w:t>Гольяново Четверткова Т.М.</w:t>
      </w:r>
    </w:p>
    <w:p w:rsidR="005D2520" w:rsidRDefault="005D2520" w:rsidP="00C23E5D">
      <w:pPr>
        <w:adjustRightInd w:val="0"/>
        <w:ind w:firstLine="851"/>
        <w:jc w:val="both"/>
      </w:pPr>
    </w:p>
    <w:p w:rsidR="00C23E5D" w:rsidRDefault="00C23E5D" w:rsidP="00C23E5D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C23E5D" w:rsidRDefault="00C23E5D" w:rsidP="00C23E5D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C23E5D" w:rsidSect="006876F7">
      <w:headerReference w:type="default" r:id="rId11"/>
      <w:pgSz w:w="11906" w:h="16838"/>
      <w:pgMar w:top="271" w:right="849" w:bottom="56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9AAA196A"/>
    <w:lvl w:ilvl="0" w:tplc="459A849C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0BF"/>
    <w:rsid w:val="000547E5"/>
    <w:rsid w:val="00054D5E"/>
    <w:rsid w:val="00055B37"/>
    <w:rsid w:val="00061FEA"/>
    <w:rsid w:val="00066D0A"/>
    <w:rsid w:val="000811CE"/>
    <w:rsid w:val="00086E51"/>
    <w:rsid w:val="00092C36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7B9E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465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A763C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0C83"/>
    <w:rsid w:val="005C1432"/>
    <w:rsid w:val="005C687A"/>
    <w:rsid w:val="005D2520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6F7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74C66"/>
    <w:rsid w:val="0079060B"/>
    <w:rsid w:val="00791DD0"/>
    <w:rsid w:val="007944B5"/>
    <w:rsid w:val="00794564"/>
    <w:rsid w:val="007C501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5250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5A5F"/>
    <w:rsid w:val="00A2410F"/>
    <w:rsid w:val="00A34112"/>
    <w:rsid w:val="00A52B59"/>
    <w:rsid w:val="00A55ED3"/>
    <w:rsid w:val="00A60677"/>
    <w:rsid w:val="00A71E7B"/>
    <w:rsid w:val="00A75AA7"/>
    <w:rsid w:val="00A841FC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AF1CC4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0A1A"/>
    <w:rsid w:val="00B83E94"/>
    <w:rsid w:val="00B931AC"/>
    <w:rsid w:val="00B93C67"/>
    <w:rsid w:val="00B96419"/>
    <w:rsid w:val="00BB03F8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3E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4F25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2FC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6953-67D8-4480-9C3E-C0E7254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B19AB7D5</Template>
  <TotalTime>4</TotalTime>
  <Pages>2</Pages>
  <Words>756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2017-11-30T08:24:00Z</cp:lastPrinted>
  <dcterms:created xsi:type="dcterms:W3CDTF">2018-03-15T09:17:00Z</dcterms:created>
  <dcterms:modified xsi:type="dcterms:W3CDTF">2018-03-26T08:33:00Z</dcterms:modified>
</cp:coreProperties>
</file>