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BB4C91" w:rsidP="00D74F2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1750252" r:id="rId10"/>
        </w:pic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74F25" w:rsidRDefault="00D74F25" w:rsidP="00D74F25"/>
    <w:p w:rsidR="00D74F25" w:rsidRDefault="00D74F25" w:rsidP="00D74F2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74F25" w:rsidRDefault="00D74F25" w:rsidP="00D74F2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74F25" w:rsidRDefault="00D74F25" w:rsidP="00D74F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4F25" w:rsidRDefault="00D74F25" w:rsidP="00D74F25">
      <w:pPr>
        <w:rPr>
          <w:sz w:val="10"/>
        </w:rPr>
      </w:pPr>
    </w:p>
    <w:p w:rsidR="00D74F25" w:rsidRDefault="00E402FC" w:rsidP="00D74F25">
      <w:pPr>
        <w:rPr>
          <w:rFonts w:ascii="Georgia" w:hAnsi="Georgia" w:cs="Georgia"/>
          <w:b/>
          <w:bCs/>
        </w:rPr>
      </w:pPr>
      <w:r>
        <w:rPr>
          <w:b/>
        </w:rPr>
        <w:t>от 28.02.2018 г. №5</w:t>
      </w:r>
      <w:r w:rsidR="004B65A2">
        <w:rPr>
          <w:b/>
        </w:rPr>
        <w:t>/2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7C501E" w:rsidRDefault="007C501E" w:rsidP="00FC4008">
      <w:pPr>
        <w:ind w:right="7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  <w:gridCol w:w="4723"/>
      </w:tblGrid>
      <w:tr w:rsidR="004B65A2" w:rsidTr="004B65A2">
        <w:trPr>
          <w:trHeight w:val="1981"/>
        </w:trPr>
        <w:tc>
          <w:tcPr>
            <w:tcW w:w="5274" w:type="dxa"/>
          </w:tcPr>
          <w:p w:rsidR="004B65A2" w:rsidRDefault="004B65A2">
            <w:pPr>
              <w:suppressAutoHyphens/>
              <w:spacing w:line="276" w:lineRule="auto"/>
              <w:ind w:right="64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ежегодном заслушивании информации руководителя  Дирекции природных территорий СВАО и Сокольники ГПБУ «</w:t>
            </w:r>
            <w:proofErr w:type="spellStart"/>
            <w:r>
              <w:rPr>
                <w:b/>
                <w:lang w:eastAsia="en-US"/>
              </w:rPr>
              <w:t>Мосприрода</w:t>
            </w:r>
            <w:proofErr w:type="spellEnd"/>
            <w:r>
              <w:rPr>
                <w:b/>
                <w:lang w:eastAsia="en-US"/>
              </w:rPr>
              <w:t xml:space="preserve">» о работе учреждения в 2017 году </w:t>
            </w:r>
          </w:p>
          <w:p w:rsidR="004B65A2" w:rsidRDefault="004B65A2">
            <w:pPr>
              <w:suppressAutoHyphens/>
              <w:spacing w:line="276" w:lineRule="auto"/>
              <w:ind w:right="644"/>
              <w:jc w:val="both"/>
              <w:rPr>
                <w:b/>
                <w:lang w:eastAsia="en-US"/>
              </w:rPr>
            </w:pPr>
          </w:p>
        </w:tc>
        <w:tc>
          <w:tcPr>
            <w:tcW w:w="4723" w:type="dxa"/>
          </w:tcPr>
          <w:p w:rsidR="004B65A2" w:rsidRDefault="004B65A2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4B65A2" w:rsidRDefault="004B65A2" w:rsidP="004B65A2">
      <w:pPr>
        <w:ind w:firstLine="851"/>
        <w:jc w:val="both"/>
      </w:pPr>
      <w:proofErr w:type="gramStart"/>
      <w:r>
        <w:t>В соответствии с пунктом 7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 № 8/9, Совет депутатов муниципального округа Гольяново  решил:</w:t>
      </w:r>
    </w:p>
    <w:p w:rsidR="004B65A2" w:rsidRDefault="004B65A2" w:rsidP="004B65A2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Не принимать  информацию директора Дирекции природных территорий СВАО и Сокольники ГПБУ «</w:t>
      </w:r>
      <w:proofErr w:type="spellStart"/>
      <w:r>
        <w:t>Мосприрода</w:t>
      </w:r>
      <w:proofErr w:type="spellEnd"/>
      <w:r>
        <w:t xml:space="preserve">» </w:t>
      </w:r>
      <w:proofErr w:type="spellStart"/>
      <w:r>
        <w:t>Мацура</w:t>
      </w:r>
      <w:proofErr w:type="spellEnd"/>
      <w:r>
        <w:t xml:space="preserve"> Р.Е. о работе учреждения в 2017 году.</w:t>
      </w:r>
    </w:p>
    <w:p w:rsidR="004B65A2" w:rsidRDefault="004B65A2" w:rsidP="004B65A2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Просить  директора Дирекции природных территорий СВАО и Сокольники ГПБУ «</w:t>
      </w:r>
      <w:proofErr w:type="spellStart"/>
      <w:r>
        <w:t>Мосприрода</w:t>
      </w:r>
      <w:proofErr w:type="spellEnd"/>
      <w:r>
        <w:t>» дать разъяснения по следующим вопросам:</w:t>
      </w:r>
    </w:p>
    <w:p w:rsidR="004B65A2" w:rsidRDefault="004B65A2" w:rsidP="004B65A2">
      <w:pPr>
        <w:pStyle w:val="a6"/>
        <w:tabs>
          <w:tab w:val="left" w:pos="1134"/>
        </w:tabs>
        <w:ind w:left="0" w:firstLine="851"/>
        <w:jc w:val="both"/>
      </w:pPr>
      <w:r>
        <w:t>2.1</w:t>
      </w:r>
      <w:proofErr w:type="gramStart"/>
      <w:r>
        <w:t xml:space="preserve">  О</w:t>
      </w:r>
      <w:proofErr w:type="gramEnd"/>
      <w:r>
        <w:t xml:space="preserve"> правомерности взимания  платы за пользование  катком с искусственным льдом (площадь 800 </w:t>
      </w:r>
      <w:proofErr w:type="spellStart"/>
      <w:r>
        <w:t>кв.м</w:t>
      </w:r>
      <w:proofErr w:type="spellEnd"/>
      <w:r>
        <w:t xml:space="preserve">.) на территории Национального парка «Лосиный остров» </w:t>
      </w:r>
      <w:r>
        <w:rPr>
          <w:rFonts w:eastAsia="Calibri"/>
          <w:bCs/>
        </w:rPr>
        <w:t>по адресу: ул. Курганская, напротив д. 6</w:t>
      </w:r>
      <w:r>
        <w:rPr>
          <w:rFonts w:eastAsia="Calibri"/>
          <w:b/>
          <w:bCs/>
        </w:rPr>
        <w:t>-</w:t>
      </w:r>
      <w:r>
        <w:rPr>
          <w:rFonts w:eastAsia="Calibri"/>
          <w:bCs/>
        </w:rPr>
        <w:t>10.</w:t>
      </w:r>
    </w:p>
    <w:p w:rsidR="004B65A2" w:rsidRDefault="004B65A2" w:rsidP="004B65A2">
      <w:pPr>
        <w:pStyle w:val="a6"/>
        <w:tabs>
          <w:tab w:val="left" w:pos="1134"/>
        </w:tabs>
        <w:ind w:left="0" w:firstLine="851"/>
        <w:jc w:val="both"/>
      </w:pPr>
      <w:r>
        <w:rPr>
          <w:rFonts w:eastAsia="Calibri"/>
          <w:bCs/>
        </w:rPr>
        <w:t xml:space="preserve">2.2. О сдаче в аренду  помещения физкультурно-оздоровительного комплекса (ФОК), находящегося на балансе Дирекции </w:t>
      </w:r>
      <w:r>
        <w:t>природных территорий СВАО и Сокольники ГПБУ «</w:t>
      </w:r>
      <w:proofErr w:type="spellStart"/>
      <w:r>
        <w:t>Мосприрода</w:t>
      </w:r>
      <w:proofErr w:type="spellEnd"/>
      <w:r>
        <w:t xml:space="preserve">» </w:t>
      </w:r>
      <w:r>
        <w:rPr>
          <w:rFonts w:eastAsia="Calibri"/>
          <w:bCs/>
        </w:rPr>
        <w:t xml:space="preserve"> третьим лицам. </w:t>
      </w:r>
    </w:p>
    <w:p w:rsidR="004B65A2" w:rsidRDefault="004B65A2" w:rsidP="004B65A2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Направить настоящее решение в Дирекцию природных территорий СВАО и Сокольники ГПБУ «</w:t>
      </w:r>
      <w:proofErr w:type="spellStart"/>
      <w:r>
        <w:t>Мосприрода</w:t>
      </w:r>
      <w:proofErr w:type="spellEnd"/>
      <w:r>
        <w:t>», Департамент природопользования и охраны окружающей среды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4B65A2" w:rsidRPr="004B65A2" w:rsidRDefault="004B65A2" w:rsidP="004B65A2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 w:rsidRPr="004B65A2">
          <w:rPr>
            <w:rStyle w:val="a3"/>
            <w:color w:val="auto"/>
            <w:u w:val="none"/>
          </w:rPr>
          <w:t>http://golyanovo.org</w:t>
        </w:r>
      </w:hyperlink>
      <w:r w:rsidRPr="004B65A2">
        <w:t>.</w:t>
      </w:r>
    </w:p>
    <w:p w:rsidR="004B65A2" w:rsidRDefault="004B65A2" w:rsidP="004B65A2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Комиссии по Регламенту, организации работы и контролю Баш Ю.А. </w:t>
      </w:r>
    </w:p>
    <w:p w:rsidR="00E402FC" w:rsidRDefault="00E402FC" w:rsidP="00E402FC">
      <w:pPr>
        <w:pStyle w:val="a4"/>
        <w:tabs>
          <w:tab w:val="left" w:pos="1134"/>
        </w:tabs>
        <w:rPr>
          <w:spacing w:val="-10"/>
          <w:sz w:val="24"/>
          <w:szCs w:val="24"/>
        </w:rPr>
      </w:pPr>
    </w:p>
    <w:p w:rsidR="00E402FC" w:rsidRDefault="00E402FC" w:rsidP="00E402FC">
      <w:pPr>
        <w:adjustRightInd w:val="0"/>
        <w:jc w:val="both"/>
        <w:rPr>
          <w:b/>
        </w:rPr>
      </w:pPr>
      <w:bookmarkStart w:id="0" w:name="_GoBack"/>
      <w:bookmarkEnd w:id="0"/>
      <w:r>
        <w:rPr>
          <w:b/>
        </w:rPr>
        <w:t xml:space="preserve">Глава муниципального </w:t>
      </w:r>
    </w:p>
    <w:p w:rsidR="00E402FC" w:rsidRDefault="00E402FC" w:rsidP="00E402F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E402FC" w:rsidRDefault="00E402FC" w:rsidP="00E402FC">
      <w:pPr>
        <w:pStyle w:val="ab"/>
        <w:spacing w:after="0"/>
        <w:ind w:left="6663"/>
      </w:pPr>
    </w:p>
    <w:p w:rsidR="00092C36" w:rsidRDefault="00092C36" w:rsidP="00C06A26">
      <w:pPr>
        <w:tabs>
          <w:tab w:val="left" w:pos="1134"/>
        </w:tabs>
        <w:jc w:val="both"/>
      </w:pPr>
    </w:p>
    <w:sectPr w:rsidR="00092C36" w:rsidSect="00EC47D1">
      <w:headerReference w:type="default" r:id="rId12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0BF"/>
    <w:rsid w:val="000547E5"/>
    <w:rsid w:val="00054D5E"/>
    <w:rsid w:val="00055B37"/>
    <w:rsid w:val="00061FEA"/>
    <w:rsid w:val="00066D0A"/>
    <w:rsid w:val="000811CE"/>
    <w:rsid w:val="00086E51"/>
    <w:rsid w:val="00092C36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7B9E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465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A763C"/>
    <w:rsid w:val="004B3159"/>
    <w:rsid w:val="004B65A2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0C83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1DD0"/>
    <w:rsid w:val="007944B5"/>
    <w:rsid w:val="00794564"/>
    <w:rsid w:val="007C501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5250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5A5F"/>
    <w:rsid w:val="00A2410F"/>
    <w:rsid w:val="00A34112"/>
    <w:rsid w:val="00A52B59"/>
    <w:rsid w:val="00A55ED3"/>
    <w:rsid w:val="00A60677"/>
    <w:rsid w:val="00A71E7B"/>
    <w:rsid w:val="00A75AA7"/>
    <w:rsid w:val="00A841FC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AF1CC4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03F8"/>
    <w:rsid w:val="00BB1852"/>
    <w:rsid w:val="00BB4C91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4F25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2FC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302F-9086-4774-9B92-2BF48A6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26A94828</Template>
  <TotalTime>1</TotalTime>
  <Pages>1</Pages>
  <Words>271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2017-11-30T08:24:00Z</cp:lastPrinted>
  <dcterms:created xsi:type="dcterms:W3CDTF">2018-03-05T07:15:00Z</dcterms:created>
  <dcterms:modified xsi:type="dcterms:W3CDTF">2018-03-05T07:18:00Z</dcterms:modified>
</cp:coreProperties>
</file>