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A5" w:rsidRDefault="003641A5" w:rsidP="003641A5">
      <w:pPr>
        <w:jc w:val="center"/>
        <w:rPr>
          <w:rFonts w:ascii="Georgia" w:hAnsi="Georgia" w:cs="Georgia"/>
          <w:b/>
          <w:bCs/>
        </w:rPr>
      </w:pPr>
    </w:p>
    <w:p w:rsidR="003641A5" w:rsidRDefault="003641A5" w:rsidP="003641A5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6" DrawAspect="Content" ObjectID="_1578484293" r:id="rId10"/>
        </w:pict>
      </w:r>
    </w:p>
    <w:p w:rsidR="003641A5" w:rsidRDefault="003641A5" w:rsidP="003641A5">
      <w:pPr>
        <w:jc w:val="center"/>
        <w:rPr>
          <w:rFonts w:ascii="Georgia" w:hAnsi="Georgia" w:cs="Georgia"/>
          <w:b/>
          <w:bCs/>
        </w:rPr>
      </w:pPr>
    </w:p>
    <w:p w:rsidR="003641A5" w:rsidRDefault="003641A5" w:rsidP="003641A5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3641A5" w:rsidRDefault="003641A5" w:rsidP="003641A5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3641A5" w:rsidRDefault="003641A5" w:rsidP="003641A5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3641A5" w:rsidRDefault="003641A5" w:rsidP="003641A5"/>
    <w:p w:rsidR="003641A5" w:rsidRDefault="003641A5" w:rsidP="003641A5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3641A5" w:rsidRDefault="003641A5" w:rsidP="003641A5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3641A5" w:rsidRDefault="003641A5" w:rsidP="003641A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3641A5" w:rsidRDefault="003641A5" w:rsidP="003641A5">
      <w:pPr>
        <w:rPr>
          <w:sz w:val="10"/>
        </w:rPr>
      </w:pPr>
    </w:p>
    <w:p w:rsidR="003641A5" w:rsidRDefault="003641A5" w:rsidP="003641A5">
      <w:pPr>
        <w:rPr>
          <w:rFonts w:ascii="Georgia" w:hAnsi="Georgia" w:cs="Georgia"/>
          <w:b/>
          <w:bCs/>
        </w:rPr>
      </w:pPr>
      <w:r>
        <w:rPr>
          <w:b/>
        </w:rPr>
        <w:t>от 24.01.2018 г. №1/2</w:t>
      </w:r>
      <w:bookmarkStart w:id="0" w:name="_GoBack"/>
      <w:bookmarkEnd w:id="0"/>
    </w:p>
    <w:p w:rsidR="00912003" w:rsidRDefault="00912003" w:rsidP="00FC4008">
      <w:pPr>
        <w:ind w:right="70"/>
        <w:jc w:val="center"/>
        <w:rPr>
          <w:b/>
        </w:rPr>
      </w:pPr>
    </w:p>
    <w:p w:rsidR="00912003" w:rsidRDefault="00912003" w:rsidP="00FC4008">
      <w:pPr>
        <w:ind w:right="70"/>
        <w:jc w:val="center"/>
        <w:rPr>
          <w:b/>
        </w:rPr>
      </w:pPr>
    </w:p>
    <w:p w:rsidR="00FC4008" w:rsidRDefault="00FC4008" w:rsidP="00FC4008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57156C" w:rsidRDefault="0057156C" w:rsidP="00FC4008">
      <w:pPr>
        <w:ind w:right="70"/>
        <w:jc w:val="center"/>
        <w:rPr>
          <w:b/>
        </w:rPr>
      </w:pP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59"/>
        <w:gridCol w:w="4251"/>
      </w:tblGrid>
      <w:tr w:rsidR="00EC47D1" w:rsidTr="00EC47D1">
        <w:trPr>
          <w:trHeight w:val="2414"/>
        </w:trPr>
        <w:tc>
          <w:tcPr>
            <w:tcW w:w="4962" w:type="dxa"/>
          </w:tcPr>
          <w:p w:rsidR="00EC47D1" w:rsidRDefault="00EC47D1">
            <w:pPr>
              <w:rPr>
                <w:rFonts w:eastAsia="Calibri"/>
                <w:b/>
                <w:lang w:eastAsia="en-US"/>
              </w:rPr>
            </w:pPr>
          </w:p>
          <w:p w:rsidR="00EC47D1" w:rsidRDefault="00EC47D1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О проекте решения  Совета депутатов  муниципального округа Гольяново  </w:t>
            </w:r>
          </w:p>
          <w:p w:rsidR="00EC47D1" w:rsidRDefault="00EC47D1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«О внесении изменений и дополнений  в Устав муниципального  округа Гольяново»</w:t>
            </w:r>
          </w:p>
          <w:p w:rsidR="00EC47D1" w:rsidRDefault="00EC47D1">
            <w:pPr>
              <w:tabs>
                <w:tab w:val="left" w:pos="4995"/>
              </w:tabs>
              <w:rPr>
                <w:rFonts w:eastAsia="Calibri"/>
                <w:b/>
                <w:lang w:eastAsia="en-US"/>
              </w:rPr>
            </w:pPr>
          </w:p>
          <w:p w:rsidR="00EC47D1" w:rsidRDefault="00EC47D1">
            <w:pPr>
              <w:jc w:val="both"/>
              <w:rPr>
                <w:b/>
              </w:rPr>
            </w:pPr>
          </w:p>
          <w:p w:rsidR="00EC47D1" w:rsidRDefault="00EC47D1">
            <w:pPr>
              <w:tabs>
                <w:tab w:val="left" w:pos="505"/>
              </w:tabs>
              <w:autoSpaceDE w:val="0"/>
              <w:autoSpaceDN w:val="0"/>
            </w:pPr>
          </w:p>
        </w:tc>
        <w:tc>
          <w:tcPr>
            <w:tcW w:w="4253" w:type="dxa"/>
          </w:tcPr>
          <w:p w:rsidR="00EC47D1" w:rsidRDefault="00EC47D1">
            <w:pPr>
              <w:rPr>
                <w:rFonts w:eastAsia="Calibri"/>
                <w:lang w:eastAsia="en-US"/>
              </w:rPr>
            </w:pPr>
          </w:p>
          <w:p w:rsidR="00EC47D1" w:rsidRDefault="00EC47D1">
            <w:pPr>
              <w:rPr>
                <w:rFonts w:eastAsia="Calibri"/>
                <w:lang w:eastAsia="en-US"/>
              </w:rPr>
            </w:pPr>
          </w:p>
          <w:p w:rsidR="00EC47D1" w:rsidRDefault="00EC47D1">
            <w:pPr>
              <w:tabs>
                <w:tab w:val="left" w:pos="1290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</w:p>
        </w:tc>
      </w:tr>
    </w:tbl>
    <w:p w:rsidR="00EC47D1" w:rsidRDefault="00EC47D1" w:rsidP="00EC47D1">
      <w:pPr>
        <w:adjustRightInd w:val="0"/>
        <w:spacing w:line="228" w:lineRule="auto"/>
        <w:ind w:firstLine="540"/>
        <w:jc w:val="both"/>
      </w:pPr>
      <w:r>
        <w:t>В соответствии с частью 3 статьи 28 и частью 4 статьи 44 Федерального закона от 6 октября 2003 года № 131-ФЗ «Об общих принципах организации местного самоуправления в Российской Федерации», Совет депутатов муниципального округа Гольяново  решил:</w:t>
      </w:r>
    </w:p>
    <w:p w:rsidR="00EC47D1" w:rsidRDefault="00EC47D1" w:rsidP="00EC47D1">
      <w:pPr>
        <w:adjustRightInd w:val="0"/>
        <w:spacing w:line="228" w:lineRule="auto"/>
        <w:ind w:firstLine="540"/>
        <w:jc w:val="both"/>
      </w:pPr>
      <w:r>
        <w:t>1. Принять за основу проект решения Совета депутатов муниципального округа Гольяново «О внесении изменений и дополнений в Устав муниципального округа Гольяново» (далее – проект решения) (приложение 1).</w:t>
      </w:r>
    </w:p>
    <w:p w:rsidR="00EC47D1" w:rsidRDefault="00EC47D1" w:rsidP="00EC47D1">
      <w:pPr>
        <w:adjustRightInd w:val="0"/>
        <w:spacing w:line="228" w:lineRule="auto"/>
        <w:ind w:firstLine="540"/>
        <w:jc w:val="both"/>
      </w:pPr>
      <w:r>
        <w:t>2. Определить, что прием предложений граждан по проекту решения осуществляется по адресу: Амурская ул., д.68, кабинет 2 с 01 февраля по 20 февраля  2018 года (до 17ч.00мин).</w:t>
      </w:r>
    </w:p>
    <w:p w:rsidR="00EC47D1" w:rsidRDefault="00EC47D1" w:rsidP="00EC47D1">
      <w:pPr>
        <w:adjustRightInd w:val="0"/>
        <w:ind w:firstLine="540"/>
        <w:jc w:val="both"/>
      </w:pPr>
      <w:r>
        <w:t xml:space="preserve">Контактное лицо </w:t>
      </w:r>
      <w:proofErr w:type="spellStart"/>
      <w:r>
        <w:t>Сиухина</w:t>
      </w:r>
      <w:proofErr w:type="spellEnd"/>
      <w:r>
        <w:t xml:space="preserve"> Ирина Викторовна, тел./факс: 8(495) 462-03-59, </w:t>
      </w:r>
      <w:hyperlink r:id="rId11" w:history="1">
        <w:r w:rsidRPr="008E511C">
          <w:rPr>
            <w:rStyle w:val="a3"/>
            <w:color w:val="auto"/>
            <w:u w:val="none"/>
          </w:rPr>
          <w:t>vmo.golyanovo@mail.ru</w:t>
        </w:r>
      </w:hyperlink>
      <w:r w:rsidRPr="008E511C">
        <w:t>.</w:t>
      </w:r>
    </w:p>
    <w:p w:rsidR="00EC47D1" w:rsidRDefault="00EC47D1" w:rsidP="00EC47D1">
      <w:pPr>
        <w:adjustRightInd w:val="0"/>
        <w:ind w:firstLine="540"/>
        <w:jc w:val="both"/>
      </w:pPr>
      <w:r>
        <w:t>3. Назначить на 01 марта 2018 года с 17ч.00</w:t>
      </w:r>
      <w:r w:rsidR="00E86E2F">
        <w:t xml:space="preserve"> </w:t>
      </w:r>
      <w:r>
        <w:t>мин до 18ч.00</w:t>
      </w:r>
      <w:r w:rsidR="00E86E2F">
        <w:t xml:space="preserve"> </w:t>
      </w:r>
      <w:r>
        <w:t>мин в помещении аппарата Совета депутатов муниципального округа Гольяново, расположенном по адресу: г. Москва, ул. Амурская, д.68</w:t>
      </w:r>
      <w:r>
        <w:rPr>
          <w:i/>
        </w:rPr>
        <w:t xml:space="preserve"> </w:t>
      </w:r>
      <w:r>
        <w:t xml:space="preserve">публичные слушания по проекту решения. </w:t>
      </w:r>
    </w:p>
    <w:p w:rsidR="00EC47D1" w:rsidRDefault="00EC47D1" w:rsidP="00EC47D1">
      <w:pPr>
        <w:adjustRightInd w:val="0"/>
        <w:spacing w:line="228" w:lineRule="auto"/>
        <w:ind w:firstLine="540"/>
        <w:jc w:val="both"/>
      </w:pPr>
      <w:r>
        <w:t>4.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EC47D1" w:rsidRDefault="00EC47D1" w:rsidP="00EC47D1">
      <w:pPr>
        <w:adjustRightInd w:val="0"/>
        <w:spacing w:line="228" w:lineRule="auto"/>
        <w:ind w:firstLine="540"/>
        <w:jc w:val="both"/>
      </w:pPr>
      <w:r>
        <w:t>5. Опубликовать в бюллетене «Московский муниципальный вестник»:</w:t>
      </w:r>
    </w:p>
    <w:p w:rsidR="00EC47D1" w:rsidRDefault="00EC47D1" w:rsidP="00EC47D1">
      <w:pPr>
        <w:adjustRightInd w:val="0"/>
        <w:spacing w:line="228" w:lineRule="auto"/>
        <w:ind w:firstLine="540"/>
        <w:jc w:val="both"/>
      </w:pPr>
      <w:r>
        <w:t>1) настоящее решение;</w:t>
      </w:r>
    </w:p>
    <w:p w:rsidR="00EC47D1" w:rsidRDefault="00EC47D1" w:rsidP="00EC47D1">
      <w:pPr>
        <w:adjustRightInd w:val="0"/>
        <w:ind w:firstLine="540"/>
        <w:jc w:val="both"/>
      </w:pPr>
      <w:r>
        <w:t>2) Порядок учета предложений граждан по проекту решения Совета депутатов муниципального округа Гольяново</w:t>
      </w:r>
      <w:r>
        <w:rPr>
          <w:b/>
        </w:rPr>
        <w:t xml:space="preserve"> </w:t>
      </w:r>
      <w:r>
        <w:t>о внесении изменений и дополнений в Устав муниципального округа Гольяново, утвержденный решением Совета депутатов муниципального округа Гольяново  от 05 марта 2013 года № 3/3;</w:t>
      </w:r>
    </w:p>
    <w:p w:rsidR="00EC47D1" w:rsidRDefault="00EC47D1" w:rsidP="00EC47D1">
      <w:pPr>
        <w:adjustRightInd w:val="0"/>
        <w:ind w:firstLine="540"/>
        <w:jc w:val="both"/>
      </w:pPr>
      <w:r>
        <w:t>3) Порядок организации и проведения публичных слушаний в муниципальном округе Гольяново в городе Москве, утвержденный решением Совета депутатов муниципального округа Гольяново от 05 марта 2013 года № 3/4.</w:t>
      </w:r>
    </w:p>
    <w:p w:rsidR="00EC47D1" w:rsidRDefault="00EC47D1" w:rsidP="00EC47D1">
      <w:pPr>
        <w:adjustRightInd w:val="0"/>
        <w:ind w:firstLine="540"/>
        <w:jc w:val="both"/>
      </w:pPr>
    </w:p>
    <w:p w:rsidR="00EC47D1" w:rsidRDefault="00EC47D1" w:rsidP="00EC47D1">
      <w:pPr>
        <w:pStyle w:val="a4"/>
        <w:tabs>
          <w:tab w:val="left" w:pos="1134"/>
        </w:tabs>
        <w:ind w:firstLine="567"/>
        <w:rPr>
          <w:sz w:val="24"/>
          <w:szCs w:val="24"/>
        </w:rPr>
      </w:pPr>
    </w:p>
    <w:p w:rsidR="00EC47D1" w:rsidRDefault="00EC47D1" w:rsidP="00EC47D1">
      <w:pPr>
        <w:adjustRightInd w:val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EC47D1" w:rsidRDefault="00EC47D1" w:rsidP="00EC47D1">
      <w:pPr>
        <w:adjustRightInd w:val="0"/>
        <w:jc w:val="both"/>
        <w:rPr>
          <w:b/>
        </w:rPr>
      </w:pPr>
      <w:r>
        <w:rPr>
          <w:b/>
        </w:rPr>
        <w:t xml:space="preserve">округа Гольяново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p w:rsidR="00EC47D1" w:rsidRDefault="00EC47D1" w:rsidP="005C1E51">
      <w:pPr>
        <w:pStyle w:val="ab"/>
        <w:spacing w:after="0"/>
        <w:ind w:left="6096"/>
      </w:pPr>
      <w:r>
        <w:lastRenderedPageBreak/>
        <w:t>Приложение 1</w:t>
      </w:r>
    </w:p>
    <w:p w:rsidR="00EC47D1" w:rsidRDefault="00EC47D1" w:rsidP="005C1E51">
      <w:pPr>
        <w:pStyle w:val="ab"/>
        <w:spacing w:after="0"/>
        <w:ind w:left="6096"/>
      </w:pPr>
      <w:r>
        <w:t>к решению Совета депутатов муниципального округа</w:t>
      </w:r>
      <w:r w:rsidR="005C1E51">
        <w:t xml:space="preserve"> </w:t>
      </w:r>
      <w:r>
        <w:t xml:space="preserve"> </w:t>
      </w:r>
      <w:r w:rsidR="005C1E51">
        <w:t>Г</w:t>
      </w:r>
      <w:r>
        <w:t xml:space="preserve">ольяново </w:t>
      </w:r>
    </w:p>
    <w:p w:rsidR="00EC47D1" w:rsidRDefault="005C1E51" w:rsidP="005C1E51">
      <w:pPr>
        <w:pStyle w:val="ab"/>
        <w:spacing w:after="0"/>
        <w:ind w:left="6096"/>
      </w:pPr>
      <w:r>
        <w:t>от 24 января</w:t>
      </w:r>
      <w:r w:rsidR="00EC47D1">
        <w:t xml:space="preserve"> 2018</w:t>
      </w:r>
      <w:r>
        <w:t xml:space="preserve"> </w:t>
      </w:r>
      <w:r w:rsidR="00EC47D1">
        <w:t>года   № 1/2</w:t>
      </w:r>
    </w:p>
    <w:p w:rsidR="00EC47D1" w:rsidRDefault="00EC47D1" w:rsidP="00EC47D1">
      <w:pPr>
        <w:pStyle w:val="ConsPlusTitle"/>
        <w:jc w:val="right"/>
        <w:rPr>
          <w:sz w:val="24"/>
          <w:szCs w:val="24"/>
        </w:rPr>
      </w:pPr>
    </w:p>
    <w:p w:rsidR="00EC47D1" w:rsidRDefault="00EC47D1" w:rsidP="00EC47D1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СОВЕТ ДЕПУТАТОВ</w:t>
      </w:r>
    </w:p>
    <w:p w:rsidR="00EC47D1" w:rsidRDefault="00EC47D1" w:rsidP="00EC47D1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 округа</w:t>
      </w:r>
    </w:p>
    <w:p w:rsidR="00EC47D1" w:rsidRDefault="00EC47D1" w:rsidP="00EC47D1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Гольяново </w:t>
      </w:r>
    </w:p>
    <w:p w:rsidR="00EC47D1" w:rsidRDefault="00EC47D1" w:rsidP="00EC47D1">
      <w:pPr>
        <w:pStyle w:val="ConsPlusTitle"/>
        <w:jc w:val="right"/>
        <w:rPr>
          <w:sz w:val="24"/>
          <w:szCs w:val="24"/>
        </w:rPr>
      </w:pPr>
    </w:p>
    <w:p w:rsidR="00EC47D1" w:rsidRDefault="00EC47D1" w:rsidP="00EC47D1">
      <w:pPr>
        <w:pStyle w:val="ConsPlusTitle"/>
        <w:jc w:val="center"/>
        <w:outlineLvl w:val="0"/>
        <w:rPr>
          <w:b w:val="0"/>
          <w:sz w:val="24"/>
          <w:szCs w:val="24"/>
        </w:rPr>
      </w:pPr>
    </w:p>
    <w:p w:rsidR="00EC47D1" w:rsidRDefault="00EC47D1" w:rsidP="00EC47D1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EC47D1" w:rsidRDefault="00EC47D1" w:rsidP="00EC47D1">
      <w:pPr>
        <w:pStyle w:val="ConsPlusTitle"/>
        <w:jc w:val="center"/>
        <w:rPr>
          <w:sz w:val="24"/>
          <w:szCs w:val="24"/>
        </w:rPr>
      </w:pPr>
    </w:p>
    <w:p w:rsidR="00EC47D1" w:rsidRDefault="00EC47D1" w:rsidP="00EC47D1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 ____________ 2018 года №_____________</w:t>
      </w:r>
    </w:p>
    <w:p w:rsidR="00EC47D1" w:rsidRDefault="00EC47D1" w:rsidP="00EC47D1">
      <w:pPr>
        <w:pStyle w:val="ConsPlusTitle"/>
        <w:rPr>
          <w:sz w:val="24"/>
          <w:szCs w:val="24"/>
        </w:rPr>
      </w:pPr>
    </w:p>
    <w:p w:rsidR="00EC47D1" w:rsidRDefault="00EC47D1" w:rsidP="00EC47D1">
      <w:pPr>
        <w:pStyle w:val="ConsPlusTitle"/>
        <w:tabs>
          <w:tab w:val="left" w:pos="4860"/>
        </w:tabs>
        <w:ind w:right="4495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и дополнений в Устав муниципального округа Гольяново</w:t>
      </w:r>
    </w:p>
    <w:p w:rsidR="00EC47D1" w:rsidRDefault="00EC47D1" w:rsidP="00EC47D1">
      <w:pPr>
        <w:adjustRightInd w:val="0"/>
        <w:ind w:firstLine="540"/>
        <w:jc w:val="both"/>
      </w:pPr>
    </w:p>
    <w:p w:rsidR="00EC47D1" w:rsidRDefault="00EC47D1" w:rsidP="00EC47D1">
      <w:pPr>
        <w:pStyle w:val="ConsPlusTitle"/>
        <w:ind w:firstLine="851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В соответствии с пунктом 1 части 10 статьи 35 Федерального закона от 6 октября 2003 года № 131-ФЗ «Об общих принципах организации местного самоуправления в Российской Федерации» и пунктом 1 части 4 статьи 12 Закона города Москвы от 6 ноября 2002 года № 56 «Об организации местного самоуправления в городе Москве» Совет депутатов муниципального округа Гольяново  решил:</w:t>
      </w:r>
      <w:proofErr w:type="gramEnd"/>
    </w:p>
    <w:p w:rsidR="00EC47D1" w:rsidRDefault="00EC47D1" w:rsidP="00EC47D1">
      <w:pPr>
        <w:adjustRightInd w:val="0"/>
        <w:ind w:firstLine="851"/>
        <w:jc w:val="both"/>
      </w:pPr>
      <w:r>
        <w:t>1. Внести в Устав муниципального округа Гольяново следующие изменения и дополнения:</w:t>
      </w:r>
    </w:p>
    <w:p w:rsidR="00EC47D1" w:rsidRDefault="00EC47D1" w:rsidP="00EC47D1">
      <w:pPr>
        <w:adjustRightInd w:val="0"/>
        <w:ind w:firstLine="851"/>
        <w:jc w:val="both"/>
      </w:pPr>
      <w:r>
        <w:t>1) в статье 3:</w:t>
      </w:r>
    </w:p>
    <w:p w:rsidR="00EC47D1" w:rsidRDefault="00EC47D1" w:rsidP="00EC47D1">
      <w:pPr>
        <w:adjustRightInd w:val="0"/>
        <w:ind w:firstLine="851"/>
        <w:jc w:val="both"/>
      </w:pPr>
      <w:r>
        <w:t>1.1) подпункт «и» подпункта 17 пункта 2 изложить в следующей редакции:</w:t>
      </w:r>
    </w:p>
    <w:p w:rsidR="00EC47D1" w:rsidRDefault="00EC47D1" w:rsidP="00EC47D1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«и) 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;»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C47D1" w:rsidRDefault="00EC47D1" w:rsidP="00EC47D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1.2) подпункт «е» подпункта 22 пункта 2 признать утратившим силу;</w:t>
      </w:r>
    </w:p>
    <w:p w:rsidR="00EC47D1" w:rsidRDefault="00EC47D1" w:rsidP="00EC47D1">
      <w:pPr>
        <w:adjustRightInd w:val="0"/>
        <w:ind w:firstLine="851"/>
        <w:jc w:val="both"/>
      </w:pPr>
      <w:r>
        <w:t>2) пункт 9 статьи 8 исключить;</w:t>
      </w:r>
    </w:p>
    <w:p w:rsidR="00EC47D1" w:rsidRDefault="00EC47D1" w:rsidP="00EC47D1">
      <w:pPr>
        <w:adjustRightInd w:val="0"/>
        <w:ind w:firstLine="851"/>
        <w:jc w:val="both"/>
      </w:pPr>
      <w:r>
        <w:t>3) в статье 11:</w:t>
      </w:r>
    </w:p>
    <w:p w:rsidR="00EC47D1" w:rsidRDefault="00EC47D1" w:rsidP="00EC47D1">
      <w:pPr>
        <w:adjustRightInd w:val="0"/>
        <w:ind w:firstLine="851"/>
        <w:jc w:val="both"/>
      </w:pPr>
      <w:r>
        <w:t>3.1) в пункте 1:</w:t>
      </w:r>
    </w:p>
    <w:p w:rsidR="00EC47D1" w:rsidRDefault="00EC47D1" w:rsidP="00EC47D1">
      <w:pPr>
        <w:adjustRightInd w:val="0"/>
        <w:ind w:firstLine="851"/>
        <w:jc w:val="both"/>
      </w:pPr>
      <w:r>
        <w:t>3.1.1) подпункт 10 дополнить словами «, а также органами жилищного самоуправления</w:t>
      </w:r>
      <w:proofErr w:type="gramStart"/>
      <w:r>
        <w:t>;»</w:t>
      </w:r>
      <w:proofErr w:type="gramEnd"/>
      <w:r>
        <w:t>;</w:t>
      </w:r>
    </w:p>
    <w:p w:rsidR="00EC47D1" w:rsidRDefault="00EC47D1" w:rsidP="00EC47D1">
      <w:pPr>
        <w:adjustRightInd w:val="0"/>
        <w:ind w:firstLine="851"/>
        <w:jc w:val="both"/>
      </w:pPr>
      <w:r>
        <w:t>3.1.2) дополнить подпунктом 12 следующего содержания:</w:t>
      </w:r>
    </w:p>
    <w:p w:rsidR="00EC47D1" w:rsidRDefault="00EC47D1" w:rsidP="00EC47D1">
      <w:pPr>
        <w:adjustRightInd w:val="0"/>
        <w:ind w:firstLine="851"/>
        <w:jc w:val="both"/>
      </w:pPr>
      <w:r>
        <w:t>«12) участвует в работе призывной комиссии в соответствии с федеральным законодательством</w:t>
      </w:r>
      <w:proofErr w:type="gramStart"/>
      <w:r>
        <w:t>;»</w:t>
      </w:r>
      <w:proofErr w:type="gramEnd"/>
      <w:r>
        <w:t>;</w:t>
      </w:r>
    </w:p>
    <w:p w:rsidR="00EC47D1" w:rsidRDefault="00EC47D1" w:rsidP="00EC47D1">
      <w:pPr>
        <w:adjustRightInd w:val="0"/>
        <w:ind w:firstLine="851"/>
        <w:jc w:val="both"/>
      </w:pPr>
      <w:r>
        <w:t xml:space="preserve">3.1.3) подпункт 12 считать подпунктом 13; </w:t>
      </w:r>
    </w:p>
    <w:p w:rsidR="00EC47D1" w:rsidRDefault="00EC47D1" w:rsidP="00EC47D1">
      <w:pPr>
        <w:adjustRightInd w:val="0"/>
        <w:ind w:firstLine="851"/>
        <w:jc w:val="both"/>
      </w:pPr>
      <w:r>
        <w:t>3.2) пункт 3 исключить;</w:t>
      </w:r>
    </w:p>
    <w:p w:rsidR="00EC47D1" w:rsidRDefault="00EC47D1" w:rsidP="00EC47D1">
      <w:pPr>
        <w:adjustRightInd w:val="0"/>
        <w:ind w:firstLine="851"/>
        <w:jc w:val="both"/>
      </w:pPr>
      <w:r>
        <w:t>3.3) пункт 7 изложить в следующей редакции:</w:t>
      </w:r>
    </w:p>
    <w:p w:rsidR="00EC47D1" w:rsidRDefault="00EC47D1" w:rsidP="00EC47D1">
      <w:pPr>
        <w:widowControl w:val="0"/>
        <w:adjustRightInd w:val="0"/>
        <w:ind w:firstLine="851"/>
        <w:jc w:val="both"/>
      </w:pPr>
      <w:r>
        <w:t>«7. 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полномочий.</w:t>
      </w:r>
    </w:p>
    <w:p w:rsidR="00EC47D1" w:rsidRDefault="00EC47D1" w:rsidP="00EC47D1">
      <w:pPr>
        <w:adjustRightInd w:val="0"/>
        <w:ind w:firstLine="851"/>
        <w:jc w:val="both"/>
      </w:pPr>
      <w:r>
        <w:t>При этом если до истечения срока полномочий Совета депутатов осталось менее шести месяцев, избрание главы муниципального округа осуществляется на первом заседании вновь избранного Совета депутатов</w:t>
      </w:r>
      <w:proofErr w:type="gramStart"/>
      <w:r>
        <w:t>.»;</w:t>
      </w:r>
      <w:proofErr w:type="gramEnd"/>
    </w:p>
    <w:p w:rsidR="00EC47D1" w:rsidRDefault="00EC47D1" w:rsidP="00EC47D1">
      <w:pPr>
        <w:adjustRightInd w:val="0"/>
        <w:ind w:firstLine="851"/>
        <w:jc w:val="both"/>
      </w:pPr>
      <w:r>
        <w:t>4) статью 13 изложить в следующей редакции:</w:t>
      </w:r>
    </w:p>
    <w:p w:rsidR="00EC47D1" w:rsidRDefault="00EC47D1" w:rsidP="00EC47D1">
      <w:pPr>
        <w:widowControl w:val="0"/>
        <w:adjustRightInd w:val="0"/>
        <w:ind w:firstLine="851"/>
        <w:jc w:val="both"/>
        <w:rPr>
          <w:bCs/>
        </w:rPr>
      </w:pPr>
      <w:r>
        <w:rPr>
          <w:bCs/>
        </w:rPr>
        <w:t>«Статья 13. Поощрение главы муниципального округа</w:t>
      </w:r>
    </w:p>
    <w:p w:rsidR="00EC47D1" w:rsidRDefault="00EC47D1" w:rsidP="00EC47D1">
      <w:pPr>
        <w:widowControl w:val="0"/>
        <w:adjustRightInd w:val="0"/>
        <w:ind w:firstLine="851"/>
        <w:jc w:val="both"/>
      </w:pPr>
      <w:r>
        <w:t>1. Предложение о поощрении главы муниципального округа в Совет депутатов могут вносить заместитель Председателя Совета депутатов, депутат, группа депутатов.</w:t>
      </w:r>
    </w:p>
    <w:p w:rsidR="00EC47D1" w:rsidRDefault="00EC47D1" w:rsidP="00EC47D1">
      <w:pPr>
        <w:widowControl w:val="0"/>
        <w:adjustRightInd w:val="0"/>
        <w:ind w:firstLine="851"/>
        <w:jc w:val="both"/>
      </w:pPr>
      <w:r>
        <w:t xml:space="preserve">2. В отношении главы муниципального округа применяются виды поощрений, установленные для муниципальных служащих. </w:t>
      </w:r>
    </w:p>
    <w:p w:rsidR="00EC47D1" w:rsidRDefault="00EC47D1" w:rsidP="00EC47D1">
      <w:pPr>
        <w:widowControl w:val="0"/>
        <w:adjustRightInd w:val="0"/>
        <w:ind w:firstLine="851"/>
        <w:jc w:val="both"/>
      </w:pPr>
      <w:r>
        <w:lastRenderedPageBreak/>
        <w:t>3. Решение о поощрении главы муниципального округа принимается большинством голосов от установленной численности депутатов</w:t>
      </w:r>
      <w:proofErr w:type="gramStart"/>
      <w:r>
        <w:t>.»;</w:t>
      </w:r>
      <w:proofErr w:type="gramEnd"/>
    </w:p>
    <w:p w:rsidR="00EC47D1" w:rsidRDefault="00EC47D1" w:rsidP="00EC47D1">
      <w:pPr>
        <w:adjustRightInd w:val="0"/>
        <w:ind w:firstLine="851"/>
        <w:jc w:val="both"/>
      </w:pPr>
      <w:r>
        <w:t>5) пункт 5 статьи 14 исключить;</w:t>
      </w:r>
    </w:p>
    <w:p w:rsidR="00EC47D1" w:rsidRDefault="00EC47D1" w:rsidP="00EC47D1">
      <w:pPr>
        <w:adjustRightInd w:val="0"/>
        <w:ind w:firstLine="851"/>
        <w:jc w:val="both"/>
      </w:pPr>
      <w:r>
        <w:t>6) в статье 16</w:t>
      </w:r>
      <w:proofErr w:type="gramStart"/>
      <w:r>
        <w:t xml:space="preserve"> :</w:t>
      </w:r>
      <w:proofErr w:type="gramEnd"/>
    </w:p>
    <w:p w:rsidR="00EC47D1" w:rsidRDefault="00EC47D1" w:rsidP="00EC47D1">
      <w:pPr>
        <w:adjustRightInd w:val="0"/>
        <w:ind w:firstLine="851"/>
        <w:jc w:val="both"/>
      </w:pPr>
      <w:r>
        <w:t xml:space="preserve">6.1) в пункте 1 после слов «бюджета и» дополнить словами «осуществление </w:t>
      </w:r>
      <w:proofErr w:type="gramStart"/>
      <w:r>
        <w:t>контроля за</w:t>
      </w:r>
      <w:proofErr w:type="gramEnd"/>
      <w:r>
        <w:t xml:space="preserve"> его исполнением»;</w:t>
      </w:r>
    </w:p>
    <w:p w:rsidR="00EC47D1" w:rsidRDefault="00EC47D1" w:rsidP="00EC47D1">
      <w:pPr>
        <w:adjustRightInd w:val="0"/>
        <w:ind w:firstLine="851"/>
        <w:jc w:val="both"/>
      </w:pPr>
      <w:r>
        <w:t>6.2) в пункте 15:</w:t>
      </w:r>
    </w:p>
    <w:p w:rsidR="00EC47D1" w:rsidRDefault="00EC47D1" w:rsidP="00EC47D1">
      <w:pPr>
        <w:adjustRightInd w:val="0"/>
        <w:ind w:firstLine="851"/>
        <w:jc w:val="both"/>
      </w:pPr>
      <w:r>
        <w:t>6.2.1) подпункт «г» исключить;</w:t>
      </w:r>
    </w:p>
    <w:p w:rsidR="00EC47D1" w:rsidRDefault="00EC47D1" w:rsidP="00EC47D1">
      <w:pPr>
        <w:adjustRightInd w:val="0"/>
        <w:ind w:firstLine="851"/>
        <w:jc w:val="both"/>
      </w:pPr>
      <w:r>
        <w:t>6.2.2) подпункт «з» изложить в следующей редакции:</w:t>
      </w:r>
    </w:p>
    <w:p w:rsidR="00EC47D1" w:rsidRDefault="00EC47D1" w:rsidP="00EC47D1">
      <w:pPr>
        <w:adjustRightInd w:val="0"/>
        <w:ind w:firstLine="851"/>
        <w:jc w:val="both"/>
        <w:rPr>
          <w:rFonts w:eastAsia="Calibri"/>
          <w:lang w:eastAsia="en-US"/>
        </w:rPr>
      </w:pPr>
      <w:r>
        <w:t>«з) </w:t>
      </w:r>
      <w:r>
        <w:rPr>
          <w:rFonts w:eastAsia="Calibri"/>
          <w:lang w:eastAsia="en-US"/>
        </w:rPr>
        <w:t>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</w:t>
      </w:r>
      <w:proofErr w:type="gramStart"/>
      <w:r>
        <w:rPr>
          <w:rFonts w:eastAsia="Calibri"/>
          <w:lang w:eastAsia="en-US"/>
        </w:rPr>
        <w:t>;»</w:t>
      </w:r>
      <w:proofErr w:type="gramEnd"/>
      <w:r>
        <w:rPr>
          <w:rFonts w:eastAsia="Calibri"/>
          <w:lang w:eastAsia="en-US"/>
        </w:rPr>
        <w:t>;</w:t>
      </w:r>
    </w:p>
    <w:p w:rsidR="00EC47D1" w:rsidRDefault="00EC47D1" w:rsidP="00EC47D1">
      <w:pPr>
        <w:adjustRightInd w:val="0"/>
        <w:ind w:firstLine="851"/>
        <w:jc w:val="both"/>
      </w:pPr>
      <w:r>
        <w:t>6.2.3) дополнить пунктом 22 следующего содержания:</w:t>
      </w:r>
    </w:p>
    <w:p w:rsidR="00EC47D1" w:rsidRDefault="00EC47D1" w:rsidP="00EC47D1">
      <w:pPr>
        <w:adjustRightInd w:val="0"/>
        <w:ind w:firstLine="851"/>
        <w:jc w:val="both"/>
        <w:rPr>
          <w:rFonts w:eastAsia="Calibri"/>
          <w:lang w:eastAsia="en-US"/>
        </w:rPr>
      </w:pPr>
      <w:r>
        <w:t>«22) </w:t>
      </w:r>
      <w:r>
        <w:rPr>
          <w:rFonts w:eastAsia="Calibri"/>
          <w:lang w:eastAsia="en-US"/>
        </w:rPr>
        <w:t>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</w:r>
      <w:proofErr w:type="gramStart"/>
      <w:r>
        <w:rPr>
          <w:rFonts w:eastAsia="Calibri"/>
          <w:lang w:eastAsia="en-US"/>
        </w:rPr>
        <w:t>;»</w:t>
      </w:r>
      <w:proofErr w:type="gramEnd"/>
      <w:r>
        <w:rPr>
          <w:rFonts w:eastAsia="Calibri"/>
          <w:lang w:eastAsia="en-US"/>
        </w:rPr>
        <w:t>;</w:t>
      </w:r>
    </w:p>
    <w:p w:rsidR="00EC47D1" w:rsidRDefault="00EC47D1" w:rsidP="00EC47D1">
      <w:pPr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6.2.4) пункт 22 считать пунктом 23;</w:t>
      </w:r>
    </w:p>
    <w:p w:rsidR="00EC47D1" w:rsidRDefault="00EC47D1" w:rsidP="00EC47D1">
      <w:pPr>
        <w:adjustRightInd w:val="0"/>
        <w:ind w:firstLine="851"/>
        <w:jc w:val="both"/>
      </w:pPr>
      <w:r>
        <w:t>7) в статье 20:</w:t>
      </w:r>
    </w:p>
    <w:p w:rsidR="00EC47D1" w:rsidRDefault="00EC47D1" w:rsidP="00EC47D1">
      <w:pPr>
        <w:adjustRightInd w:val="0"/>
        <w:ind w:firstLine="851"/>
        <w:jc w:val="both"/>
      </w:pPr>
      <w:r>
        <w:t>7.1) пункта 3-6 изложить в следующей редакции:</w:t>
      </w:r>
    </w:p>
    <w:p w:rsidR="00EC47D1" w:rsidRDefault="00EC47D1" w:rsidP="00EC47D1">
      <w:pPr>
        <w:adjustRightInd w:val="0"/>
        <w:ind w:firstLine="851"/>
        <w:jc w:val="both"/>
      </w:pPr>
      <w:r>
        <w:t>«</w:t>
      </w:r>
      <w:r>
        <w:rPr>
          <w:rFonts w:eastAsia="Calibri"/>
          <w:lang w:eastAsia="en-US"/>
        </w:rPr>
        <w:t>3. Изложение Устава в новой редакции решением Совета депутатов о внесении изменений и дополнений в Устав не допускается. В этом случае принимается новый Устав,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Устава.</w:t>
      </w:r>
    </w:p>
    <w:p w:rsidR="00EC47D1" w:rsidRDefault="00EC47D1" w:rsidP="00EC47D1">
      <w:pPr>
        <w:adjustRightInd w:val="0"/>
        <w:ind w:firstLine="851"/>
        <w:jc w:val="both"/>
      </w:pPr>
      <w:r>
        <w:t>4. Проект Устава, проект решения Совета депутатов о внесении изменений и дополнений в Устав (далее для настоящей статьи – проект решения о внесении изменений в Устав) могут вносить депутат, группа депутатов, глава муниципального округа</w:t>
      </w:r>
      <w:r>
        <w:rPr>
          <w:i/>
        </w:rPr>
        <w:t xml:space="preserve">, </w:t>
      </w:r>
      <w:r>
        <w:t xml:space="preserve">органы территориального общественного самоуправления, инициативные группы граждан. </w:t>
      </w:r>
    </w:p>
    <w:p w:rsidR="00EC47D1" w:rsidRDefault="00EC47D1" w:rsidP="00EC47D1">
      <w:pPr>
        <w:adjustRightInd w:val="0"/>
        <w:ind w:firstLine="851"/>
        <w:jc w:val="both"/>
      </w:pPr>
      <w:r>
        <w:t xml:space="preserve">5. Проект Устава,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депутатов. </w:t>
      </w:r>
    </w:p>
    <w:p w:rsidR="00EC47D1" w:rsidRDefault="00EC47D1" w:rsidP="00EC47D1">
      <w:pPr>
        <w:adjustRightInd w:val="0"/>
        <w:ind w:firstLine="851"/>
        <w:jc w:val="both"/>
      </w:pPr>
      <w:r>
        <w:t>6. Поправки к проекту Устава, проекту решения о внесении изменений в Устав принимаются большинством голосов от установленной численности депутатов</w:t>
      </w:r>
      <w:proofErr w:type="gramStart"/>
      <w:r>
        <w:t>.»;</w:t>
      </w:r>
      <w:proofErr w:type="gramEnd"/>
    </w:p>
    <w:p w:rsidR="00EC47D1" w:rsidRDefault="00EC47D1" w:rsidP="00EC47D1">
      <w:pPr>
        <w:adjustRightInd w:val="0"/>
        <w:ind w:firstLine="851"/>
        <w:jc w:val="both"/>
      </w:pPr>
      <w:r>
        <w:t xml:space="preserve">7.2) в пункте 7 после слов «изменений в Устав» дополнить словами   «, </w:t>
      </w:r>
      <w:proofErr w:type="gramStart"/>
      <w:r>
        <w:t>принятые</w:t>
      </w:r>
      <w:proofErr w:type="gramEnd"/>
      <w:r>
        <w:t xml:space="preserve"> Советом депутатов за основу,»;</w:t>
      </w:r>
    </w:p>
    <w:p w:rsidR="00EC47D1" w:rsidRDefault="00EC47D1" w:rsidP="00EC47D1">
      <w:pPr>
        <w:adjustRightInd w:val="0"/>
        <w:ind w:firstLine="851"/>
        <w:jc w:val="both"/>
      </w:pPr>
      <w:r>
        <w:t>8) пункт 3 статьи 24 изложить в следующей редакции:</w:t>
      </w:r>
    </w:p>
    <w:p w:rsidR="00EC47D1" w:rsidRDefault="00EC47D1" w:rsidP="00EC47D1">
      <w:pPr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«3. </w:t>
      </w:r>
      <w:proofErr w:type="gramStart"/>
      <w:r>
        <w:rPr>
          <w:rFonts w:eastAsia="Calibri"/>
          <w:lang w:eastAsia="en-US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округ</w:t>
      </w:r>
      <w:r>
        <w:rPr>
          <w:rFonts w:eastAsia="Calibri"/>
          <w:i/>
          <w:lang w:eastAsia="en-US"/>
        </w:rPr>
        <w:t>,</w:t>
      </w:r>
      <w:r>
        <w:rPr>
          <w:rFonts w:eastAsia="Calibri"/>
          <w:lang w:eastAsia="en-US"/>
        </w:rPr>
        <w:t xml:space="preserve"> а также соглашения, заключаемые между органами местного самоуправления,</w:t>
      </w:r>
      <w:r>
        <w:rPr>
          <w:rFonts w:eastAsia="Calibri"/>
          <w:bCs/>
          <w:lang w:eastAsia="en-US"/>
        </w:rPr>
        <w:t xml:space="preserve"> в том числе других муниципальных образований</w:t>
      </w:r>
      <w:r>
        <w:rPr>
          <w:rFonts w:eastAsia="Calibri"/>
          <w:lang w:eastAsia="en-US"/>
        </w:rPr>
        <w:t xml:space="preserve"> вступают в силу после дня их официального опубликования</w:t>
      </w:r>
      <w:r>
        <w:rPr>
          <w:rFonts w:eastAsia="Calibri"/>
          <w:bCs/>
          <w:lang w:eastAsia="en-US"/>
        </w:rPr>
        <w:t>, если самим актом или соглашением не установлен другой порядок вступления в силу после их официального опубликования</w:t>
      </w:r>
      <w:r>
        <w:rPr>
          <w:rFonts w:eastAsia="Calibri"/>
          <w:lang w:eastAsia="en-US"/>
        </w:rPr>
        <w:t>.</w:t>
      </w:r>
      <w:proofErr w:type="gramEnd"/>
    </w:p>
    <w:p w:rsidR="00EC47D1" w:rsidRDefault="00EC47D1" w:rsidP="00EC47D1">
      <w:pPr>
        <w:pStyle w:val="ConsNormal"/>
        <w:ind w:right="0" w:firstLine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Иные муниципальные нормативные правовые акты </w:t>
      </w:r>
      <w:r>
        <w:rPr>
          <w:rFonts w:ascii="Times New Roman" w:eastAsia="Calibri" w:hAnsi="Times New Roman" w:cs="Times New Roman"/>
          <w:lang w:eastAsia="en-US"/>
        </w:rPr>
        <w:t>вступают в силу со дня их официального опубликования</w:t>
      </w:r>
      <w:proofErr w:type="gramStart"/>
      <w:r>
        <w:rPr>
          <w:rFonts w:ascii="Times New Roman" w:eastAsia="Calibri" w:hAnsi="Times New Roman" w:cs="Times New Roman"/>
          <w:lang w:eastAsia="en-US"/>
        </w:rPr>
        <w:t>.</w:t>
      </w:r>
      <w:r>
        <w:rPr>
          <w:rFonts w:ascii="Times New Roman" w:eastAsia="Calibri" w:hAnsi="Times New Roman" w:cs="Times New Roman"/>
          <w:bCs/>
          <w:lang w:eastAsia="en-US"/>
        </w:rPr>
        <w:t>»;</w:t>
      </w:r>
      <w:proofErr w:type="gramEnd"/>
    </w:p>
    <w:p w:rsidR="00EC47D1" w:rsidRDefault="00EC47D1" w:rsidP="00EC47D1">
      <w:pPr>
        <w:adjustRightInd w:val="0"/>
        <w:ind w:firstLine="851"/>
        <w:jc w:val="both"/>
      </w:pPr>
      <w:r>
        <w:t>9) подпункт 3 пункта 5 статьи 30 признать утратившим силу.</w:t>
      </w:r>
    </w:p>
    <w:p w:rsidR="00EC47D1" w:rsidRDefault="00EC47D1" w:rsidP="00EC47D1">
      <w:pPr>
        <w:adjustRightInd w:val="0"/>
        <w:ind w:firstLine="851"/>
        <w:jc w:val="both"/>
      </w:pPr>
      <w:r>
        <w:t>2. 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EC47D1" w:rsidRDefault="00EC47D1" w:rsidP="00EC47D1">
      <w:pPr>
        <w:adjustRightInd w:val="0"/>
        <w:ind w:firstLine="851"/>
        <w:jc w:val="both"/>
        <w:rPr>
          <w:i/>
        </w:rPr>
      </w:pPr>
      <w:r>
        <w:t>3. Опубликовать настоящее решение после государственной регистрации в бюллетене «Московский муниципальный вестник»</w:t>
      </w:r>
      <w:r>
        <w:rPr>
          <w:i/>
        </w:rPr>
        <w:t>.</w:t>
      </w:r>
    </w:p>
    <w:p w:rsidR="00EC47D1" w:rsidRDefault="00EC47D1" w:rsidP="00EC47D1">
      <w:pPr>
        <w:adjustRightInd w:val="0"/>
        <w:ind w:firstLine="851"/>
        <w:jc w:val="both"/>
      </w:pPr>
      <w:r>
        <w:t>4. Настоящее решение вступает в силу после дня его официального опубликования.</w:t>
      </w:r>
    </w:p>
    <w:p w:rsidR="00EC47D1" w:rsidRDefault="00EC47D1" w:rsidP="00EC47D1">
      <w:pPr>
        <w:adjustRightInd w:val="0"/>
        <w:ind w:firstLine="720"/>
        <w:jc w:val="both"/>
      </w:pPr>
    </w:p>
    <w:p w:rsidR="008E511C" w:rsidRDefault="008E511C" w:rsidP="00EC47D1">
      <w:pPr>
        <w:pStyle w:val="ab"/>
        <w:spacing w:after="0"/>
        <w:ind w:left="6096"/>
      </w:pPr>
    </w:p>
    <w:p w:rsidR="00F97601" w:rsidRDefault="00F97601" w:rsidP="00EC47D1">
      <w:pPr>
        <w:pStyle w:val="ab"/>
        <w:spacing w:after="0"/>
        <w:ind w:left="6096"/>
      </w:pPr>
    </w:p>
    <w:p w:rsidR="00EC47D1" w:rsidRDefault="00EC47D1" w:rsidP="00EC47D1">
      <w:pPr>
        <w:pStyle w:val="ab"/>
        <w:spacing w:after="0"/>
        <w:ind w:left="6096"/>
      </w:pPr>
      <w:r>
        <w:lastRenderedPageBreak/>
        <w:t>Приложение 2</w:t>
      </w:r>
    </w:p>
    <w:p w:rsidR="00EC47D1" w:rsidRDefault="00EC47D1" w:rsidP="00EC47D1">
      <w:pPr>
        <w:pStyle w:val="ab"/>
        <w:spacing w:after="0"/>
        <w:ind w:left="6096"/>
      </w:pPr>
      <w:r>
        <w:t xml:space="preserve">к решению Совета депутатов муниципального округа Гольяново </w:t>
      </w:r>
    </w:p>
    <w:p w:rsidR="00EC47D1" w:rsidRDefault="00EC47D1" w:rsidP="00EC47D1">
      <w:pPr>
        <w:pStyle w:val="ab"/>
        <w:spacing w:after="0"/>
        <w:ind w:left="6096"/>
      </w:pPr>
      <w:r>
        <w:t>от 24 января  2018</w:t>
      </w:r>
      <w:r w:rsidR="00F97601">
        <w:t xml:space="preserve"> года  </w:t>
      </w:r>
      <w:r>
        <w:t>№ 1/2</w:t>
      </w:r>
    </w:p>
    <w:p w:rsidR="00EC47D1" w:rsidRDefault="00EC47D1" w:rsidP="00EC47D1">
      <w:pPr>
        <w:jc w:val="center"/>
      </w:pPr>
    </w:p>
    <w:p w:rsidR="00EC47D1" w:rsidRDefault="00EC47D1" w:rsidP="00EC47D1">
      <w:pPr>
        <w:jc w:val="center"/>
      </w:pPr>
    </w:p>
    <w:p w:rsidR="00EC47D1" w:rsidRDefault="00EC47D1" w:rsidP="00EC47D1">
      <w:pPr>
        <w:jc w:val="center"/>
        <w:rPr>
          <w:b/>
        </w:rPr>
      </w:pPr>
      <w:r>
        <w:rPr>
          <w:b/>
        </w:rPr>
        <w:t xml:space="preserve">Состав </w:t>
      </w:r>
    </w:p>
    <w:p w:rsidR="00EC47D1" w:rsidRDefault="00EC47D1" w:rsidP="00EC47D1">
      <w:pPr>
        <w:jc w:val="center"/>
        <w:rPr>
          <w:b/>
        </w:rPr>
      </w:pPr>
      <w:r>
        <w:rPr>
          <w:b/>
        </w:rPr>
        <w:t>рабочей группы по учету предложений граждан, организации и проведению публичных слушаний по проекту решения Совета депутатов муниципального округа  Гольяново  «О внесении изменений и дополнений в Устав муниципального округа Гольяново »</w:t>
      </w:r>
    </w:p>
    <w:p w:rsidR="00EC47D1" w:rsidRDefault="00EC47D1" w:rsidP="00EC47D1">
      <w:pPr>
        <w:jc w:val="center"/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EC47D1" w:rsidTr="00EC47D1">
        <w:tc>
          <w:tcPr>
            <w:tcW w:w="5070" w:type="dxa"/>
            <w:hideMark/>
          </w:tcPr>
          <w:p w:rsidR="00EC47D1" w:rsidRDefault="00EC47D1">
            <w:pPr>
              <w:rPr>
                <w:b/>
              </w:rPr>
            </w:pPr>
            <w:r>
              <w:rPr>
                <w:b/>
              </w:rPr>
              <w:t>Руководитель рабочей группы:</w:t>
            </w:r>
          </w:p>
          <w:p w:rsidR="00EC47D1" w:rsidRDefault="00EC47D1">
            <w:pPr>
              <w:autoSpaceDE w:val="0"/>
              <w:autoSpaceDN w:val="0"/>
            </w:pPr>
            <w:r>
              <w:t>Четвертков Т.М.</w:t>
            </w:r>
          </w:p>
        </w:tc>
        <w:tc>
          <w:tcPr>
            <w:tcW w:w="4871" w:type="dxa"/>
          </w:tcPr>
          <w:p w:rsidR="00EC47D1" w:rsidRDefault="00EC47D1"/>
          <w:p w:rsidR="00EC47D1" w:rsidRDefault="00EC47D1">
            <w:pPr>
              <w:autoSpaceDE w:val="0"/>
              <w:autoSpaceDN w:val="0"/>
            </w:pPr>
            <w:r>
              <w:t xml:space="preserve">- Глава  муниципального округа    Гольяново </w:t>
            </w:r>
          </w:p>
        </w:tc>
      </w:tr>
      <w:tr w:rsidR="00EC47D1" w:rsidTr="00EC47D1">
        <w:tc>
          <w:tcPr>
            <w:tcW w:w="5070" w:type="dxa"/>
          </w:tcPr>
          <w:p w:rsidR="00EC47D1" w:rsidRDefault="00EC47D1">
            <w:pPr>
              <w:autoSpaceDE w:val="0"/>
              <w:autoSpaceDN w:val="0"/>
            </w:pPr>
          </w:p>
        </w:tc>
        <w:tc>
          <w:tcPr>
            <w:tcW w:w="4871" w:type="dxa"/>
          </w:tcPr>
          <w:p w:rsidR="00EC47D1" w:rsidRDefault="00EC47D1">
            <w:pPr>
              <w:autoSpaceDE w:val="0"/>
              <w:autoSpaceDN w:val="0"/>
            </w:pPr>
          </w:p>
        </w:tc>
      </w:tr>
      <w:tr w:rsidR="00EC47D1" w:rsidTr="00EC47D1">
        <w:tc>
          <w:tcPr>
            <w:tcW w:w="5070" w:type="dxa"/>
            <w:hideMark/>
          </w:tcPr>
          <w:p w:rsidR="00EC47D1" w:rsidRDefault="00EC47D1">
            <w:pPr>
              <w:rPr>
                <w:b/>
              </w:rPr>
            </w:pPr>
            <w:r>
              <w:rPr>
                <w:b/>
              </w:rPr>
              <w:t>Заместитель руководителя рабочей группы:</w:t>
            </w:r>
          </w:p>
          <w:p w:rsidR="00EC47D1" w:rsidRDefault="00EC47D1">
            <w:pPr>
              <w:autoSpaceDE w:val="0"/>
              <w:autoSpaceDN w:val="0"/>
            </w:pPr>
            <w:proofErr w:type="gramStart"/>
            <w:r>
              <w:t>Баш</w:t>
            </w:r>
            <w:proofErr w:type="gramEnd"/>
            <w:r>
              <w:t xml:space="preserve"> Ю.А.</w:t>
            </w:r>
          </w:p>
        </w:tc>
        <w:tc>
          <w:tcPr>
            <w:tcW w:w="4871" w:type="dxa"/>
          </w:tcPr>
          <w:p w:rsidR="00EC47D1" w:rsidRDefault="00EC47D1"/>
          <w:p w:rsidR="00EC47D1" w:rsidRDefault="00EC47D1"/>
          <w:p w:rsidR="00EC47D1" w:rsidRDefault="00EC47D1">
            <w:pPr>
              <w:autoSpaceDE w:val="0"/>
              <w:autoSpaceDN w:val="0"/>
            </w:pPr>
            <w:r>
              <w:t xml:space="preserve">-Депутат Совета депутатов муниципального округа Гольяново </w:t>
            </w:r>
          </w:p>
        </w:tc>
      </w:tr>
      <w:tr w:rsidR="00EC47D1" w:rsidTr="00EC47D1">
        <w:tc>
          <w:tcPr>
            <w:tcW w:w="5070" w:type="dxa"/>
          </w:tcPr>
          <w:p w:rsidR="00EC47D1" w:rsidRDefault="00EC47D1">
            <w:pPr>
              <w:autoSpaceDE w:val="0"/>
              <w:autoSpaceDN w:val="0"/>
            </w:pPr>
          </w:p>
        </w:tc>
        <w:tc>
          <w:tcPr>
            <w:tcW w:w="4871" w:type="dxa"/>
          </w:tcPr>
          <w:p w:rsidR="00EC47D1" w:rsidRDefault="00EC47D1">
            <w:pPr>
              <w:autoSpaceDE w:val="0"/>
              <w:autoSpaceDN w:val="0"/>
            </w:pPr>
          </w:p>
        </w:tc>
      </w:tr>
      <w:tr w:rsidR="00EC47D1" w:rsidTr="00EC47D1">
        <w:tc>
          <w:tcPr>
            <w:tcW w:w="5070" w:type="dxa"/>
          </w:tcPr>
          <w:p w:rsidR="00EC47D1" w:rsidRDefault="00EC47D1">
            <w:pPr>
              <w:rPr>
                <w:b/>
              </w:rPr>
            </w:pPr>
            <w:r>
              <w:rPr>
                <w:b/>
              </w:rPr>
              <w:t>Члены рабочей группы:</w:t>
            </w:r>
          </w:p>
          <w:p w:rsidR="00EC47D1" w:rsidRDefault="00EC47D1">
            <w:r>
              <w:t>Глубоковских В.В.</w:t>
            </w:r>
          </w:p>
          <w:p w:rsidR="00EC47D1" w:rsidRDefault="00EC47D1"/>
          <w:p w:rsidR="00EC47D1" w:rsidRDefault="00EC47D1">
            <w:proofErr w:type="spellStart"/>
            <w:r>
              <w:t>Хваталина</w:t>
            </w:r>
            <w:proofErr w:type="spellEnd"/>
            <w:r>
              <w:t xml:space="preserve"> Ю.В. </w:t>
            </w:r>
          </w:p>
          <w:p w:rsidR="00EC47D1" w:rsidRDefault="00EC47D1"/>
          <w:p w:rsidR="00EC47D1" w:rsidRDefault="00EC47D1">
            <w:pPr>
              <w:autoSpaceDE w:val="0"/>
              <w:autoSpaceDN w:val="0"/>
            </w:pPr>
            <w:proofErr w:type="spellStart"/>
            <w:r>
              <w:t>Акишин</w:t>
            </w:r>
            <w:proofErr w:type="spellEnd"/>
            <w:r>
              <w:t xml:space="preserve"> А.И.</w:t>
            </w:r>
          </w:p>
        </w:tc>
        <w:tc>
          <w:tcPr>
            <w:tcW w:w="4871" w:type="dxa"/>
          </w:tcPr>
          <w:p w:rsidR="00EC47D1" w:rsidRDefault="00EC47D1"/>
          <w:p w:rsidR="00EC47D1" w:rsidRDefault="00EC47D1">
            <w:r>
              <w:t>- Депутат Совета депутатов муниципального округа Гольяново</w:t>
            </w:r>
          </w:p>
          <w:p w:rsidR="00EC47D1" w:rsidRDefault="00EC47D1">
            <w:r>
              <w:t>- Депутат Совета депутатов муниципального округа Гольяново</w:t>
            </w:r>
          </w:p>
          <w:p w:rsidR="00EC47D1" w:rsidRDefault="00EC47D1">
            <w:pPr>
              <w:autoSpaceDE w:val="0"/>
              <w:autoSpaceDN w:val="0"/>
            </w:pPr>
            <w:r>
              <w:t>- Депутат Совета депутатов муниципального округа Гольяново</w:t>
            </w:r>
          </w:p>
        </w:tc>
      </w:tr>
      <w:tr w:rsidR="00EC47D1" w:rsidTr="00EC47D1">
        <w:tc>
          <w:tcPr>
            <w:tcW w:w="5070" w:type="dxa"/>
          </w:tcPr>
          <w:p w:rsidR="00EC47D1" w:rsidRDefault="00EC47D1">
            <w:pPr>
              <w:autoSpaceDE w:val="0"/>
              <w:autoSpaceDN w:val="0"/>
            </w:pPr>
          </w:p>
        </w:tc>
        <w:tc>
          <w:tcPr>
            <w:tcW w:w="4871" w:type="dxa"/>
          </w:tcPr>
          <w:p w:rsidR="00EC47D1" w:rsidRDefault="00EC47D1">
            <w:pPr>
              <w:autoSpaceDE w:val="0"/>
              <w:autoSpaceDN w:val="0"/>
            </w:pPr>
          </w:p>
        </w:tc>
      </w:tr>
      <w:tr w:rsidR="00EC47D1" w:rsidTr="00EC47D1">
        <w:tc>
          <w:tcPr>
            <w:tcW w:w="5070" w:type="dxa"/>
            <w:hideMark/>
          </w:tcPr>
          <w:p w:rsidR="00EC47D1" w:rsidRDefault="00EC47D1">
            <w:pPr>
              <w:rPr>
                <w:b/>
              </w:rPr>
            </w:pPr>
            <w:r>
              <w:rPr>
                <w:b/>
              </w:rPr>
              <w:t>Секретарь рабочей группы:</w:t>
            </w:r>
          </w:p>
          <w:p w:rsidR="00EC47D1" w:rsidRDefault="00EC47D1">
            <w:pPr>
              <w:autoSpaceDE w:val="0"/>
              <w:autoSpaceDN w:val="0"/>
            </w:pPr>
            <w:proofErr w:type="spellStart"/>
            <w:r>
              <w:t>Сиухина</w:t>
            </w:r>
            <w:proofErr w:type="spellEnd"/>
            <w:r>
              <w:t xml:space="preserve"> И.В.</w:t>
            </w:r>
          </w:p>
        </w:tc>
        <w:tc>
          <w:tcPr>
            <w:tcW w:w="4871" w:type="dxa"/>
          </w:tcPr>
          <w:p w:rsidR="00EC47D1" w:rsidRDefault="00EC47D1"/>
          <w:p w:rsidR="00EC47D1" w:rsidRDefault="00EC47D1">
            <w:pPr>
              <w:autoSpaceDE w:val="0"/>
              <w:autoSpaceDN w:val="0"/>
            </w:pPr>
            <w:r>
              <w:t xml:space="preserve">- Ведущий специалист аппарата Совета депутатов муниципального округа Гольяново </w:t>
            </w:r>
          </w:p>
        </w:tc>
      </w:tr>
    </w:tbl>
    <w:p w:rsidR="00EC47D1" w:rsidRDefault="00EC47D1" w:rsidP="00EC47D1"/>
    <w:p w:rsidR="00EC47D1" w:rsidRDefault="00EC47D1" w:rsidP="00EC47D1">
      <w:pPr>
        <w:jc w:val="both"/>
        <w:rPr>
          <w:bCs/>
        </w:rPr>
      </w:pPr>
    </w:p>
    <w:p w:rsidR="00EC47D1" w:rsidRDefault="00EC47D1" w:rsidP="00EC47D1"/>
    <w:p w:rsidR="00EC47D1" w:rsidRDefault="00EC47D1" w:rsidP="00EC47D1">
      <w:pPr>
        <w:pStyle w:val="ab"/>
      </w:pPr>
    </w:p>
    <w:p w:rsidR="00EC47D1" w:rsidRDefault="00EC47D1" w:rsidP="00EC47D1"/>
    <w:p w:rsidR="00EC47D1" w:rsidRDefault="00EC47D1" w:rsidP="00EC47D1">
      <w:pPr>
        <w:adjustRightInd w:val="0"/>
        <w:jc w:val="both"/>
      </w:pPr>
    </w:p>
    <w:p w:rsidR="006E41CC" w:rsidRDefault="006E41CC" w:rsidP="006E41CC">
      <w:pPr>
        <w:tabs>
          <w:tab w:val="left" w:pos="1134"/>
        </w:tabs>
        <w:jc w:val="both"/>
      </w:pPr>
    </w:p>
    <w:p w:rsidR="00C710B5" w:rsidRDefault="00C710B5" w:rsidP="00C710B5">
      <w:pPr>
        <w:pStyle w:val="1"/>
        <w:ind w:left="4962"/>
        <w:rPr>
          <w:b w:val="0"/>
        </w:rPr>
      </w:pPr>
    </w:p>
    <w:sectPr w:rsidR="00C710B5" w:rsidSect="00EC47D1">
      <w:headerReference w:type="default" r:id="rId12"/>
      <w:pgSz w:w="11906" w:h="16838"/>
      <w:pgMar w:top="567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9B" w:rsidRDefault="00DF029B" w:rsidP="00D6420D">
      <w:r>
        <w:separator/>
      </w:r>
    </w:p>
  </w:endnote>
  <w:endnote w:type="continuationSeparator" w:id="0">
    <w:p w:rsidR="00DF029B" w:rsidRDefault="00DF029B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9B" w:rsidRDefault="00DF029B" w:rsidP="00D6420D">
      <w:r>
        <w:separator/>
      </w:r>
    </w:p>
  </w:footnote>
  <w:footnote w:type="continuationSeparator" w:id="0">
    <w:p w:rsidR="00DF029B" w:rsidRDefault="00DF029B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9B" w:rsidRDefault="00DF029B">
    <w:pPr>
      <w:pStyle w:val="af"/>
      <w:jc w:val="center"/>
    </w:pPr>
  </w:p>
  <w:p w:rsidR="00DF029B" w:rsidRDefault="00DF029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2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abstractNum w:abstractNumId="9">
    <w:nsid w:val="7A7B1A78"/>
    <w:multiLevelType w:val="hybridMultilevel"/>
    <w:tmpl w:val="51547C64"/>
    <w:lvl w:ilvl="0" w:tplc="28F82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6DE6"/>
    <w:rsid w:val="000547E5"/>
    <w:rsid w:val="00054D5E"/>
    <w:rsid w:val="00055B37"/>
    <w:rsid w:val="00061FEA"/>
    <w:rsid w:val="00066D0A"/>
    <w:rsid w:val="000811CE"/>
    <w:rsid w:val="00086E51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37C4"/>
    <w:rsid w:val="001E73EF"/>
    <w:rsid w:val="001F2C0B"/>
    <w:rsid w:val="00204355"/>
    <w:rsid w:val="0020718E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641A5"/>
    <w:rsid w:val="00372483"/>
    <w:rsid w:val="00394F11"/>
    <w:rsid w:val="003969C6"/>
    <w:rsid w:val="00397ACC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07651"/>
    <w:rsid w:val="004118C0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A3B33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6883"/>
    <w:rsid w:val="0051614D"/>
    <w:rsid w:val="00516C4E"/>
    <w:rsid w:val="00522393"/>
    <w:rsid w:val="00524E42"/>
    <w:rsid w:val="00527425"/>
    <w:rsid w:val="00545A3F"/>
    <w:rsid w:val="00556E5C"/>
    <w:rsid w:val="00566FF4"/>
    <w:rsid w:val="0057156C"/>
    <w:rsid w:val="00583F34"/>
    <w:rsid w:val="00591C9A"/>
    <w:rsid w:val="005A16A0"/>
    <w:rsid w:val="005B10FF"/>
    <w:rsid w:val="005B1B54"/>
    <w:rsid w:val="005B4752"/>
    <w:rsid w:val="005C1432"/>
    <w:rsid w:val="005C1E51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04F2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E41CC"/>
    <w:rsid w:val="006F5B98"/>
    <w:rsid w:val="007027E1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825C7"/>
    <w:rsid w:val="0088262B"/>
    <w:rsid w:val="00884D76"/>
    <w:rsid w:val="008A11E2"/>
    <w:rsid w:val="008A7EEF"/>
    <w:rsid w:val="008B3B24"/>
    <w:rsid w:val="008B6CAD"/>
    <w:rsid w:val="008C2194"/>
    <w:rsid w:val="008D3AFB"/>
    <w:rsid w:val="008E028B"/>
    <w:rsid w:val="008E2CB2"/>
    <w:rsid w:val="008E511C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D92"/>
    <w:rsid w:val="00942D4D"/>
    <w:rsid w:val="00942E04"/>
    <w:rsid w:val="00943FB2"/>
    <w:rsid w:val="009452E7"/>
    <w:rsid w:val="009611A3"/>
    <w:rsid w:val="00965BEE"/>
    <w:rsid w:val="00966814"/>
    <w:rsid w:val="0096789D"/>
    <w:rsid w:val="00980192"/>
    <w:rsid w:val="00982C4F"/>
    <w:rsid w:val="009831C1"/>
    <w:rsid w:val="00986B05"/>
    <w:rsid w:val="0098707B"/>
    <w:rsid w:val="009A1225"/>
    <w:rsid w:val="009A4332"/>
    <w:rsid w:val="009B366E"/>
    <w:rsid w:val="009C18C9"/>
    <w:rsid w:val="009C1BA3"/>
    <w:rsid w:val="009C3A97"/>
    <w:rsid w:val="009C7180"/>
    <w:rsid w:val="009E0ACC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52B59"/>
    <w:rsid w:val="00A55ED3"/>
    <w:rsid w:val="00A60677"/>
    <w:rsid w:val="00A71E7B"/>
    <w:rsid w:val="00A858AE"/>
    <w:rsid w:val="00A86512"/>
    <w:rsid w:val="00A9038D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697E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E1397"/>
    <w:rsid w:val="00BE16B6"/>
    <w:rsid w:val="00BE5584"/>
    <w:rsid w:val="00BF1BA7"/>
    <w:rsid w:val="00C04F02"/>
    <w:rsid w:val="00C07DC0"/>
    <w:rsid w:val="00C10A63"/>
    <w:rsid w:val="00C1431C"/>
    <w:rsid w:val="00C14D5D"/>
    <w:rsid w:val="00C2454C"/>
    <w:rsid w:val="00C30756"/>
    <w:rsid w:val="00C478AC"/>
    <w:rsid w:val="00C6371F"/>
    <w:rsid w:val="00C710B5"/>
    <w:rsid w:val="00C71B27"/>
    <w:rsid w:val="00C7410F"/>
    <w:rsid w:val="00C91796"/>
    <w:rsid w:val="00C96E2D"/>
    <w:rsid w:val="00CB6D2C"/>
    <w:rsid w:val="00CC01E4"/>
    <w:rsid w:val="00CD32A0"/>
    <w:rsid w:val="00CD7115"/>
    <w:rsid w:val="00CF1852"/>
    <w:rsid w:val="00D15872"/>
    <w:rsid w:val="00D15EB6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A2927"/>
    <w:rsid w:val="00DA7669"/>
    <w:rsid w:val="00DB0E2F"/>
    <w:rsid w:val="00DB4D52"/>
    <w:rsid w:val="00DC1B23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55250"/>
    <w:rsid w:val="00E571D8"/>
    <w:rsid w:val="00E83E69"/>
    <w:rsid w:val="00E86E2F"/>
    <w:rsid w:val="00E94C15"/>
    <w:rsid w:val="00EA11BB"/>
    <w:rsid w:val="00EA7BD1"/>
    <w:rsid w:val="00EB1A0D"/>
    <w:rsid w:val="00EC47D1"/>
    <w:rsid w:val="00EC5C81"/>
    <w:rsid w:val="00ED0BC9"/>
    <w:rsid w:val="00ED4603"/>
    <w:rsid w:val="00ED67D0"/>
    <w:rsid w:val="00EE76A6"/>
    <w:rsid w:val="00EF19F3"/>
    <w:rsid w:val="00F054BA"/>
    <w:rsid w:val="00F37EC9"/>
    <w:rsid w:val="00F4130A"/>
    <w:rsid w:val="00F45461"/>
    <w:rsid w:val="00F52F8F"/>
    <w:rsid w:val="00F763B3"/>
    <w:rsid w:val="00F838F2"/>
    <w:rsid w:val="00F901C2"/>
    <w:rsid w:val="00F90E43"/>
    <w:rsid w:val="00F9615D"/>
    <w:rsid w:val="00F97601"/>
    <w:rsid w:val="00F979A7"/>
    <w:rsid w:val="00FA0333"/>
    <w:rsid w:val="00FB2F1F"/>
    <w:rsid w:val="00FB34D1"/>
    <w:rsid w:val="00FC2DA8"/>
    <w:rsid w:val="00FC4008"/>
    <w:rsid w:val="00FC677C"/>
    <w:rsid w:val="00FC6B80"/>
    <w:rsid w:val="00FD107D"/>
    <w:rsid w:val="00FD62F6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mo.golyanovo@mail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A2A36-9949-48E8-B57C-5B70F81B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BCEEB56D</Template>
  <TotalTime>0</TotalTime>
  <Pages>4</Pages>
  <Words>1129</Words>
  <Characters>7703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2</cp:revision>
  <cp:lastPrinted>2018-01-26T10:02:00Z</cp:lastPrinted>
  <dcterms:created xsi:type="dcterms:W3CDTF">2018-01-26T12:05:00Z</dcterms:created>
  <dcterms:modified xsi:type="dcterms:W3CDTF">2018-01-26T12:05:00Z</dcterms:modified>
</cp:coreProperties>
</file>