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6C" w:rsidRDefault="003A4E6C" w:rsidP="003A4E6C">
      <w:pPr>
        <w:ind w:right="34"/>
        <w:rPr>
          <w:b/>
        </w:rPr>
      </w:pPr>
    </w:p>
    <w:p w:rsidR="003A4E6C" w:rsidRDefault="003A4E6C" w:rsidP="003A4E6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6810235" r:id="rId9"/>
        </w:pict>
      </w:r>
    </w:p>
    <w:p w:rsidR="003A4E6C" w:rsidRDefault="003A4E6C" w:rsidP="003A4E6C">
      <w:pPr>
        <w:jc w:val="center"/>
        <w:rPr>
          <w:rFonts w:ascii="Georgia" w:hAnsi="Georgia" w:cs="Georgia"/>
          <w:b/>
          <w:bCs/>
        </w:rPr>
      </w:pPr>
    </w:p>
    <w:p w:rsidR="003A4E6C" w:rsidRDefault="003A4E6C" w:rsidP="003A4E6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A4E6C" w:rsidRDefault="003A4E6C" w:rsidP="003A4E6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A4E6C" w:rsidRDefault="003A4E6C" w:rsidP="003A4E6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3A4E6C" w:rsidRDefault="003A4E6C" w:rsidP="003A4E6C"/>
    <w:p w:rsidR="003A4E6C" w:rsidRDefault="003A4E6C" w:rsidP="003A4E6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A4E6C" w:rsidRDefault="003A4E6C" w:rsidP="003A4E6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A4E6C" w:rsidRDefault="003A4E6C" w:rsidP="003A4E6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A4E6C" w:rsidRDefault="003A4E6C" w:rsidP="003A4E6C">
      <w:pPr>
        <w:rPr>
          <w:sz w:val="10"/>
        </w:rPr>
      </w:pPr>
    </w:p>
    <w:p w:rsidR="003A4E6C" w:rsidRDefault="003A4E6C" w:rsidP="003A4E6C">
      <w:pPr>
        <w:rPr>
          <w:rFonts w:ascii="Georgia" w:hAnsi="Georgia" w:cs="Georgia"/>
          <w:b/>
          <w:bCs/>
        </w:rPr>
      </w:pPr>
      <w:r>
        <w:rPr>
          <w:b/>
        </w:rPr>
        <w:t>от 1</w:t>
      </w:r>
      <w:r>
        <w:rPr>
          <w:b/>
        </w:rPr>
        <w:t>9.12.2018 г. №19/6</w:t>
      </w:r>
    </w:p>
    <w:p w:rsidR="00132DA7" w:rsidRDefault="00132DA7" w:rsidP="00645CCE">
      <w:pPr>
        <w:jc w:val="center"/>
        <w:rPr>
          <w:b/>
        </w:rPr>
      </w:pPr>
    </w:p>
    <w:p w:rsidR="00500B03" w:rsidRDefault="00500B03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504CA5" w:rsidRDefault="00504CA5" w:rsidP="00645CCE">
      <w:pPr>
        <w:jc w:val="center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04CA5" w:rsidTr="00504CA5">
        <w:trPr>
          <w:trHeight w:val="2366"/>
        </w:trPr>
        <w:tc>
          <w:tcPr>
            <w:tcW w:w="4928" w:type="dxa"/>
          </w:tcPr>
          <w:p w:rsidR="00504CA5" w:rsidRDefault="00504CA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04CA5" w:rsidRDefault="00504CA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proofErr w:type="spellStart"/>
            <w:r>
              <w:rPr>
                <w:b/>
                <w:lang w:eastAsia="en-US"/>
              </w:rPr>
              <w:t>ӀⅤ</w:t>
            </w:r>
            <w:proofErr w:type="spellEnd"/>
            <w:r>
              <w:rPr>
                <w:b/>
                <w:lang w:eastAsia="en-US"/>
              </w:rPr>
              <w:t xml:space="preserve">  квартал  2018 года</w:t>
            </w:r>
          </w:p>
        </w:tc>
        <w:tc>
          <w:tcPr>
            <w:tcW w:w="5103" w:type="dxa"/>
          </w:tcPr>
          <w:p w:rsidR="00504CA5" w:rsidRDefault="00504CA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04CA5" w:rsidRDefault="00504CA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04CA5" w:rsidRDefault="00504CA5" w:rsidP="00504CA5"/>
    <w:p w:rsidR="00504CA5" w:rsidRDefault="00504CA5" w:rsidP="00504CA5">
      <w:pPr>
        <w:ind w:firstLine="567"/>
        <w:jc w:val="both"/>
      </w:pPr>
      <w:proofErr w:type="gramStart"/>
      <w:r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>
        <w:rPr>
          <w:rStyle w:val="apple-style-span"/>
          <w:shd w:val="clear" w:color="auto" w:fill="FFFFFF"/>
        </w:rPr>
        <w:t xml:space="preserve"> муниципального округа Гольяново, </w:t>
      </w:r>
      <w:r>
        <w:t>Совет депутатов муниципального округа Гольяново  решил:</w:t>
      </w:r>
    </w:p>
    <w:p w:rsidR="00504CA5" w:rsidRDefault="00504CA5" w:rsidP="00504CA5">
      <w:pPr>
        <w:ind w:firstLine="567"/>
        <w:jc w:val="both"/>
        <w:rPr>
          <w:rFonts w:eastAsia="Calibri"/>
          <w:lang w:eastAsia="en-US"/>
        </w:rPr>
      </w:pPr>
      <w:r>
        <w:t xml:space="preserve">1.  Принять к сведению результаты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proofErr w:type="spellStart"/>
      <w:r>
        <w:t>ӀⅤ</w:t>
      </w:r>
      <w:proofErr w:type="spellEnd"/>
      <w:r>
        <w:t xml:space="preserve">  квартал  2018 года.</w:t>
      </w:r>
    </w:p>
    <w:p w:rsidR="00504CA5" w:rsidRDefault="00504CA5" w:rsidP="00504C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 Направить настоящее решение в </w:t>
      </w:r>
      <w:r>
        <w:rPr>
          <w:lang w:eastAsia="en-US"/>
        </w:rPr>
        <w:t>управу</w:t>
      </w:r>
      <w:r w:rsidR="00CF40FF">
        <w:rPr>
          <w:lang w:eastAsia="en-US"/>
        </w:rPr>
        <w:t xml:space="preserve"> района Гольяново города Москвы</w:t>
      </w:r>
      <w:r w:rsidR="00CF40FF">
        <w:rPr>
          <w:rFonts w:eastAsia="Calibri"/>
          <w:lang w:eastAsia="en-US"/>
        </w:rPr>
        <w:t>,</w:t>
      </w:r>
      <w:r w:rsidR="00CF40FF" w:rsidRPr="00CF40FF">
        <w:rPr>
          <w:lang w:eastAsia="en-US"/>
        </w:rPr>
        <w:t xml:space="preserve"> </w:t>
      </w:r>
      <w:r w:rsidR="00CF40FF">
        <w:rPr>
          <w:lang w:eastAsia="en-US"/>
        </w:rPr>
        <w:t>п</w:t>
      </w:r>
      <w:r w:rsidR="00CF40FF" w:rsidRPr="00666B90">
        <w:rPr>
          <w:lang w:eastAsia="en-US"/>
        </w:rPr>
        <w:t>рефектуру Восточного административного округа города Москвы</w:t>
      </w:r>
      <w:r>
        <w:rPr>
          <w:rFonts w:eastAsia="Calibri"/>
          <w:lang w:eastAsia="en-US"/>
        </w:rPr>
        <w:t>, Департамент территориальных органов испо</w:t>
      </w:r>
      <w:r w:rsidR="00CF40FF">
        <w:rPr>
          <w:rFonts w:eastAsia="Calibri"/>
          <w:lang w:eastAsia="en-US"/>
        </w:rPr>
        <w:t>лнительной власти города Москвы,  Департамент торговли и услуг города Москвы.</w:t>
      </w:r>
    </w:p>
    <w:p w:rsidR="00504CA5" w:rsidRDefault="00504CA5" w:rsidP="00504CA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</w:t>
      </w:r>
      <w:r>
        <w:rPr>
          <w:rFonts w:eastAsia="Calibri"/>
          <w:lang w:eastAsia="en-US"/>
        </w:rPr>
        <w:t>.</w:t>
      </w:r>
    </w:p>
    <w:p w:rsidR="00504CA5" w:rsidRDefault="00504CA5" w:rsidP="00504CA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 Настоящее решение вступает в силу со дня его принятия.</w:t>
      </w:r>
    </w:p>
    <w:p w:rsidR="00504CA5" w:rsidRDefault="00504CA5" w:rsidP="00504CA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решения возложить на </w:t>
      </w:r>
      <w:r>
        <w:t>председателя  к</w:t>
      </w:r>
      <w:r>
        <w:rPr>
          <w:rFonts w:eastAsia="Calibri"/>
          <w:lang w:eastAsia="en-US"/>
        </w:rPr>
        <w:t xml:space="preserve">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504CA5" w:rsidRDefault="00504CA5" w:rsidP="00504CA5">
      <w:pPr>
        <w:rPr>
          <w:rFonts w:eastAsia="Calibri"/>
          <w:lang w:eastAsia="en-US"/>
        </w:rPr>
      </w:pPr>
    </w:p>
    <w:p w:rsidR="00504CA5" w:rsidRDefault="00504CA5" w:rsidP="00504CA5">
      <w:pPr>
        <w:ind w:firstLine="567"/>
        <w:jc w:val="both"/>
      </w:pPr>
    </w:p>
    <w:p w:rsidR="00504CA5" w:rsidRDefault="00504CA5" w:rsidP="00504CA5">
      <w:pPr>
        <w:rPr>
          <w:b/>
        </w:rPr>
      </w:pPr>
      <w:bookmarkStart w:id="0" w:name="_GoBack"/>
      <w:bookmarkEnd w:id="0"/>
      <w:r>
        <w:rPr>
          <w:b/>
        </w:rPr>
        <w:t>Глава муниципального</w:t>
      </w:r>
    </w:p>
    <w:p w:rsidR="00504CA5" w:rsidRDefault="00504CA5" w:rsidP="00504CA5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Т.М. Четвертков</w:t>
      </w:r>
    </w:p>
    <w:p w:rsidR="00062C63" w:rsidRDefault="00062C63" w:rsidP="00645CCE">
      <w:pPr>
        <w:jc w:val="center"/>
        <w:rPr>
          <w:b/>
        </w:rPr>
      </w:pPr>
    </w:p>
    <w:sectPr w:rsidR="00062C63" w:rsidSect="007B66EE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8"/>
  </w:num>
  <w:num w:numId="16">
    <w:abstractNumId w:val="35"/>
  </w:num>
  <w:num w:numId="17">
    <w:abstractNumId w:val="39"/>
  </w:num>
  <w:num w:numId="18">
    <w:abstractNumId w:val="12"/>
  </w:num>
  <w:num w:numId="19">
    <w:abstractNumId w:val="15"/>
  </w:num>
  <w:num w:numId="20">
    <w:abstractNumId w:val="34"/>
  </w:num>
  <w:num w:numId="21">
    <w:abstractNumId w:val="21"/>
  </w:num>
  <w:num w:numId="22">
    <w:abstractNumId w:val="30"/>
  </w:num>
  <w:num w:numId="23">
    <w:abstractNumId w:val="25"/>
  </w:num>
  <w:num w:numId="24">
    <w:abstractNumId w:val="10"/>
  </w:num>
  <w:num w:numId="25">
    <w:abstractNumId w:val="4"/>
  </w:num>
  <w:num w:numId="26">
    <w:abstractNumId w:val="33"/>
  </w:num>
  <w:num w:numId="27">
    <w:abstractNumId w:val="13"/>
  </w:num>
  <w:num w:numId="28">
    <w:abstractNumId w:val="3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2C63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14D"/>
    <w:rsid w:val="00355E8B"/>
    <w:rsid w:val="00356637"/>
    <w:rsid w:val="003632D7"/>
    <w:rsid w:val="00371785"/>
    <w:rsid w:val="00372483"/>
    <w:rsid w:val="0038104D"/>
    <w:rsid w:val="00385625"/>
    <w:rsid w:val="003969C6"/>
    <w:rsid w:val="003A4E6C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00B03"/>
    <w:rsid w:val="00504CA5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B66EE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40FF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5D8DFF95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2018-12-19T08:13:00Z</cp:lastPrinted>
  <dcterms:created xsi:type="dcterms:W3CDTF">2018-12-20T08:24:00Z</dcterms:created>
  <dcterms:modified xsi:type="dcterms:W3CDTF">2018-12-20T08:24:00Z</dcterms:modified>
</cp:coreProperties>
</file>