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-176" w:type="dxa"/>
        <w:tblLook w:val="00A0" w:firstRow="1" w:lastRow="0" w:firstColumn="1" w:lastColumn="0" w:noHBand="0" w:noVBand="0"/>
      </w:tblPr>
      <w:tblGrid>
        <w:gridCol w:w="9923"/>
        <w:gridCol w:w="5244"/>
      </w:tblGrid>
      <w:tr w:rsidR="00E12834" w:rsidRPr="007E6794" w:rsidTr="00471073">
        <w:trPr>
          <w:trHeight w:val="3108"/>
        </w:trPr>
        <w:tc>
          <w:tcPr>
            <w:tcW w:w="9923" w:type="dxa"/>
          </w:tcPr>
          <w:p w:rsidR="00E12834" w:rsidRPr="00D6420D" w:rsidRDefault="00E12834" w:rsidP="00AD6C6F">
            <w:pPr>
              <w:rPr>
                <w:b/>
                <w:lang w:eastAsia="en-US"/>
              </w:rPr>
            </w:pPr>
          </w:p>
          <w:p w:rsidR="00175E04" w:rsidRDefault="00175E04" w:rsidP="00AD6C6F">
            <w:pPr>
              <w:ind w:right="34"/>
              <w:rPr>
                <w:b/>
              </w:rPr>
            </w:pPr>
          </w:p>
          <w:p w:rsidR="00471073" w:rsidRDefault="00471073" w:rsidP="0047107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0.55pt;margin-top:-24.65pt;width:55.45pt;height:70pt;z-index:251659264">
                  <v:imagedata r:id="rId9" o:title=""/>
                </v:shape>
                <o:OLEObject Type="Embed" ProgID="CorelDraw.Graphic.17" ShapeID="_x0000_s1026" DrawAspect="Content" ObjectID="_1606809772" r:id="rId10"/>
              </w:pict>
            </w:r>
          </w:p>
          <w:p w:rsidR="00471073" w:rsidRDefault="00471073" w:rsidP="00471073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471073" w:rsidRDefault="00471073" w:rsidP="0047107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471073" w:rsidRDefault="00471073" w:rsidP="00471073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471073" w:rsidRDefault="00471073" w:rsidP="00471073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471073" w:rsidRDefault="00471073" w:rsidP="00471073"/>
          <w:p w:rsidR="00471073" w:rsidRDefault="00471073" w:rsidP="00471073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71073" w:rsidRDefault="00471073" w:rsidP="00471073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471073" w:rsidRDefault="00471073" w:rsidP="00471073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A85CB8" wp14:editId="48F9C6D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471073" w:rsidRDefault="00471073" w:rsidP="00471073">
            <w:pPr>
              <w:rPr>
                <w:sz w:val="10"/>
              </w:rPr>
            </w:pPr>
          </w:p>
          <w:p w:rsidR="00471073" w:rsidRDefault="00471073" w:rsidP="00471073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</w:rPr>
              <w:t>19.12.2018 г. №19/2</w:t>
            </w:r>
          </w:p>
          <w:p w:rsidR="00175E04" w:rsidRDefault="00175E04" w:rsidP="00AD6C6F">
            <w:pPr>
              <w:ind w:right="34"/>
              <w:rPr>
                <w:b/>
              </w:rPr>
            </w:pPr>
          </w:p>
          <w:p w:rsidR="00175E04" w:rsidRDefault="00471073" w:rsidP="00471073">
            <w:pPr>
              <w:ind w:right="-308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175E04">
              <w:rPr>
                <w:b/>
              </w:rPr>
              <w:t>РЕШЕНИЕ</w:t>
            </w:r>
          </w:p>
          <w:p w:rsidR="00175E04" w:rsidRDefault="00175E04" w:rsidP="00AD6C6F">
            <w:pPr>
              <w:ind w:right="34"/>
              <w:rPr>
                <w:b/>
              </w:rPr>
            </w:pPr>
          </w:p>
          <w:p w:rsidR="00E12834" w:rsidRPr="00666B90" w:rsidRDefault="00E12834" w:rsidP="00471073">
            <w:pPr>
              <w:tabs>
                <w:tab w:val="left" w:pos="4571"/>
              </w:tabs>
              <w:ind w:right="5136"/>
              <w:rPr>
                <w:b/>
              </w:rPr>
            </w:pPr>
            <w:r w:rsidRPr="00666B90">
              <w:rPr>
                <w:b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="00963AA5">
              <w:rPr>
                <w:b/>
              </w:rPr>
              <w:t xml:space="preserve"> квартал 2019</w:t>
            </w:r>
            <w:r w:rsidRPr="00666B90">
              <w:rPr>
                <w:b/>
              </w:rPr>
              <w:t xml:space="preserve"> года</w:t>
            </w:r>
          </w:p>
        </w:tc>
        <w:tc>
          <w:tcPr>
            <w:tcW w:w="5244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Default="00E12834" w:rsidP="001B58EB">
      <w:pPr>
        <w:rPr>
          <w:b/>
          <w:lang w:eastAsia="en-US"/>
        </w:rPr>
      </w:pPr>
    </w:p>
    <w:p w:rsidR="00E12834" w:rsidRPr="00D6420D" w:rsidRDefault="00E12834"/>
    <w:p w:rsidR="00E12834" w:rsidRPr="007E6794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="008B714F">
        <w:rPr>
          <w:rStyle w:val="apple-style-span"/>
          <w:shd w:val="clear" w:color="auto" w:fill="FFFFFF"/>
        </w:rPr>
        <w:t xml:space="preserve"> </w:t>
      </w:r>
      <w:r w:rsidRPr="00256B74">
        <w:rPr>
          <w:rStyle w:val="apple-style-span"/>
          <w:shd w:val="clear" w:color="auto" w:fill="FFFFFF"/>
        </w:rPr>
        <w:t>управы района Гольянов</w:t>
      </w:r>
      <w:r w:rsidR="007A305E" w:rsidRPr="00256B74">
        <w:rPr>
          <w:rStyle w:val="apple-style-span"/>
          <w:shd w:val="clear" w:color="auto" w:fill="FFFFFF"/>
        </w:rPr>
        <w:t>о г</w:t>
      </w:r>
      <w:r w:rsidR="00256B74" w:rsidRPr="00256B74">
        <w:rPr>
          <w:rStyle w:val="apple-style-span"/>
          <w:shd w:val="clear" w:color="auto" w:fill="FFFFFF"/>
        </w:rPr>
        <w:t>орода Москвы от 14.12.2018</w:t>
      </w:r>
      <w:r w:rsidR="008B714F" w:rsidRPr="00256B74">
        <w:rPr>
          <w:rStyle w:val="apple-style-span"/>
          <w:shd w:val="clear" w:color="auto" w:fill="FFFFFF"/>
        </w:rPr>
        <w:t xml:space="preserve"> №ГД-</w:t>
      </w:r>
      <w:r w:rsidR="00256B74" w:rsidRPr="00256B74">
        <w:rPr>
          <w:rStyle w:val="apple-style-span"/>
          <w:shd w:val="clear" w:color="auto" w:fill="FFFFFF"/>
        </w:rPr>
        <w:t>1876</w:t>
      </w:r>
      <w:r w:rsidR="00C94B77">
        <w:rPr>
          <w:rStyle w:val="apple-style-span"/>
          <w:shd w:val="clear" w:color="auto" w:fill="FFFFFF"/>
        </w:rPr>
        <w:t xml:space="preserve"> </w:t>
      </w:r>
      <w:r w:rsidR="00256B74" w:rsidRPr="00256B74">
        <w:rPr>
          <w:rStyle w:val="apple-style-span"/>
          <w:shd w:val="clear" w:color="auto" w:fill="FFFFFF"/>
        </w:rPr>
        <w:t>(вх.</w:t>
      </w:r>
      <w:r w:rsidR="00A43BFF">
        <w:rPr>
          <w:rStyle w:val="apple-style-span"/>
          <w:shd w:val="clear" w:color="auto" w:fill="FFFFFF"/>
        </w:rPr>
        <w:t>№</w:t>
      </w:r>
      <w:r w:rsidR="00256B74" w:rsidRPr="00256B74">
        <w:rPr>
          <w:rStyle w:val="apple-style-span"/>
          <w:shd w:val="clear" w:color="auto" w:fill="FFFFFF"/>
        </w:rPr>
        <w:t>635 от 14.12.2018)</w:t>
      </w:r>
      <w:r w:rsidR="00C94B77">
        <w:rPr>
          <w:rStyle w:val="apple-style-span"/>
          <w:shd w:val="clear" w:color="auto" w:fill="FFFFFF"/>
        </w:rPr>
        <w:t>,</w:t>
      </w:r>
      <w:r w:rsidR="007E6794">
        <w:rPr>
          <w:rStyle w:val="apple-style-span"/>
          <w:color w:val="FF0000"/>
          <w:shd w:val="clear" w:color="auto" w:fill="FFFFFF"/>
        </w:rPr>
        <w:t xml:space="preserve"> </w:t>
      </w:r>
      <w:r w:rsidRPr="007E6794">
        <w:t>Совет депутатов</w:t>
      </w:r>
      <w:r w:rsidR="007E6794" w:rsidRPr="007E6794">
        <w:t xml:space="preserve"> муниципального округа Гольяново </w:t>
      </w:r>
      <w:r w:rsidRPr="007E6794">
        <w:t xml:space="preserve"> решил:</w:t>
      </w:r>
      <w:proofErr w:type="gramEnd"/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Pr="00666B90">
        <w:rPr>
          <w:lang w:eastAsia="en-US"/>
        </w:rPr>
        <w:t xml:space="preserve"> квартал 201</w:t>
      </w:r>
      <w:r w:rsidR="00963AA5">
        <w:rPr>
          <w:lang w:eastAsia="en-US"/>
        </w:rPr>
        <w:t>9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 w:rsidR="007E6794" w:rsidRPr="007E6794">
        <w:rPr>
          <w:lang w:eastAsia="en-US"/>
        </w:rPr>
        <w:t xml:space="preserve">По социально-культурной политике»   Захарова Д.Н. </w:t>
      </w:r>
    </w:p>
    <w:p w:rsidR="00036710" w:rsidRDefault="00036710" w:rsidP="00036710">
      <w:pPr>
        <w:ind w:firstLine="567"/>
      </w:pPr>
    </w:p>
    <w:p w:rsidR="00E12834" w:rsidRDefault="00E12834">
      <w:bookmarkStart w:id="0" w:name="_GoBack"/>
      <w:bookmarkEnd w:id="0"/>
    </w:p>
    <w:p w:rsidR="00175E04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E12834" w:rsidRDefault="00E12834">
      <w:r w:rsidRPr="00884D76">
        <w:rPr>
          <w:b/>
        </w:rPr>
        <w:t>округа Гольяново</w:t>
      </w:r>
      <w:r w:rsidR="00175E04">
        <w:rPr>
          <w:b/>
        </w:rPr>
        <w:t xml:space="preserve">                                                                                               </w:t>
      </w:r>
      <w:r w:rsidRPr="00884D76">
        <w:rPr>
          <w:b/>
        </w:rPr>
        <w:t>Т.М. Четвертков</w:t>
      </w:r>
    </w:p>
    <w:p w:rsidR="00E12834" w:rsidRDefault="00E12834"/>
    <w:p w:rsidR="00E12834" w:rsidRDefault="00E12834">
      <w:pPr>
        <w:sectPr w:rsidR="00E12834" w:rsidSect="00471073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A4970" w:rsidRPr="00C14D5D" w:rsidRDefault="00AA4970" w:rsidP="00AA4970">
      <w:pPr>
        <w:ind w:left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175E04">
        <w:rPr>
          <w:sz w:val="22"/>
          <w:szCs w:val="22"/>
        </w:rPr>
        <w:t xml:space="preserve">                          </w:t>
      </w:r>
      <w:r w:rsidRPr="00C14D5D">
        <w:rPr>
          <w:sz w:val="22"/>
          <w:szCs w:val="22"/>
        </w:rPr>
        <w:t>Приложение</w:t>
      </w:r>
    </w:p>
    <w:p w:rsidR="00175E04" w:rsidRDefault="00175E04" w:rsidP="00175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4970"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 xml:space="preserve"> </w:t>
      </w:r>
    </w:p>
    <w:p w:rsidR="00AA4970" w:rsidRPr="00C14D5D" w:rsidRDefault="00175E04" w:rsidP="00175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муниципального округа Гольяново                          </w:t>
      </w:r>
    </w:p>
    <w:p w:rsidR="00AA4970" w:rsidRPr="00C14D5D" w:rsidRDefault="00175E04" w:rsidP="00175E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от «19 </w:t>
      </w:r>
      <w:r w:rsidR="00AA4970" w:rsidRPr="00C14D5D">
        <w:rPr>
          <w:sz w:val="22"/>
          <w:szCs w:val="22"/>
        </w:rPr>
        <w:t xml:space="preserve">» </w:t>
      </w:r>
      <w:r w:rsidR="00963AA5">
        <w:rPr>
          <w:sz w:val="22"/>
          <w:szCs w:val="22"/>
        </w:rPr>
        <w:t>декабря</w:t>
      </w:r>
      <w:r w:rsidR="00187F7D">
        <w:rPr>
          <w:sz w:val="22"/>
          <w:szCs w:val="22"/>
        </w:rPr>
        <w:t xml:space="preserve">  </w:t>
      </w:r>
      <w:r w:rsidR="00AA4970" w:rsidRPr="00C14D5D">
        <w:rPr>
          <w:sz w:val="22"/>
          <w:szCs w:val="22"/>
        </w:rPr>
        <w:t>201</w:t>
      </w:r>
      <w:r w:rsidR="00AA4970">
        <w:rPr>
          <w:sz w:val="22"/>
          <w:szCs w:val="22"/>
        </w:rPr>
        <w:t>8</w:t>
      </w:r>
      <w:r w:rsidR="00187F7D">
        <w:rPr>
          <w:sz w:val="22"/>
          <w:szCs w:val="22"/>
        </w:rPr>
        <w:t xml:space="preserve"> года </w:t>
      </w:r>
      <w:r w:rsidR="00AA4970" w:rsidRPr="00C14D5D">
        <w:rPr>
          <w:sz w:val="22"/>
          <w:szCs w:val="22"/>
        </w:rPr>
        <w:t>№</w:t>
      </w:r>
      <w:r>
        <w:rPr>
          <w:sz w:val="22"/>
          <w:szCs w:val="22"/>
        </w:rPr>
        <w:t>19/2</w:t>
      </w:r>
    </w:p>
    <w:tbl>
      <w:tblPr>
        <w:tblW w:w="16272" w:type="dxa"/>
        <w:jc w:val="center"/>
        <w:tblLook w:val="04A0" w:firstRow="1" w:lastRow="0" w:firstColumn="1" w:lastColumn="0" w:noHBand="0" w:noVBand="1"/>
      </w:tblPr>
      <w:tblGrid>
        <w:gridCol w:w="709"/>
        <w:gridCol w:w="2609"/>
        <w:gridCol w:w="2037"/>
        <w:gridCol w:w="1816"/>
        <w:gridCol w:w="1985"/>
        <w:gridCol w:w="1559"/>
        <w:gridCol w:w="1985"/>
        <w:gridCol w:w="1021"/>
        <w:gridCol w:w="850"/>
        <w:gridCol w:w="851"/>
        <w:gridCol w:w="850"/>
      </w:tblGrid>
      <w:tr w:rsidR="001B7609" w:rsidRPr="005527EC" w:rsidTr="005B53BE">
        <w:trPr>
          <w:trHeight w:val="1020"/>
          <w:jc w:val="center"/>
        </w:trPr>
        <w:tc>
          <w:tcPr>
            <w:tcW w:w="16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</w:p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</w:p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СВОДНЫЙ КАЛЕНДАРНЫЙ ПЛАН</w:t>
            </w:r>
            <w:r w:rsidRPr="005527EC">
              <w:rPr>
                <w:b/>
                <w:bCs/>
                <w:color w:val="000000"/>
              </w:rPr>
              <w:br/>
              <w:t>культурно-массовых, досуговых, спортивных и  физкультурно-оздоровительных  мероприятий с населением по месту жительства на территории района Гольяново восточного администрати</w:t>
            </w:r>
            <w:r>
              <w:rPr>
                <w:b/>
                <w:bCs/>
                <w:color w:val="000000"/>
              </w:rPr>
              <w:t xml:space="preserve">вного округа города Москвы на </w:t>
            </w:r>
            <w:r>
              <w:rPr>
                <w:b/>
                <w:bCs/>
                <w:color w:val="000000"/>
                <w:lang w:val="en-US"/>
              </w:rPr>
              <w:t>I</w:t>
            </w:r>
            <w:r w:rsidRPr="00387447"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квартал 201</w:t>
            </w:r>
            <w:r>
              <w:rPr>
                <w:b/>
                <w:bCs/>
                <w:color w:val="000000"/>
              </w:rPr>
              <w:t>9</w:t>
            </w:r>
            <w:r w:rsidRPr="005527EC"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1B7609" w:rsidRPr="005527EC" w:rsidTr="005B53BE">
        <w:trPr>
          <w:trHeight w:val="660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№</w:t>
            </w:r>
            <w:r w:rsidRPr="00493572">
              <w:rPr>
                <w:b/>
                <w:bCs/>
              </w:rPr>
              <w:br/>
            </w:r>
            <w:proofErr w:type="gramStart"/>
            <w:r w:rsidRPr="00493572">
              <w:rPr>
                <w:b/>
                <w:bCs/>
              </w:rPr>
              <w:t>п</w:t>
            </w:r>
            <w:proofErr w:type="gramEnd"/>
            <w:r w:rsidRPr="00493572">
              <w:rPr>
                <w:b/>
                <w:bCs/>
              </w:rPr>
              <w:t>/п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 xml:space="preserve">Наименование мероприятия </w:t>
            </w:r>
            <w:r w:rsidRPr="00493572">
              <w:t xml:space="preserve">(указать, в </w:t>
            </w:r>
            <w:proofErr w:type="gramStart"/>
            <w:r w:rsidRPr="00493572">
              <w:t>рамках</w:t>
            </w:r>
            <w:proofErr w:type="gramEnd"/>
            <w:r w:rsidRPr="00493572"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Мероприятия</w:t>
            </w:r>
            <w:r>
              <w:rPr>
                <w:b/>
                <w:bCs/>
              </w:rPr>
              <w:t>,</w:t>
            </w:r>
            <w:r w:rsidRPr="00493572">
              <w:rPr>
                <w:b/>
                <w:bCs/>
              </w:rPr>
              <w:t xml:space="preserve"> проводимые в рамках: </w:t>
            </w:r>
            <w:r w:rsidRPr="00493572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Дата проведения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Место проведения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мероприятия (тыс.</w:t>
            </w:r>
            <w:r>
              <w:rPr>
                <w:b/>
                <w:bCs/>
              </w:rPr>
              <w:t xml:space="preserve"> </w:t>
            </w:r>
            <w:r w:rsidRPr="00493572">
              <w:rPr>
                <w:b/>
                <w:bCs/>
              </w:rPr>
              <w:t>руб.)</w:t>
            </w:r>
          </w:p>
        </w:tc>
      </w:tr>
      <w:tr w:rsidR="001B7609" w:rsidRPr="005527EC" w:rsidTr="005B53BE">
        <w:trPr>
          <w:trHeight w:val="2850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2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привлеченные средства</w:t>
            </w: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493572" w:rsidRDefault="001B7609" w:rsidP="005B53BE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11</w:t>
            </w: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609" w:rsidRPr="000812DE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Январь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1B7609" w:rsidRPr="005527EC" w:rsidTr="005B53BE">
        <w:trPr>
          <w:trHeight w:val="2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Соревнования по </w:t>
            </w:r>
            <w:proofErr w:type="spellStart"/>
            <w:r>
              <w:t>дартс</w:t>
            </w:r>
            <w:proofErr w:type="spellEnd"/>
            <w:r>
              <w:t>, в рамках спартакиады "</w:t>
            </w:r>
            <w:proofErr w:type="spellStart"/>
            <w:r>
              <w:t>Гольяновское</w:t>
            </w:r>
            <w:proofErr w:type="spellEnd"/>
            <w:r>
              <w:t xml:space="preserve"> долголетие"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Хабаровская</w:t>
            </w:r>
            <w:proofErr w:type="gramEnd"/>
            <w:r>
              <w:t xml:space="preserve"> ул., д. 23, к. 1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2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Рождественский концерт театральной студии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</w:p>
          <w:p w:rsidR="001B7609" w:rsidRDefault="001B7609" w:rsidP="005B53BE">
            <w:pPr>
              <w:jc w:val="center"/>
            </w:pPr>
          </w:p>
          <w:p w:rsidR="001B7609" w:rsidRDefault="001B7609" w:rsidP="005B53BE">
            <w:pPr>
              <w:jc w:val="center"/>
            </w:pPr>
            <w:r>
              <w:t>02.01.2019</w:t>
            </w:r>
          </w:p>
          <w:p w:rsidR="001B7609" w:rsidRDefault="001B7609" w:rsidP="005B53BE">
            <w:pPr>
              <w:jc w:val="center"/>
            </w:pPr>
            <w: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</w:p>
          <w:p w:rsidR="001B7609" w:rsidRDefault="001B7609" w:rsidP="005B53BE">
            <w:pPr>
              <w:jc w:val="center"/>
            </w:pPr>
            <w:r>
              <w:t>Библиотека №71</w:t>
            </w:r>
          </w:p>
          <w:p w:rsidR="001B7609" w:rsidRDefault="001B7609" w:rsidP="005B53BE">
            <w:pPr>
              <w:jc w:val="center"/>
            </w:pPr>
            <w:r>
              <w:t>Ул. Байкальская,</w:t>
            </w:r>
          </w:p>
          <w:p w:rsidR="001B7609" w:rsidRDefault="001B7609" w:rsidP="005B53BE">
            <w:pPr>
              <w:jc w:val="center"/>
            </w:pPr>
            <w:r>
              <w:t>Д.46, корп.1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22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211014">
              <w:t>Культурно-массовое мероприятие "Рождественски</w:t>
            </w:r>
            <w:r>
              <w:t>е игры и забавы", посвященное</w:t>
            </w:r>
            <w:r w:rsidRPr="00211014">
              <w:t xml:space="preserve"> празднованию Рождества Христова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05.01.2019</w:t>
            </w:r>
          </w:p>
          <w:p w:rsidR="001B7609" w:rsidRDefault="001B7609" w:rsidP="005B53BE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211014">
              <w:t>Алтайская ул., д. 4-А, "Сквер Гольяново"</w:t>
            </w:r>
            <w:r>
              <w:t xml:space="preserve">, сцена </w:t>
            </w:r>
            <w:proofErr w:type="spellStart"/>
            <w:r>
              <w:t>Гольяновского</w:t>
            </w:r>
            <w:proofErr w:type="spellEnd"/>
            <w:r>
              <w:t xml:space="preserve"> пруда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37D7D" w:rsidRDefault="001B7609" w:rsidP="005B53BE">
            <w:pPr>
              <w:jc w:val="center"/>
            </w:pPr>
            <w: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Default="001B7609" w:rsidP="005B53BE">
            <w:pPr>
              <w:jc w:val="center"/>
            </w:pPr>
            <w:r w:rsidRPr="00211014">
              <w:t>Культурно-массовое мероприятие "Рождественская дискотека на льду"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Default="001B7609" w:rsidP="005B53BE">
            <w:pPr>
              <w:jc w:val="center"/>
            </w:pPr>
            <w:r>
              <w:t>06.01.2019</w:t>
            </w:r>
          </w:p>
          <w:p w:rsidR="001B7609" w:rsidRDefault="001B7609" w:rsidP="005B53BE">
            <w:pPr>
              <w:jc w:val="center"/>
            </w:pPr>
            <w: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Default="001B7609" w:rsidP="005B53BE">
            <w:pPr>
              <w:jc w:val="center"/>
            </w:pPr>
            <w:r>
              <w:t>Алтайская ул., д. 34,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Pr="00E37D7D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211014">
              <w:t>Рождественский турнир по мини-футболу на снегу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06.01.2019</w:t>
            </w:r>
          </w:p>
          <w:p w:rsidR="001B7609" w:rsidRDefault="001B7609" w:rsidP="005B53BE">
            <w:pPr>
              <w:jc w:val="center"/>
            </w:pPr>
            <w: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211014">
              <w:t>Сахалинская ул., д. 10/17,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37D7D" w:rsidRDefault="001B7609" w:rsidP="005B53BE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Соревнования</w:t>
            </w:r>
            <w:proofErr w:type="gramEnd"/>
            <w:r>
              <w:t xml:space="preserve"> по жиму лежа, приуроченные к празднованию Нового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10.01.2019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ул. Новосибирская, д.11</w:t>
            </w:r>
          </w:p>
          <w:p w:rsidR="001B7609" w:rsidRPr="00BA5B96" w:rsidRDefault="001B7609" w:rsidP="005B53B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1B7609" w:rsidRDefault="001B7609" w:rsidP="005B53B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«</w:t>
            </w:r>
            <w:proofErr w:type="spellStart"/>
            <w:r>
              <w:rPr>
                <w:color w:val="000000"/>
              </w:rPr>
              <w:t>Паториот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12.01.2019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5E3D23">
              <w:br/>
              <w:t>Алтайская ул., д. 25</w:t>
            </w:r>
          </w:p>
          <w:p w:rsidR="001B7609" w:rsidRPr="005E3D23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  <w:p w:rsidR="001B7609" w:rsidRDefault="001B7609" w:rsidP="005B53BE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13.01.2019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  <w:p w:rsidR="001B7609" w:rsidRDefault="001B7609" w:rsidP="005B53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5E3D23">
              <w:t>Щелковское ш., д. 91, корп. 2</w:t>
            </w:r>
          </w:p>
          <w:p w:rsidR="001B7609" w:rsidRPr="005E3D23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19.01.2019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5E3D23">
              <w:t>Новосибирская ул., д. 6, корп. 2</w:t>
            </w:r>
          </w:p>
          <w:p w:rsidR="001B7609" w:rsidRPr="005E3D23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20.01.2019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5E3D23">
              <w:t>Амурская ул., д. 20</w:t>
            </w:r>
          </w:p>
          <w:p w:rsidR="001B7609" w:rsidRPr="005E3D23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Семинар по ММА (смешанному боевому стилю). В рамках конкурсной программы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20.01.2019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ул. Байкальская, д. 42/14, 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«Клуб боевых искусств «Айкидо-спорт»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212172" w:rsidRDefault="001B7609" w:rsidP="005B53BE">
            <w:pPr>
              <w:jc w:val="center"/>
              <w:rPr>
                <w:bCs/>
              </w:rPr>
            </w:pPr>
            <w:r w:rsidRPr="00212172">
              <w:rPr>
                <w:bCs/>
              </w:rPr>
              <w:t>Мероприятие для детей и взрослых по безопасности дорожного движения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21.01.2019</w:t>
            </w:r>
          </w:p>
          <w:p w:rsidR="001B7609" w:rsidRDefault="001B7609" w:rsidP="005B53BE">
            <w:pPr>
              <w:jc w:val="center"/>
            </w:pPr>
            <w:r>
              <w:t>17.30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Уральская</w:t>
            </w:r>
            <w:proofErr w:type="gramEnd"/>
            <w:r>
              <w:t xml:space="preserve"> ул., д.12/21,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Мастер класс для мам и бабушек по плетению косичек «Страна мам».</w:t>
            </w:r>
          </w:p>
          <w:p w:rsidR="001B7609" w:rsidRDefault="001B7609" w:rsidP="005B53BE">
            <w:pPr>
              <w:jc w:val="center"/>
            </w:pPr>
            <w:r>
              <w:t>Программа организации.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21.01.2019</w:t>
            </w:r>
          </w:p>
          <w:p w:rsidR="001B7609" w:rsidRDefault="001B7609" w:rsidP="005B53BE">
            <w:pPr>
              <w:jc w:val="center"/>
            </w:pPr>
            <w: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ул. Новосибирская, дом11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spellStart"/>
            <w:r w:rsidRPr="000149C4">
              <w:t>Лазертаг</w:t>
            </w:r>
            <w:proofErr w:type="spellEnd"/>
            <w:r>
              <w:t xml:space="preserve"> для курсантов </w:t>
            </w:r>
            <w:proofErr w:type="spellStart"/>
            <w:r>
              <w:t>Юнгвардии</w:t>
            </w:r>
            <w:proofErr w:type="spellEnd"/>
            <w:r>
              <w:t xml:space="preserve">, Наследники </w:t>
            </w:r>
            <w:proofErr w:type="spellStart"/>
            <w:r>
              <w:t>А.</w:t>
            </w:r>
            <w:proofErr w:type="gramStart"/>
            <w:r>
              <w:t>Невского</w:t>
            </w:r>
            <w:proofErr w:type="spellEnd"/>
            <w:proofErr w:type="gramEnd"/>
            <w:r>
              <w:t>, Рубеж и Спартак. Комплексная программа АНО ЦГПВМ «Рубеж».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24.01.2019</w:t>
            </w:r>
          </w:p>
          <w:p w:rsidR="001B7609" w:rsidRDefault="001B7609" w:rsidP="005B53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F24D5D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 xml:space="preserve">«Школа №1598» </w:t>
            </w:r>
            <w:r w:rsidRPr="00F24D5D">
              <w:rPr>
                <w:sz w:val="22"/>
                <w:szCs w:val="22"/>
              </w:rPr>
              <w:t>Камчатская,</w:t>
            </w:r>
            <w:r>
              <w:rPr>
                <w:sz w:val="22"/>
                <w:szCs w:val="22"/>
              </w:rPr>
              <w:t xml:space="preserve"> д. </w:t>
            </w:r>
            <w:r w:rsidRPr="00F24D5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АНО ЦГПВМ «Рубеж»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>Культурно-массовое мероприятие "Музыкальный каток"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A77D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25.01.2019</w:t>
            </w:r>
          </w:p>
          <w:p w:rsidR="001B7609" w:rsidRPr="00EA77D9" w:rsidRDefault="001B7609" w:rsidP="005B53BE">
            <w:pPr>
              <w:jc w:val="center"/>
            </w:pPr>
            <w: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>Хабаровская ул., д. 23, корп. 1,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37D7D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26.01.2019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5E3D23">
              <w:t>Алтайская, ул., д. 2</w:t>
            </w:r>
          </w:p>
          <w:p w:rsidR="001B7609" w:rsidRPr="005E3D23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27.01.2019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5E3D23">
              <w:br w:type="page"/>
            </w:r>
            <w:proofErr w:type="spellStart"/>
            <w:r w:rsidRPr="005E3D23">
              <w:t>Черницынский</w:t>
            </w:r>
            <w:proofErr w:type="spellEnd"/>
            <w:r w:rsidRPr="005E3D23">
              <w:t xml:space="preserve"> проезд, д. 10, к. 2</w:t>
            </w:r>
          </w:p>
          <w:p w:rsidR="001B7609" w:rsidRPr="005E3D23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Выставка работ участников проекта «Московское долголетие».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Программа организации.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28.01.2019</w:t>
            </w:r>
          </w:p>
          <w:p w:rsidR="001B7609" w:rsidRDefault="001B7609" w:rsidP="005B53BE">
            <w:pPr>
              <w:jc w:val="center"/>
            </w:pPr>
            <w:r>
              <w:t>-</w:t>
            </w:r>
          </w:p>
          <w:p w:rsidR="001B7609" w:rsidRDefault="001B7609" w:rsidP="005B53BE">
            <w:pPr>
              <w:jc w:val="center"/>
            </w:pPr>
            <w:r>
              <w:t>30.01 2019</w:t>
            </w:r>
          </w:p>
          <w:p w:rsidR="001B7609" w:rsidRDefault="001B7609" w:rsidP="005B53BE">
            <w:pPr>
              <w:jc w:val="center"/>
            </w:pPr>
            <w: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ул. Новосибирская, дом11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6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День снятия блокады Ленинграда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30.01.2019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Курганская ул., д.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Гольяново;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5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Всего:</w:t>
            </w:r>
            <w:r w:rsidRPr="009C3CA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09" w:rsidRPr="009C3CA5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09" w:rsidRPr="009C3CA5" w:rsidRDefault="001B7609" w:rsidP="005B53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09" w:rsidRPr="009C3CA5" w:rsidRDefault="001B7609" w:rsidP="005B5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</w:p>
        </w:tc>
      </w:tr>
      <w:tr w:rsidR="001B7609" w:rsidRPr="005527EC" w:rsidTr="005B53BE">
        <w:trPr>
          <w:trHeight w:val="332"/>
          <w:jc w:val="center"/>
        </w:trPr>
        <w:tc>
          <w:tcPr>
            <w:tcW w:w="16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Февраль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 xml:space="preserve">Театральное представление </w:t>
            </w:r>
            <w:r>
              <w:br/>
              <w:t>"Поздравляем наших пап с праздником "День защитника Отечества".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 w:rsidRPr="008328D3">
              <w:t>февраль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Уральская</w:t>
            </w:r>
            <w:proofErr w:type="gramEnd"/>
            <w:r>
              <w:t xml:space="preserve"> ул., д.12/21,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Соревнования по шахматам, в рамках спартакиады "</w:t>
            </w:r>
            <w:proofErr w:type="spellStart"/>
            <w:r>
              <w:t>Гольяновское</w:t>
            </w:r>
            <w:proofErr w:type="spellEnd"/>
            <w:r>
              <w:t xml:space="preserve"> долголетие"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 w:rsidRPr="008328D3">
              <w:t>февраль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Хабаровская</w:t>
            </w:r>
            <w:proofErr w:type="gramEnd"/>
            <w:r>
              <w:t xml:space="preserve"> ул., д. 23, к. 1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Соревнования по шахматам приуроченные ко Дню защитника Отечества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 w:rsidRPr="008328D3">
              <w:t>февраль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Хабаровская</w:t>
            </w:r>
            <w:proofErr w:type="gramEnd"/>
            <w:r>
              <w:t xml:space="preserve"> ул., д. 23, к. 1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открытых дверей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02.02.2019</w:t>
            </w:r>
          </w:p>
          <w:p w:rsidR="001B7609" w:rsidRPr="005527EC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ул. Новосибирская, д.11</w:t>
            </w:r>
          </w:p>
          <w:p w:rsidR="001B7609" w:rsidRPr="005527EC" w:rsidRDefault="001B7609" w:rsidP="005B53B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1B7609" w:rsidRPr="00987C16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«Патриот»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02.02.2019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E3D23" w:rsidRDefault="001B7609" w:rsidP="005B53BE">
            <w:pPr>
              <w:jc w:val="center"/>
            </w:pPr>
            <w:r w:rsidRPr="007D797C">
              <w:t>Спортплощадка: Сахалинская ул., д. 7, корп. 1</w:t>
            </w:r>
            <w:r>
              <w:t>. спортивная площадка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7D797C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03.02.2019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5E3D23">
              <w:t>Уссурийская ул., д.16</w:t>
            </w:r>
          </w:p>
          <w:p w:rsidR="001B7609" w:rsidRPr="005E3D23" w:rsidRDefault="001B7609" w:rsidP="005B53BE">
            <w:pPr>
              <w:jc w:val="center"/>
            </w:pPr>
            <w:r w:rsidRPr="00EA77D9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  <w:rPr>
                <w:b/>
              </w:rPr>
            </w:pPr>
            <w:r w:rsidRPr="007D797C">
              <w:t xml:space="preserve">Спортивные </w:t>
            </w:r>
            <w:r>
              <w:t>интерактивные</w:t>
            </w:r>
            <w:r w:rsidRPr="007D797C">
              <w:t xml:space="preserve"> игры на снегу</w:t>
            </w:r>
            <w:r>
              <w:t xml:space="preserve"> «Веселые старты»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7863E4" w:rsidRDefault="001B7609" w:rsidP="005B53BE">
            <w:pPr>
              <w:jc w:val="center"/>
            </w:pPr>
            <w:r w:rsidRPr="007863E4">
              <w:t>И</w:t>
            </w:r>
          </w:p>
          <w:p w:rsidR="001B7609" w:rsidRPr="00E37D7D" w:rsidRDefault="001B7609" w:rsidP="005B53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0D096A" w:rsidRDefault="001B7609" w:rsidP="005B53BE">
            <w:pPr>
              <w:jc w:val="center"/>
            </w:pPr>
            <w:r>
              <w:t>09.02.2019</w:t>
            </w:r>
          </w:p>
          <w:p w:rsidR="001B7609" w:rsidRPr="000D096A" w:rsidRDefault="001B7609" w:rsidP="005B53BE">
            <w:pPr>
              <w:jc w:val="center"/>
            </w:pPr>
            <w:r w:rsidRPr="000D096A">
              <w:t>12.00-13.00</w:t>
            </w:r>
          </w:p>
          <w:p w:rsidR="001B7609" w:rsidRPr="00E37D7D" w:rsidRDefault="001B7609" w:rsidP="005B53B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7D797C">
              <w:t>Сахалинская ул., д.10/17</w:t>
            </w:r>
          </w:p>
          <w:p w:rsidR="001B7609" w:rsidRPr="00E37D7D" w:rsidRDefault="001B7609" w:rsidP="005B53BE">
            <w:pPr>
              <w:jc w:val="center"/>
              <w:rPr>
                <w:b/>
              </w:rPr>
            </w:pPr>
            <w:r w:rsidRPr="00EA77D9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  <w:rPr>
                <w:b/>
              </w:rPr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7D797C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</w:p>
          <w:p w:rsidR="001B7609" w:rsidRPr="000D096A" w:rsidRDefault="001B7609" w:rsidP="005B53BE">
            <w:pPr>
              <w:jc w:val="center"/>
            </w:pPr>
            <w:r>
              <w:t>И</w:t>
            </w:r>
          </w:p>
          <w:p w:rsidR="001B7609" w:rsidRDefault="001B7609" w:rsidP="005B53BE">
            <w:pPr>
              <w:jc w:val="center"/>
              <w:rPr>
                <w:b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</w:p>
          <w:p w:rsidR="001B7609" w:rsidRPr="000D096A" w:rsidRDefault="001B7609" w:rsidP="005B53BE">
            <w:pPr>
              <w:jc w:val="center"/>
            </w:pPr>
            <w:r>
              <w:t>10.02.2019</w:t>
            </w:r>
          </w:p>
          <w:p w:rsidR="001B7609" w:rsidRPr="000D096A" w:rsidRDefault="001B7609" w:rsidP="005B53BE">
            <w:pPr>
              <w:jc w:val="center"/>
            </w:pPr>
            <w:r w:rsidRPr="000D096A">
              <w:t>12.00-13.00</w:t>
            </w:r>
          </w:p>
          <w:p w:rsidR="001B7609" w:rsidRDefault="001B7609" w:rsidP="005B53BE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5E3D23">
              <w:t>Алтайская, ул., д. 2</w:t>
            </w:r>
          </w:p>
          <w:p w:rsidR="001B7609" w:rsidRPr="007D797C" w:rsidRDefault="001B7609" w:rsidP="005B53BE">
            <w:pPr>
              <w:jc w:val="center"/>
            </w:pPr>
            <w: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  <w:rPr>
                <w:b/>
              </w:rPr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Лекция - врача </w:t>
            </w:r>
            <w:proofErr w:type="spellStart"/>
            <w:r>
              <w:t>психиатора</w:t>
            </w:r>
            <w:proofErr w:type="spellEnd"/>
            <w:r>
              <w:t xml:space="preserve"> – психотерапевта на тему «Особенности подросткового возраста».</w:t>
            </w:r>
          </w:p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t>Программа организации.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10.02.2019</w:t>
            </w:r>
          </w:p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t>ул. Новосибирская, дом11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987C16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>Культурно-массовое мероприятие "Дискотека на льду"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14.02.2019</w:t>
            </w:r>
          </w:p>
          <w:p w:rsidR="001B7609" w:rsidRPr="00EA77D9" w:rsidRDefault="001B7609" w:rsidP="005B53BE">
            <w:pPr>
              <w:jc w:val="center"/>
            </w:pPr>
            <w: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>Уссурийская ул., д.16,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E37D7D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149C4">
              <w:rPr>
                <w:color w:val="000000"/>
              </w:rPr>
              <w:t>оенно-</w:t>
            </w:r>
            <w:r>
              <w:rPr>
                <w:color w:val="000000"/>
              </w:rPr>
              <w:t>тактическая игра</w:t>
            </w:r>
            <w:r w:rsidRPr="000149C4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Тропа разведчика</w:t>
            </w:r>
            <w:r w:rsidRPr="000149C4">
              <w:rPr>
                <w:color w:val="000000"/>
              </w:rPr>
              <w:t xml:space="preserve">» среди </w:t>
            </w:r>
            <w:r>
              <w:rPr>
                <w:color w:val="000000"/>
              </w:rPr>
              <w:t xml:space="preserve">ВПК Центра «Рубеж». </w:t>
            </w:r>
            <w:r>
              <w:t>Комплексная программа АНО ЦГПВМ «Рубеж».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t>16.02.2019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rPr>
                <w:sz w:val="22"/>
                <w:szCs w:val="22"/>
              </w:rPr>
              <w:t xml:space="preserve">Курганская ул., вл. 3-9 </w:t>
            </w:r>
          </w:p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 w:rsidRPr="00F24D5D">
              <w:rPr>
                <w:sz w:val="22"/>
                <w:szCs w:val="22"/>
              </w:rPr>
              <w:t>НП Лосиный остров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987C16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 xml:space="preserve">Турнир по мини-футболу на снегу среди дворовых команд района Гольяново, </w:t>
            </w:r>
            <w:r>
              <w:t>посвященный</w:t>
            </w:r>
            <w:r w:rsidRPr="00EA77D9">
              <w:t xml:space="preserve"> Дню защитника Отечества.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16.02.2019</w:t>
            </w:r>
          </w:p>
          <w:p w:rsidR="001B7609" w:rsidRPr="00EA77D9" w:rsidRDefault="001B7609" w:rsidP="005B53BE">
            <w:pPr>
              <w:jc w:val="center"/>
            </w:pPr>
            <w: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>Алтайская ул., д. 7,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E37D7D" w:rsidRDefault="001B7609" w:rsidP="005B53BE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7D797C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</w:p>
          <w:p w:rsidR="001B7609" w:rsidRDefault="001B7609" w:rsidP="005B53BE">
            <w:pPr>
              <w:jc w:val="center"/>
            </w:pPr>
            <w:r>
              <w:t>И</w:t>
            </w:r>
          </w:p>
          <w:p w:rsidR="001B7609" w:rsidRDefault="001B7609" w:rsidP="005B53BE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</w:p>
          <w:p w:rsidR="001B7609" w:rsidRDefault="001B7609" w:rsidP="005B53BE">
            <w:pPr>
              <w:jc w:val="center"/>
            </w:pPr>
            <w:r>
              <w:t>17.02.2019</w:t>
            </w:r>
          </w:p>
          <w:p w:rsidR="001B7609" w:rsidRDefault="001B7609" w:rsidP="005B53BE">
            <w:pPr>
              <w:jc w:val="center"/>
            </w:pPr>
            <w:r>
              <w:t>12.00-13.00</w:t>
            </w:r>
          </w:p>
          <w:p w:rsidR="001B7609" w:rsidRDefault="001B7609" w:rsidP="005B53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5E3D23">
              <w:t>Амурская ул., д. 19</w:t>
            </w:r>
          </w:p>
          <w:p w:rsidR="001B7609" w:rsidRPr="005E3D23" w:rsidRDefault="001B7609" w:rsidP="005B53BE">
            <w:pPr>
              <w:jc w:val="center"/>
            </w:pPr>
            <w:r w:rsidRPr="00EA77D9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  <w:rPr>
                <w:b/>
              </w:rPr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Выставка работ по художественно прикладному творчеству.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организации.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18.02.2019</w:t>
            </w:r>
          </w:p>
          <w:p w:rsidR="001B7609" w:rsidRDefault="001B7609" w:rsidP="005B53BE">
            <w:pPr>
              <w:jc w:val="center"/>
            </w:pPr>
            <w:r>
              <w:t>-</w:t>
            </w:r>
          </w:p>
          <w:p w:rsidR="001B7609" w:rsidRDefault="001B7609" w:rsidP="005B53BE">
            <w:pPr>
              <w:jc w:val="center"/>
            </w:pPr>
            <w:r>
              <w:t>20.02.2019</w:t>
            </w:r>
          </w:p>
          <w:p w:rsidR="001B7609" w:rsidRDefault="001B7609" w:rsidP="005B53BE">
            <w:pPr>
              <w:jc w:val="center"/>
            </w:pPr>
            <w: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ул. Новосибирская, дом11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t>20.02.2019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t>Курганская ул., д.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987C16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Гольяново;</w:t>
            </w:r>
          </w:p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C7495" w:rsidRDefault="001B7609" w:rsidP="005B53BE">
            <w:pPr>
              <w:jc w:val="center"/>
            </w:pPr>
            <w:r w:rsidRPr="00CC7495">
              <w:t>Турнир по хоккею с шайбой</w:t>
            </w:r>
            <w:r>
              <w:t xml:space="preserve"> (2004-2007 г.р.), посвященный</w:t>
            </w:r>
            <w:r w:rsidRPr="00CC7495">
              <w:t xml:space="preserve"> Дню защитника Отечества.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C7495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22.02.2019</w:t>
            </w:r>
          </w:p>
          <w:p w:rsidR="001B7609" w:rsidRPr="00CC7495" w:rsidRDefault="001B7609" w:rsidP="005B53BE">
            <w:pPr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C7495" w:rsidRDefault="001B7609" w:rsidP="005B53BE">
            <w:pPr>
              <w:jc w:val="center"/>
            </w:pPr>
            <w:r w:rsidRPr="00CC7495">
              <w:t>Хабаровская ул., д. 23, корп. 1,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E37D7D" w:rsidRDefault="001B7609" w:rsidP="005B53B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F96018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защитника отечества (спортивные соревнования)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23.02.2019</w:t>
            </w:r>
          </w:p>
          <w:p w:rsidR="001B7609" w:rsidRPr="005527EC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ул. Новосибирская, д.11</w:t>
            </w:r>
          </w:p>
          <w:p w:rsidR="001B7609" w:rsidRPr="005527EC" w:rsidRDefault="001B7609" w:rsidP="005B53B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1B7609" w:rsidRPr="00987C16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«Патриот»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C7495" w:rsidRDefault="001B7609" w:rsidP="005B53BE">
            <w:pPr>
              <w:jc w:val="center"/>
            </w:pPr>
            <w:r w:rsidRPr="00CC7495">
              <w:t>Спортивно-массовый праздник "</w:t>
            </w:r>
            <w:proofErr w:type="spellStart"/>
            <w:r w:rsidRPr="00CC7495">
              <w:t>Гольяновская</w:t>
            </w:r>
            <w:proofErr w:type="spellEnd"/>
            <w:r w:rsidRPr="00CC7495">
              <w:t xml:space="preserve"> лыжня"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766D4E"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23.02.2019</w:t>
            </w:r>
          </w:p>
          <w:p w:rsidR="001B7609" w:rsidRPr="00CC7495" w:rsidRDefault="001B7609" w:rsidP="005B53BE">
            <w:pPr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CC7495" w:rsidRDefault="001B7609" w:rsidP="005B53BE">
            <w:pPr>
              <w:jc w:val="center"/>
            </w:pPr>
            <w:r w:rsidRPr="00CC7495">
              <w:t>Национальный парк "Лосиный остров", территория Бабаевского пруда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E37D7D" w:rsidRDefault="001B7609" w:rsidP="005B53BE">
            <w:pPr>
              <w:jc w:val="center"/>
            </w:pPr>
            <w: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джиу-джитсу «Чистая победа». </w:t>
            </w:r>
            <w:proofErr w:type="gramStart"/>
            <w:r>
              <w:rPr>
                <w:color w:val="000000"/>
              </w:rPr>
              <w:t>Посвященный</w:t>
            </w:r>
            <w:proofErr w:type="gramEnd"/>
            <w:r>
              <w:rPr>
                <w:color w:val="000000"/>
              </w:rPr>
              <w:t xml:space="preserve"> 23 февраля.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24.02.2019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ул. Байкальская, д.42/14,к.1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rPr>
                <w:color w:val="000000"/>
              </w:rPr>
              <w:t>АНО «Клуб боевых искусств «Айкидо-спорт»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E3D23" w:rsidRDefault="001B7609" w:rsidP="005B53BE">
            <w:pPr>
              <w:jc w:val="center"/>
            </w:pPr>
            <w:r>
              <w:t>Культурно-досуговое интерактивное мероприятие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24.02.2019</w:t>
            </w:r>
          </w:p>
          <w:p w:rsidR="001B7609" w:rsidRPr="005E3D23" w:rsidRDefault="001B7609" w:rsidP="005B53BE">
            <w:pPr>
              <w:jc w:val="center"/>
            </w:pPr>
            <w:r>
              <w:t>12.00-13.00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5E3D23">
              <w:t>Амурская ул., д. 20</w:t>
            </w:r>
          </w:p>
          <w:p w:rsidR="001B7609" w:rsidRDefault="001B7609" w:rsidP="005B53BE">
            <w:pPr>
              <w:jc w:val="center"/>
            </w:pPr>
            <w:r w:rsidRPr="00EA77D9"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12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 w:rsidRPr="00EA77D9">
              <w:t>Культурно-массовое мероприятие "Музыкальный каток"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</w:pPr>
            <w:r w:rsidRPr="00766D4E"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Default="001B7609" w:rsidP="005B53BE">
            <w:pPr>
              <w:jc w:val="center"/>
            </w:pPr>
            <w:r>
              <w:t>27.02.2019</w:t>
            </w:r>
          </w:p>
          <w:p w:rsidR="001B7609" w:rsidRPr="00EA77D9" w:rsidRDefault="001B7609" w:rsidP="005B53BE">
            <w:pPr>
              <w:jc w:val="center"/>
            </w:pPr>
            <w: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A77D9" w:rsidRDefault="001B7609" w:rsidP="005B53BE">
            <w:pPr>
              <w:jc w:val="center"/>
            </w:pPr>
            <w:r>
              <w:t>Алтайская ул., д. 34,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609" w:rsidRPr="00E37D7D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E37D7D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Default="001B7609" w:rsidP="005B53BE">
            <w:pPr>
              <w:ind w:left="7788"/>
              <w:jc w:val="center"/>
              <w:rPr>
                <w:b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87C16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8521BE" w:rsidRDefault="001B7609" w:rsidP="005B53B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9C3CA5" w:rsidRDefault="001B7609" w:rsidP="005B53BE">
            <w:pPr>
              <w:jc w:val="center"/>
              <w:rPr>
                <w:color w:val="000000"/>
              </w:rPr>
            </w:pP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162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Март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Проводы масленицы.</w:t>
            </w:r>
          </w:p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t>Программа организации.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 уточняется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987C16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 w:rsidRPr="00B81904">
              <w:rPr>
                <w:color w:val="000000"/>
              </w:rPr>
              <w:t>Культурно-массовое мероприятие "Масленица"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 w:rsidRPr="00B81904">
              <w:t>Алтайская</w:t>
            </w:r>
            <w:proofErr w:type="gramEnd"/>
            <w:r w:rsidRPr="00B81904">
              <w:t xml:space="preserve"> ул., д. 4-А, "Сквер Гольяново"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B81904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 w:rsidRPr="00B81904">
              <w:rPr>
                <w:color w:val="000000"/>
              </w:rPr>
              <w:t>Культурно-массовое мероприятие, приуроченное к Женскому дню "8 марта"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место</w:t>
            </w:r>
          </w:p>
          <w:p w:rsidR="001B7609" w:rsidRDefault="001B7609" w:rsidP="005B53BE">
            <w:pPr>
              <w:jc w:val="center"/>
            </w:pPr>
            <w:r>
              <w:t>проведения уточняется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B81904" w:rsidRDefault="001B7609" w:rsidP="005B53BE">
            <w:pPr>
              <w:jc w:val="center"/>
              <w:rPr>
                <w:color w:val="000000"/>
              </w:rPr>
            </w:pPr>
            <w:r w:rsidRPr="00B81904">
              <w:rPr>
                <w:color w:val="000000"/>
              </w:rPr>
              <w:t xml:space="preserve">Турнир по </w:t>
            </w:r>
            <w:proofErr w:type="spellStart"/>
            <w:r w:rsidRPr="00B81904">
              <w:rPr>
                <w:color w:val="000000"/>
              </w:rPr>
              <w:t>дартс</w:t>
            </w:r>
            <w:proofErr w:type="spellEnd"/>
            <w:r w:rsidRPr="00B81904">
              <w:rPr>
                <w:color w:val="000000"/>
              </w:rPr>
              <w:t>, приуроченный к празднованию Международного женского дня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B81904">
              <w:t>Хабаровская ул., д. 23,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B81904" w:rsidRDefault="001B7609" w:rsidP="005B53BE">
            <w:pPr>
              <w:jc w:val="center"/>
              <w:rPr>
                <w:color w:val="000000"/>
              </w:rPr>
            </w:pPr>
            <w:r w:rsidRPr="00B81904">
              <w:rPr>
                <w:color w:val="000000"/>
              </w:rPr>
              <w:t>Турнир по мини-футболу "Звонкая весна"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ГЗ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Камчатская ул., д. 10,</w:t>
            </w:r>
          </w:p>
          <w:p w:rsidR="001B7609" w:rsidRDefault="001B7609" w:rsidP="005B53BE">
            <w:pPr>
              <w:jc w:val="center"/>
            </w:pPr>
            <w:r>
              <w:t>ГБОУ «Школа № 1598», здание № 4,</w:t>
            </w:r>
          </w:p>
          <w:p w:rsidR="001B7609" w:rsidRDefault="001B7609" w:rsidP="005B53BE">
            <w:pPr>
              <w:jc w:val="center"/>
            </w:pPr>
            <w: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Театральное представление </w:t>
            </w:r>
            <w:r>
              <w:br/>
              <w:t>"Поздравляем наших мам"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Уральская</w:t>
            </w:r>
            <w:proofErr w:type="gramEnd"/>
            <w:r>
              <w:t xml:space="preserve"> ул., д.12/21,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Концертная программа эстрадной студии "Радость", приуроченная к празднованию Международного женского Дня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Новосибирская</w:t>
            </w:r>
            <w:proofErr w:type="gramEnd"/>
            <w:r>
              <w:t xml:space="preserve"> ул., д. 3, ГБУ ТЦСО "Восточное Измайлово" филиал Гольяново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Капустник, приуроченный к празднованию Международного Дня театра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proofErr w:type="gramStart"/>
            <w:r>
              <w:t>Уральская</w:t>
            </w:r>
            <w:proofErr w:type="gramEnd"/>
            <w:r>
              <w:t xml:space="preserve"> ул., д.12/21,</w:t>
            </w:r>
            <w:r>
              <w:br/>
              <w:t>помещение ГБУ "КСЦ "Форвард"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Соревнования по настольному теннису, в рамках спартакиады "</w:t>
            </w:r>
            <w:proofErr w:type="spellStart"/>
            <w:r>
              <w:t>Гольяновское</w:t>
            </w:r>
            <w:proofErr w:type="spellEnd"/>
            <w:r>
              <w:t xml:space="preserve"> долголетие"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CA20C1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Щелковское ш., д. 21, стр. 1,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Адресное поздравление инвалидов с 8 марта.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организации.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05.03.2019</w:t>
            </w:r>
          </w:p>
          <w:p w:rsidR="001B7609" w:rsidRDefault="001B7609" w:rsidP="005B53BE">
            <w:pPr>
              <w:jc w:val="center"/>
            </w:pPr>
            <w: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адреса предоставляет ТЦСО «Восточное Измайлово» филиал «Гольяново»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Международный женский день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06.03.2019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Курганская ул., д.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Гольяново;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«КСЦ «Форвард»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март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Мастер класс)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08.03.2019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shd w:val="clear" w:color="auto" w:fill="FFFFFF"/>
              <w:jc w:val="center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ул. Новосибирская, д.11</w:t>
            </w:r>
          </w:p>
          <w:p w:rsidR="001B7609" w:rsidRPr="005527EC" w:rsidRDefault="001B7609" w:rsidP="005B53B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1B7609" w:rsidRPr="00987C16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C84E42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МДФСОО «Патриот»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 xml:space="preserve">Выставка работ по </w:t>
            </w:r>
            <w:proofErr w:type="spellStart"/>
            <w:r>
              <w:t>декупажу</w:t>
            </w:r>
            <w:proofErr w:type="spellEnd"/>
            <w:r>
              <w:t>, участников проекта «Московское долголетие».</w:t>
            </w:r>
          </w:p>
          <w:p w:rsidR="001B7609" w:rsidRDefault="001B7609" w:rsidP="005B53BE">
            <w:pPr>
              <w:jc w:val="center"/>
            </w:pPr>
            <w:r>
              <w:t>Программа организации.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11.03.2019</w:t>
            </w:r>
          </w:p>
          <w:p w:rsidR="001B7609" w:rsidRDefault="001B7609" w:rsidP="005B53BE">
            <w:pPr>
              <w:jc w:val="center"/>
            </w:pPr>
            <w:r>
              <w:t>-</w:t>
            </w:r>
          </w:p>
          <w:p w:rsidR="001B7609" w:rsidRDefault="001B7609" w:rsidP="005B53BE">
            <w:pPr>
              <w:jc w:val="center"/>
            </w:pPr>
            <w:r>
              <w:t>14.03.2019</w:t>
            </w:r>
          </w:p>
          <w:p w:rsidR="001B7609" w:rsidRDefault="001B7609" w:rsidP="005B53BE">
            <w:pPr>
              <w:jc w:val="center"/>
            </w:pPr>
            <w: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ул. Новосибирская, дом11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7609" w:rsidRDefault="001B7609" w:rsidP="005B53BE">
            <w:pPr>
              <w:jc w:val="center"/>
            </w:pPr>
            <w:r>
              <w:t>Экскурсия в парк «Патриот». Комплексная программа АНО ЦГПВМ «Рубеж».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16.03.2019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Pr="00F24D5D" w:rsidRDefault="001B7609" w:rsidP="005B53BE">
            <w:pPr>
              <w:jc w:val="center"/>
            </w:pPr>
            <w:r w:rsidRPr="00F24D5D">
              <w:rPr>
                <w:sz w:val="22"/>
                <w:szCs w:val="22"/>
              </w:rPr>
              <w:t>Парк Патриот</w:t>
            </w:r>
          </w:p>
          <w:p w:rsidR="001B7609" w:rsidRDefault="001B7609" w:rsidP="005B53BE">
            <w:pPr>
              <w:jc w:val="center"/>
            </w:pPr>
            <w:r w:rsidRPr="00F24D5D">
              <w:rPr>
                <w:sz w:val="22"/>
                <w:szCs w:val="22"/>
              </w:rPr>
              <w:t>Минское шоссе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АНО «ЦГПВМ «Рубеж»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proofErr w:type="spellStart"/>
            <w:r w:rsidRPr="000149C4">
              <w:t>Лазертаг</w:t>
            </w:r>
            <w:proofErr w:type="spellEnd"/>
            <w:r>
              <w:t xml:space="preserve"> для курсантов </w:t>
            </w:r>
            <w:proofErr w:type="spellStart"/>
            <w:r>
              <w:t>Юнгвардии</w:t>
            </w:r>
            <w:proofErr w:type="spellEnd"/>
            <w:r>
              <w:t xml:space="preserve">, Наследники </w:t>
            </w:r>
            <w:proofErr w:type="spellStart"/>
            <w:r>
              <w:t>А.</w:t>
            </w:r>
            <w:proofErr w:type="gramStart"/>
            <w:r>
              <w:t>Невского</w:t>
            </w:r>
            <w:proofErr w:type="spellEnd"/>
            <w:proofErr w:type="gramEnd"/>
            <w:r>
              <w:t>, Рубеж и Спартак. Комплексная программа АНО ЦГПВМ «Рубеж».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21.03.2019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 w:rsidRPr="00F24D5D">
              <w:rPr>
                <w:sz w:val="22"/>
                <w:szCs w:val="22"/>
              </w:rPr>
              <w:t xml:space="preserve">ГБОУ </w:t>
            </w:r>
            <w:r>
              <w:rPr>
                <w:sz w:val="22"/>
                <w:szCs w:val="22"/>
              </w:rPr>
              <w:t xml:space="preserve">«Школа №1598» </w:t>
            </w:r>
            <w:r w:rsidRPr="00F24D5D">
              <w:rPr>
                <w:sz w:val="22"/>
                <w:szCs w:val="22"/>
              </w:rPr>
              <w:t>Камчатская,</w:t>
            </w:r>
            <w:r>
              <w:rPr>
                <w:sz w:val="22"/>
                <w:szCs w:val="22"/>
              </w:rPr>
              <w:t xml:space="preserve"> д. </w:t>
            </w:r>
            <w:r w:rsidRPr="00F24D5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АНО ЦГПВМ «Рубеж»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Аттестационные экзамены по ММА. В рамках Всероссийской программы.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ул. Байкальская, д.42/14,к.1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«Клуб боевых искусств «Айкидо-спорт»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63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Обучающий урок для активных жителей района «прически на каждый день».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t>Программа организации.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И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25.03.2019</w:t>
            </w:r>
          </w:p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ул. Новосибирская, дом11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09" w:rsidRDefault="001B7609" w:rsidP="005B53BE">
            <w:pPr>
              <w:jc w:val="center"/>
            </w:pPr>
            <w:r>
              <w:rPr>
                <w:color w:val="000000"/>
              </w:rPr>
              <w:t>АНО «Имидж Студия»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9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D6072A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8521BE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7609" w:rsidRPr="005527EC" w:rsidTr="005B53BE">
        <w:trPr>
          <w:trHeight w:val="3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ИТОГО (досуговые,</w:t>
            </w:r>
            <w:r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спортивные и социально-значимые мероприятия):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987C16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609" w:rsidRPr="008521BE" w:rsidRDefault="001B7609" w:rsidP="005B53B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609" w:rsidRPr="005527EC" w:rsidRDefault="001B7609" w:rsidP="005B53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B7609" w:rsidRPr="00C14D5D" w:rsidRDefault="001B7609" w:rsidP="001B7609"/>
    <w:p w:rsidR="00AA4970" w:rsidRDefault="00AA4970" w:rsidP="00AA4970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A4970" w:rsidSect="008B714F">
      <w:pgSz w:w="16838" w:h="11906" w:orient="landscape"/>
      <w:pgMar w:top="567" w:right="152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AF" w:rsidRDefault="004F69AF" w:rsidP="00D6420D">
      <w:r>
        <w:separator/>
      </w:r>
    </w:p>
  </w:endnote>
  <w:endnote w:type="continuationSeparator" w:id="0">
    <w:p w:rsidR="004F69AF" w:rsidRDefault="004F69A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AF" w:rsidRDefault="004F69AF" w:rsidP="00D6420D">
      <w:r>
        <w:separator/>
      </w:r>
    </w:p>
  </w:footnote>
  <w:footnote w:type="continuationSeparator" w:id="0">
    <w:p w:rsidR="004F69AF" w:rsidRDefault="004F69A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6DE6"/>
    <w:rsid w:val="00053C6F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49E0"/>
    <w:rsid w:val="000F776B"/>
    <w:rsid w:val="001008B5"/>
    <w:rsid w:val="00112168"/>
    <w:rsid w:val="00114659"/>
    <w:rsid w:val="00125834"/>
    <w:rsid w:val="001532B7"/>
    <w:rsid w:val="0015333B"/>
    <w:rsid w:val="00164640"/>
    <w:rsid w:val="00174F52"/>
    <w:rsid w:val="00175E04"/>
    <w:rsid w:val="0017706B"/>
    <w:rsid w:val="00182C70"/>
    <w:rsid w:val="00187F7D"/>
    <w:rsid w:val="001919DB"/>
    <w:rsid w:val="001B2BCD"/>
    <w:rsid w:val="001B58EB"/>
    <w:rsid w:val="001B7609"/>
    <w:rsid w:val="001C44C8"/>
    <w:rsid w:val="001C7F0D"/>
    <w:rsid w:val="001D2EC5"/>
    <w:rsid w:val="001D5956"/>
    <w:rsid w:val="0021339C"/>
    <w:rsid w:val="002359E8"/>
    <w:rsid w:val="00241000"/>
    <w:rsid w:val="00247888"/>
    <w:rsid w:val="00253C27"/>
    <w:rsid w:val="00256B74"/>
    <w:rsid w:val="002828A6"/>
    <w:rsid w:val="002B1883"/>
    <w:rsid w:val="002C5421"/>
    <w:rsid w:val="002D0859"/>
    <w:rsid w:val="002F7759"/>
    <w:rsid w:val="0031029A"/>
    <w:rsid w:val="00326B8D"/>
    <w:rsid w:val="003278E9"/>
    <w:rsid w:val="00330EA9"/>
    <w:rsid w:val="00334920"/>
    <w:rsid w:val="00336B8E"/>
    <w:rsid w:val="00346F66"/>
    <w:rsid w:val="0035170A"/>
    <w:rsid w:val="00360EFC"/>
    <w:rsid w:val="003632D7"/>
    <w:rsid w:val="00372483"/>
    <w:rsid w:val="0039090B"/>
    <w:rsid w:val="00395527"/>
    <w:rsid w:val="003969C6"/>
    <w:rsid w:val="003A50CF"/>
    <w:rsid w:val="003C1101"/>
    <w:rsid w:val="003E47EC"/>
    <w:rsid w:val="0040210E"/>
    <w:rsid w:val="004118C0"/>
    <w:rsid w:val="00424FC9"/>
    <w:rsid w:val="00433FC4"/>
    <w:rsid w:val="00445623"/>
    <w:rsid w:val="00445723"/>
    <w:rsid w:val="0046506F"/>
    <w:rsid w:val="00471073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35CB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9531F"/>
    <w:rsid w:val="005B10FF"/>
    <w:rsid w:val="005B4752"/>
    <w:rsid w:val="005C13B4"/>
    <w:rsid w:val="005C1432"/>
    <w:rsid w:val="005C1621"/>
    <w:rsid w:val="005D510C"/>
    <w:rsid w:val="005E61B6"/>
    <w:rsid w:val="005F5064"/>
    <w:rsid w:val="005F65FE"/>
    <w:rsid w:val="00600F86"/>
    <w:rsid w:val="00603E43"/>
    <w:rsid w:val="00604A9E"/>
    <w:rsid w:val="00627388"/>
    <w:rsid w:val="00645840"/>
    <w:rsid w:val="00646CB2"/>
    <w:rsid w:val="0066622E"/>
    <w:rsid w:val="00666B90"/>
    <w:rsid w:val="00667A1A"/>
    <w:rsid w:val="006A28EE"/>
    <w:rsid w:val="006B7CD5"/>
    <w:rsid w:val="006D6200"/>
    <w:rsid w:val="006F05C5"/>
    <w:rsid w:val="00700543"/>
    <w:rsid w:val="007328ED"/>
    <w:rsid w:val="00747C7A"/>
    <w:rsid w:val="0075102B"/>
    <w:rsid w:val="00752B9A"/>
    <w:rsid w:val="0076243D"/>
    <w:rsid w:val="00763B13"/>
    <w:rsid w:val="00784E7C"/>
    <w:rsid w:val="00785F57"/>
    <w:rsid w:val="007A305E"/>
    <w:rsid w:val="007A4910"/>
    <w:rsid w:val="007A67B1"/>
    <w:rsid w:val="007E2BE0"/>
    <w:rsid w:val="007E6794"/>
    <w:rsid w:val="007F198A"/>
    <w:rsid w:val="007F22CB"/>
    <w:rsid w:val="007F4D9D"/>
    <w:rsid w:val="00801C62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6AA8"/>
    <w:rsid w:val="008A7EEF"/>
    <w:rsid w:val="008B0A4E"/>
    <w:rsid w:val="008B18E7"/>
    <w:rsid w:val="008B714F"/>
    <w:rsid w:val="008C7E4D"/>
    <w:rsid w:val="008D3AFB"/>
    <w:rsid w:val="008E028B"/>
    <w:rsid w:val="008E2CB2"/>
    <w:rsid w:val="008F4318"/>
    <w:rsid w:val="008F5BDD"/>
    <w:rsid w:val="0091354F"/>
    <w:rsid w:val="00915662"/>
    <w:rsid w:val="009407F7"/>
    <w:rsid w:val="00943FB2"/>
    <w:rsid w:val="00963AA5"/>
    <w:rsid w:val="00966814"/>
    <w:rsid w:val="00970B05"/>
    <w:rsid w:val="009831C1"/>
    <w:rsid w:val="00986B05"/>
    <w:rsid w:val="00996A33"/>
    <w:rsid w:val="00997AF7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43BFF"/>
    <w:rsid w:val="00A562B5"/>
    <w:rsid w:val="00A60677"/>
    <w:rsid w:val="00A71E7B"/>
    <w:rsid w:val="00A84BA0"/>
    <w:rsid w:val="00A9038D"/>
    <w:rsid w:val="00AA4970"/>
    <w:rsid w:val="00AB02B8"/>
    <w:rsid w:val="00AB2DEF"/>
    <w:rsid w:val="00AC02BD"/>
    <w:rsid w:val="00AC647F"/>
    <w:rsid w:val="00AD0D44"/>
    <w:rsid w:val="00AD5A52"/>
    <w:rsid w:val="00AD6C6F"/>
    <w:rsid w:val="00AE0FBA"/>
    <w:rsid w:val="00AE1317"/>
    <w:rsid w:val="00AE774B"/>
    <w:rsid w:val="00AF3EA1"/>
    <w:rsid w:val="00B02801"/>
    <w:rsid w:val="00B313A5"/>
    <w:rsid w:val="00B32C93"/>
    <w:rsid w:val="00B41C6F"/>
    <w:rsid w:val="00B5203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94B77"/>
    <w:rsid w:val="00CC01E4"/>
    <w:rsid w:val="00CD7115"/>
    <w:rsid w:val="00CF1852"/>
    <w:rsid w:val="00D01F88"/>
    <w:rsid w:val="00D15872"/>
    <w:rsid w:val="00D22D79"/>
    <w:rsid w:val="00D26A2D"/>
    <w:rsid w:val="00D319FC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667B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731"/>
    <w:rsid w:val="00EA7BD1"/>
    <w:rsid w:val="00EC5E10"/>
    <w:rsid w:val="00ED1B59"/>
    <w:rsid w:val="00ED4603"/>
    <w:rsid w:val="00EE5364"/>
    <w:rsid w:val="00EE6C5F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character" w:styleId="ad">
    <w:name w:val="FollowedHyperlink"/>
    <w:basedOn w:val="a0"/>
    <w:uiPriority w:val="99"/>
    <w:semiHidden/>
    <w:unhideWhenUsed/>
    <w:rsid w:val="00B313A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B313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13A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31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13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  <w:style w:type="character" w:styleId="ad">
    <w:name w:val="FollowedHyperlink"/>
    <w:basedOn w:val="a0"/>
    <w:uiPriority w:val="99"/>
    <w:semiHidden/>
    <w:unhideWhenUsed/>
    <w:rsid w:val="00B313A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B313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313A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B313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313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7D13-C79F-40CE-8502-7F0940C2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3704FCE6</Template>
  <TotalTime>0</TotalTime>
  <Pages>11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2018-12-19T07:49:00Z</cp:lastPrinted>
  <dcterms:created xsi:type="dcterms:W3CDTF">2018-12-20T08:16:00Z</dcterms:created>
  <dcterms:modified xsi:type="dcterms:W3CDTF">2018-12-20T08:16:00Z</dcterms:modified>
</cp:coreProperties>
</file>