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4" w:rsidRDefault="00515D24" w:rsidP="00515D24">
      <w:pPr>
        <w:ind w:right="34"/>
        <w:rPr>
          <w:b/>
        </w:rPr>
      </w:pPr>
    </w:p>
    <w:p w:rsidR="00515D24" w:rsidRDefault="00515D24" w:rsidP="00515D2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6810501" r:id="rId9"/>
        </w:pict>
      </w:r>
    </w:p>
    <w:p w:rsidR="00515D24" w:rsidRDefault="00515D24" w:rsidP="00515D24">
      <w:pPr>
        <w:jc w:val="center"/>
        <w:rPr>
          <w:rFonts w:ascii="Georgia" w:hAnsi="Georgia" w:cs="Georgia"/>
          <w:b/>
          <w:bCs/>
        </w:rPr>
      </w:pPr>
    </w:p>
    <w:p w:rsidR="00515D24" w:rsidRDefault="00515D24" w:rsidP="00515D2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15D24" w:rsidRDefault="00515D24" w:rsidP="00515D2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15D24" w:rsidRDefault="00515D24" w:rsidP="00515D2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515D24" w:rsidRDefault="00515D24" w:rsidP="00515D24"/>
    <w:p w:rsidR="00515D24" w:rsidRDefault="00515D24" w:rsidP="00515D2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15D24" w:rsidRDefault="00515D24" w:rsidP="00515D2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15D24" w:rsidRDefault="00515D24" w:rsidP="00515D2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15D24" w:rsidRDefault="00515D24" w:rsidP="00515D24">
      <w:pPr>
        <w:rPr>
          <w:sz w:val="10"/>
        </w:rPr>
      </w:pPr>
    </w:p>
    <w:p w:rsidR="00515D24" w:rsidRDefault="00515D24" w:rsidP="00515D24">
      <w:pPr>
        <w:rPr>
          <w:rFonts w:ascii="Georgia" w:hAnsi="Georgia" w:cs="Georgia"/>
          <w:b/>
          <w:bCs/>
        </w:rPr>
      </w:pPr>
      <w:r>
        <w:rPr>
          <w:b/>
        </w:rPr>
        <w:t>от 1</w:t>
      </w:r>
      <w:r>
        <w:rPr>
          <w:b/>
        </w:rPr>
        <w:t>9.12.2018 г. №19/10</w:t>
      </w:r>
      <w:bookmarkStart w:id="0" w:name="_GoBack"/>
      <w:bookmarkEnd w:id="0"/>
    </w:p>
    <w:p w:rsidR="00132DA7" w:rsidRDefault="00132DA7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504CA5" w:rsidRDefault="00504CA5" w:rsidP="00645CCE">
      <w:pPr>
        <w:jc w:val="center"/>
        <w:rPr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776A3B" w:rsidRPr="00AA76EC" w:rsidTr="005B53BE">
        <w:tc>
          <w:tcPr>
            <w:tcW w:w="5070" w:type="dxa"/>
            <w:shd w:val="clear" w:color="auto" w:fill="auto"/>
          </w:tcPr>
          <w:p w:rsidR="00776A3B" w:rsidRPr="00C714EB" w:rsidRDefault="00776A3B" w:rsidP="005B53BE">
            <w:pPr>
              <w:rPr>
                <w:b/>
              </w:rPr>
            </w:pPr>
          </w:p>
          <w:p w:rsidR="00776A3B" w:rsidRPr="00F00DBA" w:rsidRDefault="00776A3B" w:rsidP="005B53BE">
            <w:pPr>
              <w:jc w:val="both"/>
              <w:rPr>
                <w:b/>
              </w:rPr>
            </w:pPr>
            <w:r w:rsidRPr="00C714EB">
              <w:rPr>
                <w:rFonts w:eastAsia="Calibri"/>
                <w:b/>
                <w:lang w:eastAsia="en-US"/>
              </w:rPr>
              <w:t xml:space="preserve">О внесении изменений в решение Совета депутатов муниципального округа </w:t>
            </w:r>
            <w:r>
              <w:rPr>
                <w:rFonts w:eastAsia="Calibri"/>
                <w:b/>
                <w:lang w:eastAsia="en-US"/>
              </w:rPr>
              <w:t>Г</w:t>
            </w:r>
            <w:r w:rsidRPr="00C714EB">
              <w:rPr>
                <w:rFonts w:eastAsia="Calibri"/>
                <w:b/>
                <w:lang w:eastAsia="en-US"/>
              </w:rPr>
              <w:t>ольяново от 2</w:t>
            </w:r>
            <w:r>
              <w:rPr>
                <w:rFonts w:eastAsia="Calibri"/>
                <w:b/>
                <w:lang w:eastAsia="en-US"/>
              </w:rPr>
              <w:t>0</w:t>
            </w:r>
            <w:r w:rsidRPr="00C714EB">
              <w:rPr>
                <w:rFonts w:eastAsia="Calibri"/>
                <w:b/>
                <w:lang w:eastAsia="en-US"/>
              </w:rPr>
              <w:t>.12.201</w:t>
            </w:r>
            <w:r>
              <w:rPr>
                <w:rFonts w:eastAsia="Calibri"/>
                <w:b/>
                <w:lang w:eastAsia="en-US"/>
              </w:rPr>
              <w:t>7</w:t>
            </w:r>
            <w:r w:rsidRPr="00C714EB">
              <w:rPr>
                <w:rFonts w:eastAsia="Calibri"/>
                <w:b/>
                <w:lang w:eastAsia="en-US"/>
              </w:rPr>
              <w:t xml:space="preserve"> № </w:t>
            </w:r>
            <w:r>
              <w:rPr>
                <w:rFonts w:eastAsia="Calibri"/>
                <w:b/>
                <w:lang w:eastAsia="en-US"/>
              </w:rPr>
              <w:t>20</w:t>
            </w:r>
            <w:r w:rsidRPr="00C714EB">
              <w:rPr>
                <w:rFonts w:eastAsia="Calibri"/>
                <w:b/>
                <w:lang w:eastAsia="en-US"/>
              </w:rPr>
              <w:t>/</w:t>
            </w:r>
            <w:r>
              <w:rPr>
                <w:rFonts w:eastAsia="Calibri"/>
                <w:b/>
                <w:lang w:eastAsia="en-US"/>
              </w:rPr>
              <w:t>1</w:t>
            </w:r>
            <w:r w:rsidRPr="00C714EB">
              <w:rPr>
                <w:rFonts w:eastAsia="Calibri"/>
                <w:b/>
                <w:lang w:eastAsia="en-US"/>
              </w:rPr>
              <w:t xml:space="preserve"> «</w:t>
            </w:r>
            <w:r w:rsidRPr="00F00DBA">
              <w:rPr>
                <w:b/>
              </w:rPr>
              <w:t>О бюджете муниципального округа Гольяново на 2018 год и плановый период 2019 и 2020 годов»</w:t>
            </w:r>
          </w:p>
          <w:p w:rsidR="00776A3B" w:rsidRPr="00F00DBA" w:rsidRDefault="00776A3B" w:rsidP="005B53B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6A3B" w:rsidRPr="00C714EB" w:rsidRDefault="00776A3B" w:rsidP="005B53B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776A3B" w:rsidRPr="00C714EB" w:rsidRDefault="00776A3B" w:rsidP="005B53BE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  <w:p w:rsidR="00776A3B" w:rsidRPr="00C714EB" w:rsidRDefault="00776A3B" w:rsidP="005B53B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76A3B" w:rsidRPr="00CA59CC" w:rsidRDefault="00776A3B" w:rsidP="00776A3B">
      <w:pPr>
        <w:tabs>
          <w:tab w:val="left" w:pos="993"/>
        </w:tabs>
        <w:ind w:firstLine="709"/>
        <w:jc w:val="both"/>
      </w:pPr>
      <w:proofErr w:type="gramStart"/>
      <w:r>
        <w:t>В соответствии с Бюджетным кодексом Российской Федерации, Законом города Москвы от 29 ноября 2017 года № 47 «О бюджете города Москвы на 2018 год и плановый период 2019 и 2020 годов»</w:t>
      </w:r>
      <w:r w:rsidRPr="00111E99">
        <w:t xml:space="preserve">, </w:t>
      </w:r>
      <w:r w:rsidRPr="00111E99">
        <w:rPr>
          <w:rFonts w:eastAsia="Calibri"/>
          <w:lang w:eastAsia="en-US"/>
        </w:rPr>
        <w:t>Приказом Министерства финансов Российской Федерации от 01</w:t>
      </w:r>
      <w:r>
        <w:rPr>
          <w:rFonts w:eastAsia="Calibri"/>
          <w:lang w:eastAsia="en-US"/>
        </w:rPr>
        <w:t xml:space="preserve"> июля </w:t>
      </w:r>
      <w:r w:rsidRPr="00111E99">
        <w:rPr>
          <w:rFonts w:eastAsia="Calibri"/>
          <w:lang w:eastAsia="en-US"/>
        </w:rPr>
        <w:t xml:space="preserve">2013 </w:t>
      </w:r>
      <w:r>
        <w:rPr>
          <w:rFonts w:eastAsia="Calibri"/>
          <w:lang w:eastAsia="en-US"/>
        </w:rPr>
        <w:t xml:space="preserve">года </w:t>
      </w:r>
      <w:r w:rsidRPr="00111E99">
        <w:rPr>
          <w:rFonts w:eastAsia="Calibri"/>
          <w:lang w:eastAsia="en-US"/>
        </w:rPr>
        <w:t>№ 65н</w:t>
      </w:r>
      <w:r w:rsidRPr="00111E99">
        <w:t xml:space="preserve"> «Об утверждении Указаний о порядке применения бюджетной классификации Российской Федерации», Уставом муниципального округа Гольяново, Положением о бюджетном процессе муниципального</w:t>
      </w:r>
      <w:proofErr w:type="gramEnd"/>
      <w:r w:rsidRPr="00111E99">
        <w:t xml:space="preserve"> округа Гольяново, утвержденным решением </w:t>
      </w:r>
      <w:r>
        <w:t xml:space="preserve">Совета депутатов муниципального округа Гольяново от 10 ноября </w:t>
      </w:r>
      <w:r w:rsidRPr="00111E99">
        <w:t>201</w:t>
      </w:r>
      <w:r>
        <w:t>7</w:t>
      </w:r>
      <w:r w:rsidRPr="00111E99">
        <w:t xml:space="preserve"> года </w:t>
      </w:r>
      <w:r w:rsidR="00D95470">
        <w:t xml:space="preserve">     </w:t>
      </w:r>
      <w:r w:rsidRPr="00111E99">
        <w:t xml:space="preserve">№ </w:t>
      </w:r>
      <w:r>
        <w:t>18</w:t>
      </w:r>
      <w:r w:rsidRPr="00111E99">
        <w:t>/5,</w:t>
      </w:r>
      <w:r>
        <w:t xml:space="preserve"> </w:t>
      </w:r>
      <w:r w:rsidRPr="00CA59CC">
        <w:t xml:space="preserve">Совет депутатов решил: </w:t>
      </w:r>
    </w:p>
    <w:p w:rsidR="00776A3B" w:rsidRPr="006D2041" w:rsidRDefault="00776A3B" w:rsidP="00776A3B">
      <w:pPr>
        <w:numPr>
          <w:ilvl w:val="0"/>
          <w:numId w:val="42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Внести в решение Совета депутатов муниципального округа Гольяново от </w:t>
      </w:r>
      <w:r w:rsidRPr="006D2041">
        <w:t>2</w:t>
      </w:r>
      <w:r>
        <w:t xml:space="preserve">0 декабря </w:t>
      </w:r>
      <w:r w:rsidRPr="006D2041">
        <w:t>201</w:t>
      </w:r>
      <w:r>
        <w:t>7</w:t>
      </w:r>
      <w:r w:rsidRPr="006D2041">
        <w:t xml:space="preserve"> </w:t>
      </w:r>
      <w:r>
        <w:t>года № 20</w:t>
      </w:r>
      <w:r w:rsidRPr="006D2041">
        <w:t>/</w:t>
      </w:r>
      <w:r>
        <w:t>1</w:t>
      </w:r>
      <w:r w:rsidRPr="006D2041">
        <w:t xml:space="preserve"> «О бюджете муницип</w:t>
      </w:r>
      <w:r>
        <w:t>ального округа Гольяново на 2018</w:t>
      </w:r>
      <w:r w:rsidRPr="006D2041">
        <w:t xml:space="preserve"> год</w:t>
      </w:r>
      <w:r>
        <w:t xml:space="preserve"> и плановый период 2019 и 2020 годов</w:t>
      </w:r>
      <w:r w:rsidRPr="006D2041">
        <w:t>» следующие изменения:</w:t>
      </w:r>
    </w:p>
    <w:p w:rsidR="00776A3B" w:rsidRDefault="00776A3B" w:rsidP="00776A3B">
      <w:pPr>
        <w:pStyle w:val="ad"/>
        <w:tabs>
          <w:tab w:val="left" w:pos="1134"/>
        </w:tabs>
        <w:ind w:firstLine="709"/>
        <w:jc w:val="both"/>
      </w:pPr>
      <w:r w:rsidRPr="00DA722E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DA722E">
        <w:rPr>
          <w:rFonts w:ascii="Times New Roman" w:hAnsi="Times New Roman"/>
          <w:sz w:val="24"/>
          <w:szCs w:val="24"/>
        </w:rPr>
        <w:t>Пункт 1.10. </w:t>
      </w:r>
      <w:r>
        <w:rPr>
          <w:rFonts w:ascii="Times New Roman" w:hAnsi="Times New Roman"/>
          <w:sz w:val="24"/>
          <w:szCs w:val="24"/>
        </w:rPr>
        <w:t>изложить в следующей редакции: «</w:t>
      </w:r>
      <w:r w:rsidRPr="00DA722E">
        <w:rPr>
          <w:rFonts w:ascii="Times New Roman" w:hAnsi="Times New Roman"/>
          <w:iCs/>
          <w:sz w:val="24"/>
          <w:szCs w:val="24"/>
        </w:rPr>
        <w:t xml:space="preserve">Объем межбюджетных трансфертов, предоставляемых бюджету города Москвы </w:t>
      </w:r>
      <w:r w:rsidRPr="00DA722E">
        <w:rPr>
          <w:rFonts w:ascii="Times New Roman" w:hAnsi="Times New Roman"/>
          <w:sz w:val="24"/>
          <w:szCs w:val="24"/>
        </w:rPr>
        <w:t xml:space="preserve">в 2018 году в сумме </w:t>
      </w:r>
      <w:r>
        <w:rPr>
          <w:rFonts w:ascii="Times New Roman" w:hAnsi="Times New Roman"/>
          <w:sz w:val="24"/>
          <w:szCs w:val="24"/>
        </w:rPr>
        <w:t>423,5</w:t>
      </w:r>
      <w:r w:rsidRPr="00DA722E">
        <w:rPr>
          <w:rFonts w:ascii="Times New Roman" w:hAnsi="Times New Roman"/>
          <w:sz w:val="24"/>
          <w:szCs w:val="24"/>
        </w:rPr>
        <w:t xml:space="preserve"> тыс. рублей, 2019 году в сумме 418,4 тыс. рублей, 2020 году в сумме 418,4 тыс. рублей</w:t>
      </w:r>
      <w:r w:rsidRPr="00DA722E">
        <w:rPr>
          <w:rFonts w:ascii="Times New Roman" w:hAnsi="Times New Roman"/>
          <w:iCs/>
          <w:sz w:val="24"/>
          <w:szCs w:val="24"/>
        </w:rPr>
        <w:t>.</w:t>
      </w:r>
      <w:r w:rsidRPr="00DA722E">
        <w:rPr>
          <w:rFonts w:ascii="Times New Roman" w:hAnsi="Times New Roman"/>
          <w:sz w:val="24"/>
          <w:szCs w:val="24"/>
        </w:rPr>
        <w:t xml:space="preserve"> Межбюджетный трансферт предоставляется на основании заключенного между </w:t>
      </w:r>
      <w:r>
        <w:rPr>
          <w:rFonts w:ascii="Times New Roman" w:hAnsi="Times New Roman"/>
          <w:sz w:val="24"/>
          <w:szCs w:val="24"/>
        </w:rPr>
        <w:t xml:space="preserve">Департаментом труда и социальной защиты населения города Москвы </w:t>
      </w:r>
      <w:r w:rsidRPr="00DA722E">
        <w:rPr>
          <w:rFonts w:ascii="Times New Roman" w:hAnsi="Times New Roman"/>
          <w:sz w:val="24"/>
          <w:szCs w:val="24"/>
        </w:rPr>
        <w:t xml:space="preserve">и органом местного самоуправления муниципального округа соглашения о </w:t>
      </w:r>
      <w:r>
        <w:rPr>
          <w:rFonts w:ascii="Times New Roman" w:hAnsi="Times New Roman"/>
          <w:bCs/>
          <w:sz w:val="24"/>
          <w:szCs w:val="24"/>
        </w:rPr>
        <w:t xml:space="preserve"> предоставлении иного межбюджетного трансферта из бюджета муниципального округа Гольяново бюджету города Москвы на цели осуществления доплат к пенсиям лицам, проходившим муниципальную службу в городе Москве</w:t>
      </w:r>
      <w:r>
        <w:rPr>
          <w:rFonts w:ascii="Times New Roman" w:hAnsi="Times New Roman"/>
          <w:iCs/>
          <w:sz w:val="24"/>
          <w:szCs w:val="24"/>
        </w:rPr>
        <w:t>».</w:t>
      </w:r>
    </w:p>
    <w:p w:rsidR="00776A3B" w:rsidRPr="00111E99" w:rsidRDefault="00776A3B" w:rsidP="00776A3B">
      <w:pPr>
        <w:tabs>
          <w:tab w:val="left" w:pos="993"/>
          <w:tab w:val="left" w:pos="1134"/>
        </w:tabs>
        <w:ind w:firstLine="709"/>
        <w:jc w:val="both"/>
      </w:pPr>
      <w:r>
        <w:t>1.2.</w:t>
      </w:r>
      <w:r>
        <w:tab/>
        <w:t>Приложения 4,</w:t>
      </w:r>
      <w:r w:rsidRPr="00111E99">
        <w:t xml:space="preserve"> 6 </w:t>
      </w:r>
      <w:r>
        <w:t xml:space="preserve">решения </w:t>
      </w:r>
      <w:r w:rsidRPr="00111E99">
        <w:t>изложить в редакции согласно приложениям 1, 2 к настоящему решению.</w:t>
      </w:r>
    </w:p>
    <w:p w:rsidR="00776A3B" w:rsidRPr="00776A3B" w:rsidRDefault="00776A3B" w:rsidP="00776A3B">
      <w:pPr>
        <w:numPr>
          <w:ilvl w:val="0"/>
          <w:numId w:val="42"/>
        </w:numPr>
        <w:tabs>
          <w:tab w:val="left" w:pos="993"/>
          <w:tab w:val="left" w:pos="1134"/>
        </w:tabs>
        <w:ind w:left="0" w:firstLine="709"/>
        <w:jc w:val="both"/>
      </w:pPr>
      <w:r w:rsidRPr="009C0149">
        <w:t>Опубликовать настоящее решение в бюллетене «Московский муниципальный вестник» и р</w:t>
      </w:r>
      <w:r w:rsidRPr="009C0149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0" w:history="1">
        <w:r w:rsidRPr="00776A3B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776A3B">
        <w:t>.</w:t>
      </w:r>
    </w:p>
    <w:p w:rsidR="00776A3B" w:rsidRDefault="00776A3B" w:rsidP="00776A3B">
      <w:pPr>
        <w:numPr>
          <w:ilvl w:val="0"/>
          <w:numId w:val="42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111E99">
        <w:t>Контроль за</w:t>
      </w:r>
      <w:proofErr w:type="gramEnd"/>
      <w:r w:rsidRPr="00111E99">
        <w:t xml:space="preserve"> исполнением настоящего решения возложить на главу муниципального округа Гольяново Четверткова Т.М.</w:t>
      </w:r>
    </w:p>
    <w:p w:rsidR="00776A3B" w:rsidRDefault="00776A3B" w:rsidP="00776A3B">
      <w:pPr>
        <w:tabs>
          <w:tab w:val="left" w:pos="993"/>
          <w:tab w:val="left" w:pos="1134"/>
        </w:tabs>
        <w:ind w:firstLine="709"/>
        <w:jc w:val="both"/>
      </w:pPr>
    </w:p>
    <w:p w:rsidR="00776A3B" w:rsidRDefault="00776A3B" w:rsidP="00776A3B">
      <w:pPr>
        <w:tabs>
          <w:tab w:val="left" w:pos="1134"/>
        </w:tabs>
        <w:jc w:val="both"/>
      </w:pPr>
    </w:p>
    <w:p w:rsidR="00776A3B" w:rsidRDefault="00776A3B" w:rsidP="00776A3B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76A3B" w:rsidRDefault="00776A3B" w:rsidP="00776A3B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Т.М. Четвертков</w:t>
      </w:r>
    </w:p>
    <w:p w:rsidR="00776A3B" w:rsidRDefault="00776A3B" w:rsidP="00776A3B">
      <w:pPr>
        <w:jc w:val="center"/>
        <w:rPr>
          <w:b/>
        </w:rPr>
      </w:pPr>
    </w:p>
    <w:p w:rsidR="00776A3B" w:rsidRDefault="00776A3B" w:rsidP="00776A3B">
      <w:pPr>
        <w:tabs>
          <w:tab w:val="left" w:pos="1134"/>
        </w:tabs>
        <w:jc w:val="both"/>
      </w:pPr>
    </w:p>
    <w:p w:rsidR="00776A3B" w:rsidRPr="00933945" w:rsidRDefault="00776A3B" w:rsidP="00776A3B">
      <w:pPr>
        <w:ind w:left="5670"/>
        <w:rPr>
          <w:sz w:val="22"/>
          <w:szCs w:val="22"/>
        </w:rPr>
      </w:pPr>
      <w:r w:rsidRPr="00111E99">
        <w:br w:type="page"/>
      </w:r>
      <w:r w:rsidRPr="00933945">
        <w:rPr>
          <w:sz w:val="22"/>
          <w:szCs w:val="22"/>
        </w:rPr>
        <w:lastRenderedPageBreak/>
        <w:t xml:space="preserve">Приложение 1 </w:t>
      </w:r>
    </w:p>
    <w:p w:rsidR="00776A3B" w:rsidRPr="00933945" w:rsidRDefault="00776A3B" w:rsidP="00776A3B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776A3B" w:rsidRDefault="00776A3B" w:rsidP="00776A3B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 w:rsidR="00C71B66">
        <w:rPr>
          <w:sz w:val="22"/>
          <w:szCs w:val="22"/>
        </w:rPr>
        <w:t>19</w:t>
      </w:r>
      <w:r>
        <w:rPr>
          <w:sz w:val="22"/>
          <w:szCs w:val="22"/>
        </w:rPr>
        <w:t>»</w:t>
      </w:r>
      <w:r w:rsidRPr="00933945">
        <w:rPr>
          <w:sz w:val="22"/>
          <w:szCs w:val="22"/>
        </w:rPr>
        <w:t xml:space="preserve"> </w:t>
      </w:r>
      <w:r w:rsidR="00C71B66">
        <w:rPr>
          <w:sz w:val="22"/>
          <w:szCs w:val="22"/>
        </w:rPr>
        <w:t xml:space="preserve">декабря </w:t>
      </w:r>
      <w:r>
        <w:rPr>
          <w:sz w:val="22"/>
          <w:szCs w:val="22"/>
        </w:rPr>
        <w:t xml:space="preserve">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8 </w:t>
      </w:r>
      <w:r w:rsidRPr="00933945">
        <w:rPr>
          <w:sz w:val="22"/>
          <w:szCs w:val="22"/>
        </w:rPr>
        <w:t xml:space="preserve">года № </w:t>
      </w:r>
      <w:r w:rsidR="00C71B66">
        <w:rPr>
          <w:sz w:val="22"/>
          <w:szCs w:val="22"/>
        </w:rPr>
        <w:t>19/10</w:t>
      </w:r>
    </w:p>
    <w:p w:rsidR="00776A3B" w:rsidRDefault="00776A3B" w:rsidP="00776A3B">
      <w:pPr>
        <w:spacing w:line="192" w:lineRule="auto"/>
        <w:jc w:val="both"/>
      </w:pPr>
    </w:p>
    <w:p w:rsidR="00776A3B" w:rsidRDefault="00776A3B" w:rsidP="00776A3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2125C">
        <w:rPr>
          <w:rFonts w:eastAsia="Calibri"/>
          <w:b/>
        </w:rPr>
        <w:t>Распределение бюджетных ассигнований</w:t>
      </w:r>
      <w:r w:rsidRPr="00F2125C">
        <w:rPr>
          <w:rFonts w:eastAsia="Calibri"/>
          <w:b/>
          <w:i/>
        </w:rPr>
        <w:t xml:space="preserve"> </w:t>
      </w:r>
      <w:r w:rsidRPr="00F2125C">
        <w:rPr>
          <w:rFonts w:eastAsia="Calibri"/>
          <w:b/>
        </w:rPr>
        <w:t>по</w:t>
      </w:r>
      <w:r w:rsidRPr="00F2125C">
        <w:rPr>
          <w:rFonts w:eastAsia="Calibri"/>
          <w:b/>
          <w:i/>
        </w:rPr>
        <w:t xml:space="preserve"> </w:t>
      </w:r>
      <w:r w:rsidRPr="00F2125C">
        <w:rPr>
          <w:rFonts w:eastAsia="Calibri"/>
          <w:b/>
          <w:iCs/>
        </w:rPr>
        <w:t xml:space="preserve">разделам, подразделам, целевым статьям, группам и подгруппам </w:t>
      </w:r>
      <w:proofErr w:type="gramStart"/>
      <w:r w:rsidRPr="00F2125C">
        <w:rPr>
          <w:rFonts w:eastAsia="Calibri"/>
          <w:b/>
          <w:iCs/>
        </w:rPr>
        <w:t>видов расходов классификации расходов</w:t>
      </w:r>
      <w:r w:rsidRPr="00F2125C">
        <w:rPr>
          <w:rFonts w:eastAsia="Calibri"/>
          <w:b/>
        </w:rPr>
        <w:t xml:space="preserve"> бюджета муниципального округа</w:t>
      </w:r>
      <w:proofErr w:type="gramEnd"/>
      <w:r w:rsidRPr="00F2125C">
        <w:rPr>
          <w:rFonts w:eastAsia="Calibri"/>
          <w:b/>
        </w:rPr>
        <w:t xml:space="preserve"> Гольяново на 2018 год</w:t>
      </w:r>
    </w:p>
    <w:p w:rsidR="00776A3B" w:rsidRPr="0039257D" w:rsidRDefault="00776A3B" w:rsidP="00776A3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09"/>
        <w:gridCol w:w="567"/>
        <w:gridCol w:w="1459"/>
        <w:gridCol w:w="708"/>
        <w:gridCol w:w="1139"/>
      </w:tblGrid>
      <w:tr w:rsidR="00776A3B" w:rsidRPr="00C74565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D93">
              <w:rPr>
                <w:b/>
              </w:rPr>
              <w:t>Наименование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66D93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366D93">
              <w:rPr>
                <w:b/>
              </w:rPr>
              <w:t>ПР</w:t>
            </w:r>
            <w:proofErr w:type="gramEnd"/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D93">
              <w:rPr>
                <w:b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D93">
              <w:rPr>
                <w:b/>
              </w:rPr>
              <w:t>ВР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D93">
              <w:rPr>
                <w:b/>
              </w:rPr>
              <w:t>Сумма (тыс. рублей)</w:t>
            </w:r>
          </w:p>
        </w:tc>
      </w:tr>
      <w:tr w:rsidR="00776A3B" w:rsidRPr="00C74565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Общегосударственные вопросы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17 425,9</w:t>
            </w:r>
          </w:p>
        </w:tc>
      </w:tr>
      <w:tr w:rsidR="00776A3B" w:rsidRPr="00C74565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3 260,7</w:t>
            </w:r>
          </w:p>
        </w:tc>
      </w:tr>
      <w:tr w:rsidR="00776A3B" w:rsidRPr="00C74565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Глава муниципального образования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17"/>
              <w:jc w:val="center"/>
            </w:pPr>
            <w:r w:rsidRPr="00366D93">
              <w:rPr>
                <w:b/>
              </w:rPr>
              <w:t>31А0100100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3 085,1</w:t>
            </w:r>
          </w:p>
        </w:tc>
      </w:tr>
      <w:tr w:rsidR="00776A3B" w:rsidRPr="00C74565" w:rsidTr="005B53BE">
        <w:tc>
          <w:tcPr>
            <w:tcW w:w="4962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jc w:val="both"/>
            </w:pPr>
            <w:r w:rsidRPr="00482EFB"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08" w:right="-88"/>
              <w:jc w:val="center"/>
            </w:pPr>
            <w:r w:rsidRPr="00482EFB">
              <w:t>31А0100100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17"/>
              <w:jc w:val="right"/>
            </w:pPr>
            <w:r w:rsidRPr="00482EFB">
              <w:t>120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482EFB" w:rsidRDefault="00776A3B" w:rsidP="005B53BE">
            <w:pPr>
              <w:jc w:val="right"/>
            </w:pPr>
            <w:r>
              <w:t>3 040,1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A7B26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  <w:r w:rsidRPr="003A7B26"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  <w:r w:rsidRPr="003A7B26">
              <w:t>31А0100100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45,0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Прочие расходы в сфере здравоохранения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35Г0101100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175,6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A7B26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35Г0101100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120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175,6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3 50</w:t>
            </w:r>
            <w:r>
              <w:rPr>
                <w:b/>
              </w:rPr>
              <w:t>4</w:t>
            </w:r>
            <w:r w:rsidRPr="00366D9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31А0100200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14</w:t>
            </w:r>
            <w:r>
              <w:rPr>
                <w:b/>
              </w:rPr>
              <w:t>4</w:t>
            </w:r>
            <w:r w:rsidRPr="00366D9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A7B26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  <w:r w:rsidRPr="003A7B26"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  <w:r w:rsidRPr="003A7B26">
              <w:t>31А0100200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144,8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045C44" w:rsidRDefault="00776A3B" w:rsidP="005B53BE">
            <w:pPr>
              <w:spacing w:line="216" w:lineRule="auto"/>
              <w:jc w:val="center"/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2A48FA" w:rsidRDefault="00776A3B" w:rsidP="005B53BE">
            <w:pPr>
              <w:spacing w:line="216" w:lineRule="auto"/>
              <w:ind w:left="-108" w:right="-88"/>
              <w:jc w:val="center"/>
            </w:pPr>
            <w:r w:rsidRPr="00366D93">
              <w:rPr>
                <w:b/>
                <w:bCs/>
              </w:rPr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2A48FA" w:rsidRDefault="00776A3B" w:rsidP="005B53BE">
            <w:pPr>
              <w:spacing w:line="216" w:lineRule="auto"/>
              <w:ind w:left="-108" w:right="-88"/>
              <w:jc w:val="center"/>
            </w:pPr>
            <w:r w:rsidRPr="00366D93">
              <w:rPr>
                <w:b/>
                <w:bCs/>
              </w:rPr>
              <w:t>33А0400100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045C44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  <w:r w:rsidRPr="00366D93">
              <w:rPr>
                <w:b/>
              </w:rPr>
              <w:t>3 360,0</w:t>
            </w:r>
          </w:p>
        </w:tc>
      </w:tr>
      <w:tr w:rsidR="00776A3B" w:rsidRPr="003A7B26" w:rsidTr="005B53BE">
        <w:trPr>
          <w:trHeight w:val="403"/>
        </w:trPr>
        <w:tc>
          <w:tcPr>
            <w:tcW w:w="4962" w:type="dxa"/>
            <w:shd w:val="clear" w:color="auto" w:fill="auto"/>
            <w:vAlign w:val="center"/>
          </w:tcPr>
          <w:p w:rsidR="00776A3B" w:rsidRPr="001C2C8F" w:rsidRDefault="00776A3B" w:rsidP="005B53BE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B705B4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B705B4" w:rsidRDefault="00776A3B" w:rsidP="005B53BE">
            <w:pPr>
              <w:spacing w:line="216" w:lineRule="auto"/>
              <w:ind w:left="-108" w:right="-88"/>
              <w:jc w:val="center"/>
            </w:pPr>
            <w:r w:rsidRPr="00366D93">
              <w:rPr>
                <w:bCs/>
              </w:rPr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B705B4" w:rsidRDefault="00776A3B" w:rsidP="005B53BE">
            <w:pPr>
              <w:spacing w:line="216" w:lineRule="auto"/>
              <w:ind w:left="-108" w:right="-88"/>
              <w:jc w:val="center"/>
            </w:pPr>
            <w:r w:rsidRPr="00366D93">
              <w:rPr>
                <w:bCs/>
              </w:rPr>
              <w:t>33А0400100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045C44" w:rsidRDefault="00776A3B" w:rsidP="005B53BE">
            <w:pPr>
              <w:spacing w:line="216" w:lineRule="auto"/>
              <w:ind w:left="-117"/>
              <w:jc w:val="right"/>
            </w:pPr>
            <w:r>
              <w:t>880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Default="00776A3B" w:rsidP="005B53BE">
            <w:pPr>
              <w:spacing w:line="216" w:lineRule="auto"/>
              <w:jc w:val="right"/>
            </w:pPr>
            <w:r>
              <w:t>3 360,0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9 884,3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 xml:space="preserve">Обеспечение </w:t>
            </w:r>
            <w:proofErr w:type="gramStart"/>
            <w:r w:rsidRPr="00366D93"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366D93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9 429,2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/>
              <w:jc w:val="right"/>
            </w:pPr>
            <w:r w:rsidRPr="003A7B26">
              <w:t>120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6 180,8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3 248,4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Прочие расходы в сфере здравоохранения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35Г0101100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455,1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35Г0101100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120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361,9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35Г0101100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93,2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66D93">
              <w:rPr>
                <w:b/>
              </w:rPr>
              <w:t>Резервные фонды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11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250,0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67" w:right="-88"/>
              <w:jc w:val="center"/>
              <w:rPr>
                <w:b/>
              </w:rPr>
            </w:pPr>
            <w:r w:rsidRPr="00366D93">
              <w:rPr>
                <w:b/>
              </w:rPr>
              <w:t>11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  <w:r w:rsidRPr="00366D93">
              <w:rPr>
                <w:b/>
              </w:rPr>
              <w:t>32А0100000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250,0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A7B26">
              <w:t>Резервные средства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65" w:right="-88"/>
              <w:jc w:val="center"/>
            </w:pPr>
            <w:r w:rsidRPr="003A7B26">
              <w:t>11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3A7B26">
              <w:t>32А0100000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870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250,0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66D93">
              <w:rPr>
                <w:b/>
              </w:rPr>
              <w:t>Другие общегосударственные вопросы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366D93">
              <w:rPr>
                <w:b/>
              </w:rPr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366D93">
              <w:rPr>
                <w:b/>
              </w:rPr>
              <w:t>6,</w:t>
            </w:r>
            <w:r>
              <w:rPr>
                <w:b/>
              </w:rPr>
              <w:t>1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366D93"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  <w:r w:rsidRPr="00366D93">
              <w:rPr>
                <w:b/>
              </w:rPr>
              <w:t>31Б0100400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136,4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rPr>
                <w:b/>
              </w:rPr>
            </w:pPr>
            <w:r w:rsidRPr="003A7B26">
              <w:t>Уплата налогов, сборов и  иных платежей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  <w:r w:rsidRPr="003A7B26"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A7B26">
              <w:t>31Б0100400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  <w:r w:rsidRPr="003A7B26">
              <w:t>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136,4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rPr>
                <w:b/>
              </w:rPr>
            </w:pPr>
            <w:r w:rsidRPr="00366D93">
              <w:rPr>
                <w:b/>
              </w:rPr>
              <w:t>Другие общегосударственные расходы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166424" w:rsidRDefault="00776A3B" w:rsidP="005B53BE">
            <w:pPr>
              <w:spacing w:line="216" w:lineRule="auto"/>
              <w:ind w:right="-88"/>
              <w:jc w:val="center"/>
            </w:pPr>
            <w:r w:rsidRPr="00366D93">
              <w:rPr>
                <w:b/>
              </w:rPr>
              <w:t>31Б0109900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166424" w:rsidRDefault="00776A3B" w:rsidP="005B53BE">
            <w:pPr>
              <w:jc w:val="right"/>
            </w:pPr>
            <w:r>
              <w:rPr>
                <w:b/>
              </w:rPr>
              <w:t>389,7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166424" w:rsidRDefault="00776A3B" w:rsidP="005B53BE">
            <w:pPr>
              <w:spacing w:line="216" w:lineRule="auto"/>
              <w:jc w:val="center"/>
            </w:pPr>
            <w:r w:rsidRPr="00166424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166424" w:rsidRDefault="00776A3B" w:rsidP="005B53BE">
            <w:pPr>
              <w:spacing w:line="216" w:lineRule="auto"/>
              <w:ind w:right="-88"/>
              <w:jc w:val="center"/>
            </w:pPr>
            <w:r w:rsidRPr="00166424"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166424">
              <w:t>31Б0109900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166424" w:rsidRDefault="00776A3B" w:rsidP="005B53BE">
            <w:pPr>
              <w:spacing w:line="216" w:lineRule="auto"/>
              <w:jc w:val="right"/>
            </w:pPr>
            <w:r>
              <w:t>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166424" w:rsidRDefault="00776A3B" w:rsidP="005B53BE">
            <w:pPr>
              <w:jc w:val="right"/>
            </w:pPr>
            <w:r>
              <w:t>389,7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66D93">
              <w:rPr>
                <w:b/>
              </w:rPr>
              <w:t>Культура и кинематография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3</w:t>
            </w:r>
            <w:r>
              <w:rPr>
                <w:b/>
              </w:rPr>
              <w:t> 553,3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3</w:t>
            </w:r>
            <w:r>
              <w:rPr>
                <w:b/>
              </w:rPr>
              <w:t> 553,3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35Е0100500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3</w:t>
            </w:r>
            <w:r>
              <w:rPr>
                <w:b/>
              </w:rPr>
              <w:t> 553,3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  <w:r w:rsidRPr="003A7B26"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A7B26">
              <w:t>35Е0100500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  <w:r w:rsidRPr="003A7B26">
              <w:t>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3 553,3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66D93">
              <w:rPr>
                <w:b/>
              </w:rPr>
              <w:t>Социальная политика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873,1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Пенсионное обеспечение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423,5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Доплаты к пенсиям муниципальным служащим города Москвы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35П0101500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423,5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межбюджетные трансферты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 w:rsidRPr="003A7B26">
              <w:t>01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A7B26">
              <w:t>35П0101500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  <w:r w:rsidRPr="003A7B26">
              <w:t>540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423,5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35П0101800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both"/>
            </w:pPr>
            <w:r w:rsidRPr="003A7B26">
              <w:t>Социальные выплаты гражданам, кроме публичных нормативных выплат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 w:rsidRPr="003A7B26">
              <w:t>35П0101800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320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449,6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Средства массовой информации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</w:t>
            </w:r>
            <w:r>
              <w:rPr>
                <w:b/>
              </w:rPr>
              <w:t> 230,2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Периодическая печать и издательства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40,0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Информирование жителей района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40,0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Уплата налогов, сборов и  иных платежей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 w:rsidRPr="003A7B26"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right"/>
            </w:pPr>
            <w:r w:rsidRPr="003A7B26">
              <w:t>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40,0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snapToGrid w:val="0"/>
              </w:rPr>
            </w:pPr>
            <w:r w:rsidRPr="00366D9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right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</w:t>
            </w:r>
            <w:r>
              <w:rPr>
                <w:b/>
              </w:rPr>
              <w:t> 190,2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Информирование жителей района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 w:rsidRPr="00366D93">
              <w:rPr>
                <w:b/>
              </w:rPr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</w:t>
            </w:r>
            <w:r>
              <w:rPr>
                <w:b/>
              </w:rPr>
              <w:t> 190,2</w:t>
            </w:r>
          </w:p>
        </w:tc>
      </w:tr>
      <w:tr w:rsidR="00776A3B" w:rsidRPr="003A7B26" w:rsidTr="005B53BE">
        <w:tc>
          <w:tcPr>
            <w:tcW w:w="4962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right"/>
            </w:pPr>
            <w:r w:rsidRPr="003A7B26">
              <w:t>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1 190,2</w:t>
            </w:r>
          </w:p>
        </w:tc>
      </w:tr>
      <w:tr w:rsidR="00776A3B" w:rsidRPr="003A7B26" w:rsidTr="005B53BE">
        <w:tc>
          <w:tcPr>
            <w:tcW w:w="8505" w:type="dxa"/>
            <w:gridSpan w:val="5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rPr>
                <w:b/>
              </w:rPr>
            </w:pPr>
            <w:r w:rsidRPr="00366D93">
              <w:rPr>
                <w:rFonts w:eastAsia="Arial Unicode MS"/>
                <w:b/>
              </w:rPr>
              <w:t>ИТОГО РАСХОДОВ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23 082,5</w:t>
            </w:r>
          </w:p>
        </w:tc>
      </w:tr>
    </w:tbl>
    <w:p w:rsidR="00776A3B" w:rsidRPr="00933945" w:rsidRDefault="00776A3B" w:rsidP="00776A3B">
      <w:pPr>
        <w:ind w:left="5670"/>
        <w:rPr>
          <w:sz w:val="22"/>
          <w:szCs w:val="22"/>
        </w:rPr>
      </w:pPr>
      <w:r>
        <w:rPr>
          <w:bCs/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2</w:t>
      </w:r>
      <w:r w:rsidRPr="00933945">
        <w:rPr>
          <w:sz w:val="22"/>
          <w:szCs w:val="22"/>
        </w:rPr>
        <w:t xml:space="preserve"> </w:t>
      </w:r>
    </w:p>
    <w:p w:rsidR="00776A3B" w:rsidRPr="00933945" w:rsidRDefault="00776A3B" w:rsidP="00776A3B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933945">
        <w:rPr>
          <w:sz w:val="22"/>
          <w:szCs w:val="22"/>
        </w:rPr>
        <w:t xml:space="preserve"> Совета депутатов муниципального округа Гольяново</w:t>
      </w:r>
    </w:p>
    <w:p w:rsidR="00E9251D" w:rsidRDefault="00E9251D" w:rsidP="00E9251D">
      <w:pPr>
        <w:ind w:left="5670"/>
        <w:rPr>
          <w:sz w:val="22"/>
          <w:szCs w:val="22"/>
        </w:rPr>
      </w:pPr>
      <w:r w:rsidRPr="00933945">
        <w:rPr>
          <w:sz w:val="22"/>
          <w:szCs w:val="22"/>
        </w:rPr>
        <w:t>от «</w:t>
      </w:r>
      <w:r>
        <w:rPr>
          <w:sz w:val="22"/>
          <w:szCs w:val="22"/>
        </w:rPr>
        <w:t>19»</w:t>
      </w:r>
      <w:r w:rsidRPr="00933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декабря  </w:t>
      </w:r>
      <w:r w:rsidRPr="00933945">
        <w:rPr>
          <w:sz w:val="22"/>
          <w:szCs w:val="22"/>
        </w:rPr>
        <w:t>201</w:t>
      </w:r>
      <w:r>
        <w:rPr>
          <w:sz w:val="22"/>
          <w:szCs w:val="22"/>
        </w:rPr>
        <w:t xml:space="preserve">8 </w:t>
      </w:r>
      <w:r w:rsidRPr="0093394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19/10</w:t>
      </w:r>
    </w:p>
    <w:p w:rsidR="00776A3B" w:rsidRPr="00045C44" w:rsidRDefault="00776A3B" w:rsidP="00776A3B">
      <w:pPr>
        <w:jc w:val="center"/>
        <w:rPr>
          <w:b/>
          <w:bCs/>
          <w:sz w:val="16"/>
          <w:szCs w:val="16"/>
        </w:rPr>
      </w:pPr>
    </w:p>
    <w:p w:rsidR="00776A3B" w:rsidRPr="00F2125C" w:rsidRDefault="00776A3B" w:rsidP="00776A3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2125C">
        <w:rPr>
          <w:rFonts w:eastAsia="Calibri"/>
          <w:b/>
        </w:rPr>
        <w:t xml:space="preserve">Ведомственная структура расходов </w:t>
      </w:r>
    </w:p>
    <w:p w:rsidR="00776A3B" w:rsidRPr="00C77AF5" w:rsidRDefault="00776A3B" w:rsidP="00776A3B">
      <w:pPr>
        <w:autoSpaceDE w:val="0"/>
        <w:autoSpaceDN w:val="0"/>
        <w:adjustRightInd w:val="0"/>
        <w:jc w:val="center"/>
        <w:rPr>
          <w:b/>
        </w:rPr>
      </w:pPr>
      <w:r w:rsidRPr="00F2125C">
        <w:rPr>
          <w:rFonts w:eastAsia="Calibri"/>
          <w:b/>
        </w:rPr>
        <w:t xml:space="preserve">бюджета </w:t>
      </w:r>
      <w:r w:rsidRPr="00C77AF5">
        <w:rPr>
          <w:b/>
        </w:rPr>
        <w:t xml:space="preserve">муниципального округа Гольяново на 2018 год 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809"/>
        <w:gridCol w:w="567"/>
        <w:gridCol w:w="1459"/>
        <w:gridCol w:w="670"/>
        <w:gridCol w:w="1177"/>
      </w:tblGrid>
      <w:tr w:rsidR="00776A3B" w:rsidRPr="00C74565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D93">
              <w:rPr>
                <w:b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ind w:left="-109" w:right="-108"/>
              <w:jc w:val="center"/>
              <w:rPr>
                <w:b/>
              </w:rPr>
            </w:pPr>
            <w:r w:rsidRPr="00366D93">
              <w:rPr>
                <w:b/>
              </w:rPr>
              <w:t>Код ведомства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66D93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366D93">
              <w:rPr>
                <w:b/>
              </w:rPr>
              <w:t>ПР</w:t>
            </w:r>
            <w:proofErr w:type="gramEnd"/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D93">
              <w:rPr>
                <w:b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D93">
              <w:rPr>
                <w:b/>
              </w:rPr>
              <w:t>ВР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D93">
              <w:rPr>
                <w:b/>
              </w:rPr>
              <w:t>Сумма (тыс. рублей)</w:t>
            </w:r>
          </w:p>
        </w:tc>
      </w:tr>
      <w:tr w:rsidR="00776A3B" w:rsidRPr="00C74565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66D93" w:rsidRDefault="00776A3B" w:rsidP="005B53BE">
            <w:pPr>
              <w:ind w:left="-108" w:right="-108"/>
              <w:jc w:val="center"/>
              <w:rPr>
                <w:b/>
              </w:rPr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23 082,5</w:t>
            </w:r>
          </w:p>
        </w:tc>
      </w:tr>
      <w:tr w:rsidR="00776A3B" w:rsidRPr="00C74565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482EFB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54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17 425,9</w:t>
            </w:r>
          </w:p>
        </w:tc>
      </w:tr>
      <w:tr w:rsidR="00776A3B" w:rsidRPr="00C74565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482EFB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3 260,7</w:t>
            </w:r>
          </w:p>
        </w:tc>
      </w:tr>
      <w:tr w:rsidR="00776A3B" w:rsidRPr="00C74565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482EFB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17"/>
              <w:jc w:val="center"/>
            </w:pPr>
            <w:r w:rsidRPr="00366D93">
              <w:rPr>
                <w:b/>
              </w:rPr>
              <w:t>31А0100100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3 085,1</w:t>
            </w:r>
          </w:p>
        </w:tc>
      </w:tr>
      <w:tr w:rsidR="00776A3B" w:rsidRPr="00C74565" w:rsidTr="005B53BE">
        <w:tc>
          <w:tcPr>
            <w:tcW w:w="4537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jc w:val="both"/>
            </w:pPr>
            <w:r w:rsidRPr="00482EFB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482EFB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08" w:right="-88"/>
              <w:jc w:val="center"/>
            </w:pPr>
            <w: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08" w:right="-88"/>
              <w:jc w:val="center"/>
            </w:pPr>
            <w:r w:rsidRPr="00482EFB">
              <w:t>31А0100100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482EFB" w:rsidRDefault="00776A3B" w:rsidP="005B53BE">
            <w:pPr>
              <w:spacing w:line="216" w:lineRule="auto"/>
              <w:ind w:left="-117"/>
              <w:jc w:val="right"/>
            </w:pPr>
            <w:r w:rsidRPr="00482EFB">
              <w:t>120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482EFB" w:rsidRDefault="00776A3B" w:rsidP="005B53BE">
            <w:pPr>
              <w:jc w:val="right"/>
            </w:pPr>
            <w:r>
              <w:t>3 040,1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A7B26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  <w:r w:rsidRPr="003A7B26"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  <w:r w:rsidRPr="003A7B26">
              <w:t>31А0100100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240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45,0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35Г0101100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175,6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A7B26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35Г0101100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120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175,6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3 50</w:t>
            </w:r>
            <w:r>
              <w:rPr>
                <w:b/>
              </w:rPr>
              <w:t>4</w:t>
            </w:r>
            <w:r w:rsidRPr="00366D9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31А0100200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14</w:t>
            </w:r>
            <w:r>
              <w:rPr>
                <w:b/>
              </w:rPr>
              <w:t>4</w:t>
            </w:r>
            <w:r w:rsidRPr="00366D9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A7B26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  <w:r w:rsidRPr="003A7B26"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  <w:r w:rsidRPr="003A7B26">
              <w:t>31А0100200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240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144,8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Default="00776A3B" w:rsidP="005B53BE">
            <w:pPr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045C44" w:rsidRDefault="00776A3B" w:rsidP="005B53BE">
            <w:pPr>
              <w:spacing w:line="216" w:lineRule="auto"/>
              <w:jc w:val="center"/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2A48FA" w:rsidRDefault="00776A3B" w:rsidP="005B53BE">
            <w:pPr>
              <w:spacing w:line="216" w:lineRule="auto"/>
              <w:ind w:left="-108" w:right="-88"/>
              <w:jc w:val="center"/>
            </w:pPr>
            <w:r w:rsidRPr="00366D93">
              <w:rPr>
                <w:b/>
                <w:bCs/>
              </w:rPr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2A48FA" w:rsidRDefault="00776A3B" w:rsidP="005B53BE">
            <w:pPr>
              <w:spacing w:line="216" w:lineRule="auto"/>
              <w:ind w:left="-108" w:right="-88"/>
              <w:jc w:val="center"/>
            </w:pPr>
            <w:r w:rsidRPr="00366D93">
              <w:rPr>
                <w:b/>
                <w:bCs/>
              </w:rPr>
              <w:t>33А0400100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045C44" w:rsidRDefault="00776A3B" w:rsidP="005B53BE">
            <w:pPr>
              <w:spacing w:line="216" w:lineRule="auto"/>
              <w:ind w:left="-117"/>
              <w:jc w:val="center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  <w:r w:rsidRPr="00366D93">
              <w:rPr>
                <w:b/>
              </w:rPr>
              <w:t>3 360,0</w:t>
            </w:r>
          </w:p>
        </w:tc>
      </w:tr>
      <w:tr w:rsidR="00776A3B" w:rsidRPr="003A7B26" w:rsidTr="005B53BE">
        <w:trPr>
          <w:trHeight w:val="443"/>
        </w:trPr>
        <w:tc>
          <w:tcPr>
            <w:tcW w:w="4537" w:type="dxa"/>
            <w:shd w:val="clear" w:color="auto" w:fill="auto"/>
            <w:vAlign w:val="center"/>
          </w:tcPr>
          <w:p w:rsidR="00776A3B" w:rsidRPr="001C2C8F" w:rsidRDefault="00776A3B" w:rsidP="005B53BE">
            <w:pPr>
              <w:spacing w:line="216" w:lineRule="auto"/>
              <w:jc w:val="both"/>
            </w:pPr>
            <w:r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Default="00776A3B" w:rsidP="005B53BE">
            <w:pPr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B705B4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B705B4" w:rsidRDefault="00776A3B" w:rsidP="005B53BE">
            <w:pPr>
              <w:spacing w:line="216" w:lineRule="auto"/>
              <w:ind w:left="-108" w:right="-88"/>
              <w:jc w:val="center"/>
            </w:pPr>
            <w:r w:rsidRPr="00366D93">
              <w:rPr>
                <w:bCs/>
              </w:rPr>
              <w:t>03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B705B4" w:rsidRDefault="00776A3B" w:rsidP="005B53BE">
            <w:pPr>
              <w:spacing w:line="216" w:lineRule="auto"/>
              <w:ind w:left="-108" w:right="-88"/>
              <w:jc w:val="center"/>
            </w:pPr>
            <w:r w:rsidRPr="00366D93">
              <w:rPr>
                <w:bCs/>
              </w:rPr>
              <w:t>33А0400100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045C44" w:rsidRDefault="00776A3B" w:rsidP="005B53BE">
            <w:pPr>
              <w:spacing w:line="216" w:lineRule="auto"/>
              <w:ind w:left="-117"/>
              <w:jc w:val="center"/>
            </w:pPr>
            <w:r>
              <w:t>880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Default="00776A3B" w:rsidP="005B53BE">
            <w:pPr>
              <w:spacing w:line="216" w:lineRule="auto"/>
              <w:jc w:val="right"/>
            </w:pPr>
            <w:r>
              <w:t>3 360,0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9 884,3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 xml:space="preserve">Обеспечение </w:t>
            </w:r>
            <w:proofErr w:type="gramStart"/>
            <w:r w:rsidRPr="00366D93">
              <w:rPr>
                <w:b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366D93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31Б0100500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9 429,2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31Б0100500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/>
              <w:jc w:val="right"/>
            </w:pPr>
            <w:r w:rsidRPr="003A7B26">
              <w:t>120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6 180,8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31Б0100500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240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3 248,4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35Г0101100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455,1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35Г0101100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120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361,9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right="-88"/>
              <w:jc w:val="center"/>
            </w:pPr>
            <w:r w:rsidRPr="003A7B26">
              <w:t>35Г0101100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240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93,2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66D93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08" w:right="-88"/>
              <w:jc w:val="center"/>
              <w:rPr>
                <w:b/>
              </w:rPr>
            </w:pPr>
            <w:r w:rsidRPr="00366D93">
              <w:rPr>
                <w:b/>
              </w:rPr>
              <w:t>11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08" w:right="-8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250,0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67" w:right="-88"/>
              <w:jc w:val="center"/>
              <w:rPr>
                <w:b/>
              </w:rPr>
            </w:pPr>
            <w:r w:rsidRPr="00366D93">
              <w:rPr>
                <w:b/>
              </w:rPr>
              <w:t>11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  <w:r w:rsidRPr="00366D93">
              <w:rPr>
                <w:b/>
              </w:rPr>
              <w:t>32А0100000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250,0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A7B26"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65" w:right="-88"/>
              <w:jc w:val="center"/>
            </w:pPr>
            <w:r w:rsidRPr="003A7B26">
              <w:t>11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3A7B26">
              <w:t>32А0100000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870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250,0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66D9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65" w:right="-88"/>
              <w:jc w:val="center"/>
              <w:rPr>
                <w:b/>
              </w:rPr>
            </w:pPr>
            <w:r w:rsidRPr="00366D93">
              <w:rPr>
                <w:b/>
              </w:rPr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65" w:right="-8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366D93">
              <w:rPr>
                <w:b/>
              </w:rPr>
              <w:t>6,</w:t>
            </w:r>
            <w:r>
              <w:rPr>
                <w:b/>
              </w:rPr>
              <w:t>1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 xml:space="preserve">Уплата членских взносов на осуществление </w:t>
            </w:r>
            <w:proofErr w:type="gramStart"/>
            <w:r w:rsidRPr="00366D93">
              <w:rPr>
                <w:b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  <w:r w:rsidRPr="00366D93">
              <w:rPr>
                <w:b/>
              </w:rPr>
              <w:t>31Б0100400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136,4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rPr>
                <w:b/>
              </w:rPr>
            </w:pPr>
            <w:r w:rsidRPr="003A7B26">
              <w:t>Уплата налогов, сборов и  иных платежей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  <w:r w:rsidRPr="003A7B26"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A7B26">
              <w:t>31Б0100400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  <w:r w:rsidRPr="003A7B26">
              <w:t>850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136,4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rPr>
                <w:b/>
              </w:rPr>
            </w:pPr>
            <w:r w:rsidRPr="00366D93"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shd w:val="clear" w:color="auto" w:fill="auto"/>
          </w:tcPr>
          <w:p w:rsidR="00776A3B" w:rsidRDefault="00776A3B" w:rsidP="005B53BE"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166424" w:rsidRDefault="00776A3B" w:rsidP="005B53BE">
            <w:pPr>
              <w:spacing w:line="216" w:lineRule="auto"/>
              <w:ind w:right="-88"/>
              <w:jc w:val="center"/>
            </w:pPr>
            <w:r w:rsidRPr="00366D93">
              <w:rPr>
                <w:b/>
              </w:rPr>
              <w:t>31Б0109900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166424" w:rsidRDefault="00776A3B" w:rsidP="005B53BE">
            <w:pPr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166424" w:rsidRDefault="00776A3B" w:rsidP="005B53BE">
            <w:pPr>
              <w:jc w:val="right"/>
            </w:pPr>
            <w:r>
              <w:rPr>
                <w:b/>
              </w:rPr>
              <w:t>389,7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776A3B" w:rsidRDefault="00776A3B" w:rsidP="005B53BE"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166424" w:rsidRDefault="00776A3B" w:rsidP="005B53BE">
            <w:pPr>
              <w:spacing w:line="216" w:lineRule="auto"/>
              <w:jc w:val="center"/>
            </w:pPr>
            <w:r w:rsidRPr="00166424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166424" w:rsidRDefault="00776A3B" w:rsidP="005B53BE">
            <w:pPr>
              <w:spacing w:line="216" w:lineRule="auto"/>
              <w:ind w:right="-88"/>
              <w:jc w:val="center"/>
            </w:pPr>
            <w:r w:rsidRPr="00166424"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166424">
              <w:t>31Б0109900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166424" w:rsidRDefault="00776A3B" w:rsidP="005B53BE">
            <w:pPr>
              <w:jc w:val="right"/>
            </w:pPr>
            <w:r>
              <w:t>240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166424" w:rsidRDefault="00776A3B" w:rsidP="005B53BE">
            <w:pPr>
              <w:jc w:val="right"/>
            </w:pPr>
            <w:r>
              <w:t>389,7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66D93">
              <w:rPr>
                <w:b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3</w:t>
            </w:r>
            <w:r>
              <w:rPr>
                <w:b/>
              </w:rPr>
              <w:t> 553,3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3</w:t>
            </w:r>
            <w:r>
              <w:rPr>
                <w:b/>
              </w:rPr>
              <w:t> 553,3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66D93">
              <w:rPr>
                <w:b/>
              </w:rPr>
              <w:t>35Е0100500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3</w:t>
            </w:r>
            <w:r>
              <w:rPr>
                <w:b/>
              </w:rPr>
              <w:t> 553,3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88"/>
              <w:jc w:val="center"/>
            </w:pPr>
            <w:r w:rsidRPr="003A7B26"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88"/>
              <w:jc w:val="center"/>
              <w:rPr>
                <w:b/>
              </w:rPr>
            </w:pPr>
            <w:r w:rsidRPr="003A7B26">
              <w:t>35Е0100500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  <w:r w:rsidRPr="003A7B26">
              <w:t>240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3 553,3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66D9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873,1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423,5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Доплаты к пенсиям муниципальным служащим города Москвы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35П0101500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423,5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 w:rsidRPr="003A7B26">
              <w:t>01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A7B26">
              <w:t>35П0101500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  <w:r w:rsidRPr="003A7B26">
              <w:t>540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423,5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35П0101800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both"/>
            </w:pPr>
            <w:r w:rsidRPr="003A7B26"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>
              <w:t>06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 w:rsidRPr="003A7B26">
              <w:t>35П0101800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320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449,6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</w:t>
            </w:r>
            <w:r>
              <w:rPr>
                <w:b/>
              </w:rPr>
              <w:t> 230,2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40,0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35Е0100300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left="-117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40,0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both"/>
            </w:pPr>
            <w:r w:rsidRPr="003A7B26">
              <w:t>Уплата налогов, сборов и  иных платежей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>
              <w:t>02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 w:rsidRPr="003A7B26">
              <w:t>35Е0100300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right"/>
            </w:pPr>
            <w:r w:rsidRPr="003A7B26">
              <w:t>850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40,0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snapToGrid w:val="0"/>
              </w:rPr>
            </w:pPr>
            <w:r w:rsidRPr="00366D9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center"/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right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</w:t>
            </w:r>
            <w:r>
              <w:rPr>
                <w:b/>
              </w:rPr>
              <w:t> 190,2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66D93">
              <w:rPr>
                <w:b/>
              </w:rPr>
              <w:t>Информирование жителей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 w:rsidRPr="00366D93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ind w:right="-108"/>
              <w:jc w:val="center"/>
              <w:rPr>
                <w:b/>
              </w:rPr>
            </w:pPr>
            <w:r w:rsidRPr="00366D93">
              <w:rPr>
                <w:b/>
              </w:rP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 w:rsidRPr="00366D93">
              <w:rPr>
                <w:b/>
              </w:rPr>
              <w:t>35Е0100300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66D93" w:rsidRDefault="00776A3B" w:rsidP="005B53BE">
            <w:pPr>
              <w:jc w:val="right"/>
              <w:rPr>
                <w:b/>
              </w:rPr>
            </w:pPr>
            <w:r w:rsidRPr="00366D93">
              <w:rPr>
                <w:b/>
              </w:rPr>
              <w:t>1</w:t>
            </w:r>
            <w:r>
              <w:rPr>
                <w:b/>
              </w:rPr>
              <w:t> 190,2</w:t>
            </w:r>
          </w:p>
        </w:tc>
      </w:tr>
      <w:tr w:rsidR="00776A3B" w:rsidRPr="003A7B26" w:rsidTr="005B53BE">
        <w:tc>
          <w:tcPr>
            <w:tcW w:w="4537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both"/>
              <w:rPr>
                <w:b/>
              </w:rPr>
            </w:pPr>
            <w:r w:rsidRPr="003A7B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6A3B" w:rsidRPr="003A7B26" w:rsidRDefault="00776A3B" w:rsidP="005B53BE">
            <w:pPr>
              <w:ind w:left="-108" w:right="-108"/>
              <w:jc w:val="center"/>
            </w:pPr>
            <w:r w:rsidRPr="00366D93">
              <w:rPr>
                <w:b/>
              </w:rPr>
              <w:t>900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76A3B" w:rsidRPr="00366D93" w:rsidRDefault="00776A3B" w:rsidP="005B53BE">
            <w:pPr>
              <w:spacing w:line="21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right="-108"/>
              <w:jc w:val="center"/>
            </w:pPr>
            <w:r>
              <w:t>04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ind w:left="-117"/>
              <w:jc w:val="right"/>
            </w:pPr>
            <w:r w:rsidRPr="003A7B26">
              <w:t>35Е0100300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76A3B" w:rsidRPr="003A7B26" w:rsidRDefault="00776A3B" w:rsidP="005B53BE">
            <w:pPr>
              <w:spacing w:line="216" w:lineRule="auto"/>
              <w:jc w:val="right"/>
            </w:pPr>
            <w:r w:rsidRPr="003A7B26">
              <w:t>240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6A3B" w:rsidRPr="003A7B26" w:rsidRDefault="00776A3B" w:rsidP="005B53BE">
            <w:pPr>
              <w:jc w:val="right"/>
            </w:pPr>
            <w:r>
              <w:t>1 190,2</w:t>
            </w:r>
          </w:p>
        </w:tc>
      </w:tr>
    </w:tbl>
    <w:p w:rsidR="00062C63" w:rsidRDefault="00062C63" w:rsidP="00D62614">
      <w:pPr>
        <w:rPr>
          <w:b/>
        </w:rPr>
      </w:pPr>
    </w:p>
    <w:sectPr w:rsidR="00062C63" w:rsidSect="00D62614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328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23"/>
  </w:num>
  <w:num w:numId="6">
    <w:abstractNumId w:val="18"/>
  </w:num>
  <w:num w:numId="7">
    <w:abstractNumId w:val="1"/>
  </w:num>
  <w:num w:numId="8">
    <w:abstractNumId w:val="7"/>
  </w:num>
  <w:num w:numId="9">
    <w:abstractNumId w:val="33"/>
  </w:num>
  <w:num w:numId="10">
    <w:abstractNumId w:val="17"/>
  </w:num>
  <w:num w:numId="11">
    <w:abstractNumId w:val="9"/>
  </w:num>
  <w:num w:numId="12">
    <w:abstractNumId w:val="29"/>
  </w:num>
  <w:num w:numId="13">
    <w:abstractNumId w:val="30"/>
  </w:num>
  <w:num w:numId="14">
    <w:abstractNumId w:val="15"/>
  </w:num>
  <w:num w:numId="15">
    <w:abstractNumId w:val="39"/>
  </w:num>
  <w:num w:numId="16">
    <w:abstractNumId w:val="36"/>
  </w:num>
  <w:num w:numId="17">
    <w:abstractNumId w:val="40"/>
  </w:num>
  <w:num w:numId="18">
    <w:abstractNumId w:val="13"/>
  </w:num>
  <w:num w:numId="19">
    <w:abstractNumId w:val="16"/>
  </w:num>
  <w:num w:numId="20">
    <w:abstractNumId w:val="35"/>
  </w:num>
  <w:num w:numId="21">
    <w:abstractNumId w:val="22"/>
  </w:num>
  <w:num w:numId="22">
    <w:abstractNumId w:val="31"/>
  </w:num>
  <w:num w:numId="23">
    <w:abstractNumId w:val="26"/>
  </w:num>
  <w:num w:numId="24">
    <w:abstractNumId w:val="11"/>
  </w:num>
  <w:num w:numId="25">
    <w:abstractNumId w:val="4"/>
  </w:num>
  <w:num w:numId="26">
    <w:abstractNumId w:val="34"/>
  </w:num>
  <w:num w:numId="27">
    <w:abstractNumId w:val="14"/>
  </w:num>
  <w:num w:numId="28">
    <w:abstractNumId w:val="3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4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6DE6"/>
    <w:rsid w:val="00062C63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1785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04CA5"/>
    <w:rsid w:val="00515D24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25E1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76A3B"/>
    <w:rsid w:val="00794270"/>
    <w:rsid w:val="007A002A"/>
    <w:rsid w:val="007B66EE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71B66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2614"/>
    <w:rsid w:val="00D63EF7"/>
    <w:rsid w:val="00D6420D"/>
    <w:rsid w:val="00D6676E"/>
    <w:rsid w:val="00D72C02"/>
    <w:rsid w:val="00D90854"/>
    <w:rsid w:val="00D95470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9251D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484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6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2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6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2C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7D549E31</Template>
  <TotalTime>1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2018-12-19T08:39:00Z</cp:lastPrinted>
  <dcterms:created xsi:type="dcterms:W3CDTF">2018-12-20T08:29:00Z</dcterms:created>
  <dcterms:modified xsi:type="dcterms:W3CDTF">2018-12-20T08:29:00Z</dcterms:modified>
</cp:coreProperties>
</file>