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9180"/>
        <w:gridCol w:w="284"/>
      </w:tblGrid>
      <w:tr w:rsidR="00471137" w:rsidRPr="00BC081E" w:rsidTr="000E70AB">
        <w:trPr>
          <w:trHeight w:val="3108"/>
        </w:trPr>
        <w:tc>
          <w:tcPr>
            <w:tcW w:w="9180" w:type="dxa"/>
            <w:shd w:val="clear" w:color="auto" w:fill="auto"/>
          </w:tcPr>
          <w:p w:rsidR="00B2447C" w:rsidRDefault="00B2447C" w:rsidP="000E70AB">
            <w:pPr>
              <w:spacing w:line="228" w:lineRule="auto"/>
              <w:ind w:right="-250"/>
              <w:jc w:val="both"/>
              <w:rPr>
                <w:b/>
              </w:rPr>
            </w:pPr>
          </w:p>
          <w:p w:rsidR="00B2447C" w:rsidRDefault="00B2447C" w:rsidP="000E70AB">
            <w:pPr>
              <w:spacing w:line="228" w:lineRule="auto"/>
              <w:ind w:right="-250"/>
              <w:jc w:val="both"/>
              <w:rPr>
                <w:b/>
              </w:rPr>
            </w:pPr>
          </w:p>
          <w:p w:rsidR="000E70AB" w:rsidRDefault="000E70AB" w:rsidP="000E70AB">
            <w:pPr>
              <w:ind w:right="-250"/>
              <w:jc w:val="center"/>
              <w:rPr>
                <w:rFonts w:ascii="Georgia" w:hAnsi="Georgia" w:cs="Georgia"/>
                <w:b/>
                <w:bCs/>
              </w:rPr>
            </w:pPr>
          </w:p>
          <w:p w:rsidR="000E70AB" w:rsidRDefault="00C922C3" w:rsidP="000E70AB">
            <w:pPr>
              <w:ind w:right="-250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8240">
                  <v:imagedata r:id="rId9" o:title=""/>
                </v:shape>
                <o:OLEObject Type="Embed" ProgID="CorelDraw.Graphic.17" ShapeID="_x0000_s1026" DrawAspect="Content" ObjectID="_1606720729" r:id="rId10"/>
              </w:pict>
            </w:r>
          </w:p>
          <w:p w:rsidR="000E70AB" w:rsidRDefault="000E70AB" w:rsidP="000E70AB">
            <w:pPr>
              <w:ind w:right="-250"/>
              <w:jc w:val="center"/>
              <w:rPr>
                <w:rFonts w:ascii="Georgia" w:hAnsi="Georgia" w:cs="Georgia"/>
                <w:b/>
                <w:bCs/>
              </w:rPr>
            </w:pPr>
          </w:p>
          <w:p w:rsidR="000E70AB" w:rsidRDefault="000E70AB" w:rsidP="000E70AB">
            <w:pPr>
              <w:ind w:right="-250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0E70AB" w:rsidRDefault="000E70AB" w:rsidP="000E70AB">
            <w:pPr>
              <w:ind w:right="-250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0E70AB" w:rsidRDefault="000E70AB" w:rsidP="000E70AB">
            <w:pPr>
              <w:ind w:right="-25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0E70AB" w:rsidRDefault="000E70AB" w:rsidP="000E70AB">
            <w:pPr>
              <w:ind w:right="-250"/>
            </w:pPr>
          </w:p>
          <w:p w:rsidR="000E70AB" w:rsidRDefault="000E70AB" w:rsidP="000E70AB">
            <w:pPr>
              <w:ind w:right="-250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E70AB" w:rsidRDefault="000E70AB" w:rsidP="000E70AB">
            <w:pPr>
              <w:ind w:right="-250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0E70AB" w:rsidRDefault="000E70AB" w:rsidP="000E70AB">
            <w:pPr>
              <w:ind w:right="-25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EFCB1E6" wp14:editId="6F41AF0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0E70AB" w:rsidRDefault="000E70AB" w:rsidP="000E70AB">
            <w:pPr>
              <w:ind w:right="-250"/>
              <w:rPr>
                <w:sz w:val="10"/>
              </w:rPr>
            </w:pPr>
          </w:p>
          <w:p w:rsidR="000E70AB" w:rsidRDefault="000E70AB" w:rsidP="000E70AB">
            <w:pPr>
              <w:ind w:right="-250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17.12.2018 г. №18/1</w:t>
            </w:r>
          </w:p>
          <w:p w:rsidR="00B2447C" w:rsidRDefault="00B2447C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B2447C" w:rsidRDefault="00B2447C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B2447C" w:rsidRDefault="00B2447C" w:rsidP="000E70AB">
            <w:pPr>
              <w:spacing w:line="228" w:lineRule="auto"/>
              <w:ind w:right="-25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2447C" w:rsidRDefault="00B2447C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B2447C" w:rsidRDefault="00B2447C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B2447C" w:rsidRDefault="00B2447C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471137" w:rsidRDefault="00471137" w:rsidP="000E70AB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  <w:r w:rsidRPr="00B93C67">
              <w:rPr>
                <w:b/>
              </w:rPr>
              <w:t xml:space="preserve">О согласовании </w:t>
            </w:r>
            <w:proofErr w:type="gramStart"/>
            <w:r w:rsidRPr="00B93C67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B93C67">
              <w:rPr>
                <w:b/>
              </w:rPr>
              <w:t xml:space="preserve"> </w:t>
            </w:r>
            <w:r>
              <w:rPr>
                <w:b/>
              </w:rPr>
              <w:t>Гольяново</w:t>
            </w:r>
            <w:r w:rsidRPr="00B93C67">
              <w:rPr>
                <w:b/>
              </w:rPr>
              <w:t xml:space="preserve"> города Москвы на проведение мероприятий по благоустройству территории района </w:t>
            </w:r>
            <w:r>
              <w:rPr>
                <w:b/>
              </w:rPr>
              <w:t>Гольяново</w:t>
            </w:r>
            <w:r w:rsidRPr="00B93C67">
              <w:rPr>
                <w:b/>
              </w:rPr>
              <w:t xml:space="preserve"> города Москвы</w:t>
            </w:r>
            <w:r w:rsidR="003A2761">
              <w:rPr>
                <w:b/>
              </w:rPr>
              <w:t xml:space="preserve"> в 2019</w:t>
            </w:r>
            <w:r>
              <w:rPr>
                <w:b/>
              </w:rPr>
              <w:t xml:space="preserve"> году</w:t>
            </w:r>
          </w:p>
          <w:p w:rsidR="00471137" w:rsidRPr="00952BD9" w:rsidRDefault="00471137" w:rsidP="000E70AB"/>
        </w:tc>
        <w:tc>
          <w:tcPr>
            <w:tcW w:w="284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9F15F0" w:rsidRPr="00471137" w:rsidRDefault="000E70AB" w:rsidP="000E70AB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</w:pPr>
      <w:r>
        <w:t xml:space="preserve">        </w:t>
      </w:r>
      <w:r w:rsidR="00C2454C" w:rsidRPr="00C2454C">
        <w:t xml:space="preserve">В соответствии с постановлением Правительства Москвы от 26 декабря 2012 года </w:t>
      </w:r>
      <w:r>
        <w:t xml:space="preserve"> </w:t>
      </w:r>
      <w:r w:rsidR="00C2454C" w:rsidRPr="00C2454C">
        <w:t xml:space="preserve">№ 849-ПП «О стимулировании управ районов города Москвы» и обращением управы </w:t>
      </w:r>
      <w:r w:rsidR="00C2454C" w:rsidRPr="00E7511B">
        <w:t xml:space="preserve">района Гольяново города Москвы </w:t>
      </w:r>
      <w:r w:rsidR="003A2761">
        <w:t>от 14.12.2018</w:t>
      </w:r>
      <w:r w:rsidR="00D51661" w:rsidRPr="00E7511B">
        <w:t xml:space="preserve"> </w:t>
      </w:r>
      <w:r w:rsidR="00C2454C" w:rsidRPr="00E7511B">
        <w:t>№</w:t>
      </w:r>
      <w:r w:rsidR="003A2761">
        <w:t xml:space="preserve"> Гд-1871</w:t>
      </w:r>
      <w:r w:rsidR="00B06970">
        <w:t xml:space="preserve"> (</w:t>
      </w:r>
      <w:proofErr w:type="spellStart"/>
      <w:r w:rsidR="00B06970">
        <w:t>вх</w:t>
      </w:r>
      <w:proofErr w:type="spellEnd"/>
      <w:r w:rsidR="00B06970">
        <w:t>.№ 632 от 14.12.2018)</w:t>
      </w:r>
      <w:r w:rsidR="00D51661">
        <w:t>,</w:t>
      </w:r>
      <w:r w:rsidR="00C2454C" w:rsidRPr="00C2454C">
        <w:t xml:space="preserve"> </w:t>
      </w:r>
      <w:r w:rsidR="009F15F0" w:rsidRPr="00471137">
        <w:t>Совет депутатов</w:t>
      </w:r>
      <w:r w:rsidR="00471137" w:rsidRPr="00471137">
        <w:t xml:space="preserve"> муниципального округа Гольяново </w:t>
      </w:r>
      <w:r w:rsidR="009F15F0" w:rsidRPr="00471137">
        <w:t xml:space="preserve"> решил:</w:t>
      </w:r>
    </w:p>
    <w:p w:rsidR="00C2454C" w:rsidRPr="008825C7" w:rsidRDefault="00B93C67" w:rsidP="000E70A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line="228" w:lineRule="auto"/>
        <w:ind w:left="0" w:firstLine="0"/>
        <w:jc w:val="both"/>
        <w:outlineLvl w:val="1"/>
        <w:rPr>
          <w:rFonts w:eastAsia="Calibri"/>
          <w:lang w:eastAsia="en-US"/>
        </w:rPr>
      </w:pPr>
      <w:r w:rsidRPr="00B93C67">
        <w:t>Согласовать направление сре</w:t>
      </w:r>
      <w:proofErr w:type="gramStart"/>
      <w:r w:rsidRPr="00B93C67">
        <w:t>дств ст</w:t>
      </w:r>
      <w:proofErr w:type="gramEnd"/>
      <w:r w:rsidRPr="00B93C67">
        <w:t xml:space="preserve">имулирования управы района </w:t>
      </w:r>
      <w:r>
        <w:t>Гольяново</w:t>
      </w:r>
      <w:r w:rsidRPr="00B93C67">
        <w:t xml:space="preserve"> города Москвы на проведение мероприятий по благоустройству территории района Гольяново города Москвы в 20</w:t>
      </w:r>
      <w:r>
        <w:t>1</w:t>
      </w:r>
      <w:r w:rsidR="003A2761">
        <w:t>9</w:t>
      </w:r>
      <w:r w:rsidRPr="00B93C67">
        <w:t xml:space="preserve"> году (приложение)</w:t>
      </w:r>
      <w:r w:rsidR="005F10BA">
        <w:t>.</w:t>
      </w:r>
    </w:p>
    <w:p w:rsidR="00471137" w:rsidRDefault="00B93C67" w:rsidP="000E70A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  <w:lang w:eastAsia="en-US"/>
        </w:rPr>
      </w:pPr>
      <w:r w:rsidRPr="00471137">
        <w:rPr>
          <w:rFonts w:eastAsia="Calibri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 w:rsidRPr="004922B8">
        <w:t>http://golyanovo.org</w:t>
      </w:r>
      <w:r w:rsidR="00471137">
        <w:t>.</w:t>
      </w:r>
      <w:r w:rsidRPr="00471137">
        <w:rPr>
          <w:rFonts w:eastAsia="Calibri"/>
          <w:lang w:eastAsia="en-US"/>
        </w:rPr>
        <w:t xml:space="preserve"> </w:t>
      </w:r>
    </w:p>
    <w:p w:rsidR="00C2454C" w:rsidRPr="00471137" w:rsidRDefault="00666B90" w:rsidP="000E70A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  <w:lang w:eastAsia="en-US"/>
        </w:rPr>
      </w:pPr>
      <w:r w:rsidRPr="00471137">
        <w:rPr>
          <w:rFonts w:eastAsia="Calibri"/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B93C67" w:rsidRPr="00471137">
        <w:rPr>
          <w:rFonts w:eastAsia="Calibri"/>
          <w:lang w:eastAsia="en-US"/>
        </w:rPr>
        <w:t xml:space="preserve"> и</w:t>
      </w:r>
      <w:r w:rsidRPr="00471137">
        <w:rPr>
          <w:rFonts w:eastAsia="Calibri"/>
          <w:lang w:eastAsia="en-US"/>
        </w:rPr>
        <w:t xml:space="preserve"> Департамент территориальных органов исполнительной власти</w:t>
      </w:r>
      <w:r w:rsidR="003A2761">
        <w:rPr>
          <w:rFonts w:eastAsia="Calibri"/>
          <w:lang w:eastAsia="en-US"/>
        </w:rPr>
        <w:t>.</w:t>
      </w:r>
    </w:p>
    <w:p w:rsidR="00C2454C" w:rsidRDefault="00666B90" w:rsidP="000E70A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  <w:rPr>
          <w:rFonts w:eastAsia="Calibri"/>
          <w:lang w:eastAsia="en-US"/>
        </w:rPr>
      </w:pPr>
      <w:r w:rsidRPr="00C2454C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4F6883" w:rsidRPr="00471137" w:rsidRDefault="00666B90" w:rsidP="000E70A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1"/>
      </w:pPr>
      <w:proofErr w:type="gramStart"/>
      <w:r w:rsidRPr="00471137">
        <w:rPr>
          <w:rFonts w:eastAsia="Calibri"/>
          <w:lang w:eastAsia="en-US"/>
        </w:rPr>
        <w:t>Контроль за</w:t>
      </w:r>
      <w:proofErr w:type="gramEnd"/>
      <w:r w:rsidRPr="00471137">
        <w:rPr>
          <w:rFonts w:eastAsia="Calibri"/>
          <w:lang w:eastAsia="en-US"/>
        </w:rPr>
        <w:t xml:space="preserve"> исполнением настоящего решения возложить на Председателя комиссии </w:t>
      </w:r>
      <w:r w:rsidR="00471137" w:rsidRPr="00471137">
        <w:rPr>
          <w:rFonts w:eastAsia="Calibri"/>
          <w:lang w:eastAsia="en-US"/>
        </w:rPr>
        <w:t>по развитию муниципального округа Гольяново</w:t>
      </w:r>
      <w:r w:rsidR="00471137">
        <w:rPr>
          <w:rFonts w:eastAsia="Calibri"/>
          <w:lang w:eastAsia="en-US"/>
        </w:rPr>
        <w:t xml:space="preserve"> </w:t>
      </w:r>
      <w:proofErr w:type="spellStart"/>
      <w:r w:rsidR="00F30517">
        <w:rPr>
          <w:rFonts w:eastAsia="Calibri"/>
          <w:lang w:eastAsia="en-US"/>
        </w:rPr>
        <w:t>Отмахова</w:t>
      </w:r>
      <w:proofErr w:type="spellEnd"/>
      <w:r w:rsidR="00F30517">
        <w:rPr>
          <w:rFonts w:eastAsia="Calibri"/>
          <w:lang w:eastAsia="en-US"/>
        </w:rPr>
        <w:t xml:space="preserve"> Ю.Ф.</w:t>
      </w:r>
    </w:p>
    <w:p w:rsidR="00471137" w:rsidRDefault="00471137" w:rsidP="000E70AB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p w:rsidR="00471137" w:rsidRDefault="00471137" w:rsidP="000E70AB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523B64" w:rsidRDefault="00523B64" w:rsidP="005F10BA">
      <w:pPr>
        <w:rPr>
          <w:b/>
        </w:rPr>
      </w:pPr>
    </w:p>
    <w:p w:rsidR="00B2447C" w:rsidRDefault="00471137" w:rsidP="00471137">
      <w:pPr>
        <w:rPr>
          <w:b/>
        </w:rPr>
      </w:pPr>
      <w:r w:rsidRPr="00C76720">
        <w:rPr>
          <w:b/>
        </w:rPr>
        <w:t xml:space="preserve">Глава </w:t>
      </w:r>
      <w:proofErr w:type="gramStart"/>
      <w:r w:rsidRPr="00C76720">
        <w:rPr>
          <w:b/>
        </w:rPr>
        <w:t>муниципального</w:t>
      </w:r>
      <w:proofErr w:type="gramEnd"/>
    </w:p>
    <w:p w:rsidR="00471137" w:rsidRPr="00C76720" w:rsidRDefault="00471137" w:rsidP="00471137">
      <w:pPr>
        <w:rPr>
          <w:b/>
        </w:rPr>
      </w:pPr>
      <w:r w:rsidRPr="00C76720">
        <w:rPr>
          <w:b/>
        </w:rPr>
        <w:t xml:space="preserve"> округа Гольяново</w:t>
      </w:r>
      <w:r w:rsidR="00B2447C">
        <w:rPr>
          <w:b/>
        </w:rPr>
        <w:t xml:space="preserve">                                                           </w:t>
      </w:r>
      <w:r w:rsidR="000E70AB">
        <w:rPr>
          <w:b/>
        </w:rPr>
        <w:t xml:space="preserve">                             </w:t>
      </w:r>
      <w:r w:rsidRPr="00C76720">
        <w:rPr>
          <w:b/>
        </w:rPr>
        <w:t>Т.М. Четвертков</w:t>
      </w:r>
    </w:p>
    <w:p w:rsidR="005F10BA" w:rsidRDefault="005F10B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</w:p>
    <w:p w:rsidR="005F10BA" w:rsidRPr="00B06970" w:rsidRDefault="005F10BA" w:rsidP="00B93C67">
      <w:pPr>
        <w:widowControl w:val="0"/>
        <w:ind w:left="11340"/>
        <w:outlineLvl w:val="0"/>
        <w:rPr>
          <w:bCs/>
          <w:iCs/>
          <w:sz w:val="22"/>
          <w:szCs w:val="22"/>
        </w:rPr>
      </w:pPr>
      <w:r w:rsidRPr="00B06970">
        <w:rPr>
          <w:bCs/>
          <w:iCs/>
          <w:sz w:val="22"/>
          <w:szCs w:val="22"/>
        </w:rPr>
        <w:lastRenderedPageBreak/>
        <w:t>Приложение</w:t>
      </w:r>
    </w:p>
    <w:p w:rsidR="005F10BA" w:rsidRPr="00B06970" w:rsidRDefault="005F10BA" w:rsidP="00B93C67">
      <w:pPr>
        <w:widowControl w:val="0"/>
        <w:ind w:left="11340"/>
        <w:outlineLvl w:val="0"/>
        <w:rPr>
          <w:bCs/>
          <w:iCs/>
          <w:sz w:val="22"/>
          <w:szCs w:val="22"/>
        </w:rPr>
      </w:pPr>
      <w:r w:rsidRPr="00B06970">
        <w:rPr>
          <w:bCs/>
          <w:iCs/>
          <w:sz w:val="22"/>
          <w:szCs w:val="22"/>
        </w:rPr>
        <w:t>к решению Совета депутатов</w:t>
      </w:r>
    </w:p>
    <w:p w:rsidR="005F10BA" w:rsidRPr="00B06970" w:rsidRDefault="005F10BA" w:rsidP="00B93C67">
      <w:pPr>
        <w:widowControl w:val="0"/>
        <w:ind w:left="11340"/>
        <w:outlineLvl w:val="0"/>
        <w:rPr>
          <w:bCs/>
          <w:iCs/>
          <w:sz w:val="22"/>
          <w:szCs w:val="22"/>
        </w:rPr>
      </w:pPr>
      <w:r w:rsidRPr="00B06970">
        <w:rPr>
          <w:bCs/>
          <w:iCs/>
          <w:sz w:val="22"/>
          <w:szCs w:val="22"/>
        </w:rPr>
        <w:t>муниципального округа Гольяново</w:t>
      </w:r>
    </w:p>
    <w:p w:rsidR="00BF1BA7" w:rsidRPr="00B06970" w:rsidRDefault="005F10BA" w:rsidP="00B93C67">
      <w:pPr>
        <w:ind w:left="11340"/>
        <w:rPr>
          <w:bCs/>
          <w:iCs/>
          <w:sz w:val="22"/>
          <w:szCs w:val="22"/>
        </w:rPr>
      </w:pPr>
      <w:r w:rsidRPr="00B06970">
        <w:rPr>
          <w:bCs/>
          <w:iCs/>
          <w:sz w:val="22"/>
          <w:szCs w:val="22"/>
        </w:rPr>
        <w:t>от «</w:t>
      </w:r>
      <w:r w:rsidR="00B2447C" w:rsidRPr="00B06970">
        <w:rPr>
          <w:bCs/>
          <w:iCs/>
          <w:sz w:val="22"/>
          <w:szCs w:val="22"/>
        </w:rPr>
        <w:t>17</w:t>
      </w:r>
      <w:r w:rsidRPr="00B06970">
        <w:rPr>
          <w:bCs/>
          <w:iCs/>
          <w:sz w:val="22"/>
          <w:szCs w:val="22"/>
        </w:rPr>
        <w:t xml:space="preserve">» </w:t>
      </w:r>
      <w:r w:rsidR="00471137" w:rsidRPr="00B06970">
        <w:rPr>
          <w:bCs/>
          <w:iCs/>
          <w:sz w:val="22"/>
          <w:szCs w:val="22"/>
        </w:rPr>
        <w:t xml:space="preserve">декабря </w:t>
      </w:r>
      <w:r w:rsidRPr="00B06970">
        <w:rPr>
          <w:bCs/>
          <w:iCs/>
          <w:sz w:val="22"/>
          <w:szCs w:val="22"/>
        </w:rPr>
        <w:t xml:space="preserve"> 201</w:t>
      </w:r>
      <w:r w:rsidR="003A2761" w:rsidRPr="00B06970">
        <w:rPr>
          <w:bCs/>
          <w:iCs/>
          <w:sz w:val="22"/>
          <w:szCs w:val="22"/>
        </w:rPr>
        <w:t>8</w:t>
      </w:r>
      <w:r w:rsidRPr="00B06970">
        <w:rPr>
          <w:bCs/>
          <w:iCs/>
          <w:sz w:val="22"/>
          <w:szCs w:val="22"/>
        </w:rPr>
        <w:t xml:space="preserve"> года №</w:t>
      </w:r>
      <w:r w:rsidR="00471137" w:rsidRPr="00B06970">
        <w:rPr>
          <w:bCs/>
          <w:iCs/>
          <w:sz w:val="22"/>
          <w:szCs w:val="22"/>
        </w:rPr>
        <w:t xml:space="preserve"> </w:t>
      </w:r>
      <w:r w:rsidR="00B2447C" w:rsidRPr="00B06970">
        <w:rPr>
          <w:bCs/>
          <w:iCs/>
          <w:sz w:val="22"/>
          <w:szCs w:val="22"/>
        </w:rPr>
        <w:t>18/1</w:t>
      </w:r>
    </w:p>
    <w:p w:rsidR="005F10BA" w:rsidRPr="00B06970" w:rsidRDefault="005F10BA" w:rsidP="005F10BA">
      <w:pPr>
        <w:ind w:left="5670"/>
        <w:rPr>
          <w:bCs/>
          <w:iCs/>
          <w:sz w:val="22"/>
          <w:szCs w:val="22"/>
        </w:rPr>
      </w:pPr>
    </w:p>
    <w:p w:rsidR="00EA6FFF" w:rsidRDefault="00B93C67" w:rsidP="00B5283C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 w:rsidR="003A2761">
        <w:rPr>
          <w:b/>
        </w:rPr>
        <w:t>9</w:t>
      </w:r>
      <w:r w:rsidRPr="00B93C67">
        <w:rPr>
          <w:b/>
        </w:rPr>
        <w:t xml:space="preserve"> году</w:t>
      </w:r>
    </w:p>
    <w:tbl>
      <w:tblPr>
        <w:tblW w:w="153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263"/>
        <w:gridCol w:w="3403"/>
        <w:gridCol w:w="3828"/>
        <w:gridCol w:w="1134"/>
        <w:gridCol w:w="1389"/>
        <w:gridCol w:w="28"/>
        <w:gridCol w:w="1418"/>
      </w:tblGrid>
      <w:tr w:rsidR="00C922C3" w:rsidTr="00C922C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Ед. измерения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C922C3" w:rsidTr="00C92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C922C3" w:rsidTr="00C922C3">
        <w:trPr>
          <w:trHeight w:val="7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26/10, Уральская ул. 6 корп. 2,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1062,00</w:t>
            </w:r>
          </w:p>
        </w:tc>
      </w:tr>
      <w:tr w:rsidR="00C922C3" w:rsidTr="00C922C3">
        <w:trPr>
          <w:trHeight w:val="74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296,00</w:t>
            </w:r>
          </w:p>
        </w:tc>
      </w:tr>
      <w:tr w:rsidR="00C922C3" w:rsidTr="00C922C3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C922C3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C922C3" w:rsidTr="00C922C3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1501,19</w:t>
            </w:r>
          </w:p>
        </w:tc>
      </w:tr>
      <w:tr w:rsidR="00C922C3" w:rsidTr="00C922C3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2199,16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C922C3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1334,12</w:t>
            </w:r>
          </w:p>
        </w:tc>
      </w:tr>
      <w:tr w:rsidR="00C922C3" w:rsidTr="00C922C3">
        <w:trPr>
          <w:trHeight w:val="20"/>
        </w:trPr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6 905,69</w:t>
            </w:r>
          </w:p>
        </w:tc>
      </w:tr>
      <w:tr w:rsidR="00C922C3" w:rsidTr="00C922C3">
        <w:trPr>
          <w:trHeight w:val="6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38 корп. 2,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246,00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369,50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C922C3" w:rsidTr="00C922C3">
        <w:trPr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C922C3" w:rsidTr="00C922C3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игрового оборудования </w:t>
            </w:r>
            <w:r>
              <w:rPr>
                <w:lang w:eastAsia="en-US"/>
              </w:rPr>
              <w:lastRenderedPageBreak/>
              <w:t>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754,86</w:t>
            </w:r>
          </w:p>
        </w:tc>
      </w:tr>
      <w:tr w:rsidR="00C922C3" w:rsidTr="00C922C3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1545,82</w:t>
            </w:r>
          </w:p>
        </w:tc>
      </w:tr>
      <w:tr w:rsidR="00C922C3" w:rsidTr="00C922C3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1669,00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4 841,72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Курганская ул. 4; Сахалинская ул. 15/15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739,00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331,00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979,20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1 689,89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2033,72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6 029,35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Уссурийская ул. 1 к.2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541,73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165,50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1065,20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120,68 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336,54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2180,19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2679,55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7 089,39</w:t>
            </w:r>
          </w:p>
        </w:tc>
      </w:tr>
      <w:tr w:rsidR="00C922C3" w:rsidTr="00C922C3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Чусовская ул. 6 к.2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755,00</w:t>
            </w:r>
          </w:p>
        </w:tc>
      </w:tr>
      <w:tr w:rsidR="00C922C3" w:rsidTr="00C922C3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360,00</w:t>
            </w:r>
          </w:p>
        </w:tc>
      </w:tr>
      <w:tr w:rsidR="00C922C3" w:rsidTr="00C922C3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1331,00</w:t>
            </w:r>
          </w:p>
        </w:tc>
      </w:tr>
      <w:tr w:rsidR="00C922C3" w:rsidTr="00C922C3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48,14</w:t>
            </w:r>
          </w:p>
        </w:tc>
      </w:tr>
      <w:tr w:rsidR="00C922C3" w:rsidTr="00C922C3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шт.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144,14</w:t>
            </w:r>
          </w:p>
        </w:tc>
      </w:tr>
      <w:tr w:rsidR="00C922C3" w:rsidTr="00C922C3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1165,98</w:t>
            </w:r>
          </w:p>
        </w:tc>
      </w:tr>
      <w:tr w:rsidR="00C922C3" w:rsidTr="00C922C3">
        <w:trPr>
          <w:trHeight w:val="1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1749,20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5 553,46</w:t>
            </w:r>
          </w:p>
        </w:tc>
      </w:tr>
      <w:tr w:rsidR="00C922C3" w:rsidTr="00C922C3">
        <w:trPr>
          <w:trHeight w:val="5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25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705,00</w:t>
            </w:r>
          </w:p>
        </w:tc>
      </w:tr>
      <w:tr w:rsidR="00C922C3" w:rsidTr="00C922C3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80,36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627,86</w:t>
            </w:r>
          </w:p>
        </w:tc>
      </w:tr>
      <w:tr w:rsidR="00C922C3" w:rsidTr="00C922C3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1770,14</w:t>
            </w:r>
          </w:p>
        </w:tc>
      </w:tr>
      <w:tr w:rsidR="00C922C3" w:rsidTr="00C922C3">
        <w:trPr>
          <w:trHeight w:val="5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мягких видов </w:t>
            </w:r>
            <w:r>
              <w:rPr>
                <w:lang w:eastAsia="en-US"/>
              </w:rPr>
              <w:lastRenderedPageBreak/>
              <w:t>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511,00</w:t>
            </w:r>
          </w:p>
        </w:tc>
      </w:tr>
      <w:tr w:rsidR="00C922C3" w:rsidTr="00C922C3">
        <w:trPr>
          <w:trHeight w:val="70"/>
        </w:trPr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3901,22</w:t>
            </w:r>
          </w:p>
        </w:tc>
      </w:tr>
      <w:tr w:rsidR="00C922C3" w:rsidTr="00C922C3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 корп.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C922C3" w:rsidTr="00C922C3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452,84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930,14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460,40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2553,08</w:t>
            </w:r>
          </w:p>
        </w:tc>
      </w:tr>
      <w:tr w:rsidR="00C922C3" w:rsidTr="00C922C3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16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C922C3" w:rsidTr="00C922C3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470,46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351,67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640,42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340,00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2042,25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Камчатская ул.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1080,50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605,00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1363,42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662,00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660,88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153,08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4718,08</w:t>
            </w:r>
          </w:p>
        </w:tc>
      </w:tr>
      <w:tr w:rsidR="00C922C3" w:rsidTr="00C922C3">
        <w:trPr>
          <w:trHeight w:val="8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ш. 85,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110,75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306,67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321,14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602,11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1533,87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44, корп.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224,50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634,10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736,98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670,90</w:t>
            </w:r>
          </w:p>
        </w:tc>
      </w:tr>
      <w:tr w:rsidR="00C922C3" w:rsidTr="00C922C3">
        <w:tc>
          <w:tcPr>
            <w:tcW w:w="13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3249,70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д.8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1062,07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128,80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40,21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120,16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534,00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игрового оборудования </w:t>
            </w:r>
            <w:r>
              <w:rPr>
                <w:lang w:eastAsia="en-US"/>
              </w:rPr>
              <w:lastRenderedPageBreak/>
              <w:t>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1100,20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709,50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3 694,94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46, к.1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1463,20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404,80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1161,23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2650,00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1277,10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7 212,92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12/23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944,00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441,60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144,75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144,19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2368,24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3400,00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1560,90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9 003,68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1.15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 </w:t>
            </w: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10 к.2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478,40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1338,45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1895,81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1021,68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4 990,93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Бирюсинка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ул. 15 к.1, 15 к.2 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293,09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579,54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267,48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1 236,32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10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55,20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699,66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1316,83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3 267,90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lastRenderedPageBreak/>
              <w:t>1.18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23,40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356,00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536,62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1362,24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2 374,47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шоссе 51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85,05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16,08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48,06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359,50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902,78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397,32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1 808,79</w:t>
            </w:r>
          </w:p>
        </w:tc>
      </w:tr>
      <w:tr w:rsidR="00C922C3" w:rsidTr="00C922C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6 к.1, 6 к.2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967,60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220,80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32,17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96,13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625,49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игрового оборудования </w:t>
            </w:r>
            <w:r>
              <w:rPr>
                <w:lang w:eastAsia="en-US"/>
              </w:rPr>
              <w:lastRenderedPageBreak/>
              <w:t>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1995,02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554,93</w:t>
            </w:r>
          </w:p>
        </w:tc>
      </w:tr>
      <w:tr w:rsidR="00C922C3" w:rsidTr="00C922C3">
        <w:trPr>
          <w:trHeight w:val="70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4 492,14</w:t>
            </w:r>
          </w:p>
        </w:tc>
      </w:tr>
      <w:tr w:rsidR="00C922C3" w:rsidTr="00C922C3">
        <w:trPr>
          <w:trHeight w:val="21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48 к.1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110,40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48,25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144,20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820,30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421,12</w:t>
            </w:r>
          </w:p>
        </w:tc>
      </w:tr>
      <w:tr w:rsidR="00C922C3" w:rsidTr="00C922C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681,24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2 225,51</w:t>
            </w:r>
          </w:p>
        </w:tc>
      </w:tr>
      <w:tr w:rsidR="00C922C3" w:rsidTr="00C92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д. 3 к.1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Уссурийская ул., д.16</w:t>
            </w:r>
          </w:p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Уссурийская ул., д.1, к.4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Площадка Активный Гражданин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10963,81</w:t>
            </w:r>
          </w:p>
        </w:tc>
      </w:tr>
      <w:tr w:rsidR="00C922C3" w:rsidTr="00C92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д.2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Уральская ул., д.17</w:t>
            </w:r>
          </w:p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Хабаровская ул., д.10/30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Площадка Активный Гражданин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7393,00</w:t>
            </w:r>
          </w:p>
        </w:tc>
      </w:tr>
      <w:tr w:rsidR="00C922C3" w:rsidTr="00C922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Красноярская ул., д.3, к.1-2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Алтайская ул., д.17, к.1-2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Уральская ул., д.1, к.1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Площадка Активный Гражданин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7094,65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объектам: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114176,88</w:t>
            </w:r>
          </w:p>
        </w:tc>
      </w:tr>
      <w:tr w:rsidR="00C922C3" w:rsidTr="00C922C3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114 176,88</w:t>
            </w:r>
          </w:p>
        </w:tc>
      </w:tr>
    </w:tbl>
    <w:p w:rsidR="00C922C3" w:rsidRDefault="00C922C3" w:rsidP="00C922C3">
      <w:pPr>
        <w:jc w:val="center"/>
        <w:rPr>
          <w:bCs/>
          <w:iCs/>
          <w:sz w:val="20"/>
          <w:szCs w:val="20"/>
        </w:rPr>
      </w:pPr>
      <w:bookmarkStart w:id="0" w:name="_GoBack"/>
      <w:bookmarkEnd w:id="0"/>
    </w:p>
    <w:sectPr w:rsidR="00C922C3" w:rsidSect="00C922C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34" w:rsidRDefault="00123934" w:rsidP="00D6420D">
      <w:r>
        <w:separator/>
      </w:r>
    </w:p>
  </w:endnote>
  <w:endnote w:type="continuationSeparator" w:id="0">
    <w:p w:rsidR="00123934" w:rsidRDefault="00123934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34" w:rsidRDefault="00123934" w:rsidP="00D6420D">
      <w:r>
        <w:separator/>
      </w:r>
    </w:p>
  </w:footnote>
  <w:footnote w:type="continuationSeparator" w:id="0">
    <w:p w:rsidR="00123934" w:rsidRDefault="00123934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E70AB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419F"/>
    <w:rsid w:val="00327A28"/>
    <w:rsid w:val="00336B8E"/>
    <w:rsid w:val="00346F66"/>
    <w:rsid w:val="0035170A"/>
    <w:rsid w:val="00355E8B"/>
    <w:rsid w:val="003632D7"/>
    <w:rsid w:val="00372483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7425"/>
    <w:rsid w:val="00545A3F"/>
    <w:rsid w:val="00556E5C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E5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6F5B98"/>
    <w:rsid w:val="00704B1D"/>
    <w:rsid w:val="00706D44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21ADC"/>
    <w:rsid w:val="0082279C"/>
    <w:rsid w:val="00827159"/>
    <w:rsid w:val="008314EC"/>
    <w:rsid w:val="00832C17"/>
    <w:rsid w:val="0084042E"/>
    <w:rsid w:val="008425B5"/>
    <w:rsid w:val="0084792C"/>
    <w:rsid w:val="008535BE"/>
    <w:rsid w:val="008825C7"/>
    <w:rsid w:val="00884D76"/>
    <w:rsid w:val="008A11E2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6512"/>
    <w:rsid w:val="00A9038D"/>
    <w:rsid w:val="00AB3988"/>
    <w:rsid w:val="00AC647F"/>
    <w:rsid w:val="00AD183A"/>
    <w:rsid w:val="00AD5A52"/>
    <w:rsid w:val="00AE1317"/>
    <w:rsid w:val="00AE774B"/>
    <w:rsid w:val="00B02801"/>
    <w:rsid w:val="00B06970"/>
    <w:rsid w:val="00B2447C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922C3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D0BC9"/>
    <w:rsid w:val="00ED4603"/>
    <w:rsid w:val="00ED67D0"/>
    <w:rsid w:val="00F054BA"/>
    <w:rsid w:val="00F30517"/>
    <w:rsid w:val="00F4130A"/>
    <w:rsid w:val="00F45461"/>
    <w:rsid w:val="00F838F2"/>
    <w:rsid w:val="00F901C2"/>
    <w:rsid w:val="00F9615D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2096-6301-466C-AA62-B627EB5A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269FCB7E</Template>
  <TotalTime>2</TotalTime>
  <Pages>11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4</cp:revision>
  <cp:lastPrinted>2017-01-30T08:19:00Z</cp:lastPrinted>
  <dcterms:created xsi:type="dcterms:W3CDTF">2018-12-18T08:45:00Z</dcterms:created>
  <dcterms:modified xsi:type="dcterms:W3CDTF">2018-12-19T07:32:00Z</dcterms:modified>
</cp:coreProperties>
</file>