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9A124B" w:rsidP="00645CCE">
      <w:pPr>
        <w:jc w:val="center"/>
        <w:rPr>
          <w:b/>
        </w:rPr>
      </w:pPr>
      <w:r>
        <w:rPr>
          <w:b/>
        </w:rPr>
        <w:t xml:space="preserve"> </w:t>
      </w:r>
    </w:p>
    <w:p w:rsidR="00743158" w:rsidRDefault="00743158" w:rsidP="00743158">
      <w:pPr>
        <w:jc w:val="center"/>
        <w:rPr>
          <w:rFonts w:ascii="Georgia" w:hAnsi="Georgia" w:cs="Georgia"/>
          <w:b/>
          <w:bCs/>
        </w:rPr>
      </w:pPr>
    </w:p>
    <w:p w:rsidR="00743158" w:rsidRDefault="00426014" w:rsidP="00743158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3541351" r:id="rId9"/>
        </w:pict>
      </w:r>
    </w:p>
    <w:p w:rsidR="00743158" w:rsidRDefault="00743158" w:rsidP="00743158">
      <w:pPr>
        <w:jc w:val="center"/>
        <w:rPr>
          <w:rFonts w:ascii="Georgia" w:hAnsi="Georgia" w:cs="Georgia"/>
          <w:b/>
          <w:bCs/>
        </w:rPr>
      </w:pPr>
    </w:p>
    <w:p w:rsidR="00743158" w:rsidRDefault="00743158" w:rsidP="0074315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43158" w:rsidRDefault="00743158" w:rsidP="0074315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43158" w:rsidRDefault="00743158" w:rsidP="00743158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43158" w:rsidRDefault="00743158" w:rsidP="00743158"/>
    <w:p w:rsidR="00743158" w:rsidRDefault="00743158" w:rsidP="00743158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43158" w:rsidRDefault="00743158" w:rsidP="0074315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43158" w:rsidRDefault="00743158" w:rsidP="0074315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43158" w:rsidRDefault="00743158" w:rsidP="00743158">
      <w:pPr>
        <w:rPr>
          <w:sz w:val="10"/>
        </w:rPr>
      </w:pPr>
    </w:p>
    <w:p w:rsidR="00743158" w:rsidRDefault="00743158" w:rsidP="00743158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 w:rsidR="009A124B">
        <w:rPr>
          <w:b/>
        </w:rPr>
        <w:t>0</w:t>
      </w:r>
      <w:r>
        <w:rPr>
          <w:b/>
        </w:rPr>
        <w:t>7.11.2018 г. №16/1</w:t>
      </w: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713"/>
      </w:tblGrid>
      <w:tr w:rsidR="00132DA7" w:rsidTr="00132DA7">
        <w:trPr>
          <w:trHeight w:val="4030"/>
        </w:trPr>
        <w:tc>
          <w:tcPr>
            <w:tcW w:w="4928" w:type="dxa"/>
          </w:tcPr>
          <w:p w:rsidR="00132DA7" w:rsidRDefault="00132DA7" w:rsidP="009A124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 исполнении  решения Совета депутатов   муниципального округа Гольяново   от 12.09.2018 №13/2 «О внесении изменений в решение Совета депутатов муниципального округа Гольяново от 20.12.2017 № 20/7 «О согласовании </w:t>
            </w:r>
            <w:proofErr w:type="gramStart"/>
            <w:r>
              <w:rPr>
                <w:b/>
                <w:lang w:eastAsia="en-US"/>
              </w:rPr>
              <w:t>направления средств стимулирования управы района</w:t>
            </w:r>
            <w:proofErr w:type="gramEnd"/>
            <w:r>
              <w:rPr>
                <w:b/>
                <w:lang w:eastAsia="en-US"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2018 году».</w:t>
            </w:r>
          </w:p>
          <w:p w:rsidR="00132DA7" w:rsidRDefault="00132DA7" w:rsidP="009A124B">
            <w:pPr>
              <w:tabs>
                <w:tab w:val="left" w:pos="3969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  <w:p w:rsidR="00132DA7" w:rsidRDefault="00132DA7" w:rsidP="009A124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13" w:type="dxa"/>
          </w:tcPr>
          <w:p w:rsidR="00132DA7" w:rsidRDefault="00132DA7" w:rsidP="009A124B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132DA7" w:rsidRDefault="00132DA7" w:rsidP="00132DA7">
      <w:pPr>
        <w:ind w:firstLine="567"/>
        <w:jc w:val="both"/>
      </w:pPr>
      <w:r>
        <w:t>В соответствии с постановлением Правительства Москвы от 26 декабря 2012 года   №849-ПП «О стимулировании управ районов города Москвы», Совет депутатов  муниципального округа Гольяново  решил:</w:t>
      </w:r>
    </w:p>
    <w:p w:rsidR="00132DA7" w:rsidRDefault="00132DA7" w:rsidP="00132DA7">
      <w:pPr>
        <w:ind w:right="-1" w:firstLine="567"/>
        <w:jc w:val="both"/>
      </w:pPr>
      <w:r>
        <w:t xml:space="preserve">1. </w:t>
      </w:r>
      <w:proofErr w:type="gramStart"/>
      <w:r>
        <w:t xml:space="preserve">Принять к сведению информацию  первого  заместителя главы управы  района Гольяново  города Москвы </w:t>
      </w:r>
      <w:r w:rsidR="00426014">
        <w:t xml:space="preserve"> по вопросам жилищно-коммунального хозяйства и благоустройства Тихонова </w:t>
      </w:r>
      <w:bookmarkStart w:id="0" w:name="_GoBack"/>
      <w:bookmarkEnd w:id="0"/>
      <w:r w:rsidR="00426014">
        <w:t xml:space="preserve">А.Н. об исполнении </w:t>
      </w:r>
      <w:r>
        <w:t>решения Совета депутатов   муниципального округа Гольяново   от 12.09.2018 №13/2 «О внесении изменений в решение Совета депутатов муниципального округа Гольяново от 20.12.2017 № 20/7 «О согласовании направления средств стимулирования управы района Гольяново города Москвы на проведение мероприятий</w:t>
      </w:r>
      <w:proofErr w:type="gramEnd"/>
      <w:r>
        <w:t xml:space="preserve"> по благоустройству территории района Гольяново города Москвы в 2018 году».</w:t>
      </w:r>
    </w:p>
    <w:p w:rsidR="00132DA7" w:rsidRDefault="00132DA7" w:rsidP="00132DA7">
      <w:pPr>
        <w:pStyle w:val="a6"/>
        <w:tabs>
          <w:tab w:val="left" w:pos="1134"/>
        </w:tabs>
        <w:ind w:left="0" w:firstLine="567"/>
        <w:jc w:val="both"/>
      </w:pPr>
      <w:r>
        <w:t>2. Рекомендовать управе района Гольяново  города Москвы  учесть замечания, поступившие в ходе заслушивания информации.</w:t>
      </w:r>
    </w:p>
    <w:p w:rsidR="00132DA7" w:rsidRDefault="00132DA7" w:rsidP="00132DA7">
      <w:pPr>
        <w:tabs>
          <w:tab w:val="left" w:pos="34"/>
        </w:tabs>
        <w:jc w:val="both"/>
      </w:pPr>
      <w:r>
        <w:tab/>
        <w:t xml:space="preserve">         2.1. </w:t>
      </w:r>
      <w:proofErr w:type="gramStart"/>
      <w:r>
        <w:t>Привести в соответствие с решениями  Совета  депутатов муниципального округа Гольяново  от 12.09.2018 №13/2 «О внесении изменений в решение Совета депутатов муниципального округа Гольяново от 20.12.2017 № 20/7 «О согласовании направления средств стимулирования управы района Гольяново города Москвы на проведение мероприятий по благоустройству территории района Гольяново города Москвы в 2018 году»,  от 27.06.2018 №12/3</w:t>
      </w:r>
      <w:r>
        <w:rPr>
          <w:b/>
        </w:rPr>
        <w:t xml:space="preserve"> </w:t>
      </w:r>
      <w:r>
        <w:t>«О внесении  изменений в решение</w:t>
      </w:r>
      <w:proofErr w:type="gramEnd"/>
      <w:r>
        <w:t xml:space="preserve">  Совета депутатов  муниципального округа Гольяново от 11.04.2018 №8/3 «</w:t>
      </w:r>
      <w:r>
        <w:rPr>
          <w:lang w:eastAsia="en-US"/>
        </w:rPr>
        <w:t xml:space="preserve">О согласовании  </w:t>
      </w:r>
      <w:proofErr w:type="gramStart"/>
      <w:r>
        <w:rPr>
          <w:lang w:eastAsia="en-US"/>
        </w:rPr>
        <w:t>направления средств  стимулирования у</w:t>
      </w:r>
      <w:r>
        <w:t>правы района</w:t>
      </w:r>
      <w:proofErr w:type="gramEnd"/>
      <w:r>
        <w:t xml:space="preserve"> Гольяново  города  Москвы  на проведение </w:t>
      </w:r>
      <w:r>
        <w:lastRenderedPageBreak/>
        <w:t>мероприятий  по безопасности  дорожного движения  и благоустройству  района Гольяново  города Москвы» мероприятия  по благоустройству  территории  района Гольяново.</w:t>
      </w:r>
    </w:p>
    <w:p w:rsidR="00132DA7" w:rsidRDefault="00132DA7" w:rsidP="00132DA7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>3. 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132DA7" w:rsidRDefault="00132DA7" w:rsidP="00132DA7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132DA7" w:rsidRDefault="00132DA7" w:rsidP="00132DA7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132DA7" w:rsidRDefault="00132DA7" w:rsidP="00132DA7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132DA7" w:rsidRDefault="00132DA7" w:rsidP="00132DA7">
      <w:pPr>
        <w:pStyle w:val="a4"/>
        <w:tabs>
          <w:tab w:val="left" w:pos="1134"/>
        </w:tabs>
        <w:rPr>
          <w:sz w:val="24"/>
          <w:szCs w:val="24"/>
        </w:rPr>
      </w:pP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132DA7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0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12"/>
  </w:num>
  <w:num w:numId="15">
    <w:abstractNumId w:val="35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11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26014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3158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124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7F5718CF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2018-10-18T10:55:00Z</cp:lastPrinted>
  <dcterms:created xsi:type="dcterms:W3CDTF">2018-11-12T11:12:00Z</dcterms:created>
  <dcterms:modified xsi:type="dcterms:W3CDTF">2018-11-12T12:23:00Z</dcterms:modified>
</cp:coreProperties>
</file>