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C6" w:rsidRDefault="000461C6" w:rsidP="000461C6">
      <w:pPr>
        <w:jc w:val="center"/>
        <w:rPr>
          <w:rFonts w:ascii="Georgia" w:hAnsi="Georgia" w:cs="Georgia"/>
          <w:b/>
          <w:bCs/>
        </w:rPr>
      </w:pPr>
    </w:p>
    <w:p w:rsidR="000461C6" w:rsidRDefault="000461C6" w:rsidP="000461C6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1370035" r:id="rId9"/>
        </w:pict>
      </w:r>
    </w:p>
    <w:p w:rsidR="000461C6" w:rsidRDefault="000461C6" w:rsidP="000461C6">
      <w:pPr>
        <w:jc w:val="center"/>
        <w:rPr>
          <w:rFonts w:ascii="Georgia" w:hAnsi="Georgia" w:cs="Georgia"/>
          <w:b/>
          <w:bCs/>
        </w:rPr>
      </w:pPr>
    </w:p>
    <w:p w:rsidR="000461C6" w:rsidRDefault="000461C6" w:rsidP="000461C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461C6" w:rsidRDefault="000461C6" w:rsidP="000461C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461C6" w:rsidRDefault="000461C6" w:rsidP="000461C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461C6" w:rsidRDefault="000461C6" w:rsidP="000461C6"/>
    <w:p w:rsidR="000461C6" w:rsidRDefault="000461C6" w:rsidP="000461C6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461C6" w:rsidRDefault="000461C6" w:rsidP="000461C6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461C6" w:rsidRDefault="000461C6" w:rsidP="000461C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461C6" w:rsidRDefault="000461C6" w:rsidP="000461C6">
      <w:pPr>
        <w:rPr>
          <w:sz w:val="10"/>
        </w:rPr>
      </w:pPr>
    </w:p>
    <w:p w:rsidR="000461C6" w:rsidRDefault="000461C6" w:rsidP="000461C6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17.10.2018 г. №15/5</w:t>
      </w:r>
    </w:p>
    <w:p w:rsidR="00257E0F" w:rsidRDefault="00257E0F"/>
    <w:p w:rsidR="00257E0F" w:rsidRDefault="00257E0F" w:rsidP="00645CCE">
      <w:pPr>
        <w:jc w:val="center"/>
        <w:rPr>
          <w:b/>
        </w:rPr>
      </w:pPr>
      <w:bookmarkStart w:id="0" w:name="_GoBack"/>
      <w:bookmarkEnd w:id="0"/>
      <w:r w:rsidRPr="00257E0F">
        <w:rPr>
          <w:b/>
        </w:rPr>
        <w:t>РЕШЕНИЕ</w:t>
      </w:r>
    </w:p>
    <w:p w:rsidR="00C246AB" w:rsidRDefault="00C246AB" w:rsidP="00645CCE">
      <w:pPr>
        <w:jc w:val="center"/>
        <w:rPr>
          <w:b/>
        </w:rPr>
      </w:pPr>
    </w:p>
    <w:tbl>
      <w:tblPr>
        <w:tblW w:w="4830" w:type="dxa"/>
        <w:tblLook w:val="04A0" w:firstRow="1" w:lastRow="0" w:firstColumn="1" w:lastColumn="0" w:noHBand="0" w:noVBand="1"/>
      </w:tblPr>
      <w:tblGrid>
        <w:gridCol w:w="4830"/>
      </w:tblGrid>
      <w:tr w:rsidR="00987AB6" w:rsidTr="00987AB6">
        <w:trPr>
          <w:trHeight w:val="1525"/>
        </w:trPr>
        <w:tc>
          <w:tcPr>
            <w:tcW w:w="4830" w:type="dxa"/>
          </w:tcPr>
          <w:p w:rsidR="00987AB6" w:rsidRDefault="00987AB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987AB6" w:rsidRDefault="00987AB6">
            <w:pPr>
              <w:spacing w:line="276" w:lineRule="auto"/>
              <w:ind w:right="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промежуточной работе  призывной  комиссии  муниципального округа Гольяново </w:t>
            </w:r>
          </w:p>
        </w:tc>
      </w:tr>
    </w:tbl>
    <w:p w:rsidR="00987AB6" w:rsidRDefault="00987AB6" w:rsidP="00987AB6">
      <w:pPr>
        <w:ind w:firstLine="851"/>
        <w:jc w:val="both"/>
      </w:pPr>
    </w:p>
    <w:p w:rsidR="00987AB6" w:rsidRDefault="00987AB6" w:rsidP="00987AB6">
      <w:pPr>
        <w:ind w:firstLine="851"/>
        <w:jc w:val="both"/>
      </w:pPr>
      <w:proofErr w:type="gramStart"/>
      <w:r>
        <w:t>В соответствии с Федеральным законом от 28.03.1998 года № 53-ФЗ «О воинской обязанности и военной службе», Постановлением Правительства РФ от 11.11.2006 года № 663 «Об утверждении Положения о призыве на военную службу граждан Российской Федерации», Распоряжением управы района Гольяново города Москвы от 02.10.2018 № Гр-109г «Об утверждении нового состава рабочей группы при управе района Гольяново города Москвы по координации деятельности всех участников призывной</w:t>
      </w:r>
      <w:proofErr w:type="gramEnd"/>
      <w:r>
        <w:t xml:space="preserve"> кампании», пунктом «г» части 17 статьи 3 Устава муниципального округа Гольяново, </w:t>
      </w:r>
      <w:r>
        <w:rPr>
          <w:rStyle w:val="apple-style-span"/>
          <w:shd w:val="clear" w:color="auto" w:fill="FFFFFF"/>
        </w:rPr>
        <w:t>Совет депутатов муниципального округа Гольяново решил:</w:t>
      </w:r>
    </w:p>
    <w:p w:rsidR="00987AB6" w:rsidRDefault="00987AB6" w:rsidP="00987AB6">
      <w:pPr>
        <w:tabs>
          <w:tab w:val="num" w:pos="0"/>
        </w:tabs>
        <w:ind w:firstLine="567"/>
        <w:jc w:val="both"/>
      </w:pPr>
      <w:r>
        <w:t xml:space="preserve">1. Принять к сведению информацию, представленную Председателем призывной комиссии района Гольяново, главой муниципального округа Гольяново </w:t>
      </w:r>
      <w:proofErr w:type="spellStart"/>
      <w:r>
        <w:t>Четвертковым</w:t>
      </w:r>
      <w:proofErr w:type="spellEnd"/>
      <w:r>
        <w:t xml:space="preserve"> Т.М. по организации работы призывной комиссии района Гольяново по призыву граждан в Вооруженные силы Российской Федерации осенью 2018 года.</w:t>
      </w:r>
    </w:p>
    <w:p w:rsidR="00987AB6" w:rsidRDefault="00987AB6" w:rsidP="00987AB6">
      <w:pPr>
        <w:tabs>
          <w:tab w:val="num" w:pos="0"/>
        </w:tabs>
        <w:ind w:firstLine="567"/>
        <w:jc w:val="both"/>
      </w:pPr>
      <w:r>
        <w:t xml:space="preserve">2. Председателю призывной комиссии района Гольяново, главе муниципального округа Гольяново </w:t>
      </w:r>
      <w:proofErr w:type="spellStart"/>
      <w:r>
        <w:t>Четверткову</w:t>
      </w:r>
      <w:proofErr w:type="spellEnd"/>
      <w:r>
        <w:t xml:space="preserve"> Т.М. провести мероприятия, направленные на улучшение учетно-призывной работы и выполнению задач по подготовке к призыву граждан в Вооруженные силы Российской Федерации осенью 2018 года.</w:t>
      </w:r>
    </w:p>
    <w:p w:rsidR="00987AB6" w:rsidRDefault="00987AB6" w:rsidP="00987AB6">
      <w:pPr>
        <w:pStyle w:val="a6"/>
        <w:tabs>
          <w:tab w:val="num" w:pos="0"/>
        </w:tabs>
        <w:ind w:left="0" w:firstLine="567"/>
        <w:jc w:val="both"/>
      </w:pPr>
      <w:r>
        <w:t xml:space="preserve">3. Рекомендовать начальнику отдела МВД России по району Гольяново города Москвы организовать работу </w:t>
      </w:r>
      <w:proofErr w:type="gramStart"/>
      <w:r>
        <w:t>по</w:t>
      </w:r>
      <w:proofErr w:type="gramEnd"/>
      <w:r>
        <w:t>:</w:t>
      </w:r>
    </w:p>
    <w:p w:rsidR="00987AB6" w:rsidRDefault="00987AB6" w:rsidP="00987AB6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Своевременной отработке запросов, поступивших из отдела военного комиссариата, для занесения в документы воинского учета необходимых сведений.</w:t>
      </w:r>
    </w:p>
    <w:p w:rsidR="00987AB6" w:rsidRDefault="00987AB6" w:rsidP="00987AB6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Усилению розыска и при наличии законных оснований задержанию граждан, уклоняющихся от воинского учета и призыва на военную службу.</w:t>
      </w:r>
    </w:p>
    <w:p w:rsidR="00987AB6" w:rsidRDefault="00987AB6" w:rsidP="00987AB6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Задержанию граждан при выявлении административных правонарушений,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(неисполнение гражданами обязанностей по воинскому учету) Кодекса Российской Федерации об административных правонарушениях, в случае обращения к ним должностных лиц, уполномоченных составлять протоколы о соответствующих административных правонарушениях.</w:t>
      </w:r>
    </w:p>
    <w:p w:rsidR="00987AB6" w:rsidRDefault="00987AB6" w:rsidP="00987AB6">
      <w:pPr>
        <w:pStyle w:val="a6"/>
        <w:tabs>
          <w:tab w:val="num" w:pos="0"/>
        </w:tabs>
        <w:ind w:left="0" w:firstLine="567"/>
        <w:jc w:val="both"/>
      </w:pPr>
      <w:r>
        <w:t>4.      Рекомендовать главе управы района Гольяново города Москвы:</w:t>
      </w:r>
    </w:p>
    <w:p w:rsidR="00987AB6" w:rsidRDefault="00987AB6" w:rsidP="00987AB6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Обеспечить взаимодействие ответственных должностных лиц управы района Гольяново города Москвы с призывной комиссией по выполнению нормы призыва граждан на военную службу осенью  2018 года.</w:t>
      </w:r>
    </w:p>
    <w:p w:rsidR="00987AB6" w:rsidRDefault="00987AB6" w:rsidP="00987AB6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Организовать проведение мероприятий по  отработке  списков, представляемых отделом военного комиссариата.</w:t>
      </w:r>
    </w:p>
    <w:p w:rsidR="00987AB6" w:rsidRDefault="00987AB6" w:rsidP="00987AB6">
      <w:pPr>
        <w:tabs>
          <w:tab w:val="num" w:pos="0"/>
          <w:tab w:val="left" w:pos="1276"/>
        </w:tabs>
        <w:ind w:firstLine="567"/>
        <w:jc w:val="both"/>
      </w:pPr>
      <w:r>
        <w:lastRenderedPageBreak/>
        <w:t>5.  Настоящее решение вступает в силу со дня его принятия.</w:t>
      </w:r>
    </w:p>
    <w:p w:rsidR="00987AB6" w:rsidRDefault="00987AB6" w:rsidP="00987AB6">
      <w:pPr>
        <w:pStyle w:val="a6"/>
        <w:tabs>
          <w:tab w:val="num" w:pos="0"/>
          <w:tab w:val="left" w:pos="1276"/>
        </w:tabs>
        <w:ind w:left="0" w:firstLine="567"/>
        <w:jc w:val="both"/>
      </w:pPr>
      <w:r>
        <w:t>6. Настоящее решение разместить на официальном сайте муниципального округа Гольяново http://golyanovo.org.</w:t>
      </w:r>
    </w:p>
    <w:p w:rsidR="00987AB6" w:rsidRDefault="00987AB6" w:rsidP="00987AB6">
      <w:pPr>
        <w:pStyle w:val="a6"/>
        <w:tabs>
          <w:tab w:val="num" w:pos="0"/>
          <w:tab w:val="left" w:pos="1276"/>
        </w:tabs>
        <w:ind w:left="0" w:firstLine="567"/>
        <w:jc w:val="both"/>
      </w:pPr>
      <w:r>
        <w:t xml:space="preserve">7. Направить настоящее решение в  Управление внутренних  дел по Восточному  административному округу города Москвы (УВД ВАО), отдел МВД России по району Гольяново города Москвы, управу района Гольяново города Москвы, </w:t>
      </w:r>
      <w:r>
        <w:rPr>
          <w:rFonts w:eastAsia="Calibri"/>
          <w:lang w:eastAsia="en-US"/>
        </w:rPr>
        <w:t>Префектуру ВАО г. Москвы.</w:t>
      </w:r>
    </w:p>
    <w:p w:rsidR="00987AB6" w:rsidRDefault="00987AB6" w:rsidP="00987AB6">
      <w:pPr>
        <w:pStyle w:val="a6"/>
        <w:tabs>
          <w:tab w:val="num" w:pos="0"/>
          <w:tab w:val="num" w:pos="1276"/>
        </w:tabs>
        <w:ind w:left="0" w:firstLine="567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>
        <w:rPr>
          <w:rFonts w:eastAsia="Calibri"/>
          <w:lang w:eastAsia="en-US"/>
        </w:rPr>
        <w:t>главу муниципального округа Гольяново Четверткова Т.М.</w:t>
      </w:r>
    </w:p>
    <w:p w:rsidR="00987AB6" w:rsidRDefault="00987AB6" w:rsidP="00987AB6">
      <w:pPr>
        <w:tabs>
          <w:tab w:val="num" w:pos="0"/>
          <w:tab w:val="num" w:pos="1276"/>
        </w:tabs>
        <w:jc w:val="both"/>
      </w:pPr>
    </w:p>
    <w:p w:rsidR="00987AB6" w:rsidRDefault="00987AB6" w:rsidP="00987AB6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>
        <w:rPr>
          <w:b/>
        </w:rPr>
        <w:tab/>
      </w:r>
    </w:p>
    <w:p w:rsidR="00C246AB" w:rsidRPr="00E47F29" w:rsidRDefault="00C246AB" w:rsidP="00C246AB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C246AB" w:rsidRDefault="00C246AB" w:rsidP="00E51862">
      <w:pPr>
        <w:adjustRightInd w:val="0"/>
        <w:jc w:val="both"/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</w:p>
    <w:sectPr w:rsidR="00C246AB" w:rsidSect="00987AB6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7"/>
  </w:num>
  <w:num w:numId="5">
    <w:abstractNumId w:val="20"/>
  </w:num>
  <w:num w:numId="6">
    <w:abstractNumId w:val="15"/>
  </w:num>
  <w:num w:numId="7">
    <w:abstractNumId w:val="0"/>
  </w:num>
  <w:num w:numId="8">
    <w:abstractNumId w:val="5"/>
  </w:num>
  <w:num w:numId="9">
    <w:abstractNumId w:val="30"/>
  </w:num>
  <w:num w:numId="10">
    <w:abstractNumId w:val="14"/>
  </w:num>
  <w:num w:numId="11">
    <w:abstractNumId w:val="6"/>
  </w:num>
  <w:num w:numId="12">
    <w:abstractNumId w:val="26"/>
  </w:num>
  <w:num w:numId="13">
    <w:abstractNumId w:val="27"/>
  </w:num>
  <w:num w:numId="14">
    <w:abstractNumId w:val="12"/>
  </w:num>
  <w:num w:numId="15">
    <w:abstractNumId w:val="35"/>
  </w:num>
  <w:num w:numId="16">
    <w:abstractNumId w:val="33"/>
  </w:num>
  <w:num w:numId="17">
    <w:abstractNumId w:val="36"/>
  </w:num>
  <w:num w:numId="18">
    <w:abstractNumId w:val="10"/>
  </w:num>
  <w:num w:numId="19">
    <w:abstractNumId w:val="13"/>
  </w:num>
  <w:num w:numId="20">
    <w:abstractNumId w:val="32"/>
  </w:num>
  <w:num w:numId="21">
    <w:abstractNumId w:val="19"/>
  </w:num>
  <w:num w:numId="22">
    <w:abstractNumId w:val="28"/>
  </w:num>
  <w:num w:numId="23">
    <w:abstractNumId w:val="23"/>
  </w:num>
  <w:num w:numId="24">
    <w:abstractNumId w:val="8"/>
  </w:num>
  <w:num w:numId="25">
    <w:abstractNumId w:val="3"/>
  </w:num>
  <w:num w:numId="26">
    <w:abstractNumId w:val="31"/>
  </w:num>
  <w:num w:numId="27">
    <w:abstractNumId w:val="11"/>
  </w:num>
  <w:num w:numId="28">
    <w:abstractNumId w:val="3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1"/>
  </w:num>
  <w:num w:numId="36">
    <w:abstractNumId w:val="2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40A7C"/>
    <w:rsid w:val="000461C6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4BEA"/>
    <w:rsid w:val="00445723"/>
    <w:rsid w:val="00447FC7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A002A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87AB6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f0">
    <w:name w:val="Emphasis"/>
    <w:basedOn w:val="a0"/>
    <w:qFormat/>
    <w:rsid w:val="00987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f0">
    <w:name w:val="Emphasis"/>
    <w:basedOn w:val="a0"/>
    <w:qFormat/>
    <w:rsid w:val="00987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A1558E7F769D786931A069BD7974F6BBB8C09F471A2F4C36A2E5C956E2CF2801E1D18702D463B3O458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51A59688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2018-10-18T07:05:00Z</cp:lastPrinted>
  <dcterms:created xsi:type="dcterms:W3CDTF">2018-10-18T09:14:00Z</dcterms:created>
  <dcterms:modified xsi:type="dcterms:W3CDTF">2018-10-18T09:14:00Z</dcterms:modified>
</cp:coreProperties>
</file>