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A8" w:rsidRDefault="00A731A8" w:rsidP="00C31AE1">
      <w:pPr>
        <w:ind w:right="283"/>
      </w:pP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</w:rPr>
      </w:pP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1369976" r:id="rId9"/>
        </w:pict>
      </w: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</w:rPr>
      </w:pP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31AE1" w:rsidRDefault="00C31AE1" w:rsidP="00C31AE1">
      <w:pPr>
        <w:ind w:right="28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31AE1" w:rsidRDefault="00C31AE1" w:rsidP="00C31AE1">
      <w:pPr>
        <w:ind w:right="283"/>
      </w:pPr>
    </w:p>
    <w:p w:rsidR="00C31AE1" w:rsidRDefault="00C31AE1" w:rsidP="00C31AE1">
      <w:pPr>
        <w:ind w:right="283"/>
      </w:pPr>
      <w:r>
        <w:rPr>
          <w:sz w:val="22"/>
          <w:szCs w:val="22"/>
        </w:rPr>
        <w:t>107241, г. Москва, ул. Амур</w:t>
      </w:r>
      <w:r>
        <w:rPr>
          <w:sz w:val="22"/>
          <w:szCs w:val="22"/>
        </w:rPr>
        <w:t xml:space="preserve">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31AE1" w:rsidRDefault="00C31AE1" w:rsidP="00C31AE1">
      <w:pPr>
        <w:ind w:right="283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31AE1" w:rsidRDefault="00C31AE1" w:rsidP="00C31AE1">
      <w:pPr>
        <w:ind w:right="28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BAC692" wp14:editId="7D60A2CE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31AE1" w:rsidRDefault="00C31AE1" w:rsidP="00C31AE1">
      <w:pPr>
        <w:ind w:right="283"/>
        <w:rPr>
          <w:sz w:val="10"/>
        </w:rPr>
      </w:pPr>
    </w:p>
    <w:p w:rsidR="00C31AE1" w:rsidRDefault="00C31AE1" w:rsidP="00C31AE1">
      <w:pPr>
        <w:ind w:right="283"/>
        <w:rPr>
          <w:rFonts w:ascii="Georgia" w:hAnsi="Georgia" w:cs="Georgia"/>
          <w:b/>
          <w:bCs/>
        </w:rPr>
      </w:pPr>
      <w:r>
        <w:rPr>
          <w:b/>
        </w:rPr>
        <w:t>от 17.10.2018 г. №15/4</w:t>
      </w:r>
    </w:p>
    <w:p w:rsidR="00C31AE1" w:rsidRDefault="00C31AE1" w:rsidP="00A731A8">
      <w:pPr>
        <w:jc w:val="center"/>
        <w:rPr>
          <w:b/>
        </w:rPr>
      </w:pPr>
    </w:p>
    <w:p w:rsidR="00A731A8" w:rsidRPr="00A731A8" w:rsidRDefault="00A731A8" w:rsidP="00A731A8">
      <w:pPr>
        <w:jc w:val="center"/>
        <w:rPr>
          <w:b/>
        </w:rPr>
      </w:pPr>
      <w:r w:rsidRPr="00A731A8">
        <w:rPr>
          <w:b/>
        </w:rPr>
        <w:t>РЕШЕНИЕ</w:t>
      </w:r>
    </w:p>
    <w:p w:rsidR="00A731A8" w:rsidRDefault="00A731A8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3673E0" w:rsidRPr="003673E0" w:rsidTr="00C31AE1">
        <w:trPr>
          <w:trHeight w:val="2857"/>
        </w:trPr>
        <w:tc>
          <w:tcPr>
            <w:tcW w:w="4361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787995" w:rsidRPr="003673E0" w:rsidRDefault="00787995" w:rsidP="00A731A8">
            <w:pPr>
              <w:tabs>
                <w:tab w:val="left" w:pos="5529"/>
              </w:tabs>
              <w:ind w:right="34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7706EA" w:rsidRPr="003673E0">
              <w:rPr>
                <w:b/>
              </w:rPr>
              <w:t>от 10.11.201</w:t>
            </w:r>
            <w:r w:rsidR="0093285F" w:rsidRPr="003673E0">
              <w:rPr>
                <w:b/>
              </w:rPr>
              <w:t>7 №</w:t>
            </w:r>
            <w:r w:rsidR="007706EA" w:rsidRPr="003673E0">
              <w:rPr>
                <w:b/>
              </w:rPr>
              <w:t>18</w:t>
            </w:r>
            <w:r w:rsidRPr="003673E0">
              <w:rPr>
                <w:b/>
              </w:rPr>
              <w:t>/2 «О проведении дополнительных мероприятий по социально-экономическому развитию района</w:t>
            </w:r>
            <w:r w:rsidR="007706EA" w:rsidRPr="003673E0">
              <w:rPr>
                <w:b/>
              </w:rPr>
              <w:t xml:space="preserve"> Гольяново города Москвы на 2018</w:t>
            </w:r>
            <w:r w:rsidR="00F076C4">
              <w:rPr>
                <w:b/>
              </w:rPr>
              <w:t xml:space="preserve"> год»</w:t>
            </w:r>
          </w:p>
          <w:p w:rsidR="00BF29BA" w:rsidRPr="003673E0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F29BA" w:rsidRPr="003673E0" w:rsidRDefault="00BF29BA" w:rsidP="00DE7F9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Pr="00DE7F97">
        <w:t xml:space="preserve">обращение  </w:t>
      </w:r>
      <w:proofErr w:type="spellStart"/>
      <w:r w:rsidR="00B22AD1" w:rsidRPr="00DE7F97">
        <w:t>и.о</w:t>
      </w:r>
      <w:proofErr w:type="spellEnd"/>
      <w:r w:rsidR="00B22AD1" w:rsidRPr="00DE7F97">
        <w:t>. главы управы района Гольяново города Москвы</w:t>
      </w:r>
      <w:proofErr w:type="gramEnd"/>
      <w:r w:rsidR="00B22AD1" w:rsidRPr="00DE7F97">
        <w:t xml:space="preserve"> от 21.09.2018 №Гд-1299 (</w:t>
      </w:r>
      <w:proofErr w:type="spellStart"/>
      <w:r w:rsidR="00B22AD1" w:rsidRPr="00DE7F97">
        <w:t>вх</w:t>
      </w:r>
      <w:proofErr w:type="spellEnd"/>
      <w:r w:rsidR="00B22AD1" w:rsidRPr="00DE7F97">
        <w:t xml:space="preserve">. № 495 от 21.09.2018), </w:t>
      </w:r>
      <w:r w:rsidR="002A6197">
        <w:t xml:space="preserve"> обращение префекта Восточного административного округа  города Москвы Алешина Н.В.  от 08.10.2018 №01-13-8267/18-1 (</w:t>
      </w:r>
      <w:proofErr w:type="spellStart"/>
      <w:r w:rsidR="002A6197">
        <w:t>вх</w:t>
      </w:r>
      <w:proofErr w:type="spellEnd"/>
      <w:r w:rsidR="002A6197">
        <w:t xml:space="preserve">. №519 от 11.10.2018),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2B788A">
        <w:t xml:space="preserve">от 10.11.2017 </w:t>
      </w:r>
      <w:r w:rsidR="0093285F" w:rsidRPr="003673E0">
        <w:t>№18</w:t>
      </w:r>
      <w:r w:rsidRPr="003673E0">
        <w:t>/2 «О проведении дополнительных мероприятий по социально-экономическому развитию района</w:t>
      </w:r>
      <w:r w:rsidR="0093285F" w:rsidRPr="003673E0">
        <w:t xml:space="preserve"> Гольяново города Москвы на 2018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E77F6" w:rsidRPr="00E47F29" w:rsidRDefault="001E77F6" w:rsidP="001E77F6">
      <w:pPr>
        <w:adjustRightInd w:val="0"/>
        <w:jc w:val="both"/>
        <w:rPr>
          <w:b/>
        </w:rPr>
      </w:pPr>
      <w:bookmarkStart w:id="0" w:name="_GoBack"/>
      <w:bookmarkEnd w:id="0"/>
      <w:r w:rsidRPr="00E47F29">
        <w:rPr>
          <w:b/>
        </w:rPr>
        <w:t xml:space="preserve">Глава муниципального </w:t>
      </w:r>
    </w:p>
    <w:p w:rsidR="001E77F6" w:rsidRDefault="001E77F6" w:rsidP="001E77F6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1327B" w:rsidP="006C3F71">
      <w:pPr>
        <w:ind w:left="5812"/>
      </w:pPr>
      <w:r>
        <w:t>При</w:t>
      </w:r>
      <w:r w:rsidR="00ED7C5C" w:rsidRPr="00986696">
        <w:t>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E1327B">
        <w:t>17</w:t>
      </w:r>
      <w:r w:rsidR="006C3F71">
        <w:t>»</w:t>
      </w:r>
      <w:r w:rsidR="00161D10">
        <w:t xml:space="preserve">  октября </w:t>
      </w:r>
      <w:r w:rsidR="00F66DCC">
        <w:t>2018</w:t>
      </w:r>
      <w:r w:rsidR="009633F4" w:rsidRPr="00986696">
        <w:t xml:space="preserve"> года №</w:t>
      </w:r>
      <w:r w:rsidR="00E1327B">
        <w:t>15/4</w:t>
      </w:r>
    </w:p>
    <w:p w:rsidR="00E76C07" w:rsidRPr="00986696" w:rsidRDefault="00E76C07" w:rsidP="006C3F71">
      <w:pPr>
        <w:ind w:left="5812"/>
      </w:pPr>
    </w:p>
    <w:p w:rsidR="00ED7C5C" w:rsidRDefault="00ED7C5C" w:rsidP="00ED7C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ED7C5C" w:rsidRDefault="00ED7C5C" w:rsidP="00ED7C5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 w:rsidR="00F66DCC">
        <w:rPr>
          <w:b/>
        </w:rPr>
        <w:t>на 2018</w:t>
      </w:r>
      <w:r>
        <w:rPr>
          <w:b/>
        </w:rPr>
        <w:t xml:space="preserve"> год</w:t>
      </w:r>
    </w:p>
    <w:p w:rsidR="00CD79D9" w:rsidRDefault="00CD79D9" w:rsidP="00ED7C5C">
      <w:pPr>
        <w:jc w:val="center"/>
        <w:rPr>
          <w:b/>
        </w:rPr>
      </w:pPr>
    </w:p>
    <w:p w:rsidR="00161D10" w:rsidRPr="00DA6012" w:rsidRDefault="00161D10" w:rsidP="00161D10">
      <w:pPr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84"/>
        <w:gridCol w:w="64"/>
        <w:gridCol w:w="2744"/>
        <w:gridCol w:w="52"/>
        <w:gridCol w:w="31"/>
        <w:gridCol w:w="205"/>
        <w:gridCol w:w="3055"/>
        <w:gridCol w:w="1989"/>
      </w:tblGrid>
      <w:tr w:rsidR="00161D10" w:rsidRPr="00DA6012" w:rsidTr="00672CBD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№ </w:t>
            </w:r>
            <w:proofErr w:type="gramStart"/>
            <w:r w:rsidRPr="00DA6012">
              <w:rPr>
                <w:b/>
              </w:rPr>
              <w:t>П</w:t>
            </w:r>
            <w:proofErr w:type="gramEnd"/>
            <w:r w:rsidRPr="00DA6012">
              <w:rPr>
                <w:b/>
              </w:rPr>
              <w:t>/П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3E" w:rsidRDefault="00622B3E" w:rsidP="00622B3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61D10" w:rsidRDefault="00161D10" w:rsidP="00622B3E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  <w:r w:rsidR="00622B3E">
              <w:rPr>
                <w:b/>
              </w:rPr>
              <w:t xml:space="preserve"> </w:t>
            </w:r>
            <w:r>
              <w:rPr>
                <w:b/>
              </w:rPr>
              <w:t xml:space="preserve">всего с НДС </w:t>
            </w:r>
          </w:p>
          <w:p w:rsidR="00161D1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18 %</w:t>
            </w:r>
          </w:p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(</w:t>
            </w:r>
            <w:proofErr w:type="spellStart"/>
            <w:r w:rsidRPr="00DA6012">
              <w:rPr>
                <w:b/>
              </w:rPr>
              <w:t>тыс</w:t>
            </w:r>
            <w:proofErr w:type="gramStart"/>
            <w:r w:rsidRPr="00DA6012">
              <w:rPr>
                <w:b/>
              </w:rPr>
              <w:t>.р</w:t>
            </w:r>
            <w:proofErr w:type="gramEnd"/>
            <w:r w:rsidRPr="00DA6012">
              <w:rPr>
                <w:b/>
              </w:rPr>
              <w:t>уб</w:t>
            </w:r>
            <w:proofErr w:type="spellEnd"/>
            <w:r w:rsidRPr="00DA6012">
              <w:rPr>
                <w:b/>
              </w:rPr>
              <w:t>)</w:t>
            </w: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1.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DA6012">
              <w:rPr>
                <w:b/>
              </w:rPr>
              <w:t>т.ч</w:t>
            </w:r>
            <w:proofErr w:type="spellEnd"/>
            <w:r w:rsidRPr="00DA6012">
              <w:rPr>
                <w:b/>
              </w:rPr>
              <w:t>.: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1486,6</w:t>
            </w:r>
          </w:p>
        </w:tc>
      </w:tr>
      <w:tr w:rsidR="00161D10" w:rsidRPr="00AD7FA0" w:rsidTr="00672CBD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  <w:r w:rsidRPr="00DA6012">
              <w:t>1.1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both"/>
            </w:pPr>
            <w:r w:rsidRPr="00DA6012">
              <w:t>Ремонт квартир инвалидов, ветеранов Великой Отечественной войны</w:t>
            </w:r>
            <w: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AD7FA0" w:rsidRDefault="00161D10" w:rsidP="00672CBD">
            <w:pPr>
              <w:jc w:val="center"/>
            </w:pPr>
            <w:r w:rsidRPr="00AD7FA0">
              <w:t>603,93</w:t>
            </w: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10" w:rsidRPr="009E57F4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Стоимость работ,</w:t>
            </w:r>
          </w:p>
          <w:p w:rsidR="00161D10" w:rsidRPr="00DA6012" w:rsidRDefault="00161D10" w:rsidP="00672CBD">
            <w:pPr>
              <w:jc w:val="center"/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  <w: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Уссурийская ул., д. 10, кв. 144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Комната №1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  <w:p w:rsidR="00161D10" w:rsidRPr="00AD7FA0" w:rsidRDefault="00161D10" w:rsidP="00672CBD">
            <w:pPr>
              <w:ind w:firstLine="708"/>
              <w:rPr>
                <w:i/>
              </w:rPr>
            </w:pPr>
            <w:r w:rsidRPr="00AD7FA0">
              <w:rPr>
                <w:i/>
              </w:rPr>
              <w:t>371,28</w:t>
            </w: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лаг из досок и брусков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D10" w:rsidRPr="00F679C4" w:rsidRDefault="00161D10" w:rsidP="00672CBD">
            <w:pPr>
              <w:jc w:val="center"/>
            </w:pPr>
            <w:r>
              <w:t>164,33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покрытий дощатых (обрешетка)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тепло- и звукоизоляции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0476AD">
              <w:rPr>
                <w:sz w:val="20"/>
                <w:szCs w:val="20"/>
              </w:rPr>
              <w:t>ламинат</w:t>
            </w:r>
            <w:proofErr w:type="spellEnd"/>
            <w:r w:rsidRPr="000476AD">
              <w:rPr>
                <w:sz w:val="20"/>
                <w:szCs w:val="20"/>
              </w:rPr>
              <w:t>-паркета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0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швов между плитами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Оклейка обоями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 оконных и дверных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Окраска радиаторов и ребристых труб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4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0476AD">
              <w:rPr>
                <w:sz w:val="20"/>
                <w:szCs w:val="20"/>
              </w:rPr>
              <w:t>пластикового</w:t>
            </w:r>
            <w:proofErr w:type="gramEnd"/>
            <w:r w:rsidRPr="000476AD">
              <w:rPr>
                <w:sz w:val="20"/>
                <w:szCs w:val="20"/>
              </w:rPr>
              <w:t xml:space="preserve"> кабель-канала</w:t>
            </w:r>
          </w:p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0476AD" w:rsidRDefault="00161D10" w:rsidP="00672CBD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комната № 2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оконных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61D10" w:rsidRPr="00F679C4" w:rsidRDefault="00161D10" w:rsidP="00672CBD">
            <w:pPr>
              <w:jc w:val="center"/>
            </w:pPr>
            <w:r w:rsidRPr="00F679C4">
              <w:t>30,6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Заполнение балконных проемов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41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облицовка пластиком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0476AD" w:rsidRDefault="00161D10" w:rsidP="00672CBD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комната № 3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D10" w:rsidRPr="00F679C4" w:rsidRDefault="00161D10" w:rsidP="00672CBD">
            <w:pPr>
              <w:jc w:val="center"/>
            </w:pPr>
            <w:r>
              <w:t>89,12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10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дощатых оснований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покрытий из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0476AD">
              <w:rPr>
                <w:sz w:val="20"/>
                <w:szCs w:val="20"/>
              </w:rPr>
              <w:t>ламина</w:t>
            </w:r>
            <w:proofErr w:type="gramStart"/>
            <w:r w:rsidRPr="000476AD">
              <w:rPr>
                <w:sz w:val="20"/>
                <w:szCs w:val="20"/>
              </w:rPr>
              <w:t>т</w:t>
            </w:r>
            <w:proofErr w:type="spellEnd"/>
            <w:r w:rsidRPr="000476AD">
              <w:rPr>
                <w:sz w:val="20"/>
                <w:szCs w:val="20"/>
              </w:rPr>
              <w:t>-</w:t>
            </w:r>
            <w:proofErr w:type="gramEnd"/>
            <w:r w:rsidRPr="000476AD"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Расчистка потолка от старых покрасок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Сплошное 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стен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Оклейка стен обоями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61D10" w:rsidRPr="00407D57" w:rsidRDefault="00161D10" w:rsidP="00672CBD">
            <w:pPr>
              <w:jc w:val="center"/>
            </w:pPr>
            <w:r w:rsidRPr="00407D57">
              <w:t>28,1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отливов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0476AD" w:rsidRDefault="00161D10" w:rsidP="00672CBD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Ванная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F679C4">
              <w:t>2,5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потолка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0476AD" w:rsidRDefault="00161D10" w:rsidP="00672CBD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  <w:p w:rsidR="00161D10" w:rsidRPr="00DA6012" w:rsidRDefault="00161D10" w:rsidP="00672CBD">
            <w:pPr>
              <w:jc w:val="center"/>
            </w:pPr>
            <w:r>
              <w:t>2.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Красноярская ул., </w:t>
            </w:r>
          </w:p>
          <w:p w:rsidR="00161D1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17, кв. </w:t>
            </w:r>
          </w:p>
          <w:p w:rsidR="00161D1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E4410D" w:rsidRDefault="00161D10" w:rsidP="00672CBD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E4410D">
              <w:rPr>
                <w:b/>
              </w:rPr>
              <w:t>комната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61D10" w:rsidRPr="00AD7FA0" w:rsidRDefault="00161D10" w:rsidP="00672CBD">
            <w:pPr>
              <w:jc w:val="center"/>
              <w:rPr>
                <w:i/>
              </w:rPr>
            </w:pPr>
            <w:r w:rsidRPr="00AD7FA0">
              <w:rPr>
                <w:i/>
              </w:rPr>
              <w:t>232,65</w:t>
            </w:r>
          </w:p>
        </w:tc>
      </w:tr>
      <w:tr w:rsidR="00161D10" w:rsidRPr="00DA6012" w:rsidTr="00672CB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 w:rsidRPr="00E4410D">
              <w:rPr>
                <w:sz w:val="20"/>
                <w:szCs w:val="20"/>
              </w:rPr>
              <w:t>Разборка лаг</w:t>
            </w:r>
            <w:r>
              <w:rPr>
                <w:sz w:val="20"/>
                <w:szCs w:val="20"/>
              </w:rPr>
              <w:t xml:space="preserve">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FD3ED6" w:rsidRDefault="00161D10" w:rsidP="00672CBD">
            <w:pPr>
              <w:jc w:val="center"/>
            </w:pPr>
            <w:r w:rsidRPr="00FD3ED6">
              <w:t>104,28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комната № 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 w:rsidRPr="00E4410D">
              <w:rPr>
                <w:sz w:val="20"/>
                <w:szCs w:val="20"/>
              </w:rPr>
              <w:t>Разборка лаг</w:t>
            </w:r>
            <w:r>
              <w:rPr>
                <w:sz w:val="20"/>
                <w:szCs w:val="20"/>
              </w:rPr>
              <w:t xml:space="preserve">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FD3ED6" w:rsidRDefault="00161D10" w:rsidP="00672CBD">
            <w:pPr>
              <w:jc w:val="center"/>
            </w:pPr>
            <w:r>
              <w:t>48,76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дощатых оснований щитового паркета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  <w:p w:rsidR="00161D10" w:rsidRDefault="00161D10" w:rsidP="00672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>
              <w:rPr>
                <w:sz w:val="20"/>
                <w:szCs w:val="20"/>
              </w:rPr>
              <w:t>ламинат</w:t>
            </w:r>
            <w:proofErr w:type="spellEnd"/>
            <w:r>
              <w:rPr>
                <w:sz w:val="20"/>
                <w:szCs w:val="20"/>
              </w:rPr>
              <w:t xml:space="preserve"> -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звукоизоляции пола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линолеума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212E82" w:rsidRDefault="00161D10" w:rsidP="00672CBD">
            <w:pPr>
              <w:jc w:val="center"/>
            </w:pPr>
            <w:r w:rsidRPr="00212E82">
              <w:t>8,6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цементной стяжки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 из рулонного линолеума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Поклейка обоев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212E82" w:rsidRDefault="00161D10" w:rsidP="00672CBD">
            <w:pPr>
              <w:jc w:val="center"/>
            </w:pPr>
            <w:r w:rsidRPr="00212E82">
              <w:t>35,52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 дощатых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>
              <w:rPr>
                <w:sz w:val="20"/>
                <w:szCs w:val="20"/>
              </w:rPr>
              <w:t>ламина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E4410D" w:rsidRDefault="00161D10" w:rsidP="00672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</w:p>
        </w:tc>
      </w:tr>
      <w:tr w:rsidR="00161D10" w:rsidRPr="00DA6012" w:rsidTr="00672CBD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</w:pPr>
            <w:r>
              <w:t>1.2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491840" w:rsidRDefault="00161D10" w:rsidP="00672CBD">
            <w:pPr>
              <w:jc w:val="both"/>
            </w:pPr>
            <w:r w:rsidRPr="00491840"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D10" w:rsidRPr="00AD7FA0" w:rsidRDefault="00161D10" w:rsidP="00672CBD">
            <w:pPr>
              <w:jc w:val="center"/>
            </w:pPr>
            <w:r w:rsidRPr="00AD7FA0">
              <w:rPr>
                <w:sz w:val="26"/>
                <w:szCs w:val="26"/>
              </w:rPr>
              <w:t>882,67</w:t>
            </w: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Адрес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Стоимость работ, </w:t>
            </w:r>
          </w:p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40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  <w:r>
              <w:t>1.</w:t>
            </w: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61D10" w:rsidRPr="00CB266D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Хабаровская ул., д.8, кв.254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CB266D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1D10" w:rsidRPr="009C62FA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Комната 13,5м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161D10" w:rsidRPr="00DA6012" w:rsidTr="00672CBD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0B200C" w:rsidRDefault="00161D10" w:rsidP="00672CBD">
            <w:pPr>
              <w:jc w:val="center"/>
            </w:pPr>
            <w:r>
              <w:t>120,1</w:t>
            </w: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/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61D10" w:rsidRPr="00AD7FA0" w:rsidRDefault="00161D10" w:rsidP="00672CBD">
            <w:pPr>
              <w:jc w:val="center"/>
              <w:rPr>
                <w:i/>
              </w:rPr>
            </w:pPr>
            <w:r w:rsidRPr="00AD7FA0">
              <w:rPr>
                <w:i/>
              </w:rPr>
              <w:t>364,59</w:t>
            </w: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Настенное покрытие </w:t>
            </w:r>
            <w:proofErr w:type="spellStart"/>
            <w:r>
              <w:t>стеклообоями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Разборка деревянных </w:t>
            </w:r>
            <w:r>
              <w:lastRenderedPageBreak/>
              <w:t>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Масляная окраска окон белилами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Комната 17,1м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D10" w:rsidRPr="000B200C" w:rsidRDefault="00161D10" w:rsidP="00672CBD">
            <w:pPr>
              <w:jc w:val="center"/>
            </w:pPr>
            <w:r>
              <w:t>129,31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E320FA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Оклейка обоями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деревянных 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деревянных заполнений проемов оконных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 xml:space="preserve">Установка оконных </w:t>
            </w:r>
            <w:r>
              <w:lastRenderedPageBreak/>
              <w:t>блоков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Установка подоконных досок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4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D10" w:rsidRPr="00E04D2C" w:rsidRDefault="00161D10" w:rsidP="00672CBD">
            <w:pPr>
              <w:jc w:val="center"/>
            </w:pPr>
            <w:r>
              <w:t>38,47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E320FA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r>
              <w:t>Разборка облицовки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Гладкая облицовка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Разборка покрытий из керамических плиток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r>
              <w:t>Устройство покрытий полов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r>
              <w:t>Смена санитарно-технических приборов ванн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Смена санитарно-технических приборов раковин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Смена санитарно-технических приборов кронштейнов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r>
              <w:t>Смена смесителя с душем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Туалет 0,8м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E04D2C" w:rsidRDefault="00161D10" w:rsidP="00672CBD">
            <w:pPr>
              <w:jc w:val="center"/>
            </w:pPr>
            <w:r>
              <w:t>16,86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A60060" w:rsidRDefault="00161D10" w:rsidP="00672CBD">
            <w:r w:rsidRPr="00A60060">
              <w:t>Разборка облицовки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961E2F" w:rsidRDefault="00161D10" w:rsidP="00672CBD">
            <w:r>
              <w:t>Гладкая облицовка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6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керамических плиток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r>
              <w:t>Устройство покрытий полов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7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Смена санитарно-технических приборов унитаза с бачком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6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Установка внутренних дверных полотен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10" w:rsidRDefault="00161D10" w:rsidP="00672CBD">
            <w:r>
              <w:t>Вставки дверные к внутренним дверям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Кухня 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E320FA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r>
              <w:t>Разборка деревянных заполнений дверных проемов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D10" w:rsidRPr="00A60060" w:rsidRDefault="00161D10" w:rsidP="00672CBD">
            <w:pPr>
              <w:jc w:val="center"/>
            </w:pPr>
            <w:r w:rsidRPr="00A60060">
              <w:t>4,2</w:t>
            </w:r>
            <w:r>
              <w:t>3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E320FA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Pr="00DA6012" w:rsidRDefault="00161D10" w:rsidP="00672CBD">
            <w:r>
              <w:t>Установка блоков в наружных и внутренних дверных проемах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D10" w:rsidRDefault="00161D10" w:rsidP="00672CBD">
            <w:pPr>
              <w:jc w:val="center"/>
            </w:pPr>
            <w:r>
              <w:t>2.</w:t>
            </w: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/>
          <w:p w:rsidR="00161D10" w:rsidRDefault="00161D10" w:rsidP="00672CBD">
            <w:pPr>
              <w:jc w:val="center"/>
            </w:pPr>
          </w:p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D10" w:rsidRPr="00CB266D" w:rsidRDefault="00161D10" w:rsidP="00672C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Чусовская ул., </w:t>
            </w:r>
            <w:r>
              <w:rPr>
                <w:b/>
              </w:rPr>
              <w:lastRenderedPageBreak/>
              <w:t>д. 10, к.2, кв.24</w:t>
            </w: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Default="00161D10" w:rsidP="00672CBD">
            <w:pPr>
              <w:rPr>
                <w:b/>
              </w:rPr>
            </w:pPr>
          </w:p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 w:rsidRPr="002920D0">
              <w:rPr>
                <w:b/>
              </w:rPr>
              <w:lastRenderedPageBreak/>
              <w:t>Комната</w:t>
            </w:r>
            <w:r>
              <w:rPr>
                <w:b/>
              </w:rPr>
              <w:t xml:space="preserve"> 19,4м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D10" w:rsidRPr="00AD7FA0" w:rsidRDefault="00161D10" w:rsidP="00672CBD">
            <w:pPr>
              <w:jc w:val="center"/>
              <w:rPr>
                <w:i/>
              </w:rPr>
            </w:pPr>
            <w:r w:rsidRPr="00AD7FA0">
              <w:rPr>
                <w:i/>
              </w:rPr>
              <w:t>461,35</w:t>
            </w:r>
          </w:p>
        </w:tc>
      </w:tr>
      <w:tr w:rsidR="00161D10" w:rsidRPr="00DA6012" w:rsidTr="00672CBD">
        <w:trPr>
          <w:trHeight w:val="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D10" w:rsidRPr="00705E6B" w:rsidRDefault="00161D10" w:rsidP="00672CBD">
            <w:pPr>
              <w:jc w:val="center"/>
            </w:pPr>
            <w:r>
              <w:t>135,52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F56ADD" w:rsidRDefault="00161D10" w:rsidP="00672CBD">
            <w:pPr>
              <w:rPr>
                <w:b/>
              </w:rPr>
            </w:pPr>
          </w:p>
        </w:tc>
      </w:tr>
      <w:tr w:rsidR="00161D10" w:rsidRPr="00DA6012" w:rsidTr="00672CBD">
        <w:trPr>
          <w:trHeight w:val="6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8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Разборка покрытий из паркетной доски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6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Фанера клееная обрезная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8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8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61D10" w:rsidRDefault="00161D10" w:rsidP="00672CBD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Комната 9,6м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D10" w:rsidRPr="009D6D8F" w:rsidRDefault="00161D10" w:rsidP="00672CBD">
            <w:pPr>
              <w:jc w:val="center"/>
            </w:pPr>
            <w:r>
              <w:t>90,71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F56ADD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покрытий из щитового 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  <w:r>
              <w:t>37,56</w:t>
            </w: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Pr="00705E6B" w:rsidRDefault="00161D10" w:rsidP="00672CBD">
            <w:pPr>
              <w:jc w:val="center"/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DA6012" w:rsidRDefault="00161D10" w:rsidP="00672CBD">
            <w:r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DA6012" w:rsidRDefault="00161D10" w:rsidP="00672CBD">
            <w: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DA6012" w:rsidRDefault="00161D10" w:rsidP="00672CBD">
            <w:r>
              <w:t>Смена санитарно-</w:t>
            </w:r>
            <w:r>
              <w:lastRenderedPageBreak/>
              <w:t>технических приборов ванн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Смена санитарно-технических приборов раковин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Смена санитарно-технических приборов кронштейнов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Смена смесителя с душем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Туалет 2м2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D10" w:rsidRPr="00705E6B" w:rsidRDefault="00161D10" w:rsidP="00672CBD">
            <w:pPr>
              <w:jc w:val="center"/>
            </w:pPr>
            <w:r>
              <w:t>27,56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  <w:i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A60060" w:rsidRDefault="00161D10" w:rsidP="00672CBD">
            <w:r w:rsidRPr="00A60060"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961E2F" w:rsidRDefault="00161D10" w:rsidP="00672CBD">
            <w: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Pr="00DA6012" w:rsidRDefault="00161D10" w:rsidP="00672CBD">
            <w: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Смена санитарно-технических приборов унитаза с бачком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</w:tcPr>
          <w:p w:rsidR="00161D10" w:rsidRDefault="00161D10" w:rsidP="00672CBD">
            <w:r>
              <w:t>Установка внутренних дверных полотен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Кухня 5,5м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B96C59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9D6D8F" w:rsidRDefault="00161D10" w:rsidP="00672CBD">
            <w:pPr>
              <w:jc w:val="center"/>
            </w:pPr>
            <w:r>
              <w:t>60,82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251993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Окраска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Разборка деревянных </w:t>
            </w:r>
            <w:r>
              <w:lastRenderedPageBreak/>
              <w:t>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Установка штучных изделий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Смена санитарно-технических приборов моек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61D10" w:rsidRPr="002920D0" w:rsidRDefault="00161D10" w:rsidP="00672CBD">
            <w:pPr>
              <w:jc w:val="center"/>
              <w:rPr>
                <w:b/>
              </w:rPr>
            </w:pPr>
            <w:r w:rsidRPr="002920D0">
              <w:rPr>
                <w:b/>
              </w:rPr>
              <w:t>Ко</w:t>
            </w:r>
            <w:r>
              <w:rPr>
                <w:b/>
              </w:rPr>
              <w:t>ридор 6,7м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275A57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10" w:rsidRPr="00705E6B" w:rsidRDefault="00161D10" w:rsidP="00672CBD">
            <w:pPr>
              <w:jc w:val="center"/>
            </w:pPr>
            <w:r>
              <w:t>38,8</w:t>
            </w: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D61727" w:rsidRDefault="00161D10" w:rsidP="00672CBD">
            <w:r w:rsidRPr="00D61727"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  <w:r>
              <w:t>3.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61D10" w:rsidRPr="00DE0C1F" w:rsidRDefault="00161D10" w:rsidP="00672CBD">
            <w:pPr>
              <w:rPr>
                <w:b/>
              </w:rPr>
            </w:pPr>
            <w:r w:rsidRPr="00DE0C1F">
              <w:rPr>
                <w:b/>
              </w:rPr>
              <w:t>Алтайская ул., д. 32, кв. 107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D10" w:rsidRPr="003141D1" w:rsidRDefault="00161D10" w:rsidP="00672CBD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                    Комната 18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D10" w:rsidRPr="00AD7FA0" w:rsidRDefault="00161D10" w:rsidP="00672CBD">
            <w:pPr>
              <w:ind w:left="597"/>
            </w:pPr>
            <w:r w:rsidRPr="00AD7FA0">
              <w:t>56,73</w:t>
            </w: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D10" w:rsidRDefault="00161D10" w:rsidP="00672CBD">
            <w:pPr>
              <w:jc w:val="center"/>
            </w:pPr>
            <w:r w:rsidRPr="0034388D">
              <w:t>48,07</w:t>
            </w: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tabs>
                <w:tab w:val="left" w:pos="195"/>
              </w:tabs>
            </w:pPr>
            <w:r>
              <w:tab/>
            </w: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Default="00161D10" w:rsidP="00672CBD">
            <w:pPr>
              <w:jc w:val="center"/>
            </w:pPr>
          </w:p>
          <w:p w:rsidR="00161D10" w:rsidRPr="00455A4F" w:rsidRDefault="00161D10" w:rsidP="00672CBD">
            <w:pPr>
              <w:jc w:val="center"/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Default="00161D10" w:rsidP="00672CBD">
            <w:pPr>
              <w:jc w:val="center"/>
              <w:rPr>
                <w:b/>
              </w:rPr>
            </w:pPr>
          </w:p>
          <w:p w:rsidR="00161D10" w:rsidRPr="0034388D" w:rsidRDefault="00161D10" w:rsidP="00672CBD">
            <w:pPr>
              <w:jc w:val="center"/>
              <w:rPr>
                <w:b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Ремонт швов между плитами потолка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Обработка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Окрашивание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окон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дверей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Окраска радиаторов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D10" w:rsidRDefault="00161D10" w:rsidP="00672CBD">
            <w:r>
              <w:t>Разборка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Разборка 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DA6012" w:rsidTr="00672CBD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61D10" w:rsidRPr="00DA6012" w:rsidRDefault="00161D10" w:rsidP="00672CBD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61D10" w:rsidRPr="00DA6012" w:rsidRDefault="00161D10" w:rsidP="00672CBD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10" w:rsidRDefault="00161D10" w:rsidP="00672CBD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61D10" w:rsidRPr="00DA6012" w:rsidRDefault="00161D10" w:rsidP="00672CBD">
            <w:pPr>
              <w:jc w:val="center"/>
              <w:rPr>
                <w:b/>
                <w:i/>
              </w:rPr>
            </w:pPr>
          </w:p>
        </w:tc>
      </w:tr>
      <w:tr w:rsidR="00161D10" w:rsidRPr="00A029D3" w:rsidTr="00672CB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A6012" w:rsidRDefault="00161D10" w:rsidP="00672CBD">
            <w:pPr>
              <w:rPr>
                <w:b/>
              </w:rPr>
            </w:pPr>
            <w:r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64FD8" w:rsidRDefault="00161D10" w:rsidP="00672CBD">
            <w:pPr>
              <w:jc w:val="center"/>
              <w:rPr>
                <w:b/>
                <w:color w:val="4F6228" w:themeColor="accent3" w:themeShade="80"/>
                <w:lang w:val="en-US"/>
              </w:rPr>
            </w:pPr>
            <w:r w:rsidRPr="00A64FD8">
              <w:rPr>
                <w:b/>
                <w:color w:val="4F6228" w:themeColor="accent3" w:themeShade="80"/>
              </w:rPr>
              <w:t>2 9</w:t>
            </w:r>
            <w:r>
              <w:rPr>
                <w:b/>
                <w:color w:val="4F6228" w:themeColor="accent3" w:themeShade="80"/>
              </w:rPr>
              <w:t>28</w:t>
            </w:r>
            <w:r w:rsidRPr="00A64FD8">
              <w:rPr>
                <w:b/>
                <w:color w:val="4F6228" w:themeColor="accent3" w:themeShade="80"/>
              </w:rPr>
              <w:t>,4</w:t>
            </w:r>
          </w:p>
        </w:tc>
      </w:tr>
      <w:tr w:rsidR="00161D10" w:rsidRPr="00194559" w:rsidTr="00672CB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9903C0" w:rsidRDefault="00161D10" w:rsidP="00672CBD">
            <w:pPr>
              <w:jc w:val="center"/>
            </w:pPr>
            <w:r w:rsidRPr="009903C0">
              <w:t>2.1</w:t>
            </w:r>
          </w:p>
          <w:p w:rsidR="00161D10" w:rsidRPr="009903C0" w:rsidRDefault="00161D10" w:rsidP="00672CBD"/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41C9E" w:rsidRDefault="00161D10" w:rsidP="00672CBD">
            <w:pPr>
              <w:rPr>
                <w:sz w:val="20"/>
                <w:szCs w:val="20"/>
              </w:rPr>
            </w:pPr>
            <w:proofErr w:type="gramStart"/>
            <w:r w:rsidRPr="00C41C9E">
              <w:rPr>
                <w:sz w:val="20"/>
                <w:szCs w:val="20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DE0C1F" w:rsidRDefault="00161D10" w:rsidP="00672CBD">
            <w:pPr>
              <w:jc w:val="center"/>
            </w:pPr>
            <w:r w:rsidRPr="00DE0C1F">
              <w:t>1</w:t>
            </w:r>
            <w:r>
              <w:t> 349,06</w:t>
            </w:r>
          </w:p>
        </w:tc>
      </w:tr>
      <w:tr w:rsidR="00161D10" w:rsidRPr="00194559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444844" w:rsidRDefault="00161D10" w:rsidP="00672CBD">
            <w:pPr>
              <w:jc w:val="center"/>
            </w:pPr>
            <w:r w:rsidRPr="00444844">
              <w:t>2.</w:t>
            </w:r>
            <w:r>
              <w:t>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41C9E" w:rsidRDefault="00161D10" w:rsidP="00672CBD">
            <w:pPr>
              <w:rPr>
                <w:sz w:val="20"/>
                <w:szCs w:val="20"/>
              </w:rPr>
            </w:pPr>
            <w:r w:rsidRPr="00C41C9E">
              <w:rPr>
                <w:sz w:val="20"/>
                <w:szCs w:val="20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 День снятия блокады Ленинграда</w:t>
            </w:r>
            <w:r>
              <w:rPr>
                <w:i/>
                <w:sz w:val="20"/>
                <w:szCs w:val="20"/>
              </w:rPr>
              <w:t>, 55чел.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55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защитника Отечества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80 чел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 xml:space="preserve">-Международный женский день </w:t>
            </w:r>
            <w:r>
              <w:rPr>
                <w:i/>
                <w:sz w:val="20"/>
                <w:szCs w:val="20"/>
              </w:rPr>
              <w:t>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-Международный день освобождения узников из фашистских концлагерей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95чел.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95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погибших в радиационных авариях и катастрофах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159 чел.</w:t>
            </w:r>
            <w:r w:rsidRPr="00C41C9E">
              <w:rPr>
                <w:i/>
                <w:sz w:val="20"/>
                <w:szCs w:val="20"/>
              </w:rPr>
              <w:t>(15</w:t>
            </w:r>
            <w:r>
              <w:rPr>
                <w:i/>
                <w:sz w:val="20"/>
                <w:szCs w:val="20"/>
              </w:rPr>
              <w:t>9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Победы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400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C41C9E">
              <w:rPr>
                <w:i/>
                <w:sz w:val="20"/>
                <w:szCs w:val="20"/>
              </w:rPr>
              <w:t>00,0)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старшего поколения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100 чел.</w:t>
            </w:r>
            <w:r w:rsidRPr="00C41C9E">
              <w:rPr>
                <w:i/>
                <w:sz w:val="20"/>
                <w:szCs w:val="20"/>
              </w:rPr>
              <w:t xml:space="preserve"> (100,0)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жертв политических репрессий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233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233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161D10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учителя</w:t>
            </w:r>
            <w:r>
              <w:rPr>
                <w:i/>
                <w:sz w:val="20"/>
                <w:szCs w:val="20"/>
              </w:rPr>
              <w:t>, 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161D10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-День матери, 100 чел. (100,0)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-Международный день инвалида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360 чел. </w:t>
            </w:r>
            <w:r w:rsidRPr="00C41C9E">
              <w:rPr>
                <w:i/>
                <w:sz w:val="20"/>
                <w:szCs w:val="20"/>
              </w:rPr>
              <w:t>(3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161D10" w:rsidRPr="00C41C9E" w:rsidRDefault="00161D10" w:rsidP="00672CBD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-Оборона Москвы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60 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161D10" w:rsidRPr="009903C0" w:rsidRDefault="00161D10" w:rsidP="00672CBD">
            <w:pPr>
              <w:rPr>
                <w:i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194559" w:rsidRDefault="00161D10" w:rsidP="00672CBD">
            <w:pPr>
              <w:jc w:val="center"/>
            </w:pPr>
            <w:r>
              <w:t>1 279,34</w:t>
            </w:r>
          </w:p>
        </w:tc>
      </w:tr>
      <w:tr w:rsidR="00161D10" w:rsidRPr="00A029D3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5B70E5" w:rsidRDefault="00161D10" w:rsidP="00672CBD">
            <w:pPr>
              <w:jc w:val="center"/>
            </w:pPr>
            <w:r>
              <w:t>2.3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5B70E5" w:rsidRDefault="00161D10" w:rsidP="00672CBD">
            <w: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jc w:val="center"/>
            </w:pPr>
            <w:r>
              <w:t>3</w:t>
            </w:r>
            <w:r w:rsidRPr="00A029D3">
              <w:t>00,0</w:t>
            </w:r>
          </w:p>
        </w:tc>
      </w:tr>
      <w:tr w:rsidR="00161D10" w:rsidRPr="00A029D3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jc w:val="center"/>
              <w:rPr>
                <w:b/>
              </w:rPr>
            </w:pPr>
            <w:r w:rsidRPr="00A029D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rPr>
                <w:b/>
              </w:rPr>
            </w:pPr>
            <w:r>
              <w:rPr>
                <w:b/>
              </w:rPr>
              <w:t>Проведение праздничных и социально-значимых мероприятий: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jc w:val="center"/>
              <w:rPr>
                <w:b/>
              </w:rPr>
            </w:pPr>
            <w:r>
              <w:rPr>
                <w:b/>
              </w:rPr>
              <w:t xml:space="preserve">1 647,5 </w:t>
            </w:r>
          </w:p>
        </w:tc>
      </w:tr>
      <w:tr w:rsidR="00161D10" w:rsidRPr="00A029D3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3.1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r>
              <w:t>День Победы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jc w:val="center"/>
            </w:pPr>
            <w:r>
              <w:t>497</w:t>
            </w:r>
            <w:r w:rsidRPr="00A029D3">
              <w:t>,</w:t>
            </w:r>
            <w:r>
              <w:t>5</w:t>
            </w:r>
          </w:p>
        </w:tc>
      </w:tr>
      <w:tr w:rsidR="00161D10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3.2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r>
              <w:t>День Города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450,0</w:t>
            </w:r>
          </w:p>
        </w:tc>
      </w:tr>
      <w:tr w:rsidR="00161D10" w:rsidRPr="00A029D3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3.3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roofErr w:type="spellStart"/>
            <w:r>
              <w:t>Гольяновская</w:t>
            </w:r>
            <w:proofErr w:type="spellEnd"/>
            <w:r>
              <w:t xml:space="preserve"> Осень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A029D3" w:rsidRDefault="00161D10" w:rsidP="00672CBD">
            <w:pPr>
              <w:jc w:val="center"/>
            </w:pPr>
            <w:r>
              <w:t>500</w:t>
            </w:r>
            <w:r w:rsidRPr="00A029D3">
              <w:t>,0</w:t>
            </w:r>
          </w:p>
        </w:tc>
      </w:tr>
      <w:tr w:rsidR="00161D10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3.4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r>
              <w:t>Мероприятия Молодежной Палаты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Default="00161D10" w:rsidP="00672CBD">
            <w:pPr>
              <w:jc w:val="center"/>
            </w:pPr>
            <w:r>
              <w:t>200,0</w:t>
            </w:r>
          </w:p>
        </w:tc>
      </w:tr>
      <w:tr w:rsidR="00161D10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pPr>
              <w:jc w:val="center"/>
              <w:rPr>
                <w:b/>
              </w:rPr>
            </w:pPr>
            <w:r w:rsidRPr="00CB226A">
              <w:rPr>
                <w:b/>
              </w:rPr>
              <w:t>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pPr>
              <w:rPr>
                <w:b/>
              </w:rPr>
            </w:pPr>
            <w:r w:rsidRPr="00CB226A">
              <w:rPr>
                <w:b/>
              </w:rPr>
              <w:t>Приспособление общего имущества многоквартирных домов для обеспечения условий их доступности для маломобильных групп населения: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pPr>
              <w:jc w:val="center"/>
              <w:rPr>
                <w:b/>
              </w:rPr>
            </w:pPr>
            <w:r w:rsidRPr="00CB226A">
              <w:rPr>
                <w:b/>
              </w:rPr>
              <w:t>70</w:t>
            </w:r>
            <w:r>
              <w:rPr>
                <w:b/>
              </w:rPr>
              <w:t>,</w:t>
            </w:r>
            <w:r w:rsidRPr="00CB226A">
              <w:rPr>
                <w:b/>
              </w:rPr>
              <w:t>0</w:t>
            </w:r>
          </w:p>
        </w:tc>
      </w:tr>
      <w:tr w:rsidR="00161D10" w:rsidTr="00672CBD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pPr>
              <w:jc w:val="center"/>
            </w:pPr>
            <w:r w:rsidRPr="00CB226A">
              <w:t>4.1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r w:rsidRPr="00CB226A">
              <w:t>Установка откидных пандусов в многоквартирных домах для маломобильных групп граждан, проживающих на территории района Гольяново:</w:t>
            </w:r>
          </w:p>
          <w:p w:rsidR="00161D10" w:rsidRPr="00CB226A" w:rsidRDefault="00161D10" w:rsidP="00672CBD">
            <w:r w:rsidRPr="00CB226A">
              <w:t xml:space="preserve">- ул. </w:t>
            </w:r>
            <w:proofErr w:type="gramStart"/>
            <w:r w:rsidRPr="00CB226A">
              <w:t>Камчатская</w:t>
            </w:r>
            <w:proofErr w:type="gramEnd"/>
            <w:r w:rsidRPr="00CB226A">
              <w:t>, дом 8, корп.2, 1 подъезд;</w:t>
            </w:r>
          </w:p>
          <w:p w:rsidR="00161D10" w:rsidRPr="00CB226A" w:rsidRDefault="00161D10" w:rsidP="00672CBD">
            <w:r w:rsidRPr="00CB226A">
              <w:t xml:space="preserve">-ул. </w:t>
            </w:r>
            <w:proofErr w:type="gramStart"/>
            <w:r w:rsidRPr="00CB226A">
              <w:t>Курганская</w:t>
            </w:r>
            <w:proofErr w:type="gramEnd"/>
            <w:r w:rsidRPr="00CB226A">
              <w:t>, дом 4, подъезд 5</w:t>
            </w:r>
          </w:p>
          <w:p w:rsidR="00161D10" w:rsidRPr="00CB226A" w:rsidRDefault="00161D10" w:rsidP="00672CBD">
            <w:r w:rsidRPr="00CB226A">
              <w:t xml:space="preserve">-ул. </w:t>
            </w:r>
            <w:proofErr w:type="gramStart"/>
            <w:r w:rsidRPr="00CB226A">
              <w:t>Уральская</w:t>
            </w:r>
            <w:proofErr w:type="gramEnd"/>
            <w:r w:rsidRPr="00CB226A">
              <w:t>, дом 11, подъезд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B226A" w:rsidRDefault="00161D10" w:rsidP="00672CBD">
            <w:pPr>
              <w:jc w:val="center"/>
            </w:pPr>
            <w:r w:rsidRPr="00CB226A">
              <w:t>70,0</w:t>
            </w:r>
          </w:p>
        </w:tc>
      </w:tr>
      <w:tr w:rsidR="00161D10" w:rsidRPr="00C41C9E" w:rsidTr="00672CBD">
        <w:tc>
          <w:tcPr>
            <w:tcW w:w="8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41C9E" w:rsidRDefault="00161D10" w:rsidP="00672CBD">
            <w:pPr>
              <w:tabs>
                <w:tab w:val="left" w:pos="3540"/>
              </w:tabs>
              <w:rPr>
                <w:b/>
              </w:rPr>
            </w:pPr>
            <w:r w:rsidRPr="00C41C9E">
              <w:rPr>
                <w:b/>
              </w:rPr>
              <w:t>ИТОГО по пунктам 1-</w:t>
            </w: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 xml:space="preserve"> </w:t>
            </w:r>
            <w:r w:rsidRPr="00C41C9E">
              <w:rPr>
                <w:b/>
              </w:rPr>
              <w:t>:</w:t>
            </w:r>
            <w:proofErr w:type="gramEnd"/>
            <w:r w:rsidRPr="00C41C9E">
              <w:rPr>
                <w:b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10" w:rsidRPr="00C41C9E" w:rsidRDefault="00161D10" w:rsidP="00672CBD">
            <w:pPr>
              <w:jc w:val="center"/>
              <w:rPr>
                <w:b/>
              </w:rPr>
            </w:pPr>
            <w:r w:rsidRPr="005C03F6">
              <w:rPr>
                <w:b/>
              </w:rPr>
              <w:t xml:space="preserve">6 </w:t>
            </w:r>
            <w:r>
              <w:rPr>
                <w:b/>
              </w:rPr>
              <w:t>132</w:t>
            </w:r>
            <w:r w:rsidRPr="005C03F6">
              <w:rPr>
                <w:b/>
              </w:rPr>
              <w:t>,5</w:t>
            </w:r>
          </w:p>
        </w:tc>
      </w:tr>
      <w:tr w:rsidR="00161D10" w:rsidRPr="002958C6" w:rsidTr="0067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D10" w:rsidRDefault="00161D10" w:rsidP="00672CBD">
            <w:pPr>
              <w:tabs>
                <w:tab w:val="left" w:pos="3540"/>
              </w:tabs>
              <w:rPr>
                <w:b/>
              </w:rPr>
            </w:pPr>
          </w:p>
          <w:p w:rsidR="00161D10" w:rsidRPr="003E03EC" w:rsidRDefault="00161D10" w:rsidP="00672CBD">
            <w:pPr>
              <w:tabs>
                <w:tab w:val="left" w:pos="3540"/>
              </w:tabs>
              <w:rPr>
                <w:b/>
              </w:rPr>
            </w:pPr>
            <w:r w:rsidRPr="003E03EC">
              <w:rPr>
                <w:b/>
              </w:rPr>
              <w:t>4.</w:t>
            </w:r>
            <w:r>
              <w:rPr>
                <w:b/>
              </w:rPr>
              <w:t xml:space="preserve">          </w:t>
            </w:r>
          </w:p>
        </w:tc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10" w:rsidRDefault="00161D10" w:rsidP="00672CBD">
            <w:pPr>
              <w:tabs>
                <w:tab w:val="left" w:pos="3540"/>
              </w:tabs>
              <w:rPr>
                <w:b/>
              </w:rPr>
            </w:pPr>
            <w:proofErr w:type="gramStart"/>
            <w:r w:rsidRPr="003E03EC">
              <w:rPr>
                <w:b/>
              </w:rPr>
              <w:t xml:space="preserve">Благоустройство территорий общего пользования, в том числе дворовых территорий (включая </w:t>
            </w:r>
            <w:r>
              <w:rPr>
                <w:b/>
              </w:rPr>
              <w:t xml:space="preserve">     </w:t>
            </w:r>
            <w:proofErr w:type="gramEnd"/>
          </w:p>
          <w:p w:rsidR="00161D10" w:rsidRPr="003E03EC" w:rsidRDefault="00161D10" w:rsidP="00672CBD">
            <w:pPr>
              <w:tabs>
                <w:tab w:val="left" w:pos="3540"/>
              </w:tabs>
              <w:rPr>
                <w:b/>
              </w:rPr>
            </w:pPr>
            <w:r w:rsidRPr="003E03EC">
              <w:rPr>
                <w:b/>
              </w:rPr>
              <w:t>их обустройство, текущий и капитальный ремонт), парков, скверов и иных объектов благоустройства</w:t>
            </w:r>
          </w:p>
        </w:tc>
      </w:tr>
      <w:tr w:rsidR="00161D10" w:rsidRPr="002958C6" w:rsidTr="0067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D10" w:rsidRPr="003E03EC" w:rsidRDefault="00161D10" w:rsidP="00672CBD">
            <w:pPr>
              <w:tabs>
                <w:tab w:val="left" w:pos="3540"/>
              </w:tabs>
              <w:rPr>
                <w:b/>
              </w:rPr>
            </w:pPr>
            <w:r w:rsidRPr="003E03EC">
              <w:rPr>
                <w:b/>
              </w:rPr>
              <w:t>4.1</w:t>
            </w:r>
          </w:p>
          <w:p w:rsidR="00161D10" w:rsidRPr="003E03EC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D10" w:rsidRDefault="00161D10" w:rsidP="00672CBD">
            <w:pPr>
              <w:rPr>
                <w:b/>
              </w:rPr>
            </w:pPr>
          </w:p>
          <w:p w:rsidR="00161D10" w:rsidRPr="003E03EC" w:rsidRDefault="00161D10" w:rsidP="00672CBD">
            <w:pPr>
              <w:jc w:val="center"/>
              <w:rPr>
                <w:b/>
              </w:rPr>
            </w:pPr>
            <w:r w:rsidRPr="003E03EC">
              <w:rPr>
                <w:b/>
              </w:rPr>
              <w:t xml:space="preserve">Комплексное благоустройство дворовой территории </w:t>
            </w:r>
          </w:p>
        </w:tc>
      </w:tr>
    </w:tbl>
    <w:tbl>
      <w:tblPr>
        <w:tblStyle w:val="1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940"/>
        <w:gridCol w:w="851"/>
        <w:gridCol w:w="595"/>
        <w:gridCol w:w="284"/>
        <w:gridCol w:w="1134"/>
      </w:tblGrid>
      <w:tr w:rsidR="00161D10" w:rsidRPr="002958C6" w:rsidTr="00672CBD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  <w:r>
              <w:lastRenderedPageBreak/>
              <w:t>4</w:t>
            </w:r>
            <w:r w:rsidRPr="002958C6">
              <w:t>.1.1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  <w:r w:rsidRPr="002958C6">
              <w:t>Амурская ул., д.25, корп.1,3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Устройство асфальтового покрытия</w:t>
            </w:r>
            <w:r>
              <w:t xml:space="preserve"> дорожек и тротуаров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17,58</w:t>
            </w:r>
          </w:p>
        </w:tc>
      </w:tr>
      <w:tr w:rsidR="00161D10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Замена асфальтового покрытия проездов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314,75</w:t>
            </w:r>
          </w:p>
        </w:tc>
      </w:tr>
      <w:tr w:rsidR="00161D10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Замена асфальтового покрытия тротуаров и дорожек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139,54</w:t>
            </w:r>
          </w:p>
        </w:tc>
      </w:tr>
      <w:tr w:rsidR="00161D10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  <w:r w:rsidRPr="000F2343">
              <w:t xml:space="preserve">Устройство асфальтового покрытия </w:t>
            </w:r>
            <w:r>
              <w:t>парковки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 w:rsidRPr="000F2343">
              <w:t>кв.м</w:t>
            </w:r>
            <w:proofErr w:type="spellEnd"/>
            <w:r w:rsidRPr="000F2343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333,96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бордюра (дорожный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  <w:proofErr w:type="spellStart"/>
            <w:r w:rsidRPr="002958C6">
              <w:t>п.</w:t>
            </w:r>
            <w:proofErr w:type="gramStart"/>
            <w:r w:rsidRPr="002958C6">
              <w:t>м</w:t>
            </w:r>
            <w:proofErr w:type="spellEnd"/>
            <w:proofErr w:type="gram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234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379,79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бордюра (садовый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246,14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Устройство газона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2150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789,62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игрового оборудования (спортивный комплекс)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366,00</w:t>
            </w:r>
          </w:p>
        </w:tc>
      </w:tr>
      <w:tr w:rsidR="00161D10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 xml:space="preserve">Установка </w:t>
            </w:r>
            <w:r>
              <w:t>детского игрового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1080,51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игрового оборудования (МАФ)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552,89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скамеек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36,53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Установка урн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27,48</w:t>
            </w:r>
          </w:p>
        </w:tc>
      </w:tr>
      <w:tr w:rsidR="00161D10" w:rsidRPr="002958C6" w:rsidTr="00672CBD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 w:rsidRPr="002958C6">
              <w:t>Обустройство мягких видов покрытия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2958C6" w:rsidRDefault="00161D10" w:rsidP="00672CBD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Pr="002958C6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713,91</w:t>
            </w:r>
          </w:p>
        </w:tc>
      </w:tr>
      <w:tr w:rsidR="00161D10" w:rsidRPr="002958C6" w:rsidTr="00672CBD"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right"/>
            </w:pPr>
            <w:r w:rsidRPr="002958C6">
              <w:rPr>
                <w:b/>
              </w:rPr>
              <w:t>ИТОГО по видам работ: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 w:rsidRPr="0041646F">
              <w:t>4 998,70</w:t>
            </w:r>
          </w:p>
        </w:tc>
      </w:tr>
      <w:tr w:rsidR="00161D10" w:rsidRPr="002958C6" w:rsidTr="00672CBD"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161D10" w:rsidRDefault="00161D10" w:rsidP="00672CBD">
            <w:pPr>
              <w:jc w:val="right"/>
            </w:pPr>
            <w:r>
              <w:rPr>
                <w:b/>
              </w:rPr>
              <w:t xml:space="preserve">С учетом конкурсного снижения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1D10" w:rsidRDefault="00161D10" w:rsidP="00672CBD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4 894,80</w:t>
            </w:r>
          </w:p>
        </w:tc>
      </w:tr>
      <w:tr w:rsidR="00161D10" w:rsidRPr="002958C6" w:rsidTr="00672CBD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1D10" w:rsidRPr="00542FEC" w:rsidRDefault="00161D10" w:rsidP="00672CBD">
            <w:pPr>
              <w:jc w:val="center"/>
              <w:rPr>
                <w:b/>
              </w:rPr>
            </w:pPr>
            <w:r w:rsidRPr="00542FEC">
              <w:rPr>
                <w:b/>
              </w:rPr>
              <w:t>5.</w:t>
            </w:r>
          </w:p>
        </w:tc>
        <w:tc>
          <w:tcPr>
            <w:tcW w:w="9924" w:type="dxa"/>
            <w:gridSpan w:val="6"/>
            <w:tcBorders>
              <w:left w:val="single" w:sz="4" w:space="0" w:color="auto"/>
            </w:tcBorders>
            <w:vAlign w:val="center"/>
          </w:tcPr>
          <w:p w:rsidR="00161D10" w:rsidRPr="00542FEC" w:rsidRDefault="00161D10" w:rsidP="00672CBD">
            <w:pPr>
              <w:tabs>
                <w:tab w:val="left" w:pos="3540"/>
              </w:tabs>
              <w:rPr>
                <w:b/>
              </w:rPr>
            </w:pPr>
            <w:r w:rsidRPr="00542FEC">
              <w:rPr>
                <w:b/>
                <w:shd w:val="clear" w:color="auto" w:fill="FFFFFF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161D10" w:rsidRPr="002958C6" w:rsidTr="00672CBD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1D10" w:rsidRPr="00542FEC" w:rsidRDefault="00161D10" w:rsidP="00672CBD">
            <w:pPr>
              <w:jc w:val="center"/>
            </w:pPr>
            <w:r w:rsidRPr="00542FEC">
              <w:t>5.1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542FEC" w:rsidRDefault="00161D10" w:rsidP="00672CBD">
            <w:r w:rsidRPr="00542FEC">
              <w:t>Приобретение двух надувных палаток для проведения социально-значимых спортивно-массовых мероприятий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61D10" w:rsidRPr="00542FEC" w:rsidRDefault="00161D10" w:rsidP="00672CBD">
            <w:pPr>
              <w:ind w:left="-108" w:firstLine="108"/>
              <w:jc w:val="right"/>
              <w:rPr>
                <w:b/>
              </w:rPr>
            </w:pPr>
            <w:r w:rsidRPr="00542FEC">
              <w:rPr>
                <w:b/>
              </w:rPr>
              <w:t>400,0</w:t>
            </w:r>
          </w:p>
        </w:tc>
      </w:tr>
      <w:tr w:rsidR="00161D10" w:rsidRPr="002958C6" w:rsidTr="00672CBD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1D10" w:rsidRPr="00542FEC" w:rsidRDefault="00161D10" w:rsidP="00672CBD">
            <w:pPr>
              <w:jc w:val="center"/>
            </w:pPr>
            <w:r w:rsidRPr="00542FEC">
              <w:t>5.2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10" w:rsidRPr="00542FEC" w:rsidRDefault="00161D10" w:rsidP="00672CBD">
            <w:pPr>
              <w:tabs>
                <w:tab w:val="left" w:pos="3540"/>
              </w:tabs>
            </w:pPr>
            <w:r w:rsidRPr="00542FEC">
              <w:t>Оплата задолженности по исполнительному документу серии ФС №012391042 от 10.08.2018 о взыскании в пользу ПАО «МОЭК» задолженности за потребление тепловой энергии в период с 27.10.2015г. по 31.12.2016г. в помещении, предназначенном для организации досуговой работы по адресу: г. Москва, ул. Байкальская, д.42/14, корп. 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61D10" w:rsidRPr="00542FEC" w:rsidRDefault="00161D10" w:rsidP="00672CBD">
            <w:pPr>
              <w:ind w:left="-108" w:firstLine="108"/>
              <w:jc w:val="right"/>
              <w:rPr>
                <w:b/>
              </w:rPr>
            </w:pPr>
            <w:r w:rsidRPr="00542FEC">
              <w:rPr>
                <w:b/>
              </w:rPr>
              <w:t>530,8</w:t>
            </w:r>
          </w:p>
        </w:tc>
      </w:tr>
      <w:tr w:rsidR="00161D10" w:rsidRPr="002958C6" w:rsidTr="00672CBD">
        <w:tc>
          <w:tcPr>
            <w:tcW w:w="9214" w:type="dxa"/>
            <w:gridSpan w:val="5"/>
            <w:vAlign w:val="center"/>
          </w:tcPr>
          <w:p w:rsidR="00161D10" w:rsidRPr="00542FEC" w:rsidRDefault="00161D10" w:rsidP="00672CBD">
            <w:pPr>
              <w:jc w:val="right"/>
              <w:rPr>
                <w:b/>
              </w:rPr>
            </w:pPr>
            <w:r w:rsidRPr="00542FEC">
              <w:rPr>
                <w:b/>
              </w:rPr>
              <w:t>ИТОГО по п. 5:</w:t>
            </w:r>
          </w:p>
        </w:tc>
        <w:tc>
          <w:tcPr>
            <w:tcW w:w="1418" w:type="dxa"/>
            <w:gridSpan w:val="2"/>
            <w:vAlign w:val="center"/>
          </w:tcPr>
          <w:p w:rsidR="00161D10" w:rsidRPr="00542FEC" w:rsidRDefault="00161D10" w:rsidP="00672CBD">
            <w:pPr>
              <w:jc w:val="right"/>
              <w:rPr>
                <w:b/>
              </w:rPr>
            </w:pPr>
            <w:r w:rsidRPr="00542FEC">
              <w:rPr>
                <w:b/>
              </w:rPr>
              <w:t>930,8</w:t>
            </w:r>
          </w:p>
        </w:tc>
      </w:tr>
      <w:tr w:rsidR="00161D10" w:rsidRPr="002958C6" w:rsidTr="00672CBD">
        <w:tc>
          <w:tcPr>
            <w:tcW w:w="9214" w:type="dxa"/>
            <w:gridSpan w:val="5"/>
            <w:vAlign w:val="center"/>
          </w:tcPr>
          <w:p w:rsidR="00161D10" w:rsidRPr="00542FEC" w:rsidRDefault="00161D10" w:rsidP="00672CBD">
            <w:pPr>
              <w:jc w:val="right"/>
              <w:rPr>
                <w:b/>
              </w:rPr>
            </w:pPr>
            <w:r w:rsidRPr="00542FEC">
              <w:rPr>
                <w:b/>
              </w:rPr>
              <w:t xml:space="preserve">ИТОГО по разделам: </w:t>
            </w:r>
          </w:p>
        </w:tc>
        <w:tc>
          <w:tcPr>
            <w:tcW w:w="1418" w:type="dxa"/>
            <w:gridSpan w:val="2"/>
            <w:vAlign w:val="center"/>
          </w:tcPr>
          <w:p w:rsidR="00161D10" w:rsidRPr="00542FEC" w:rsidRDefault="00161D10" w:rsidP="00672CBD">
            <w:pPr>
              <w:ind w:left="-108" w:firstLine="108"/>
              <w:jc w:val="right"/>
              <w:rPr>
                <w:b/>
              </w:rPr>
            </w:pPr>
            <w:r w:rsidRPr="00542FEC">
              <w:rPr>
                <w:b/>
              </w:rPr>
              <w:t>11 958,1</w:t>
            </w:r>
          </w:p>
        </w:tc>
      </w:tr>
      <w:tr w:rsidR="00161D10" w:rsidRPr="002958C6" w:rsidTr="00672CBD">
        <w:tc>
          <w:tcPr>
            <w:tcW w:w="9214" w:type="dxa"/>
            <w:gridSpan w:val="5"/>
            <w:vAlign w:val="center"/>
          </w:tcPr>
          <w:p w:rsidR="00161D10" w:rsidRPr="00542FEC" w:rsidRDefault="00161D10" w:rsidP="00672CBD">
            <w:pPr>
              <w:jc w:val="right"/>
              <w:rPr>
                <w:b/>
              </w:rPr>
            </w:pPr>
            <w:r w:rsidRPr="00542FEC">
              <w:rPr>
                <w:b/>
              </w:rPr>
              <w:t>РЕЗЕРВ:</w:t>
            </w:r>
          </w:p>
        </w:tc>
        <w:tc>
          <w:tcPr>
            <w:tcW w:w="1418" w:type="dxa"/>
            <w:gridSpan w:val="2"/>
            <w:vAlign w:val="center"/>
          </w:tcPr>
          <w:p w:rsidR="00161D10" w:rsidRPr="00542FEC" w:rsidRDefault="00161D10" w:rsidP="00672CBD">
            <w:pPr>
              <w:ind w:left="-108" w:firstLine="108"/>
              <w:jc w:val="right"/>
              <w:rPr>
                <w:b/>
              </w:rPr>
            </w:pPr>
            <w:r w:rsidRPr="00542FEC">
              <w:rPr>
                <w:b/>
              </w:rPr>
              <w:t>1 608,0</w:t>
            </w:r>
          </w:p>
        </w:tc>
      </w:tr>
      <w:tr w:rsidR="00161D10" w:rsidRPr="002958C6" w:rsidTr="00672CBD">
        <w:tc>
          <w:tcPr>
            <w:tcW w:w="9214" w:type="dxa"/>
            <w:gridSpan w:val="5"/>
            <w:vAlign w:val="center"/>
          </w:tcPr>
          <w:p w:rsidR="00161D10" w:rsidRPr="00A82D7D" w:rsidRDefault="00161D10" w:rsidP="00672CBD">
            <w:pPr>
              <w:ind w:left="-108" w:firstLine="108"/>
              <w:jc w:val="right"/>
              <w:rPr>
                <w:b/>
              </w:rPr>
            </w:pPr>
            <w:r w:rsidRPr="00A82D7D">
              <w:rPr>
                <w:b/>
              </w:rPr>
              <w:t>ИТОГО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161D10" w:rsidRPr="00A82D7D" w:rsidRDefault="00161D10" w:rsidP="00672CBD">
            <w:pPr>
              <w:ind w:left="-108" w:firstLine="108"/>
              <w:jc w:val="right"/>
              <w:rPr>
                <w:b/>
              </w:rPr>
            </w:pPr>
            <w:r w:rsidRPr="00A82D7D">
              <w:rPr>
                <w:b/>
              </w:rPr>
              <w:t>13 566,10</w:t>
            </w:r>
          </w:p>
        </w:tc>
      </w:tr>
    </w:tbl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161D10">
      <w:pPr>
        <w:pStyle w:val="af"/>
        <w:rPr>
          <w:rFonts w:ascii="Times New Roman" w:hAnsi="Times New Roman"/>
          <w:b/>
          <w:sz w:val="26"/>
          <w:szCs w:val="26"/>
        </w:rPr>
      </w:pPr>
    </w:p>
    <w:p w:rsidR="00161D10" w:rsidRDefault="00161D10" w:rsidP="00ED7C5C">
      <w:pPr>
        <w:jc w:val="center"/>
        <w:rPr>
          <w:b/>
        </w:rPr>
      </w:pPr>
    </w:p>
    <w:sectPr w:rsidR="00161D10" w:rsidSect="00C31AE1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1D10"/>
    <w:rsid w:val="00164640"/>
    <w:rsid w:val="00171456"/>
    <w:rsid w:val="00175589"/>
    <w:rsid w:val="00175B9D"/>
    <w:rsid w:val="0017706B"/>
    <w:rsid w:val="00184EF1"/>
    <w:rsid w:val="001919DB"/>
    <w:rsid w:val="001C7F0D"/>
    <w:rsid w:val="001D2EC5"/>
    <w:rsid w:val="001D5956"/>
    <w:rsid w:val="001D5A33"/>
    <w:rsid w:val="001D7F75"/>
    <w:rsid w:val="001E77F6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673E0"/>
    <w:rsid w:val="00372483"/>
    <w:rsid w:val="003969C6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E5C"/>
    <w:rsid w:val="00562329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1A"/>
    <w:rsid w:val="00912AFB"/>
    <w:rsid w:val="0091354F"/>
    <w:rsid w:val="00915662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237BF"/>
    <w:rsid w:val="00A2410F"/>
    <w:rsid w:val="00A4710C"/>
    <w:rsid w:val="00A55ED3"/>
    <w:rsid w:val="00A60677"/>
    <w:rsid w:val="00A639B8"/>
    <w:rsid w:val="00A71E7B"/>
    <w:rsid w:val="00A731A8"/>
    <w:rsid w:val="00A9038D"/>
    <w:rsid w:val="00AA10AF"/>
    <w:rsid w:val="00AC647F"/>
    <w:rsid w:val="00AD183A"/>
    <w:rsid w:val="00AD5A52"/>
    <w:rsid w:val="00AE1317"/>
    <w:rsid w:val="00AE774B"/>
    <w:rsid w:val="00AF5818"/>
    <w:rsid w:val="00B02801"/>
    <w:rsid w:val="00B22AD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31AE1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C1B23"/>
    <w:rsid w:val="00DE1EC3"/>
    <w:rsid w:val="00DE7F97"/>
    <w:rsid w:val="00E022A6"/>
    <w:rsid w:val="00E1122D"/>
    <w:rsid w:val="00E11F92"/>
    <w:rsid w:val="00E1327B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E89A6CC2</Template>
  <TotalTime>0</TotalTime>
  <Pages>13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2017-04-13T07:51:00Z</cp:lastPrinted>
  <dcterms:created xsi:type="dcterms:W3CDTF">2018-10-18T09:13:00Z</dcterms:created>
  <dcterms:modified xsi:type="dcterms:W3CDTF">2018-10-18T09:13:00Z</dcterms:modified>
</cp:coreProperties>
</file>