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1C" w:rsidRPr="005A131C" w:rsidRDefault="005A131C" w:rsidP="005A131C"/>
    <w:p w:rsidR="005A131C" w:rsidRPr="005A131C" w:rsidRDefault="005A131C" w:rsidP="005A131C"/>
    <w:p w:rsidR="005A131C" w:rsidRPr="005A131C" w:rsidRDefault="005A131C" w:rsidP="005A131C">
      <w:pPr>
        <w:jc w:val="center"/>
        <w:rPr>
          <w:rFonts w:ascii="Georgia" w:hAnsi="Georgia" w:cs="Georgia"/>
          <w:b/>
          <w:bCs/>
        </w:rPr>
      </w:pPr>
    </w:p>
    <w:p w:rsidR="005A131C" w:rsidRPr="005A131C" w:rsidRDefault="005A131C" w:rsidP="005A131C">
      <w:pPr>
        <w:jc w:val="center"/>
        <w:rPr>
          <w:rFonts w:ascii="Georgia" w:hAnsi="Georgia" w:cs="Georgia"/>
          <w:b/>
          <w:bCs/>
        </w:rPr>
      </w:pPr>
      <w:r w:rsidRPr="005A13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99650452" r:id="rId10"/>
        </w:pict>
      </w:r>
    </w:p>
    <w:p w:rsidR="005A131C" w:rsidRPr="005A131C" w:rsidRDefault="005A131C" w:rsidP="005A131C">
      <w:pPr>
        <w:jc w:val="center"/>
        <w:rPr>
          <w:rFonts w:ascii="Georgia" w:hAnsi="Georgia" w:cs="Georgia"/>
          <w:b/>
          <w:bCs/>
        </w:rPr>
      </w:pPr>
    </w:p>
    <w:p w:rsidR="005A131C" w:rsidRPr="005A131C" w:rsidRDefault="005A131C" w:rsidP="005A131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A131C" w:rsidRPr="005A131C" w:rsidRDefault="005A131C" w:rsidP="005A131C">
      <w:pPr>
        <w:jc w:val="center"/>
        <w:rPr>
          <w:rFonts w:ascii="Georgia" w:hAnsi="Georgia" w:cs="Georgia"/>
          <w:b/>
          <w:bCs/>
          <w:sz w:val="32"/>
          <w:szCs w:val="36"/>
        </w:rPr>
      </w:pPr>
      <w:r w:rsidRPr="005A131C"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A131C" w:rsidRPr="005A131C" w:rsidRDefault="005A131C" w:rsidP="005A131C">
      <w:pPr>
        <w:jc w:val="center"/>
        <w:rPr>
          <w:rFonts w:ascii="Georgia" w:hAnsi="Georgia" w:cs="Georgia"/>
          <w:b/>
          <w:bCs/>
        </w:rPr>
      </w:pPr>
      <w:r w:rsidRPr="005A131C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A131C" w:rsidRPr="005A131C" w:rsidRDefault="005A131C" w:rsidP="005A131C"/>
    <w:p w:rsidR="005A131C" w:rsidRPr="005A131C" w:rsidRDefault="005A131C" w:rsidP="005A131C">
      <w:r w:rsidRPr="005A131C">
        <w:rPr>
          <w:sz w:val="22"/>
          <w:szCs w:val="22"/>
        </w:rPr>
        <w:t xml:space="preserve">107241, г. Москва, ул. Амурская, д.68  </w:t>
      </w:r>
      <w:r w:rsidRPr="005A131C">
        <w:rPr>
          <w:sz w:val="22"/>
          <w:szCs w:val="22"/>
        </w:rPr>
        <w:tab/>
      </w:r>
      <w:r w:rsidRPr="005A131C">
        <w:rPr>
          <w:sz w:val="22"/>
          <w:szCs w:val="22"/>
        </w:rPr>
        <w:tab/>
      </w:r>
      <w:r w:rsidRPr="005A131C">
        <w:rPr>
          <w:sz w:val="22"/>
          <w:szCs w:val="22"/>
        </w:rPr>
        <w:tab/>
        <w:t xml:space="preserve">                 </w:t>
      </w:r>
      <w:r w:rsidRPr="005A131C">
        <w:rPr>
          <w:sz w:val="22"/>
          <w:szCs w:val="22"/>
          <w:lang w:val="en-US"/>
        </w:rPr>
        <w:t>E</w:t>
      </w:r>
      <w:r w:rsidRPr="005A131C">
        <w:rPr>
          <w:sz w:val="22"/>
          <w:szCs w:val="22"/>
        </w:rPr>
        <w:t>-</w:t>
      </w:r>
      <w:r w:rsidRPr="005A131C">
        <w:rPr>
          <w:sz w:val="22"/>
          <w:szCs w:val="22"/>
          <w:lang w:val="en-US"/>
        </w:rPr>
        <w:t>mail</w:t>
      </w:r>
      <w:r w:rsidRPr="005A131C">
        <w:rPr>
          <w:sz w:val="22"/>
          <w:szCs w:val="22"/>
        </w:rPr>
        <w:t>:</w:t>
      </w:r>
      <w:proofErr w:type="spellStart"/>
      <w:r w:rsidRPr="005A131C">
        <w:rPr>
          <w:sz w:val="22"/>
          <w:szCs w:val="22"/>
          <w:lang w:val="en-US"/>
        </w:rPr>
        <w:t>vmo</w:t>
      </w:r>
      <w:proofErr w:type="spellEnd"/>
      <w:r w:rsidRPr="005A131C">
        <w:rPr>
          <w:sz w:val="22"/>
          <w:szCs w:val="22"/>
        </w:rPr>
        <w:t>.</w:t>
      </w:r>
      <w:proofErr w:type="spellStart"/>
      <w:r w:rsidRPr="005A131C">
        <w:rPr>
          <w:sz w:val="22"/>
          <w:szCs w:val="22"/>
          <w:lang w:val="en-US"/>
        </w:rPr>
        <w:t>golyanovo</w:t>
      </w:r>
      <w:proofErr w:type="spellEnd"/>
      <w:r w:rsidRPr="005A131C">
        <w:rPr>
          <w:sz w:val="22"/>
          <w:szCs w:val="22"/>
        </w:rPr>
        <w:t>@</w:t>
      </w:r>
      <w:r w:rsidRPr="005A131C">
        <w:rPr>
          <w:sz w:val="22"/>
          <w:szCs w:val="22"/>
          <w:lang w:val="en-US"/>
        </w:rPr>
        <w:t>mail</w:t>
      </w:r>
      <w:r w:rsidRPr="005A131C">
        <w:rPr>
          <w:sz w:val="22"/>
          <w:szCs w:val="22"/>
        </w:rPr>
        <w:t>.</w:t>
      </w:r>
      <w:proofErr w:type="spellStart"/>
      <w:r w:rsidRPr="005A131C">
        <w:rPr>
          <w:sz w:val="22"/>
          <w:szCs w:val="22"/>
          <w:lang w:val="en-US"/>
        </w:rPr>
        <w:t>ru</w:t>
      </w:r>
      <w:proofErr w:type="spellEnd"/>
    </w:p>
    <w:p w:rsidR="005A131C" w:rsidRPr="005A131C" w:rsidRDefault="005A131C" w:rsidP="005A131C">
      <w:pPr>
        <w:rPr>
          <w:rFonts w:eastAsia="Calibri"/>
          <w:color w:val="0000FF"/>
          <w:u w:val="single"/>
        </w:rPr>
      </w:pPr>
      <w:r w:rsidRPr="005A131C">
        <w:rPr>
          <w:sz w:val="22"/>
          <w:szCs w:val="22"/>
        </w:rPr>
        <w:t>Тел.: (495) 462-03-59</w:t>
      </w:r>
      <w:r w:rsidRPr="005A131C">
        <w:rPr>
          <w:sz w:val="22"/>
          <w:szCs w:val="22"/>
        </w:rPr>
        <w:tab/>
      </w:r>
      <w:r w:rsidRPr="005A131C">
        <w:rPr>
          <w:sz w:val="22"/>
          <w:szCs w:val="22"/>
        </w:rPr>
        <w:tab/>
      </w:r>
      <w:r w:rsidRPr="005A131C">
        <w:rPr>
          <w:sz w:val="22"/>
          <w:szCs w:val="22"/>
        </w:rPr>
        <w:tab/>
      </w:r>
      <w:r w:rsidRPr="005A131C">
        <w:rPr>
          <w:sz w:val="22"/>
          <w:szCs w:val="22"/>
        </w:rPr>
        <w:tab/>
      </w:r>
      <w:r w:rsidRPr="005A131C">
        <w:rPr>
          <w:sz w:val="22"/>
          <w:szCs w:val="22"/>
        </w:rPr>
        <w:tab/>
      </w:r>
      <w:r w:rsidRPr="005A131C">
        <w:rPr>
          <w:sz w:val="22"/>
          <w:szCs w:val="22"/>
        </w:rPr>
        <w:tab/>
        <w:t xml:space="preserve">                  сайт: </w:t>
      </w:r>
      <w:r w:rsidRPr="005A131C">
        <w:rPr>
          <w:sz w:val="22"/>
          <w:szCs w:val="22"/>
          <w:lang w:val="en-US"/>
        </w:rPr>
        <w:t>www</w:t>
      </w:r>
      <w:r w:rsidRPr="005A131C">
        <w:rPr>
          <w:sz w:val="22"/>
          <w:szCs w:val="22"/>
        </w:rPr>
        <w:t>.</w:t>
      </w:r>
      <w:proofErr w:type="spellStart"/>
      <w:r w:rsidRPr="005A131C">
        <w:rPr>
          <w:sz w:val="22"/>
          <w:szCs w:val="22"/>
          <w:lang w:val="en-US"/>
        </w:rPr>
        <w:t>golyanovo</w:t>
      </w:r>
      <w:proofErr w:type="spellEnd"/>
      <w:r w:rsidRPr="005A131C">
        <w:rPr>
          <w:sz w:val="22"/>
          <w:szCs w:val="22"/>
        </w:rPr>
        <w:t>.</w:t>
      </w:r>
      <w:r w:rsidRPr="005A131C">
        <w:rPr>
          <w:sz w:val="22"/>
          <w:szCs w:val="22"/>
          <w:lang w:val="en-US"/>
        </w:rPr>
        <w:t>org</w:t>
      </w:r>
    </w:p>
    <w:p w:rsidR="005A131C" w:rsidRPr="005A131C" w:rsidRDefault="005A131C" w:rsidP="005A131C">
      <w:r w:rsidRPr="005A131C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A39EF8" wp14:editId="37163DCD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4309A" w:rsidRDefault="005A131C" w:rsidP="001B58EB">
      <w:pPr>
        <w:rPr>
          <w:b/>
          <w:lang w:eastAsia="en-US"/>
        </w:rPr>
      </w:pPr>
      <w:r w:rsidRPr="005A131C">
        <w:rPr>
          <w:b/>
        </w:rPr>
        <w:t>26.09.2018 г. №14/1</w:t>
      </w:r>
      <w:bookmarkStart w:id="0" w:name="_GoBack"/>
      <w:bookmarkEnd w:id="0"/>
    </w:p>
    <w:p w:rsidR="0084309A" w:rsidRDefault="0084309A" w:rsidP="001B58EB">
      <w:pPr>
        <w:rPr>
          <w:b/>
          <w:lang w:eastAsia="en-US"/>
        </w:rPr>
      </w:pPr>
    </w:p>
    <w:p w:rsidR="0084309A" w:rsidRDefault="0084309A" w:rsidP="001B58EB">
      <w:pPr>
        <w:rPr>
          <w:b/>
          <w:lang w:eastAsia="en-US"/>
        </w:rPr>
      </w:pPr>
    </w:p>
    <w:p w:rsidR="0084309A" w:rsidRDefault="0084309A" w:rsidP="0084309A">
      <w:pPr>
        <w:widowControl w:val="0"/>
        <w:autoSpaceDE w:val="0"/>
        <w:autoSpaceDN w:val="0"/>
        <w:adjustRightInd w:val="0"/>
        <w:spacing w:line="230" w:lineRule="auto"/>
        <w:ind w:right="-1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</w:t>
      </w:r>
      <w:r w:rsidRPr="0084309A">
        <w:rPr>
          <w:b/>
          <w:lang w:eastAsia="ar-SA"/>
        </w:rPr>
        <w:t xml:space="preserve">  </w:t>
      </w:r>
      <w:r>
        <w:rPr>
          <w:b/>
          <w:lang w:eastAsia="ar-SA"/>
        </w:rPr>
        <w:t xml:space="preserve">            </w:t>
      </w:r>
      <w:r w:rsidRPr="0084309A">
        <w:rPr>
          <w:b/>
          <w:lang w:eastAsia="ar-SA"/>
        </w:rPr>
        <w:t xml:space="preserve">  РЕШЕНИЕ</w:t>
      </w:r>
    </w:p>
    <w:p w:rsidR="0084309A" w:rsidRDefault="0084309A" w:rsidP="001B58EB">
      <w:pPr>
        <w:rPr>
          <w:b/>
          <w:lang w:eastAsia="en-US"/>
        </w:rPr>
      </w:pPr>
    </w:p>
    <w:p w:rsidR="0084309A" w:rsidRDefault="0084309A" w:rsidP="001B58EB">
      <w:pPr>
        <w:rPr>
          <w:b/>
          <w:lang w:eastAsia="en-US"/>
        </w:rPr>
      </w:pPr>
    </w:p>
    <w:p w:rsidR="0084309A" w:rsidRDefault="0084309A" w:rsidP="00614DBC">
      <w:pPr>
        <w:ind w:right="4251"/>
        <w:jc w:val="both"/>
        <w:rPr>
          <w:b/>
          <w:lang w:eastAsia="en-US"/>
        </w:rPr>
      </w:pPr>
      <w:r w:rsidRPr="0084309A">
        <w:rPr>
          <w:b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 w:rsidRPr="0084309A">
        <w:rPr>
          <w:b/>
          <w:lang w:val="en-US"/>
        </w:rPr>
        <w:t>V</w:t>
      </w:r>
      <w:r w:rsidRPr="0084309A">
        <w:rPr>
          <w:b/>
        </w:rPr>
        <w:t xml:space="preserve"> </w:t>
      </w:r>
      <w:r w:rsidR="00614DBC">
        <w:rPr>
          <w:b/>
        </w:rPr>
        <w:t>к</w:t>
      </w:r>
      <w:r w:rsidRPr="0084309A">
        <w:rPr>
          <w:b/>
        </w:rPr>
        <w:t>вартал 2018 года</w:t>
      </w:r>
    </w:p>
    <w:p w:rsidR="0084309A" w:rsidRDefault="0084309A" w:rsidP="00614DBC">
      <w:pPr>
        <w:ind w:right="4251"/>
        <w:rPr>
          <w:b/>
          <w:lang w:eastAsia="en-US"/>
        </w:rPr>
      </w:pPr>
    </w:p>
    <w:p w:rsidR="00036710" w:rsidRPr="00036710" w:rsidRDefault="00036710" w:rsidP="001B58EB">
      <w:pPr>
        <w:rPr>
          <w:b/>
          <w:lang w:eastAsia="en-US"/>
        </w:rPr>
      </w:pPr>
    </w:p>
    <w:p w:rsidR="00E12834" w:rsidRPr="00D6420D" w:rsidRDefault="00E12834"/>
    <w:p w:rsidR="00E12834" w:rsidRPr="003C3DCB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3C3DCB">
        <w:rPr>
          <w:rStyle w:val="apple-style-span"/>
          <w:shd w:val="clear" w:color="auto" w:fill="FFFFFF"/>
        </w:rPr>
        <w:t>», обращение</w:t>
      </w:r>
      <w:r w:rsidR="00036710" w:rsidRPr="003C3DCB">
        <w:rPr>
          <w:rStyle w:val="apple-style-span"/>
          <w:shd w:val="clear" w:color="auto" w:fill="FFFFFF"/>
        </w:rPr>
        <w:t>м</w:t>
      </w:r>
      <w:r w:rsidRPr="003C3DCB">
        <w:rPr>
          <w:rStyle w:val="apple-style-span"/>
          <w:shd w:val="clear" w:color="auto" w:fill="FFFFFF"/>
        </w:rPr>
        <w:t xml:space="preserve"> </w:t>
      </w:r>
      <w:r w:rsidR="007A305E" w:rsidRPr="003C3DCB">
        <w:rPr>
          <w:rStyle w:val="apple-style-span"/>
          <w:shd w:val="clear" w:color="auto" w:fill="FFFFFF"/>
        </w:rPr>
        <w:t xml:space="preserve">заместителя </w:t>
      </w:r>
      <w:r w:rsidRPr="003C3DCB">
        <w:rPr>
          <w:rStyle w:val="apple-style-span"/>
          <w:shd w:val="clear" w:color="auto" w:fill="FFFFFF"/>
        </w:rPr>
        <w:t>главы управы района Гольянов</w:t>
      </w:r>
      <w:r w:rsidR="008B4E28" w:rsidRPr="003C3DCB">
        <w:rPr>
          <w:rStyle w:val="apple-style-span"/>
          <w:shd w:val="clear" w:color="auto" w:fill="FFFFFF"/>
        </w:rPr>
        <w:t xml:space="preserve">о города Москвы от </w:t>
      </w:r>
      <w:r w:rsidR="003C3DCB" w:rsidRPr="003C3DCB">
        <w:rPr>
          <w:rStyle w:val="apple-style-span"/>
          <w:shd w:val="clear" w:color="auto" w:fill="FFFFFF"/>
        </w:rPr>
        <w:t>21</w:t>
      </w:r>
      <w:r w:rsidR="008B4E28" w:rsidRPr="003C3DCB">
        <w:rPr>
          <w:rStyle w:val="apple-style-span"/>
          <w:shd w:val="clear" w:color="auto" w:fill="FFFFFF"/>
        </w:rPr>
        <w:t>.0</w:t>
      </w:r>
      <w:r w:rsidR="003C3DCB" w:rsidRPr="003C3DCB">
        <w:rPr>
          <w:rStyle w:val="apple-style-span"/>
          <w:shd w:val="clear" w:color="auto" w:fill="FFFFFF"/>
        </w:rPr>
        <w:t>9</w:t>
      </w:r>
      <w:r w:rsidR="008B4E28" w:rsidRPr="003C3DCB">
        <w:rPr>
          <w:rStyle w:val="apple-style-span"/>
          <w:shd w:val="clear" w:color="auto" w:fill="FFFFFF"/>
        </w:rPr>
        <w:t>.2018 №</w:t>
      </w:r>
      <w:r w:rsidR="003C3DCB" w:rsidRPr="003C3DCB">
        <w:rPr>
          <w:rStyle w:val="apple-style-span"/>
          <w:shd w:val="clear" w:color="auto" w:fill="FFFFFF"/>
        </w:rPr>
        <w:t xml:space="preserve"> </w:t>
      </w:r>
      <w:r w:rsidR="00955D27">
        <w:rPr>
          <w:rStyle w:val="apple-style-span"/>
          <w:shd w:val="clear" w:color="auto" w:fill="FFFFFF"/>
        </w:rPr>
        <w:t>ГД-</w:t>
      </w:r>
      <w:r w:rsidR="003C3DCB" w:rsidRPr="003C3DCB">
        <w:rPr>
          <w:rStyle w:val="apple-style-span"/>
          <w:shd w:val="clear" w:color="auto" w:fill="FFFFFF"/>
        </w:rPr>
        <w:t>1298</w:t>
      </w:r>
      <w:r w:rsidR="008B4E28" w:rsidRPr="003C3DCB">
        <w:rPr>
          <w:rStyle w:val="apple-style-span"/>
          <w:shd w:val="clear" w:color="auto" w:fill="FFFFFF"/>
        </w:rPr>
        <w:t xml:space="preserve"> (</w:t>
      </w:r>
      <w:proofErr w:type="spellStart"/>
      <w:r w:rsidR="008B4E28" w:rsidRPr="003C3DCB">
        <w:rPr>
          <w:rStyle w:val="apple-style-span"/>
          <w:shd w:val="clear" w:color="auto" w:fill="FFFFFF"/>
        </w:rPr>
        <w:t>вх</w:t>
      </w:r>
      <w:proofErr w:type="spellEnd"/>
      <w:r w:rsidR="008B4E28" w:rsidRPr="003C3DCB">
        <w:rPr>
          <w:rStyle w:val="apple-style-span"/>
          <w:shd w:val="clear" w:color="auto" w:fill="FFFFFF"/>
        </w:rPr>
        <w:t>. №</w:t>
      </w:r>
      <w:r w:rsidR="00955D27">
        <w:rPr>
          <w:rStyle w:val="apple-style-span"/>
          <w:shd w:val="clear" w:color="auto" w:fill="FFFFFF"/>
        </w:rPr>
        <w:t xml:space="preserve"> </w:t>
      </w:r>
      <w:r w:rsidR="003C3DCB" w:rsidRPr="003C3DCB">
        <w:rPr>
          <w:rStyle w:val="apple-style-span"/>
          <w:shd w:val="clear" w:color="auto" w:fill="FFFFFF"/>
        </w:rPr>
        <w:t>496</w:t>
      </w:r>
      <w:r w:rsidR="008B4E28" w:rsidRPr="003C3DCB">
        <w:rPr>
          <w:rStyle w:val="apple-style-span"/>
          <w:shd w:val="clear" w:color="auto" w:fill="FFFFFF"/>
        </w:rPr>
        <w:t xml:space="preserve"> от </w:t>
      </w:r>
      <w:r w:rsidR="003C3DCB" w:rsidRPr="003C3DCB">
        <w:rPr>
          <w:rStyle w:val="apple-style-span"/>
          <w:shd w:val="clear" w:color="auto" w:fill="FFFFFF"/>
        </w:rPr>
        <w:t>21</w:t>
      </w:r>
      <w:r w:rsidR="008B4E28" w:rsidRPr="003C3DCB">
        <w:rPr>
          <w:rStyle w:val="apple-style-span"/>
          <w:shd w:val="clear" w:color="auto" w:fill="FFFFFF"/>
        </w:rPr>
        <w:t>.0</w:t>
      </w:r>
      <w:r w:rsidR="003C3DCB" w:rsidRPr="003C3DCB">
        <w:rPr>
          <w:rStyle w:val="apple-style-span"/>
          <w:shd w:val="clear" w:color="auto" w:fill="FFFFFF"/>
        </w:rPr>
        <w:t>9</w:t>
      </w:r>
      <w:r w:rsidR="008B4E28" w:rsidRPr="003C3DCB">
        <w:rPr>
          <w:rStyle w:val="apple-style-span"/>
          <w:shd w:val="clear" w:color="auto" w:fill="FFFFFF"/>
        </w:rPr>
        <w:t>.2018)</w:t>
      </w:r>
      <w:r w:rsidRPr="003C3DCB">
        <w:rPr>
          <w:rStyle w:val="apple-style-span"/>
          <w:shd w:val="clear" w:color="auto" w:fill="FFFFFF"/>
        </w:rPr>
        <w:t>,</w:t>
      </w:r>
      <w:r w:rsidR="007E6794" w:rsidRPr="003C3DCB">
        <w:rPr>
          <w:rStyle w:val="apple-style-span"/>
          <w:shd w:val="clear" w:color="auto" w:fill="FFFFFF"/>
        </w:rPr>
        <w:t xml:space="preserve"> </w:t>
      </w:r>
      <w:r w:rsidRPr="003C3DCB">
        <w:t>Совет депутатов</w:t>
      </w:r>
      <w:r w:rsidR="007E6794" w:rsidRPr="003C3DCB">
        <w:t xml:space="preserve"> муниципального округа Гольяново </w:t>
      </w:r>
      <w:r w:rsidRPr="003C3DCB">
        <w:t xml:space="preserve"> решил:</w:t>
      </w:r>
      <w:proofErr w:type="gramEnd"/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0F20BE">
        <w:rPr>
          <w:lang w:val="en-US" w:eastAsia="en-US"/>
        </w:rPr>
        <w:t>V</w:t>
      </w:r>
      <w:r w:rsidRPr="00666B90">
        <w:rPr>
          <w:lang w:eastAsia="en-US"/>
        </w:rPr>
        <w:t xml:space="preserve"> квартал 201</w:t>
      </w:r>
      <w:r w:rsidR="00AA4970">
        <w:rPr>
          <w:lang w:eastAsia="en-US"/>
        </w:rPr>
        <w:t>8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36710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03671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7E6794">
        <w:rPr>
          <w:lang w:eastAsia="en-US"/>
        </w:rPr>
        <w:t>Контроль за исполнением настоящего решения возложить на Председателя комиссии Совета депутатов муниципального округа Гольяново «</w:t>
      </w:r>
      <w:proofErr w:type="gramStart"/>
      <w:r w:rsidR="007E6794" w:rsidRPr="007E6794">
        <w:rPr>
          <w:lang w:eastAsia="en-US"/>
        </w:rPr>
        <w:t>По</w:t>
      </w:r>
      <w:proofErr w:type="gramEnd"/>
      <w:r w:rsidR="007E6794" w:rsidRPr="007E6794">
        <w:rPr>
          <w:lang w:eastAsia="en-US"/>
        </w:rPr>
        <w:t xml:space="preserve"> социально-культурной политике»   Захарова Д.Н. </w:t>
      </w:r>
    </w:p>
    <w:p w:rsidR="00036710" w:rsidRDefault="00036710" w:rsidP="00036710">
      <w:pPr>
        <w:ind w:firstLine="567"/>
      </w:pPr>
    </w:p>
    <w:p w:rsidR="00E12834" w:rsidRDefault="00E12834">
      <w:pPr>
        <w:rPr>
          <w:b/>
        </w:rPr>
      </w:pPr>
    </w:p>
    <w:p w:rsidR="0084309A" w:rsidRDefault="0084309A">
      <w:pPr>
        <w:rPr>
          <w:b/>
        </w:rPr>
      </w:pPr>
    </w:p>
    <w:p w:rsidR="0084309A" w:rsidRPr="0084309A" w:rsidRDefault="0084309A" w:rsidP="0084309A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84309A">
        <w:rPr>
          <w:b/>
        </w:rPr>
        <w:t xml:space="preserve">Глава </w:t>
      </w:r>
      <w:proofErr w:type="gramStart"/>
      <w:r w:rsidRPr="0084309A">
        <w:rPr>
          <w:b/>
        </w:rPr>
        <w:t>муниципального</w:t>
      </w:r>
      <w:proofErr w:type="gramEnd"/>
      <w:r w:rsidRPr="0084309A">
        <w:rPr>
          <w:b/>
        </w:rPr>
        <w:t xml:space="preserve"> </w:t>
      </w:r>
    </w:p>
    <w:p w:rsidR="0084309A" w:rsidRPr="0084309A" w:rsidRDefault="0084309A" w:rsidP="0084309A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84309A">
        <w:rPr>
          <w:b/>
        </w:rPr>
        <w:t>округа Гольяново                                                                                             Т.М. Четвертков</w:t>
      </w:r>
    </w:p>
    <w:p w:rsidR="0084309A" w:rsidRDefault="0084309A">
      <w:pPr>
        <w:sectPr w:rsidR="0084309A" w:rsidSect="00533FA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A4970" w:rsidRPr="00C14D5D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 w:rsidR="0084309A">
        <w:rPr>
          <w:sz w:val="22"/>
          <w:szCs w:val="22"/>
        </w:rPr>
        <w:t>26</w:t>
      </w:r>
      <w:r w:rsidR="00244F3B">
        <w:rPr>
          <w:sz w:val="22"/>
          <w:szCs w:val="22"/>
        </w:rPr>
        <w:t xml:space="preserve">  </w:t>
      </w:r>
      <w:r w:rsidRPr="00C14D5D">
        <w:rPr>
          <w:sz w:val="22"/>
          <w:szCs w:val="22"/>
        </w:rPr>
        <w:t xml:space="preserve">» </w:t>
      </w:r>
      <w:r w:rsidR="00244F3B">
        <w:rPr>
          <w:sz w:val="22"/>
          <w:szCs w:val="22"/>
        </w:rPr>
        <w:t xml:space="preserve">  </w:t>
      </w:r>
      <w:r w:rsidR="00955D27">
        <w:rPr>
          <w:sz w:val="22"/>
          <w:szCs w:val="22"/>
        </w:rPr>
        <w:t>сентября</w:t>
      </w:r>
      <w:r w:rsidR="00244F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C14D5D">
        <w:rPr>
          <w:sz w:val="22"/>
          <w:szCs w:val="22"/>
        </w:rPr>
        <w:t xml:space="preserve"> года №</w:t>
      </w:r>
      <w:r w:rsidR="0084309A">
        <w:rPr>
          <w:sz w:val="22"/>
          <w:szCs w:val="22"/>
        </w:rPr>
        <w:t xml:space="preserve"> 14/1</w:t>
      </w:r>
    </w:p>
    <w:p w:rsidR="00955D27" w:rsidRDefault="00955D27" w:rsidP="00AA4970">
      <w:pPr>
        <w:ind w:left="10773"/>
        <w:rPr>
          <w:sz w:val="22"/>
          <w:szCs w:val="22"/>
        </w:rPr>
      </w:pPr>
    </w:p>
    <w:p w:rsidR="00955D27" w:rsidRDefault="00955D27" w:rsidP="00AA4970">
      <w:pPr>
        <w:ind w:left="10773"/>
        <w:rPr>
          <w:sz w:val="22"/>
          <w:szCs w:val="22"/>
        </w:rPr>
      </w:pPr>
    </w:p>
    <w:tbl>
      <w:tblPr>
        <w:tblW w:w="16565" w:type="dxa"/>
        <w:jc w:val="center"/>
        <w:tblLook w:val="04A0" w:firstRow="1" w:lastRow="0" w:firstColumn="1" w:lastColumn="0" w:noHBand="0" w:noVBand="1"/>
      </w:tblPr>
      <w:tblGrid>
        <w:gridCol w:w="600"/>
        <w:gridCol w:w="2990"/>
        <w:gridCol w:w="2037"/>
        <w:gridCol w:w="1574"/>
        <w:gridCol w:w="2380"/>
        <w:gridCol w:w="1540"/>
        <w:gridCol w:w="1940"/>
        <w:gridCol w:w="876"/>
        <w:gridCol w:w="1116"/>
        <w:gridCol w:w="876"/>
        <w:gridCol w:w="636"/>
      </w:tblGrid>
      <w:tr w:rsidR="00955D27" w:rsidRPr="005527EC" w:rsidTr="00915B2E">
        <w:trPr>
          <w:trHeight w:val="1020"/>
          <w:jc w:val="center"/>
        </w:trPr>
        <w:tc>
          <w:tcPr>
            <w:tcW w:w="16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СВОДНЫЙ КАЛЕНДАРНЫЙ ПЛАН</w:t>
            </w:r>
            <w:r w:rsidRPr="005527EC">
              <w:rPr>
                <w:b/>
                <w:bCs/>
                <w:color w:val="000000"/>
              </w:rPr>
              <w:br/>
              <w:t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</w:t>
            </w:r>
            <w:r>
              <w:rPr>
                <w:b/>
                <w:bCs/>
                <w:color w:val="000000"/>
              </w:rPr>
              <w:t xml:space="preserve">вного округа города Москвы на </w:t>
            </w:r>
            <w:r>
              <w:rPr>
                <w:b/>
                <w:bCs/>
                <w:color w:val="000000"/>
                <w:lang w:val="en-US"/>
              </w:rPr>
              <w:t>IV</w:t>
            </w:r>
            <w:r w:rsidRPr="00387447">
              <w:rPr>
                <w:b/>
                <w:bCs/>
                <w:color w:val="000000"/>
              </w:rPr>
              <w:t xml:space="preserve"> </w:t>
            </w:r>
            <w:r w:rsidRPr="005527EC">
              <w:rPr>
                <w:b/>
                <w:bCs/>
                <w:color w:val="000000"/>
              </w:rPr>
              <w:t>квартал 201</w:t>
            </w:r>
            <w:r>
              <w:rPr>
                <w:b/>
                <w:bCs/>
                <w:color w:val="000000"/>
              </w:rPr>
              <w:t>8</w:t>
            </w:r>
            <w:r w:rsidRPr="005527EC">
              <w:rPr>
                <w:b/>
                <w:bCs/>
                <w:color w:val="000000"/>
              </w:rPr>
              <w:t xml:space="preserve"> года.</w:t>
            </w:r>
          </w:p>
        </w:tc>
      </w:tr>
      <w:tr w:rsidR="00955D27" w:rsidRPr="005527EC" w:rsidTr="00915B2E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955D27" w:rsidRPr="005527EC" w:rsidTr="00915B2E">
        <w:trPr>
          <w:trHeight w:val="6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№</w:t>
            </w:r>
            <w:r w:rsidRPr="00493572">
              <w:rPr>
                <w:b/>
                <w:bCs/>
              </w:rPr>
              <w:br/>
            </w:r>
            <w:proofErr w:type="gramStart"/>
            <w:r w:rsidRPr="00493572">
              <w:rPr>
                <w:b/>
                <w:bCs/>
              </w:rPr>
              <w:t>п</w:t>
            </w:r>
            <w:proofErr w:type="gramEnd"/>
            <w:r w:rsidRPr="00493572">
              <w:rPr>
                <w:b/>
                <w:bCs/>
              </w:rPr>
              <w:t>/п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 xml:space="preserve">Наименование мероприятия </w:t>
            </w:r>
            <w:r w:rsidRPr="00493572">
              <w:t xml:space="preserve">(указать, в </w:t>
            </w:r>
            <w:proofErr w:type="gramStart"/>
            <w:r w:rsidRPr="00493572">
              <w:t>рамках</w:t>
            </w:r>
            <w:proofErr w:type="gramEnd"/>
            <w:r w:rsidRPr="00493572"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Мероприятия</w:t>
            </w:r>
            <w:r>
              <w:rPr>
                <w:b/>
                <w:bCs/>
              </w:rPr>
              <w:t>,</w:t>
            </w:r>
            <w:r w:rsidRPr="00493572">
              <w:rPr>
                <w:b/>
                <w:bCs/>
              </w:rPr>
              <w:t xml:space="preserve"> проводимые в рамках: </w:t>
            </w:r>
            <w:r w:rsidRPr="00493572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Дата проведения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Место проведения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Количество участников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Организаторы мероприятия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мероприятия (тыс.</w:t>
            </w:r>
            <w:r>
              <w:rPr>
                <w:b/>
                <w:bCs/>
              </w:rPr>
              <w:t xml:space="preserve"> </w:t>
            </w:r>
            <w:r w:rsidRPr="00493572">
              <w:rPr>
                <w:b/>
                <w:bCs/>
              </w:rPr>
              <w:t>руб.)</w:t>
            </w:r>
          </w:p>
        </w:tc>
      </w:tr>
      <w:tr w:rsidR="00955D27" w:rsidRPr="005527EC" w:rsidTr="00915B2E">
        <w:trPr>
          <w:trHeight w:val="285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rPr>
                <w:b/>
                <w:bCs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rPr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rPr>
                <w:b/>
                <w:bCs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города Москвы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местный бюджет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привлеченные средства</w:t>
            </w:r>
          </w:p>
        </w:tc>
      </w:tr>
      <w:tr w:rsidR="00955D27" w:rsidRPr="005527EC" w:rsidTr="00915B2E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493572" w:rsidRDefault="00955D27" w:rsidP="00915B2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11</w:t>
            </w:r>
          </w:p>
        </w:tc>
      </w:tr>
      <w:tr w:rsidR="00955D27" w:rsidRPr="005527EC" w:rsidTr="00915B2E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D27" w:rsidRPr="000812DE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955D27" w:rsidRPr="005527EC" w:rsidTr="00955D27">
        <w:trPr>
          <w:trHeight w:val="9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жертв политических репрессий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октябрь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ул. Новосибирская, д.3</w:t>
            </w:r>
          </w:p>
          <w:p w:rsidR="00955D27" w:rsidRPr="00862CDF" w:rsidRDefault="00955D27" w:rsidP="00915B2E">
            <w:pPr>
              <w:jc w:val="center"/>
            </w:pPr>
            <w:proofErr w:type="gramStart"/>
            <w:r w:rsidRPr="00D6041D">
              <w:t>ГБУ «ТЦСО «Восточное Измайлово» филиал «Гольяново»)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>
              <w:t>233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6D3B8D" w:rsidRDefault="00955D27" w:rsidP="00915B2E">
            <w:pPr>
              <w:jc w:val="center"/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55D27">
        <w:trPr>
          <w:trHeight w:val="9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учителя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октябрь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55D27">
        <w:trPr>
          <w:trHeight w:val="9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 w:rsidRPr="00862CDF">
              <w:rPr>
                <w:color w:val="000000"/>
              </w:rPr>
              <w:t xml:space="preserve">Турнир по </w:t>
            </w:r>
            <w:proofErr w:type="spellStart"/>
            <w:r w:rsidRPr="00862CDF">
              <w:rPr>
                <w:color w:val="000000"/>
              </w:rPr>
              <w:t>дартс</w:t>
            </w:r>
            <w:proofErr w:type="spellEnd"/>
            <w:r w:rsidRPr="00862CDF">
              <w:rPr>
                <w:color w:val="000000"/>
              </w:rPr>
              <w:t>, приуроченный ко Дню пожилого человека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 w:rsidRPr="00862CDF">
              <w:t>ГЗ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02.10.2018</w:t>
            </w:r>
          </w:p>
          <w:p w:rsidR="00955D27" w:rsidRPr="00862CDF" w:rsidRDefault="00955D27" w:rsidP="00915B2E">
            <w:pPr>
              <w:jc w:val="center"/>
            </w:pPr>
            <w:r>
              <w:t>18.00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 w:rsidRPr="00862CDF">
              <w:t>Хабаровская ул.,</w:t>
            </w:r>
            <w:r w:rsidRPr="00862CDF">
              <w:br/>
              <w:t xml:space="preserve"> д. 23, корп.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 w:rsidRPr="00862CDF"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6D3B8D">
              <w:t xml:space="preserve">ГБУ «КСЦ </w:t>
            </w:r>
            <w:r w:rsidRPr="006D3B8D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 w:rsidRPr="00862CDF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8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 w:rsidRPr="00862CDF">
              <w:rPr>
                <w:color w:val="000000"/>
              </w:rPr>
              <w:t xml:space="preserve">Турнир по </w:t>
            </w:r>
            <w:proofErr w:type="spellStart"/>
            <w:r w:rsidRPr="00862CDF">
              <w:rPr>
                <w:color w:val="000000"/>
              </w:rPr>
              <w:t>петанку</w:t>
            </w:r>
            <w:proofErr w:type="spellEnd"/>
            <w:r w:rsidRPr="00862CDF">
              <w:rPr>
                <w:color w:val="000000"/>
              </w:rPr>
              <w:t>, приуроченный ко Дню пожилого человека</w:t>
            </w:r>
          </w:p>
          <w:p w:rsidR="00955D27" w:rsidRPr="00862CDF" w:rsidRDefault="00955D27" w:rsidP="00915B2E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27" w:rsidRPr="00862CDF" w:rsidRDefault="00955D27" w:rsidP="00915B2E">
            <w:pPr>
              <w:jc w:val="center"/>
            </w:pPr>
            <w:r w:rsidRPr="00862CDF">
              <w:t>ГЗ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27" w:rsidRDefault="00955D27" w:rsidP="00915B2E">
            <w:pPr>
              <w:jc w:val="center"/>
            </w:pPr>
            <w:r>
              <w:t>03.10.2018</w:t>
            </w:r>
          </w:p>
          <w:p w:rsidR="00955D27" w:rsidRPr="00862CDF" w:rsidRDefault="00955D27" w:rsidP="00915B2E">
            <w:pPr>
              <w:jc w:val="center"/>
            </w:pPr>
            <w:r>
              <w:t>15.00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27" w:rsidRPr="00862CDF" w:rsidRDefault="00955D27" w:rsidP="00915B2E">
            <w:pPr>
              <w:jc w:val="center"/>
            </w:pPr>
            <w:proofErr w:type="gramStart"/>
            <w:r w:rsidRPr="00862CDF">
              <w:t>Алтайская</w:t>
            </w:r>
            <w:proofErr w:type="gramEnd"/>
            <w:r w:rsidRPr="00862CDF">
              <w:t xml:space="preserve"> ул., д. 7, "Сквер Гольяново"</w:t>
            </w:r>
          </w:p>
          <w:p w:rsidR="00955D27" w:rsidRPr="00862CDF" w:rsidRDefault="00955D27" w:rsidP="00915B2E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27" w:rsidRPr="00862CDF" w:rsidRDefault="00955D27" w:rsidP="00915B2E">
            <w:pPr>
              <w:jc w:val="center"/>
            </w:pPr>
            <w:r w:rsidRPr="00862CDF"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27" w:rsidRDefault="00955D27" w:rsidP="00915B2E">
            <w:pPr>
              <w:jc w:val="center"/>
            </w:pPr>
            <w:r w:rsidRPr="006D3B8D">
              <w:t xml:space="preserve">ГБУ «КСЦ </w:t>
            </w:r>
            <w:r w:rsidRPr="006D3B8D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 w:rsidRPr="00862CDF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14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 w:rsidRPr="00862CDF">
              <w:rPr>
                <w:color w:val="000000"/>
              </w:rPr>
              <w:t>Культурно-массовое мероприятие, приуроченное к празднованию Дня учителя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 w:rsidRPr="00862CDF">
              <w:t>ГЗ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04.10.2018</w:t>
            </w:r>
            <w:r>
              <w:rPr>
                <w:color w:val="000000"/>
              </w:rPr>
              <w:br/>
              <w:t>17.00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>
              <w:t>Щелковское ш. д.21, стр.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 w:rsidRPr="00862CDF"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 w:rsidRPr="00862CDF">
              <w:t xml:space="preserve">ГБУ «КСЦ </w:t>
            </w:r>
            <w:r w:rsidRPr="00862CDF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14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День пожилого человека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07.10.2018</w:t>
            </w:r>
          </w:p>
          <w:p w:rsidR="00955D27" w:rsidRDefault="00955D27" w:rsidP="00915B2E">
            <w:pPr>
              <w:jc w:val="center"/>
            </w:pPr>
            <w:r>
              <w:t>16.00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ул. Новосибирская, д.11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>
              <w:t>МДФСОО  «Патриот»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9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 xml:space="preserve">Программа организации. Открытое занятие для любителей </w:t>
            </w:r>
            <w:proofErr w:type="spellStart"/>
            <w:r>
              <w:t>скрабукинга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08.10.2018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 xml:space="preserve">ул. </w:t>
            </w:r>
            <w:proofErr w:type="gramStart"/>
            <w:r>
              <w:t>Новосибирская</w:t>
            </w:r>
            <w:proofErr w:type="gramEnd"/>
            <w:r>
              <w:t>, дом 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9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День старшего поколения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19.10.2018</w:t>
            </w:r>
          </w:p>
          <w:p w:rsidR="00955D27" w:rsidRDefault="00955D27" w:rsidP="00915B2E">
            <w:pPr>
              <w:jc w:val="center"/>
            </w:pPr>
            <w:r>
              <w:t>15.00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ул. Новосибирская, д.3</w:t>
            </w:r>
          </w:p>
          <w:p w:rsidR="00955D27" w:rsidRDefault="00955D27" w:rsidP="00915B2E">
            <w:pPr>
              <w:jc w:val="center"/>
            </w:pPr>
            <w:proofErr w:type="gramStart"/>
            <w:r w:rsidRPr="00D6041D">
              <w:t>ГБУ «ТЦСО «Восточное Измайлово» филиал «Гольяново»)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9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0149C4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149C4">
              <w:rPr>
                <w:color w:val="000000"/>
              </w:rPr>
              <w:t>оенно-</w:t>
            </w:r>
            <w:r>
              <w:rPr>
                <w:color w:val="000000"/>
              </w:rPr>
              <w:t>тактическая игра</w:t>
            </w:r>
            <w:r w:rsidRPr="000149C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Партизанский рейд</w:t>
            </w:r>
            <w:r w:rsidRPr="000149C4">
              <w:rPr>
                <w:color w:val="000000"/>
              </w:rPr>
              <w:t xml:space="preserve">» среди </w:t>
            </w:r>
            <w:r>
              <w:rPr>
                <w:color w:val="000000"/>
              </w:rPr>
              <w:t>ВПК Центра «Рубеж»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BC6101" w:rsidRDefault="00955D27" w:rsidP="00915B2E">
            <w:pPr>
              <w:jc w:val="center"/>
            </w:pPr>
            <w:r w:rsidRPr="00BC6101">
              <w:t>20.10.2018</w:t>
            </w:r>
          </w:p>
          <w:p w:rsidR="00955D27" w:rsidRDefault="00955D27" w:rsidP="00915B2E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BC6101">
              <w:t>НП Лосиный остров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ЦГПВМ «Рубеж»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9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2D7B2F" w:rsidRDefault="00955D27" w:rsidP="00915B2E">
            <w:pPr>
              <w:jc w:val="center"/>
            </w:pPr>
            <w:r>
              <w:t>Мастер классы и день открытых дверей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21.10.2018</w:t>
            </w:r>
          </w:p>
          <w:p w:rsidR="00955D27" w:rsidRPr="00BC6101" w:rsidRDefault="00955D27" w:rsidP="00915B2E">
            <w:pPr>
              <w:jc w:val="center"/>
            </w:pPr>
            <w:r>
              <w:t>18.00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ул. Новосибирская, д.11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62CDF" w:rsidRDefault="00955D27" w:rsidP="00915B2E">
            <w:pPr>
              <w:jc w:val="center"/>
            </w:pPr>
            <w:r>
              <w:t>МДФСОО  «Патриот»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7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Семинар по смешанному боевому стилю /ММА/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21.10.2018</w:t>
            </w:r>
          </w:p>
          <w:p w:rsidR="00955D27" w:rsidRDefault="00955D27" w:rsidP="00915B2E">
            <w:pPr>
              <w:jc w:val="center"/>
            </w:pPr>
            <w:r>
              <w:t>11.00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Ул. Байкальская, д.42/14, к.1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«Айкидо-спорт»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8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t>Открытый ковер. Турнир по джиу-джитсу «Чистая победа – спорт»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28.10.2018</w:t>
            </w:r>
          </w:p>
          <w:p w:rsidR="00955D27" w:rsidRDefault="00955D27" w:rsidP="00915B2E">
            <w:pPr>
              <w:jc w:val="center"/>
            </w:pPr>
            <w:r>
              <w:t>11.00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ул. Байкальская, д.42/14, к.1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110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«Айкидо-спорт»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8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t>Программа организации. Выставка работ по декоративно прикладному искусству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29.10.2018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 xml:space="preserve">ул. </w:t>
            </w:r>
            <w:proofErr w:type="gramStart"/>
            <w:r>
              <w:t>Новосибирская</w:t>
            </w:r>
            <w:proofErr w:type="gramEnd"/>
            <w:r>
              <w:t>, дом 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8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064616">
              <w:rPr>
                <w:rFonts w:eastAsia="Calibri"/>
                <w:lang w:eastAsia="en-US"/>
              </w:rPr>
              <w:t>Праздничное мероприятие, посвященное Дню глухих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Октябрь 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BB79A6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 w:rsidRPr="00BB79A6"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8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064616" w:rsidRDefault="00955D27" w:rsidP="00915B2E">
            <w:pPr>
              <w:jc w:val="center"/>
              <w:rPr>
                <w:rFonts w:eastAsia="Calibri"/>
                <w:lang w:eastAsia="en-US"/>
              </w:rPr>
            </w:pPr>
            <w:r w:rsidRPr="00064616">
              <w:rPr>
                <w:rFonts w:eastAsia="Calibri"/>
                <w:color w:val="000000"/>
                <w:shd w:val="clear" w:color="auto" w:fill="FFFFFF"/>
                <w:lang w:eastAsia="en-US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Октябрь 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BB79A6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 w:rsidRPr="00BB79A6"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8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064616" w:rsidRDefault="00955D27" w:rsidP="00915B2E">
            <w:pPr>
              <w:jc w:val="center"/>
              <w:rPr>
                <w:rFonts w:eastAsia="Calibri"/>
                <w:lang w:eastAsia="en-US"/>
              </w:rPr>
            </w:pPr>
            <w:r w:rsidRPr="00064616">
              <w:rPr>
                <w:rFonts w:eastAsia="Calibri"/>
                <w:lang w:eastAsia="en-US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Октябрь 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BB79A6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 w:rsidRPr="00BB79A6"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5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D27" w:rsidRPr="009C3CA5" w:rsidRDefault="00955D27" w:rsidP="00915B2E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D27" w:rsidRPr="009C3CA5" w:rsidRDefault="00955D27" w:rsidP="00915B2E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D27" w:rsidRPr="009C3CA5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27" w:rsidRPr="009C3CA5" w:rsidRDefault="00955D27" w:rsidP="00915B2E">
            <w:pPr>
              <w:jc w:val="center"/>
              <w:rPr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 xml:space="preserve">     Всего:</w:t>
            </w:r>
            <w:r w:rsidRPr="009C3CA5">
              <w:rPr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15B2E" w:rsidRDefault="00955D27" w:rsidP="00915B2E">
            <w:pPr>
              <w:jc w:val="center"/>
              <w:rPr>
                <w:b/>
                <w:bCs/>
              </w:rPr>
            </w:pPr>
            <w:r w:rsidRPr="00915B2E">
              <w:rPr>
                <w:b/>
                <w:bCs/>
              </w:rPr>
              <w:t>1173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C3CA5" w:rsidRDefault="00955D27" w:rsidP="00915B2E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7" w:rsidRPr="009C3CA5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7" w:rsidRPr="009C3CA5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7" w:rsidRPr="009C3CA5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7" w:rsidRPr="009C3CA5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332"/>
          <w:jc w:val="center"/>
        </w:trPr>
        <w:tc>
          <w:tcPr>
            <w:tcW w:w="16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Ноябрь</w:t>
            </w:r>
          </w:p>
        </w:tc>
      </w:tr>
      <w:tr w:rsidR="00955D27" w:rsidRPr="005527EC" w:rsidTr="00915B2E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матери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862CDF" w:rsidRDefault="00955D27" w:rsidP="00915B2E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B42FF9" w:rsidRDefault="00955D27" w:rsidP="00915B2E">
            <w:pPr>
              <w:jc w:val="center"/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 w:rsidRPr="00862CDF">
              <w:rPr>
                <w:color w:val="000000"/>
              </w:rPr>
              <w:t>Районный Фестиваль детского и молодежного творчества "</w:t>
            </w:r>
            <w:proofErr w:type="spellStart"/>
            <w:r w:rsidRPr="00862CDF">
              <w:rPr>
                <w:color w:val="000000"/>
              </w:rPr>
              <w:t>Гольяновские</w:t>
            </w:r>
            <w:proofErr w:type="spellEnd"/>
            <w:r w:rsidRPr="00862CDF">
              <w:rPr>
                <w:color w:val="000000"/>
              </w:rPr>
              <w:t xml:space="preserve"> дарования"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</w:pPr>
            <w:r w:rsidRPr="00862CDF">
              <w:t>ГЗ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862CDF" w:rsidRDefault="00955D27" w:rsidP="00915B2E">
            <w:pPr>
              <w:jc w:val="center"/>
              <w:rPr>
                <w:color w:val="000000"/>
              </w:rPr>
            </w:pPr>
            <w:r w:rsidRPr="00862CDF">
              <w:rPr>
                <w:color w:val="000000"/>
              </w:rPr>
              <w:t>ноябрь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62CDF" w:rsidRDefault="00955D27" w:rsidP="00915B2E">
            <w:pPr>
              <w:jc w:val="center"/>
            </w:pPr>
            <w:r w:rsidRPr="00862CDF">
              <w:t>ГБОУ района Гольяново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862CDF" w:rsidRDefault="00955D27" w:rsidP="00915B2E">
            <w:pPr>
              <w:jc w:val="center"/>
            </w:pPr>
            <w:r w:rsidRPr="00862CDF">
              <w:t>350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 w:rsidRPr="00B42FF9">
              <w:t xml:space="preserve">ГБУ «КСЦ </w:t>
            </w:r>
            <w:r w:rsidRPr="00B42FF9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Турнир района Гольяново по мини-футболу, приуроченный ко Дню народного единства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</w:pPr>
            <w:r w:rsidRPr="008B56BF">
              <w:t>ГЗ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03.11.2018</w:t>
            </w:r>
          </w:p>
          <w:p w:rsidR="00955D27" w:rsidRPr="008B56BF" w:rsidRDefault="00955D27" w:rsidP="00915B2E">
            <w:pPr>
              <w:jc w:val="center"/>
            </w:pPr>
            <w:r>
              <w:t>12.00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</w:pPr>
            <w:r w:rsidRPr="008B56BF">
              <w:t>Уссурийская ул., д. 16</w:t>
            </w:r>
            <w:r w:rsidRPr="008B56BF">
              <w:br/>
              <w:t>спортивная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8B56BF" w:rsidRDefault="00955D27" w:rsidP="00915B2E">
            <w:pPr>
              <w:jc w:val="center"/>
            </w:pPr>
            <w:r w:rsidRPr="008B56BF"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 w:rsidRPr="00B42FF9">
              <w:t xml:space="preserve">ГБУ «КСЦ </w:t>
            </w:r>
            <w:r w:rsidRPr="00B42FF9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9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t>Программа организации. Семинар по косо плетению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C84E42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t xml:space="preserve">ул. </w:t>
            </w:r>
            <w:proofErr w:type="gramStart"/>
            <w:r>
              <w:t>Новосибирская</w:t>
            </w:r>
            <w:proofErr w:type="gramEnd"/>
            <w:r>
              <w:t>, дом 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987C16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C84E42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9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29117C" w:rsidRDefault="00955D27" w:rsidP="00915B2E">
            <w:pPr>
              <w:jc w:val="center"/>
            </w:pPr>
            <w:proofErr w:type="spellStart"/>
            <w:r w:rsidRPr="00BC6101">
              <w:t>Лазертаг</w:t>
            </w:r>
            <w:proofErr w:type="spellEnd"/>
            <w:r w:rsidRPr="00BC6101">
              <w:t xml:space="preserve"> для курсантов </w:t>
            </w:r>
            <w:proofErr w:type="spellStart"/>
            <w:r w:rsidRPr="00BC6101">
              <w:t>Юнгвардии</w:t>
            </w:r>
            <w:proofErr w:type="spellEnd"/>
            <w:r w:rsidRPr="00BC6101">
              <w:t xml:space="preserve">, Наследники </w:t>
            </w:r>
            <w:proofErr w:type="spellStart"/>
            <w:r w:rsidRPr="00BC6101">
              <w:t>А.</w:t>
            </w:r>
            <w:proofErr w:type="gramStart"/>
            <w:r w:rsidRPr="00BC6101">
              <w:t>Невского</w:t>
            </w:r>
            <w:proofErr w:type="spellEnd"/>
            <w:proofErr w:type="gramEnd"/>
            <w:r w:rsidRPr="00BC6101">
              <w:t>, Рубеж и Спартак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 w:rsidRPr="00BC6101">
              <w:t>08.11.2018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 w:rsidRPr="00BC6101">
              <w:t>ГБОУ СОШ № 1598 ул.</w:t>
            </w:r>
            <w:r>
              <w:t xml:space="preserve"> </w:t>
            </w:r>
            <w:r w:rsidRPr="00BC6101">
              <w:t>Камчатская,</w:t>
            </w:r>
            <w:r>
              <w:t xml:space="preserve"> д. </w:t>
            </w:r>
            <w:r w:rsidRPr="00BC6101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C84E42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ЦГПВМ «Рубеж»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9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BC6101" w:rsidRDefault="00955D27" w:rsidP="00915B2E">
            <w:pPr>
              <w:jc w:val="center"/>
            </w:pPr>
            <w:r w:rsidRPr="00BC6101">
              <w:t>Соревнования по стрельбе из пневматической винтовки среди ВПК района Гольяново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BC6101" w:rsidRDefault="00955D27" w:rsidP="00915B2E">
            <w:pPr>
              <w:jc w:val="center"/>
            </w:pPr>
            <w:r w:rsidRPr="00BC6101">
              <w:t>14.11.2018</w:t>
            </w:r>
          </w:p>
          <w:p w:rsidR="00955D27" w:rsidRDefault="00955D27" w:rsidP="00915B2E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 w:rsidRPr="00BC6101">
              <w:t>ГБОУ Лицей № 1598 ул.</w:t>
            </w:r>
            <w:r>
              <w:t xml:space="preserve"> </w:t>
            </w:r>
            <w:proofErr w:type="gramStart"/>
            <w:r w:rsidRPr="00BC6101">
              <w:t>Камчатская</w:t>
            </w:r>
            <w:proofErr w:type="gramEnd"/>
            <w:r w:rsidRPr="00BC6101">
              <w:t>,</w:t>
            </w:r>
            <w:r>
              <w:t xml:space="preserve"> д. </w:t>
            </w:r>
            <w:r w:rsidRPr="00BC6101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70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ЦГПВМ «Рубеж»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Аттестационные экзамены по </w:t>
            </w:r>
            <w:proofErr w:type="spellStart"/>
            <w:r>
              <w:rPr>
                <w:color w:val="000000"/>
              </w:rPr>
              <w:t>Грейси</w:t>
            </w:r>
            <w:proofErr w:type="spellEnd"/>
            <w:r>
              <w:rPr>
                <w:color w:val="000000"/>
              </w:rPr>
              <w:t xml:space="preserve"> джиу-джитсу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C84E42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18.11.2018</w:t>
            </w:r>
          </w:p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10:00-12:00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t>ул. Байкальская, д.42/14, к.1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987C16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C84E42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«Айкидо-спорт»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19.11.2018</w:t>
            </w:r>
          </w:p>
          <w:p w:rsidR="00955D27" w:rsidRDefault="00955D27" w:rsidP="00915B2E">
            <w:pPr>
              <w:jc w:val="center"/>
            </w:pPr>
            <w:r>
              <w:t>-</w:t>
            </w:r>
          </w:p>
          <w:p w:rsidR="00955D27" w:rsidRDefault="00955D27" w:rsidP="00915B2E">
            <w:pPr>
              <w:jc w:val="center"/>
            </w:pPr>
            <w:r>
              <w:t>24.11.2018</w:t>
            </w:r>
          </w:p>
          <w:p w:rsidR="00955D27" w:rsidRDefault="00955D27" w:rsidP="00915B2E">
            <w:pPr>
              <w:jc w:val="center"/>
            </w:pPr>
            <w:r>
              <w:t>в соответствии с рабочим расписанием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>
              <w:t>ул. Байкальская, д.42/14, к.1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200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«Айкидо-спорт»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t xml:space="preserve">Мастер класс по </w:t>
            </w:r>
            <w:proofErr w:type="spellStart"/>
            <w:r>
              <w:t>декупажу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26.11.2018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>
              <w:t>ул. Новосибирская, д.11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 w:rsidRPr="008B56BF">
              <w:t>Осенний этап соревнований по общей физической подготовке среди юношей допризывного возраста района Гольяново</w:t>
            </w:r>
          </w:p>
          <w:p w:rsidR="00955D27" w:rsidRDefault="00955D27" w:rsidP="00915B2E">
            <w:pPr>
              <w:jc w:val="center"/>
            </w:pPr>
            <w:r w:rsidRPr="008B56BF">
              <w:t>допризывного возраста района Гольяново</w:t>
            </w:r>
          </w:p>
          <w:p w:rsidR="00955D27" w:rsidRPr="008B56BF" w:rsidRDefault="00955D27" w:rsidP="00915B2E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</w:pPr>
            <w:r w:rsidRPr="008B56BF">
              <w:t>ГЗ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27.11.2018</w:t>
            </w:r>
          </w:p>
          <w:p w:rsidR="00955D27" w:rsidRPr="008B56BF" w:rsidRDefault="00955D27" w:rsidP="00915B2E">
            <w:pPr>
              <w:jc w:val="center"/>
            </w:pPr>
            <w:r>
              <w:t>16.00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</w:pPr>
            <w:r w:rsidRPr="008B56BF">
              <w:t>Амурская ул., д. 60,</w:t>
            </w:r>
            <w:r w:rsidRPr="008B56BF">
              <w:br/>
              <w:t>ГБОУ СОШ № 319, спортивный зал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8B56BF" w:rsidRDefault="00955D27" w:rsidP="00915B2E">
            <w:pPr>
              <w:jc w:val="center"/>
            </w:pPr>
            <w:r w:rsidRPr="008B56BF"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 w:rsidRPr="00B42FF9">
              <w:t xml:space="preserve">ГБУ «КСЦ </w:t>
            </w:r>
            <w:r w:rsidRPr="00B42FF9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</w:pPr>
            <w:r>
              <w:t>Кулинарный конкурс «</w:t>
            </w:r>
            <w:proofErr w:type="spellStart"/>
            <w:r>
              <w:t>Гольяновские</w:t>
            </w:r>
            <w:proofErr w:type="spellEnd"/>
            <w:r>
              <w:t xml:space="preserve"> гурманы»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8B56BF" w:rsidRDefault="00955D27" w:rsidP="00915B2E">
            <w:pPr>
              <w:jc w:val="center"/>
            </w:pPr>
            <w:r>
              <w:t>ноябрь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</w:pPr>
            <w:r w:rsidRPr="00BB79A6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Pr="008B56BF" w:rsidRDefault="00955D27" w:rsidP="00915B2E">
            <w:pPr>
              <w:jc w:val="center"/>
            </w:pPr>
            <w: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 w:rsidRPr="00BB79A6"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28.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>
              <w:t>Фестиваль «Дети разных народов – мы мечтою о мире живем!»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ноябрь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BB79A6" w:rsidRDefault="00955D27" w:rsidP="00915B2E">
            <w:pPr>
              <w:jc w:val="center"/>
            </w:pPr>
            <w:r w:rsidRPr="00BB79A6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D27" w:rsidRDefault="00955D27" w:rsidP="00915B2E">
            <w:pPr>
              <w:jc w:val="center"/>
            </w:pPr>
            <w: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</w:pPr>
            <w:r w:rsidRPr="00BB79A6"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315"/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C3CA5" w:rsidRDefault="00955D27" w:rsidP="00915B2E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15B2E" w:rsidRDefault="00955D27" w:rsidP="00915B2E">
            <w:pPr>
              <w:jc w:val="center"/>
              <w:rPr>
                <w:b/>
                <w:bCs/>
              </w:rPr>
            </w:pPr>
            <w:r w:rsidRPr="00915B2E">
              <w:rPr>
                <w:b/>
                <w:bCs/>
              </w:rPr>
              <w:t>1220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C3CA5" w:rsidRDefault="00955D27" w:rsidP="00915B2E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87C16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8521BE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703DF5" w:rsidRDefault="00955D27" w:rsidP="00915B2E">
            <w:pPr>
              <w:jc w:val="center"/>
              <w:rPr>
                <w:b/>
                <w:color w:val="000000"/>
              </w:rPr>
            </w:pPr>
            <w:r w:rsidRPr="00703DF5">
              <w:rPr>
                <w:b/>
                <w:color w:val="000000"/>
              </w:rPr>
              <w:t>285,0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C3CA5" w:rsidRDefault="00955D27" w:rsidP="00915B2E">
            <w:pPr>
              <w:jc w:val="center"/>
              <w:rPr>
                <w:color w:val="000000"/>
              </w:rPr>
            </w:pPr>
          </w:p>
        </w:tc>
      </w:tr>
      <w:tr w:rsidR="00955D27" w:rsidRPr="005527EC" w:rsidTr="00915B2E">
        <w:trPr>
          <w:trHeight w:val="315"/>
          <w:jc w:val="center"/>
        </w:trPr>
        <w:tc>
          <w:tcPr>
            <w:tcW w:w="16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день инвалида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декабрь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360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5A3A94" w:rsidRDefault="00955D27" w:rsidP="00915B2E">
            <w:pPr>
              <w:jc w:val="center"/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Оборона Москвы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декабрь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Новогодние соревнования "Папа, мама, я - спортивная семья!"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ГЗ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декабрь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15B2E" w:rsidP="00915B2E">
            <w:pPr>
              <w:jc w:val="center"/>
            </w:pPr>
            <w:r w:rsidRPr="00BB79A6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5A3A94">
              <w:t xml:space="preserve">ГБУ «КСЦ </w:t>
            </w:r>
            <w:r w:rsidRPr="005A3A94"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30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</w:t>
            </w:r>
            <w:r w:rsidRPr="008B56BF">
              <w:rPr>
                <w:color w:val="000000"/>
              </w:rPr>
              <w:t>, приуроченное к празднованию Нового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ГЗ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декабрь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proofErr w:type="gramStart"/>
            <w:r w:rsidRPr="008B56BF">
              <w:t>Алтайская</w:t>
            </w:r>
            <w:proofErr w:type="gramEnd"/>
            <w:r w:rsidRPr="008B56BF">
              <w:t xml:space="preserve"> ул., д. 4-А,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5A3A94">
              <w:t xml:space="preserve">ГБУ «КСЦ </w:t>
            </w:r>
            <w:r w:rsidRPr="005A3A94"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BC6101" w:rsidRDefault="00955D27" w:rsidP="00915B2E">
            <w:pPr>
              <w:jc w:val="center"/>
              <w:rPr>
                <w:color w:val="000000"/>
              </w:rPr>
            </w:pPr>
            <w:r w:rsidRPr="00BC6101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>,</w:t>
            </w:r>
            <w:r w:rsidRPr="00BC6101">
              <w:rPr>
                <w:color w:val="000000"/>
              </w:rPr>
              <w:t xml:space="preserve"> посвященное принятию торжественного обещания курсантами ЦГПВМ</w:t>
            </w:r>
            <w:r>
              <w:rPr>
                <w:color w:val="000000"/>
              </w:rPr>
              <w:t xml:space="preserve"> </w:t>
            </w:r>
            <w:r w:rsidRPr="00BC6101">
              <w:rPr>
                <w:color w:val="000000"/>
              </w:rPr>
              <w:t>"РУБЕЖ",</w:t>
            </w:r>
          </w:p>
          <w:p w:rsidR="00955D27" w:rsidRPr="001E2D41" w:rsidRDefault="00955D27" w:rsidP="00915B2E">
            <w:pPr>
              <w:jc w:val="center"/>
              <w:rPr>
                <w:b/>
                <w:color w:val="000000"/>
              </w:rPr>
            </w:pPr>
            <w:proofErr w:type="gramStart"/>
            <w:r w:rsidRPr="00BC6101">
              <w:t>Митинг</w:t>
            </w:r>
            <w:proofErr w:type="gramEnd"/>
            <w:r w:rsidRPr="00BC6101">
              <w:t xml:space="preserve"> посвящённый Дню памяти неизвестного солдата и Дню битвы по Москвой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BC6101" w:rsidRDefault="00955D27" w:rsidP="00915B2E">
            <w:pPr>
              <w:jc w:val="center"/>
            </w:pPr>
            <w:r w:rsidRPr="00BC6101">
              <w:t>04.12.2018</w:t>
            </w:r>
          </w:p>
          <w:p w:rsidR="00955D27" w:rsidRDefault="00955D27" w:rsidP="00915B2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84309A">
            <w:pPr>
              <w:jc w:val="center"/>
            </w:pPr>
            <w:r w:rsidRPr="00BC6101">
              <w:t>ГБОУ СОШ № 1</w:t>
            </w:r>
            <w:r w:rsidR="0084309A">
              <w:t>598</w:t>
            </w:r>
            <w:r w:rsidRPr="00BC6101">
              <w:t xml:space="preserve"> ул.</w:t>
            </w:r>
            <w:r>
              <w:t xml:space="preserve"> </w:t>
            </w:r>
            <w:r w:rsidRPr="00BC6101">
              <w:t>Камчатская,</w:t>
            </w:r>
            <w:r>
              <w:t xml:space="preserve"> д. </w:t>
            </w:r>
            <w:r w:rsidRPr="00BC6101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ЦГПВМ «Рубеж»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</w:t>
            </w:r>
            <w:proofErr w:type="spellStart"/>
            <w:r>
              <w:rPr>
                <w:color w:val="000000"/>
              </w:rPr>
              <w:t>Грейси</w:t>
            </w:r>
            <w:proofErr w:type="spellEnd"/>
            <w:r>
              <w:rPr>
                <w:color w:val="000000"/>
              </w:rPr>
              <w:t xml:space="preserve"> джиу-джитсу «Чистая победа-марафон»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16.12.2018</w:t>
            </w:r>
          </w:p>
          <w:p w:rsidR="00955D27" w:rsidRDefault="00955D27" w:rsidP="00915B2E">
            <w:pPr>
              <w:jc w:val="center"/>
            </w:pPr>
            <w:r>
              <w:t>11.00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ул. Байкальская, д.42/14, к.1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«Айкидо-спорт»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55D27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t>Адресное новогоднее поздравление инвалидов района Гольяново школьниками Студии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18.12.2018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Адреса инвалидов предоставляет ГБУ ТЦСО «Гольяново»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55D27">
        <w:trPr>
          <w:trHeight w:val="6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BC6101" w:rsidRDefault="00955D27" w:rsidP="00915B2E">
            <w:pPr>
              <w:jc w:val="center"/>
            </w:pPr>
            <w:proofErr w:type="spellStart"/>
            <w:r w:rsidRPr="00BC6101">
              <w:t>Лазертаг</w:t>
            </w:r>
            <w:proofErr w:type="spellEnd"/>
            <w:r w:rsidRPr="00BC6101">
              <w:t xml:space="preserve"> для курсантов </w:t>
            </w:r>
            <w:proofErr w:type="spellStart"/>
            <w:r w:rsidRPr="00BC6101">
              <w:t>Юнгвардии</w:t>
            </w:r>
            <w:proofErr w:type="spellEnd"/>
            <w:r w:rsidRPr="00BC6101">
              <w:t xml:space="preserve">, Наследники </w:t>
            </w:r>
            <w:proofErr w:type="spellStart"/>
            <w:r w:rsidRPr="00BC6101">
              <w:lastRenderedPageBreak/>
              <w:t>А.</w:t>
            </w:r>
            <w:proofErr w:type="gramStart"/>
            <w:r w:rsidRPr="00BC6101">
              <w:t>Невского</w:t>
            </w:r>
            <w:proofErr w:type="spellEnd"/>
            <w:proofErr w:type="gramEnd"/>
            <w:r w:rsidRPr="00BC6101">
              <w:t>, Рубеж и Спартак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lastRenderedPageBreak/>
              <w:t>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BC6101" w:rsidRDefault="00955D27" w:rsidP="00915B2E">
            <w:pPr>
              <w:jc w:val="center"/>
            </w:pPr>
            <w:r w:rsidRPr="00BC6101">
              <w:t>20.12.2018</w:t>
            </w:r>
          </w:p>
          <w:p w:rsidR="00955D27" w:rsidRDefault="00955D27" w:rsidP="00915B2E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BC6101" w:rsidRDefault="00955D27" w:rsidP="0084309A">
            <w:pPr>
              <w:jc w:val="center"/>
            </w:pPr>
            <w:r w:rsidRPr="00BC6101">
              <w:t>ГБОУ СОШ № 1</w:t>
            </w:r>
            <w:r w:rsidR="0084309A">
              <w:t>598</w:t>
            </w:r>
            <w:r w:rsidRPr="00BC6101">
              <w:t xml:space="preserve"> ул.</w:t>
            </w:r>
            <w:r>
              <w:t xml:space="preserve"> </w:t>
            </w:r>
            <w:r w:rsidRPr="00BC6101">
              <w:t>Камчатская,</w:t>
            </w:r>
            <w:r>
              <w:t xml:space="preserve"> д. </w:t>
            </w:r>
            <w:r w:rsidRPr="00BC6101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rPr>
                <w:color w:val="000000"/>
              </w:rPr>
              <w:t>АНО ЦГПВМ «Рубеж»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55D27">
        <w:trPr>
          <w:trHeight w:val="6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37.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Новогодний турнир по настольному теннису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ГЗ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21.12.2018</w:t>
            </w:r>
          </w:p>
          <w:p w:rsidR="00955D27" w:rsidRDefault="00955D27" w:rsidP="00915B2E">
            <w:pPr>
              <w:jc w:val="center"/>
            </w:pPr>
            <w:r>
              <w:t>16.00</w:t>
            </w:r>
          </w:p>
          <w:p w:rsidR="00955D27" w:rsidRDefault="00955D27" w:rsidP="00915B2E">
            <w:pPr>
              <w:jc w:val="center"/>
            </w:pPr>
            <w:r>
              <w:t>22.12.2018</w:t>
            </w:r>
          </w:p>
          <w:p w:rsidR="00955D27" w:rsidRPr="008B56BF" w:rsidRDefault="00955D27" w:rsidP="00915B2E">
            <w:pPr>
              <w:jc w:val="center"/>
            </w:pPr>
            <w:r>
              <w:t>11.00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Хабаровская ул., д.18А, стр. 1</w:t>
            </w:r>
            <w:r w:rsidRPr="008B56BF">
              <w:br/>
              <w:t>ГБОУ «Школа № 1598», здание № 3,</w:t>
            </w:r>
            <w:r w:rsidRPr="008B56BF">
              <w:br/>
              <w:t>спортивный зал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5A3A94">
              <w:t xml:space="preserve">ГБУ «КСЦ </w:t>
            </w:r>
            <w:r w:rsidRPr="005A3A94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Новогодний турнир по волейболу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ГЗ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22.12.2018</w:t>
            </w:r>
          </w:p>
          <w:p w:rsidR="00955D27" w:rsidRPr="008B56BF" w:rsidRDefault="00955D27" w:rsidP="00915B2E">
            <w:pPr>
              <w:jc w:val="center"/>
            </w:pPr>
            <w:r>
              <w:t>11.00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 xml:space="preserve">Хабаровская ул., д.18А, </w:t>
            </w:r>
            <w:r w:rsidRPr="008B56BF">
              <w:br/>
              <w:t>ГБОУ «Школа № 1598», здание № 1,</w:t>
            </w:r>
            <w:r w:rsidRPr="008B56BF">
              <w:br/>
              <w:t>спортивный зал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5A3A94">
              <w:t xml:space="preserve">ГБУ «КСЦ </w:t>
            </w:r>
            <w:r w:rsidRPr="005A3A94"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спортивный праздник для детей 5-11 лет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23.12.2018</w:t>
            </w:r>
          </w:p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ул. Байкальская, д.42/14, к.1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rPr>
                <w:color w:val="000000"/>
              </w:rPr>
              <w:t>АНО «Айкидо-спорт»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BC6101" w:rsidRDefault="00955D27" w:rsidP="00915B2E">
            <w:pPr>
              <w:jc w:val="center"/>
            </w:pPr>
            <w:r w:rsidRPr="00BC6101">
              <w:t>Интеллектуальная викторина</w:t>
            </w:r>
          </w:p>
          <w:p w:rsidR="00955D27" w:rsidRPr="00BC6101" w:rsidRDefault="00955D27" w:rsidP="00915B2E">
            <w:pPr>
              <w:jc w:val="center"/>
            </w:pPr>
            <w:r w:rsidRPr="00BC6101">
              <w:t>«</w:t>
            </w:r>
            <w:proofErr w:type="spellStart"/>
            <w:r w:rsidRPr="00BC6101">
              <w:t>Брейн</w:t>
            </w:r>
            <w:proofErr w:type="spellEnd"/>
            <w:r w:rsidRPr="00BC6101">
              <w:t>-Ринг» по военной истории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BC6101" w:rsidRDefault="00955D27" w:rsidP="00915B2E">
            <w:pPr>
              <w:jc w:val="center"/>
            </w:pPr>
            <w:r w:rsidRPr="00BC6101">
              <w:t>25.12.2018</w:t>
            </w:r>
          </w:p>
          <w:p w:rsidR="00955D27" w:rsidRPr="00BC6101" w:rsidRDefault="00955D27" w:rsidP="00915B2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BC6101" w:rsidRDefault="00955D27" w:rsidP="0084309A">
            <w:pPr>
              <w:jc w:val="center"/>
            </w:pPr>
            <w:r w:rsidRPr="00BC6101">
              <w:t>ГБОУ СОШ № 1</w:t>
            </w:r>
            <w:r w:rsidR="0084309A">
              <w:t>598</w:t>
            </w:r>
            <w:r w:rsidRPr="00BC6101">
              <w:t xml:space="preserve"> ул.</w:t>
            </w:r>
            <w:r>
              <w:t xml:space="preserve"> </w:t>
            </w:r>
            <w:r w:rsidRPr="00BC6101">
              <w:t>Камчатская,</w:t>
            </w:r>
            <w:r>
              <w:t xml:space="preserve"> д. </w:t>
            </w:r>
            <w:r w:rsidRPr="00BC6101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rPr>
                <w:color w:val="000000"/>
              </w:rPr>
              <w:t>АНО ЦГПВМ «Рубеж»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t>Новогодний огонек для воспитанников Студии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 xml:space="preserve">ул. </w:t>
            </w:r>
            <w:proofErr w:type="gramStart"/>
            <w:r>
              <w:t>Новосибирская</w:t>
            </w:r>
            <w:proofErr w:type="gramEnd"/>
            <w:r>
              <w:t>, дом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турнир по шахматам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ГЗ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25.12.2018</w:t>
            </w:r>
          </w:p>
          <w:p w:rsidR="00955D27" w:rsidRPr="008B56BF" w:rsidRDefault="00955D27" w:rsidP="00915B2E">
            <w:pPr>
              <w:jc w:val="center"/>
            </w:pPr>
            <w:r>
              <w:t>17.00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Хабаровская ул.,</w:t>
            </w:r>
            <w:r w:rsidRPr="008B56BF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5A3A94">
              <w:t xml:space="preserve">ГБУ «КСЦ </w:t>
            </w:r>
            <w:r w:rsidRPr="005A3A94"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Новогодний турнир по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ГЗ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27.12.2018</w:t>
            </w:r>
          </w:p>
          <w:p w:rsidR="00955D27" w:rsidRPr="008B56BF" w:rsidRDefault="00955D27" w:rsidP="00915B2E">
            <w:pPr>
              <w:jc w:val="center"/>
            </w:pPr>
            <w:r>
              <w:t>18.00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Хабаровская ул.,</w:t>
            </w:r>
            <w:r w:rsidRPr="008B56BF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8B56BF"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 w:rsidRPr="005A3A94">
              <w:t xml:space="preserve">ГБУ «КСЦ </w:t>
            </w:r>
            <w:r w:rsidRPr="005A3A94"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955D27" w:rsidP="00915B2E">
            <w:pPr>
              <w:jc w:val="center"/>
              <w:rPr>
                <w:color w:val="000000"/>
              </w:rPr>
            </w:pPr>
            <w:r w:rsidRPr="008B56BF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Default="00955D27" w:rsidP="00915B2E">
            <w:pPr>
              <w:jc w:val="center"/>
            </w:pPr>
            <w:r>
              <w:t>декабрь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 w:rsidRPr="00BB79A6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8B56BF" w:rsidRDefault="00955D27" w:rsidP="00915B2E">
            <w:pPr>
              <w:jc w:val="center"/>
            </w:pPr>
            <w: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D27" w:rsidRPr="005A3A94" w:rsidRDefault="00955D27" w:rsidP="00915B2E">
            <w:pPr>
              <w:jc w:val="center"/>
            </w:pPr>
            <w:r w:rsidRPr="00BB79A6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Pr="008B56BF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955D27" w:rsidP="009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27" w:rsidRDefault="0084309A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315"/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5527EC" w:rsidRDefault="00955D27" w:rsidP="00915B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15B2E" w:rsidRDefault="00955D27" w:rsidP="00915B2E">
            <w:pPr>
              <w:jc w:val="center"/>
              <w:rPr>
                <w:b/>
                <w:bCs/>
              </w:rPr>
            </w:pPr>
            <w:r w:rsidRPr="00915B2E">
              <w:rPr>
                <w:b/>
                <w:bCs/>
              </w:rPr>
              <w:t>1965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E5BB5" w:rsidRDefault="00955D27" w:rsidP="00915B2E">
            <w:pPr>
              <w:jc w:val="center"/>
              <w:rPr>
                <w:b/>
                <w:color w:val="000000"/>
              </w:rPr>
            </w:pPr>
            <w:r w:rsidRPr="009E5BB5">
              <w:rPr>
                <w:b/>
                <w:color w:val="000000"/>
              </w:rPr>
              <w:t>420,0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27" w:rsidRPr="008521BE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703DF5" w:rsidRDefault="00955D27" w:rsidP="00915B2E">
            <w:pPr>
              <w:jc w:val="center"/>
              <w:rPr>
                <w:b/>
                <w:color w:val="000000"/>
              </w:rPr>
            </w:pPr>
            <w:r w:rsidRPr="00703DF5">
              <w:rPr>
                <w:b/>
                <w:color w:val="000000"/>
              </w:rPr>
              <w:t>600,0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5D27" w:rsidRPr="005527EC" w:rsidTr="00915B2E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D27" w:rsidRPr="005527EC" w:rsidRDefault="00955D27" w:rsidP="00915B2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ИТОГО (досуговые,</w:t>
            </w:r>
            <w:r>
              <w:rPr>
                <w:b/>
                <w:bCs/>
                <w:color w:val="000000"/>
              </w:rPr>
              <w:t xml:space="preserve"> </w:t>
            </w:r>
            <w:r w:rsidRPr="005527EC">
              <w:rPr>
                <w:b/>
                <w:bCs/>
                <w:color w:val="000000"/>
              </w:rPr>
              <w:t>спортивные и социально-значимые мероприятия):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15B2E" w:rsidRDefault="00955D27" w:rsidP="00915B2E">
            <w:pPr>
              <w:jc w:val="center"/>
              <w:rPr>
                <w:b/>
                <w:bCs/>
              </w:rPr>
            </w:pPr>
            <w:r w:rsidRPr="00915B2E">
              <w:rPr>
                <w:b/>
                <w:bCs/>
              </w:rPr>
              <w:t>4358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87C16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27" w:rsidRPr="008521BE" w:rsidRDefault="00955D27" w:rsidP="0091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703DF5" w:rsidRDefault="00955D27" w:rsidP="00915B2E">
            <w:pPr>
              <w:jc w:val="center"/>
              <w:rPr>
                <w:b/>
                <w:color w:val="000000"/>
              </w:rPr>
            </w:pPr>
            <w:r w:rsidRPr="00703DF5">
              <w:rPr>
                <w:b/>
                <w:color w:val="000000"/>
              </w:rPr>
              <w:t>1485,0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5527EC" w:rsidRDefault="00955D27" w:rsidP="0091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55D27" w:rsidRPr="00C14D5D" w:rsidRDefault="00955D27" w:rsidP="00955D27"/>
    <w:p w:rsidR="00955D27" w:rsidRPr="00C14D5D" w:rsidRDefault="00955D27" w:rsidP="00AA4970">
      <w:pPr>
        <w:ind w:left="10773"/>
        <w:rPr>
          <w:sz w:val="22"/>
          <w:szCs w:val="22"/>
        </w:rPr>
      </w:pPr>
    </w:p>
    <w:sectPr w:rsidR="00955D27" w:rsidRPr="00C14D5D" w:rsidSect="00AA4970">
      <w:pgSz w:w="16838" w:h="11906" w:orient="landscape"/>
      <w:pgMar w:top="567" w:right="152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2E" w:rsidRDefault="00915B2E" w:rsidP="00D6420D">
      <w:r>
        <w:separator/>
      </w:r>
    </w:p>
  </w:endnote>
  <w:endnote w:type="continuationSeparator" w:id="0">
    <w:p w:rsidR="00915B2E" w:rsidRDefault="00915B2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2E" w:rsidRDefault="00915B2E" w:rsidP="00D6420D">
      <w:r>
        <w:separator/>
      </w:r>
    </w:p>
  </w:footnote>
  <w:footnote w:type="continuationSeparator" w:id="0">
    <w:p w:rsidR="00915B2E" w:rsidRDefault="00915B2E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6DE6"/>
    <w:rsid w:val="00053C6F"/>
    <w:rsid w:val="00057DCE"/>
    <w:rsid w:val="0006575D"/>
    <w:rsid w:val="00066D0A"/>
    <w:rsid w:val="00085A27"/>
    <w:rsid w:val="000A0FCE"/>
    <w:rsid w:val="000A614B"/>
    <w:rsid w:val="000B26F7"/>
    <w:rsid w:val="000B44D5"/>
    <w:rsid w:val="000C612D"/>
    <w:rsid w:val="000D24A0"/>
    <w:rsid w:val="000E49E0"/>
    <w:rsid w:val="000F20BE"/>
    <w:rsid w:val="000F776B"/>
    <w:rsid w:val="001008B5"/>
    <w:rsid w:val="00112168"/>
    <w:rsid w:val="00114659"/>
    <w:rsid w:val="00125834"/>
    <w:rsid w:val="001532B7"/>
    <w:rsid w:val="0015333B"/>
    <w:rsid w:val="00164640"/>
    <w:rsid w:val="00174F52"/>
    <w:rsid w:val="0017706B"/>
    <w:rsid w:val="00182C70"/>
    <w:rsid w:val="001919DB"/>
    <w:rsid w:val="001B2BCD"/>
    <w:rsid w:val="001B58EB"/>
    <w:rsid w:val="001C44C8"/>
    <w:rsid w:val="001C7F0D"/>
    <w:rsid w:val="001D2EC5"/>
    <w:rsid w:val="001D5956"/>
    <w:rsid w:val="0021339C"/>
    <w:rsid w:val="002359E8"/>
    <w:rsid w:val="00241000"/>
    <w:rsid w:val="00244F3B"/>
    <w:rsid w:val="00247888"/>
    <w:rsid w:val="00253C27"/>
    <w:rsid w:val="002828A6"/>
    <w:rsid w:val="002B1883"/>
    <w:rsid w:val="002C5421"/>
    <w:rsid w:val="002D0859"/>
    <w:rsid w:val="002F7759"/>
    <w:rsid w:val="0031029A"/>
    <w:rsid w:val="00326B8D"/>
    <w:rsid w:val="003278E9"/>
    <w:rsid w:val="00330EA9"/>
    <w:rsid w:val="00334920"/>
    <w:rsid w:val="00336B8E"/>
    <w:rsid w:val="00346F66"/>
    <w:rsid w:val="0035170A"/>
    <w:rsid w:val="00360EFC"/>
    <w:rsid w:val="003632D7"/>
    <w:rsid w:val="00372483"/>
    <w:rsid w:val="0039090B"/>
    <w:rsid w:val="00395527"/>
    <w:rsid w:val="003969C6"/>
    <w:rsid w:val="003C1101"/>
    <w:rsid w:val="003C3DCB"/>
    <w:rsid w:val="003E47EC"/>
    <w:rsid w:val="0040210E"/>
    <w:rsid w:val="004118C0"/>
    <w:rsid w:val="00424FC9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35CB"/>
    <w:rsid w:val="004E21A5"/>
    <w:rsid w:val="004E2F7D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A131C"/>
    <w:rsid w:val="005B10FF"/>
    <w:rsid w:val="005B4752"/>
    <w:rsid w:val="005C13B4"/>
    <w:rsid w:val="005C1432"/>
    <w:rsid w:val="005C1621"/>
    <w:rsid w:val="005D510C"/>
    <w:rsid w:val="005E61B6"/>
    <w:rsid w:val="005F3513"/>
    <w:rsid w:val="005F5064"/>
    <w:rsid w:val="005F65FE"/>
    <w:rsid w:val="00600F86"/>
    <w:rsid w:val="00603E43"/>
    <w:rsid w:val="00604A9E"/>
    <w:rsid w:val="00611381"/>
    <w:rsid w:val="00614DBC"/>
    <w:rsid w:val="00627388"/>
    <w:rsid w:val="00645840"/>
    <w:rsid w:val="00646CB2"/>
    <w:rsid w:val="0066622E"/>
    <w:rsid w:val="00666B90"/>
    <w:rsid w:val="00667A1A"/>
    <w:rsid w:val="006A28EE"/>
    <w:rsid w:val="006B7CD5"/>
    <w:rsid w:val="006D6200"/>
    <w:rsid w:val="006F05C5"/>
    <w:rsid w:val="00700543"/>
    <w:rsid w:val="007328ED"/>
    <w:rsid w:val="00747C7A"/>
    <w:rsid w:val="0075102B"/>
    <w:rsid w:val="00752B9A"/>
    <w:rsid w:val="0076243D"/>
    <w:rsid w:val="00763B13"/>
    <w:rsid w:val="00784E7C"/>
    <w:rsid w:val="00785F57"/>
    <w:rsid w:val="007A305E"/>
    <w:rsid w:val="007A4910"/>
    <w:rsid w:val="007A67B1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4309A"/>
    <w:rsid w:val="00865956"/>
    <w:rsid w:val="00884D7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15B2E"/>
    <w:rsid w:val="009407F7"/>
    <w:rsid w:val="00943FB2"/>
    <w:rsid w:val="00955D27"/>
    <w:rsid w:val="00966814"/>
    <w:rsid w:val="00970B05"/>
    <w:rsid w:val="009831C1"/>
    <w:rsid w:val="00986B05"/>
    <w:rsid w:val="00996A33"/>
    <w:rsid w:val="00997AF7"/>
    <w:rsid w:val="009A4332"/>
    <w:rsid w:val="009A5FD7"/>
    <w:rsid w:val="009B1EED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562B5"/>
    <w:rsid w:val="00A60677"/>
    <w:rsid w:val="00A71E7B"/>
    <w:rsid w:val="00A84BA0"/>
    <w:rsid w:val="00A9038D"/>
    <w:rsid w:val="00AA4970"/>
    <w:rsid w:val="00AB02B8"/>
    <w:rsid w:val="00AB2DEF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C01E4"/>
    <w:rsid w:val="00CD7115"/>
    <w:rsid w:val="00CE35BA"/>
    <w:rsid w:val="00CF1852"/>
    <w:rsid w:val="00D01F88"/>
    <w:rsid w:val="00D12A52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E00B0D"/>
    <w:rsid w:val="00E022A6"/>
    <w:rsid w:val="00E1122D"/>
    <w:rsid w:val="00E12834"/>
    <w:rsid w:val="00E12C49"/>
    <w:rsid w:val="00E20D61"/>
    <w:rsid w:val="00E3767F"/>
    <w:rsid w:val="00E40D95"/>
    <w:rsid w:val="00E5041E"/>
    <w:rsid w:val="00E52A03"/>
    <w:rsid w:val="00E55250"/>
    <w:rsid w:val="00E83E69"/>
    <w:rsid w:val="00EA5731"/>
    <w:rsid w:val="00EA7BD1"/>
    <w:rsid w:val="00EC5E10"/>
    <w:rsid w:val="00ED1B59"/>
    <w:rsid w:val="00ED4603"/>
    <w:rsid w:val="00EE5364"/>
    <w:rsid w:val="00EE6C5F"/>
    <w:rsid w:val="00F054BA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3413-C2C2-40E5-B588-691F0841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3325556D</Template>
  <TotalTime>0</TotalTime>
  <Pages>7</Pages>
  <Words>1387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2018-09-27T08:13:00Z</cp:lastPrinted>
  <dcterms:created xsi:type="dcterms:W3CDTF">2018-09-28T11:34:00Z</dcterms:created>
  <dcterms:modified xsi:type="dcterms:W3CDTF">2018-09-28T11:34:00Z</dcterms:modified>
</cp:coreProperties>
</file>