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  <w:gridCol w:w="2835"/>
      </w:tblGrid>
      <w:tr w:rsidR="004A6930" w:rsidRPr="003325F5" w:rsidTr="007849AB">
        <w:tc>
          <w:tcPr>
            <w:tcW w:w="10065" w:type="dxa"/>
          </w:tcPr>
          <w:p w:rsidR="009459D7" w:rsidRDefault="009459D7" w:rsidP="009231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9AB" w:rsidRDefault="009459D7" w:rsidP="009459D7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</w:t>
            </w:r>
          </w:p>
          <w:p w:rsidR="007849AB" w:rsidRDefault="007849AB" w:rsidP="007849AB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7849AB" w:rsidRDefault="00AA394A" w:rsidP="007849AB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9" DrawAspect="Content" ObjectID="_1598260847" r:id="rId10"/>
              </w:pict>
            </w:r>
          </w:p>
          <w:p w:rsidR="007849AB" w:rsidRDefault="007849AB" w:rsidP="007849AB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7849AB" w:rsidRDefault="007849AB" w:rsidP="007849AB">
            <w:pPr>
              <w:spacing w:after="0" w:line="240" w:lineRule="auto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                            СОВЕТ ДЕПУТАТОВ</w:t>
            </w:r>
          </w:p>
          <w:p w:rsidR="007849AB" w:rsidRDefault="007849AB" w:rsidP="007849AB">
            <w:pPr>
              <w:spacing w:after="0" w:line="240" w:lineRule="auto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                            МУНИЦИПАЛЬНОГО ОКРУГА  ГОЛЬЯНОВО</w:t>
            </w:r>
          </w:p>
          <w:p w:rsidR="007849AB" w:rsidRDefault="007849AB" w:rsidP="007849AB"/>
          <w:p w:rsidR="007849AB" w:rsidRPr="007849AB" w:rsidRDefault="007849AB" w:rsidP="00784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9AB">
              <w:rPr>
                <w:rFonts w:ascii="Times New Roman" w:hAnsi="Times New Roman" w:cs="Times New Roman"/>
                <w:sz w:val="24"/>
                <w:szCs w:val="24"/>
              </w:rPr>
              <w:t>107241, г. Москва, ул. Амур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ская, д.68                                               </w:t>
            </w:r>
            <w:r w:rsidRPr="0078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4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4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78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vmo</w:t>
            </w:r>
            <w:proofErr w:type="spellEnd"/>
            <w:r w:rsidRPr="00784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golyanovo</w:t>
            </w:r>
            <w:proofErr w:type="spellEnd"/>
            <w:r w:rsidRPr="007849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4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849AB" w:rsidRPr="007849AB" w:rsidRDefault="007849AB" w:rsidP="007849AB">
            <w:pPr>
              <w:spacing w:after="0" w:line="240" w:lineRule="auto"/>
              <w:rPr>
                <w:rStyle w:val="af"/>
                <w:rFonts w:ascii="Times New Roman" w:eastAsia="Calibri" w:hAnsi="Times New Roman" w:cs="Times New Roman"/>
                <w:sz w:val="24"/>
                <w:szCs w:val="24"/>
              </w:rPr>
            </w:pPr>
            <w:r w:rsidRPr="007849AB">
              <w:rPr>
                <w:rFonts w:ascii="Times New Roman" w:hAnsi="Times New Roman" w:cs="Times New Roman"/>
                <w:sz w:val="24"/>
                <w:szCs w:val="24"/>
              </w:rPr>
              <w:t>Тел.: (495)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62-03-59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 w:rsidRPr="007849A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78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84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golyanovo</w:t>
            </w:r>
            <w:proofErr w:type="spellEnd"/>
            <w:r w:rsidRPr="00784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4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7849AB" w:rsidRDefault="007849AB" w:rsidP="007849AB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D4B44F5" wp14:editId="0BA1482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7849AB" w:rsidRDefault="007849AB" w:rsidP="007849A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9AB">
              <w:rPr>
                <w:rFonts w:ascii="Times New Roman" w:hAnsi="Times New Roman" w:cs="Times New Roman"/>
                <w:b/>
                <w:sz w:val="24"/>
                <w:szCs w:val="24"/>
              </w:rPr>
              <w:t>от 1</w:t>
            </w:r>
            <w:r w:rsidR="00AA394A">
              <w:rPr>
                <w:rFonts w:ascii="Times New Roman" w:hAnsi="Times New Roman" w:cs="Times New Roman"/>
                <w:b/>
                <w:sz w:val="24"/>
                <w:szCs w:val="24"/>
              </w:rPr>
              <w:t>2.09.2018 г. №13/7</w:t>
            </w:r>
            <w:bookmarkStart w:id="0" w:name="_GoBack"/>
            <w:bookmarkEnd w:id="0"/>
          </w:p>
          <w:p w:rsidR="007849AB" w:rsidRDefault="007849AB" w:rsidP="009459D7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9AB" w:rsidRDefault="007849AB" w:rsidP="009459D7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459D7" w:rsidRDefault="009459D7" w:rsidP="007849A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РЕШЕНИЕ</w:t>
            </w:r>
          </w:p>
          <w:p w:rsidR="009459D7" w:rsidRDefault="009459D7" w:rsidP="009459D7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459D7" w:rsidRDefault="009459D7" w:rsidP="009231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459D7" w:rsidRDefault="009459D7" w:rsidP="009231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01959" w:rsidRPr="00B01959" w:rsidRDefault="0092310A" w:rsidP="007849AB">
            <w:pPr>
              <w:widowControl w:val="0"/>
              <w:tabs>
                <w:tab w:val="left" w:pos="3862"/>
                <w:tab w:val="left" w:pos="4145"/>
              </w:tabs>
              <w:autoSpaceDE w:val="0"/>
              <w:autoSpaceDN w:val="0"/>
              <w:adjustRightInd w:val="0"/>
              <w:spacing w:after="0" w:line="230" w:lineRule="auto"/>
              <w:ind w:right="584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19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 кандидатурах  на присвоение звания </w:t>
            </w:r>
            <w:r w:rsidR="00B019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«П</w:t>
            </w:r>
            <w:r w:rsidR="009459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очетный житель  муниципального </w:t>
            </w:r>
            <w:r w:rsidR="00B019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округа Гольяново»</w:t>
            </w:r>
          </w:p>
          <w:p w:rsidR="0092310A" w:rsidRPr="00133B4D" w:rsidRDefault="0092310A" w:rsidP="009231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A6930" w:rsidRPr="003325F5" w:rsidRDefault="004A6930" w:rsidP="004A693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2310A" w:rsidRDefault="0092310A" w:rsidP="00E162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10A" w:rsidRDefault="0092310A" w:rsidP="00E162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1B4" w:rsidRDefault="00F961B4" w:rsidP="00F961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10A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Уставом муниципального округа Гольяново</w:t>
      </w:r>
      <w:r w:rsidRPr="0092310A">
        <w:rPr>
          <w:rFonts w:ascii="Times New Roman" w:hAnsi="Times New Roman" w:cs="Times New Roman"/>
          <w:sz w:val="24"/>
          <w:szCs w:val="24"/>
        </w:rPr>
        <w:t>, решением Совета депутатов муниципального округа Гольяново от 24.04.2014 года № 7/11 «О Почетном знаке «Почетный житель муниципального округа Гольяново»</w:t>
      </w:r>
      <w:r>
        <w:rPr>
          <w:rFonts w:ascii="Times New Roman" w:hAnsi="Times New Roman" w:cs="Times New Roman"/>
          <w:sz w:val="24"/>
          <w:szCs w:val="24"/>
        </w:rPr>
        <w:t xml:space="preserve">, обращением </w:t>
      </w:r>
      <w:r w:rsidR="007C0F22">
        <w:rPr>
          <w:rFonts w:ascii="Times New Roman" w:hAnsi="Times New Roman" w:cs="Times New Roman"/>
          <w:sz w:val="24"/>
          <w:szCs w:val="24"/>
        </w:rPr>
        <w:t xml:space="preserve"> группы депутатов  муниципального округа Гольяново,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Совет депутатов  муниципального округа Гольяново решил:</w:t>
      </w:r>
    </w:p>
    <w:p w:rsidR="00F961B4" w:rsidRPr="00EB3C25" w:rsidRDefault="000979AE" w:rsidP="007C0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61B4" w:rsidRPr="0092310A">
        <w:rPr>
          <w:rFonts w:ascii="Times New Roman" w:hAnsi="Times New Roman" w:cs="Times New Roman"/>
          <w:sz w:val="24"/>
          <w:szCs w:val="24"/>
        </w:rPr>
        <w:t>Наградить Почетным знаком «Почетный житель м</w:t>
      </w:r>
      <w:r w:rsidR="007C0F22">
        <w:rPr>
          <w:rFonts w:ascii="Times New Roman" w:hAnsi="Times New Roman" w:cs="Times New Roman"/>
          <w:sz w:val="24"/>
          <w:szCs w:val="24"/>
        </w:rPr>
        <w:t xml:space="preserve">униципального округа Гольяново»  </w:t>
      </w:r>
      <w:proofErr w:type="spellStart"/>
      <w:r w:rsidR="007C0F22">
        <w:rPr>
          <w:rFonts w:ascii="Times New Roman" w:hAnsi="Times New Roman" w:cs="Times New Roman"/>
          <w:sz w:val="24"/>
          <w:szCs w:val="24"/>
        </w:rPr>
        <w:t>Эйранову</w:t>
      </w:r>
      <w:proofErr w:type="spellEnd"/>
      <w:r w:rsidR="007C0F22">
        <w:rPr>
          <w:rFonts w:ascii="Times New Roman" w:hAnsi="Times New Roman" w:cs="Times New Roman"/>
          <w:sz w:val="24"/>
          <w:szCs w:val="24"/>
        </w:rPr>
        <w:t xml:space="preserve">   Татьяну  Ивановну. </w:t>
      </w:r>
    </w:p>
    <w:p w:rsidR="00F961B4" w:rsidRPr="0092310A" w:rsidRDefault="007C0F22" w:rsidP="007C0F2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961B4" w:rsidRPr="0092310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F961B4" w:rsidRPr="0092310A" w:rsidRDefault="007C0F22" w:rsidP="007C0F2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</w:t>
      </w:r>
      <w:proofErr w:type="gramStart"/>
      <w:r w:rsidR="00F961B4" w:rsidRPr="0092310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F961B4" w:rsidRPr="0092310A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</w:t>
      </w:r>
      <w:r w:rsidR="00F961B4">
        <w:rPr>
          <w:rFonts w:ascii="Times New Roman" w:hAnsi="Times New Roman" w:cs="Times New Roman"/>
          <w:sz w:val="24"/>
          <w:szCs w:val="24"/>
        </w:rPr>
        <w:t xml:space="preserve"> муниципального округа Гольяново </w:t>
      </w:r>
      <w:r w:rsidR="00F961B4" w:rsidRPr="0092310A">
        <w:rPr>
          <w:rFonts w:ascii="Times New Roman" w:hAnsi="Times New Roman" w:cs="Times New Roman"/>
          <w:sz w:val="24"/>
          <w:szCs w:val="24"/>
        </w:rPr>
        <w:t xml:space="preserve"> http://golyanovo.org.</w:t>
      </w:r>
    </w:p>
    <w:p w:rsidR="00F961B4" w:rsidRDefault="00F961B4" w:rsidP="00F961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3B4D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133B4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33B4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председателя </w:t>
      </w:r>
      <w:r w:rsidRPr="003325F5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комиссии </w:t>
      </w:r>
      <w:r w:rsidRPr="003325F5">
        <w:rPr>
          <w:rStyle w:val="ac"/>
          <w:rFonts w:ascii="Times New Roman" w:hAnsi="Times New Roman" w:cs="Times New Roman"/>
          <w:i w:val="0"/>
          <w:sz w:val="24"/>
          <w:szCs w:val="24"/>
        </w:rPr>
        <w:t>Совета депутатов муниципального округа Гольяново</w:t>
      </w:r>
      <w:r w:rsidRPr="003325F5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3325F5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по Регламенту, организации работы Совета депутатов и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 </w:t>
      </w:r>
      <w:proofErr w:type="gramStart"/>
      <w:r w:rsidRPr="003325F5">
        <w:rPr>
          <w:rStyle w:val="ad"/>
          <w:rFonts w:ascii="Times New Roman" w:hAnsi="Times New Roman" w:cs="Times New Roman"/>
          <w:b w:val="0"/>
          <w:sz w:val="24"/>
          <w:szCs w:val="24"/>
        </w:rPr>
        <w:t>Баш</w:t>
      </w:r>
      <w:proofErr w:type="gramEnd"/>
      <w:r w:rsidRPr="003325F5">
        <w:rPr>
          <w:rStyle w:val="ad"/>
          <w:rFonts w:ascii="Times New Roman" w:hAnsi="Times New Roman" w:cs="Times New Roman"/>
          <w:b w:val="0"/>
          <w:sz w:val="24"/>
          <w:szCs w:val="24"/>
        </w:rPr>
        <w:t>. Ю.А</w:t>
      </w:r>
      <w:r w:rsidRPr="003325F5">
        <w:rPr>
          <w:rFonts w:ascii="Times New Roman" w:hAnsi="Times New Roman" w:cs="Times New Roman"/>
          <w:bCs/>
          <w:sz w:val="24"/>
          <w:szCs w:val="24"/>
        </w:rPr>
        <w:t>.</w:t>
      </w:r>
    </w:p>
    <w:p w:rsidR="00B01959" w:rsidRDefault="00B01959" w:rsidP="00E162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61B4" w:rsidRPr="00133B4D" w:rsidRDefault="00F961B4" w:rsidP="00E162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59D7" w:rsidRDefault="00070163" w:rsidP="00070163">
      <w:pPr>
        <w:pStyle w:val="af0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070163" w:rsidRDefault="00070163" w:rsidP="00070163">
      <w:pPr>
        <w:pStyle w:val="af0"/>
        <w:tabs>
          <w:tab w:val="left" w:pos="709"/>
        </w:tabs>
      </w:pPr>
      <w:r>
        <w:rPr>
          <w:b/>
          <w:sz w:val="24"/>
          <w:szCs w:val="24"/>
        </w:rPr>
        <w:t>округа Гольяново</w:t>
      </w:r>
      <w:r w:rsidR="009459D7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4C05E8" w:rsidRPr="00133B4D" w:rsidRDefault="004C05E8" w:rsidP="003325F5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05E8" w:rsidRPr="00133B4D" w:rsidSect="009459D7">
      <w:headerReference w:type="default" r:id="rId11"/>
      <w:pgSz w:w="11906" w:h="16838"/>
      <w:pgMar w:top="709" w:right="1133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0A" w:rsidRDefault="0092310A" w:rsidP="00144364">
      <w:pPr>
        <w:spacing w:after="0" w:line="240" w:lineRule="auto"/>
      </w:pPr>
      <w:r>
        <w:separator/>
      </w:r>
    </w:p>
  </w:endnote>
  <w:endnote w:type="continuationSeparator" w:id="0">
    <w:p w:rsidR="0092310A" w:rsidRDefault="0092310A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0A" w:rsidRDefault="0092310A" w:rsidP="00144364">
      <w:pPr>
        <w:spacing w:after="0" w:line="240" w:lineRule="auto"/>
      </w:pPr>
      <w:r>
        <w:separator/>
      </w:r>
    </w:p>
  </w:footnote>
  <w:footnote w:type="continuationSeparator" w:id="0">
    <w:p w:rsidR="0092310A" w:rsidRDefault="0092310A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310A" w:rsidRPr="006F5407" w:rsidRDefault="0092310A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7849AB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EF1"/>
    <w:multiLevelType w:val="hybridMultilevel"/>
    <w:tmpl w:val="EBDCF964"/>
    <w:lvl w:ilvl="0" w:tplc="CD605B7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34879"/>
    <w:multiLevelType w:val="multilevel"/>
    <w:tmpl w:val="81200894"/>
    <w:lvl w:ilvl="0">
      <w:start w:val="1"/>
      <w:numFmt w:val="decimal"/>
      <w:lvlText w:val="%1."/>
      <w:lvlJc w:val="left"/>
      <w:pPr>
        <w:ind w:left="1991" w:hanging="1140"/>
      </w:p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b w:val="0"/>
      </w:rPr>
    </w:lvl>
  </w:abstractNum>
  <w:abstractNum w:abstractNumId="2">
    <w:nsid w:val="317C2DF4"/>
    <w:multiLevelType w:val="hybridMultilevel"/>
    <w:tmpl w:val="CE9E37A0"/>
    <w:lvl w:ilvl="0" w:tplc="6A9096BE">
      <w:start w:val="1"/>
      <w:numFmt w:val="decimal"/>
      <w:lvlText w:val="%1."/>
      <w:lvlJc w:val="left"/>
      <w:pPr>
        <w:ind w:left="708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070163"/>
    <w:rsid w:val="000979AE"/>
    <w:rsid w:val="00112763"/>
    <w:rsid w:val="001207ED"/>
    <w:rsid w:val="00133B4D"/>
    <w:rsid w:val="00144364"/>
    <w:rsid w:val="00156EB0"/>
    <w:rsid w:val="00161778"/>
    <w:rsid w:val="001637FD"/>
    <w:rsid w:val="00196F93"/>
    <w:rsid w:val="001F1312"/>
    <w:rsid w:val="001F597C"/>
    <w:rsid w:val="001F7BAC"/>
    <w:rsid w:val="00216EB5"/>
    <w:rsid w:val="002A2F9C"/>
    <w:rsid w:val="002C3F9F"/>
    <w:rsid w:val="00307782"/>
    <w:rsid w:val="003325F5"/>
    <w:rsid w:val="00336C67"/>
    <w:rsid w:val="003443AF"/>
    <w:rsid w:val="0035377F"/>
    <w:rsid w:val="0035544E"/>
    <w:rsid w:val="003C5E58"/>
    <w:rsid w:val="003D536E"/>
    <w:rsid w:val="0046305B"/>
    <w:rsid w:val="0048409F"/>
    <w:rsid w:val="004A6930"/>
    <w:rsid w:val="004C05E8"/>
    <w:rsid w:val="004C2164"/>
    <w:rsid w:val="004F325C"/>
    <w:rsid w:val="0053637C"/>
    <w:rsid w:val="005558D2"/>
    <w:rsid w:val="005F1ACD"/>
    <w:rsid w:val="00611159"/>
    <w:rsid w:val="006603C7"/>
    <w:rsid w:val="00672D49"/>
    <w:rsid w:val="00673B7C"/>
    <w:rsid w:val="00693F5A"/>
    <w:rsid w:val="00694573"/>
    <w:rsid w:val="006B779F"/>
    <w:rsid w:val="006E4681"/>
    <w:rsid w:val="006F3193"/>
    <w:rsid w:val="006F5407"/>
    <w:rsid w:val="006F781B"/>
    <w:rsid w:val="00715F70"/>
    <w:rsid w:val="007220D3"/>
    <w:rsid w:val="0074346E"/>
    <w:rsid w:val="00751121"/>
    <w:rsid w:val="00766AB2"/>
    <w:rsid w:val="007849AB"/>
    <w:rsid w:val="007C0F22"/>
    <w:rsid w:val="008044DE"/>
    <w:rsid w:val="00805E58"/>
    <w:rsid w:val="00887898"/>
    <w:rsid w:val="0092310A"/>
    <w:rsid w:val="009312DD"/>
    <w:rsid w:val="00943D32"/>
    <w:rsid w:val="00945151"/>
    <w:rsid w:val="009459D7"/>
    <w:rsid w:val="00994EE7"/>
    <w:rsid w:val="009A4519"/>
    <w:rsid w:val="009C770B"/>
    <w:rsid w:val="00A923F1"/>
    <w:rsid w:val="00A97D73"/>
    <w:rsid w:val="00AA2C4E"/>
    <w:rsid w:val="00AA394A"/>
    <w:rsid w:val="00AC6A45"/>
    <w:rsid w:val="00AC7E45"/>
    <w:rsid w:val="00B01959"/>
    <w:rsid w:val="00B162A1"/>
    <w:rsid w:val="00B23C25"/>
    <w:rsid w:val="00B92E68"/>
    <w:rsid w:val="00BD5D0D"/>
    <w:rsid w:val="00BE217D"/>
    <w:rsid w:val="00C301E8"/>
    <w:rsid w:val="00CD7F9D"/>
    <w:rsid w:val="00D4606E"/>
    <w:rsid w:val="00D46E57"/>
    <w:rsid w:val="00D514F9"/>
    <w:rsid w:val="00E04B9C"/>
    <w:rsid w:val="00E162A8"/>
    <w:rsid w:val="00E5517C"/>
    <w:rsid w:val="00E65ECC"/>
    <w:rsid w:val="00E8464B"/>
    <w:rsid w:val="00EB3C25"/>
    <w:rsid w:val="00EC554F"/>
    <w:rsid w:val="00EE2DC1"/>
    <w:rsid w:val="00F01B87"/>
    <w:rsid w:val="00F11178"/>
    <w:rsid w:val="00F61DBD"/>
    <w:rsid w:val="00F72B99"/>
    <w:rsid w:val="00F92C4A"/>
    <w:rsid w:val="00F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Emphasis"/>
    <w:qFormat/>
    <w:rsid w:val="004A6930"/>
    <w:rPr>
      <w:i/>
      <w:iCs/>
    </w:rPr>
  </w:style>
  <w:style w:type="character" w:styleId="ad">
    <w:name w:val="Strong"/>
    <w:uiPriority w:val="22"/>
    <w:qFormat/>
    <w:rsid w:val="004A6930"/>
    <w:rPr>
      <w:b/>
      <w:bCs/>
    </w:rPr>
  </w:style>
  <w:style w:type="paragraph" w:styleId="ae">
    <w:name w:val="No Spacing"/>
    <w:uiPriority w:val="1"/>
    <w:qFormat/>
    <w:rsid w:val="004A6930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rsid w:val="004C05E8"/>
    <w:rPr>
      <w:color w:val="0000FF"/>
      <w:u w:val="single"/>
    </w:rPr>
  </w:style>
  <w:style w:type="paragraph" w:styleId="af0">
    <w:name w:val="Body Text Indent"/>
    <w:basedOn w:val="a"/>
    <w:link w:val="af1"/>
    <w:semiHidden/>
    <w:unhideWhenUsed/>
    <w:rsid w:val="000701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0701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Emphasis"/>
    <w:qFormat/>
    <w:rsid w:val="004A6930"/>
    <w:rPr>
      <w:i/>
      <w:iCs/>
    </w:rPr>
  </w:style>
  <w:style w:type="character" w:styleId="ad">
    <w:name w:val="Strong"/>
    <w:uiPriority w:val="22"/>
    <w:qFormat/>
    <w:rsid w:val="004A6930"/>
    <w:rPr>
      <w:b/>
      <w:bCs/>
    </w:rPr>
  </w:style>
  <w:style w:type="paragraph" w:styleId="ae">
    <w:name w:val="No Spacing"/>
    <w:uiPriority w:val="1"/>
    <w:qFormat/>
    <w:rsid w:val="004A6930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rsid w:val="004C05E8"/>
    <w:rPr>
      <w:color w:val="0000FF"/>
      <w:u w:val="single"/>
    </w:rPr>
  </w:style>
  <w:style w:type="paragraph" w:styleId="af0">
    <w:name w:val="Body Text Indent"/>
    <w:basedOn w:val="a"/>
    <w:link w:val="af1"/>
    <w:semiHidden/>
    <w:unhideWhenUsed/>
    <w:rsid w:val="000701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0701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832A-AC9A-454D-B2CD-4C7069B6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B74F3E9A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Максина Евгения</cp:lastModifiedBy>
  <cp:revision>3</cp:revision>
  <cp:lastPrinted>2018-06-20T08:32:00Z</cp:lastPrinted>
  <dcterms:created xsi:type="dcterms:W3CDTF">2018-09-04T12:41:00Z</dcterms:created>
  <dcterms:modified xsi:type="dcterms:W3CDTF">2018-09-12T09:34:00Z</dcterms:modified>
</cp:coreProperties>
</file>