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0F" w:rsidRDefault="00257E0F"/>
    <w:p w:rsidR="00257E0F" w:rsidRDefault="00257E0F"/>
    <w:p w:rsidR="0025685C" w:rsidRDefault="0025685C" w:rsidP="0025685C">
      <w:pPr>
        <w:jc w:val="center"/>
        <w:rPr>
          <w:rFonts w:ascii="Georgia" w:hAnsi="Georgia" w:cs="Georgia"/>
          <w:b/>
          <w:bCs/>
        </w:rPr>
      </w:pPr>
    </w:p>
    <w:p w:rsidR="0025685C" w:rsidRDefault="00B31834" w:rsidP="0025685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598343990" r:id="rId9"/>
        </w:pict>
      </w:r>
    </w:p>
    <w:p w:rsidR="0025685C" w:rsidRDefault="0025685C" w:rsidP="0025685C">
      <w:pPr>
        <w:jc w:val="center"/>
        <w:rPr>
          <w:rFonts w:ascii="Georgia" w:hAnsi="Georgia" w:cs="Georgia"/>
          <w:b/>
          <w:bCs/>
        </w:rPr>
      </w:pPr>
    </w:p>
    <w:p w:rsidR="0025685C" w:rsidRDefault="0025685C" w:rsidP="0025685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5685C" w:rsidRDefault="0025685C" w:rsidP="0025685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25685C" w:rsidRDefault="0025685C" w:rsidP="0025685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25685C" w:rsidRDefault="0025685C" w:rsidP="0025685C"/>
    <w:p w:rsidR="0025685C" w:rsidRDefault="0025685C" w:rsidP="0025685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5685C" w:rsidRDefault="0025685C" w:rsidP="0025685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25685C" w:rsidRDefault="0025685C" w:rsidP="0025685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5685C" w:rsidRDefault="0025685C" w:rsidP="0025685C">
      <w:pPr>
        <w:rPr>
          <w:sz w:val="10"/>
        </w:rPr>
      </w:pPr>
    </w:p>
    <w:p w:rsidR="0025685C" w:rsidRDefault="0025685C" w:rsidP="0025685C">
      <w:pPr>
        <w:rPr>
          <w:rFonts w:ascii="Georgia" w:hAnsi="Georgia" w:cs="Georgia"/>
          <w:b/>
          <w:bCs/>
        </w:rPr>
      </w:pPr>
      <w:r>
        <w:rPr>
          <w:b/>
        </w:rPr>
        <w:t>от 12.09.2018 г. №13/1</w:t>
      </w:r>
    </w:p>
    <w:p w:rsidR="00257E0F" w:rsidRDefault="00257E0F"/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C246AB" w:rsidRDefault="00C246AB" w:rsidP="00645CCE">
      <w:pPr>
        <w:jc w:val="center"/>
        <w:rPr>
          <w:b/>
        </w:rPr>
      </w:pPr>
    </w:p>
    <w:p w:rsidR="00C246AB" w:rsidRPr="00257E0F" w:rsidRDefault="00C246AB" w:rsidP="00645CCE">
      <w:pPr>
        <w:jc w:val="center"/>
        <w:rPr>
          <w:b/>
        </w:rPr>
      </w:pPr>
    </w:p>
    <w:tbl>
      <w:tblPr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6D5D11" w:rsidRPr="00D6420D" w:rsidTr="006D5D11">
        <w:trPr>
          <w:trHeight w:val="1689"/>
        </w:trPr>
        <w:tc>
          <w:tcPr>
            <w:tcW w:w="5211" w:type="dxa"/>
            <w:shd w:val="clear" w:color="auto" w:fill="auto"/>
          </w:tcPr>
          <w:p w:rsidR="006D5D11" w:rsidRPr="00D6420D" w:rsidRDefault="006D5D11" w:rsidP="00783995">
            <w:pPr>
              <w:rPr>
                <w:rFonts w:eastAsia="Calibri"/>
                <w:b/>
                <w:lang w:eastAsia="en-US"/>
              </w:rPr>
            </w:pPr>
          </w:p>
          <w:p w:rsidR="006D5D11" w:rsidRPr="00952BD9" w:rsidRDefault="006D5D11" w:rsidP="006D5D11">
            <w:pPr>
              <w:ind w:right="1026"/>
              <w:jc w:val="both"/>
              <w:rPr>
                <w:b/>
              </w:rPr>
            </w:pPr>
            <w:r w:rsidRPr="00952BD9">
              <w:rPr>
                <w:b/>
              </w:rPr>
              <w:t xml:space="preserve">О </w:t>
            </w:r>
            <w:r w:rsidRPr="006001BC">
              <w:rPr>
                <w:b/>
              </w:rPr>
              <w:t>согласовани</w:t>
            </w:r>
            <w:r>
              <w:rPr>
                <w:b/>
              </w:rPr>
              <w:t>и</w:t>
            </w:r>
            <w:r w:rsidRPr="006001BC">
              <w:rPr>
                <w:b/>
              </w:rPr>
              <w:t xml:space="preserve"> </w:t>
            </w:r>
            <w:r>
              <w:rPr>
                <w:b/>
              </w:rPr>
              <w:t>мест размещения  ярмарок выходного  дня  на 2019 год</w:t>
            </w:r>
          </w:p>
        </w:tc>
        <w:tc>
          <w:tcPr>
            <w:tcW w:w="5386" w:type="dxa"/>
            <w:shd w:val="clear" w:color="auto" w:fill="auto"/>
          </w:tcPr>
          <w:p w:rsidR="006D5D11" w:rsidRPr="00D6420D" w:rsidRDefault="006D5D11" w:rsidP="006D5D11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6D5D11" w:rsidRPr="00D6420D" w:rsidRDefault="006D5D11" w:rsidP="006D5D11"/>
    <w:p w:rsidR="006D5D11" w:rsidRPr="004C4C59" w:rsidRDefault="006D5D11" w:rsidP="006D5D11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</w:t>
      </w:r>
      <w:r>
        <w:rPr>
          <w:rStyle w:val="apple-style-span"/>
          <w:shd w:val="clear" w:color="auto" w:fill="FFFFFF"/>
        </w:rPr>
        <w:t>принимая во внимание</w:t>
      </w:r>
      <w:proofErr w:type="gramEnd"/>
      <w:r>
        <w:rPr>
          <w:rStyle w:val="apple-style-span"/>
          <w:shd w:val="clear" w:color="auto" w:fill="FFFFFF"/>
        </w:rPr>
        <w:t xml:space="preserve"> обращение   </w:t>
      </w:r>
      <w:proofErr w:type="gramStart"/>
      <w:r>
        <w:rPr>
          <w:rStyle w:val="apple-style-span"/>
          <w:shd w:val="clear" w:color="auto" w:fill="FFFFFF"/>
        </w:rPr>
        <w:t>заместителя  префекта  Восточного административного округа  города Москвы</w:t>
      </w:r>
      <w:proofErr w:type="gramEnd"/>
      <w:r>
        <w:rPr>
          <w:rStyle w:val="apple-style-span"/>
          <w:shd w:val="clear" w:color="auto" w:fill="FFFFFF"/>
        </w:rPr>
        <w:t xml:space="preserve"> от 27.08.2018 №01-14-2431/18 (</w:t>
      </w:r>
      <w:proofErr w:type="spellStart"/>
      <w:r>
        <w:rPr>
          <w:rStyle w:val="apple-style-span"/>
          <w:shd w:val="clear" w:color="auto" w:fill="FFFFFF"/>
        </w:rPr>
        <w:t>вх</w:t>
      </w:r>
      <w:proofErr w:type="spellEnd"/>
      <w:r>
        <w:rPr>
          <w:rStyle w:val="apple-style-span"/>
          <w:shd w:val="clear" w:color="auto" w:fill="FFFFFF"/>
        </w:rPr>
        <w:t xml:space="preserve">. №450 от 28.08.2018), </w:t>
      </w:r>
      <w:r w:rsidRPr="004C4C59">
        <w:rPr>
          <w:rStyle w:val="apple-style-span"/>
          <w:shd w:val="clear" w:color="auto" w:fill="FFFFFF"/>
        </w:rPr>
        <w:t>С</w:t>
      </w:r>
      <w:r w:rsidRPr="004C4C59">
        <w:t xml:space="preserve">овет депутатов </w:t>
      </w:r>
      <w:r>
        <w:t xml:space="preserve"> муниципального округа Гольяново </w:t>
      </w:r>
      <w:r w:rsidRPr="004C4C59">
        <w:t>решил:</w:t>
      </w:r>
    </w:p>
    <w:p w:rsidR="006D5D11" w:rsidRPr="005152F3" w:rsidRDefault="006D5D11" w:rsidP="006D5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4F08">
        <w:t>Согласовать</w:t>
      </w:r>
      <w:r>
        <w:t xml:space="preserve"> </w:t>
      </w:r>
      <w:r w:rsidRPr="00B94F08">
        <w:t xml:space="preserve"> </w:t>
      </w:r>
      <w:r>
        <w:t xml:space="preserve">места  размещения  </w:t>
      </w:r>
      <w:r w:rsidRPr="00B94F08">
        <w:t>ярмарок выходного дня на 201</w:t>
      </w:r>
      <w:r>
        <w:t>9</w:t>
      </w:r>
      <w:r w:rsidRPr="00B94F08">
        <w:t xml:space="preserve"> год по адресам: Хабаровская ул., вл.12/23; Уссурийская ул., вл.7</w:t>
      </w:r>
      <w:r w:rsidRPr="005152F3">
        <w:rPr>
          <w:rFonts w:eastAsia="Calibri"/>
          <w:lang w:eastAsia="en-US"/>
        </w:rPr>
        <w:t>.</w:t>
      </w:r>
    </w:p>
    <w:p w:rsidR="006D5D11" w:rsidRPr="005152F3" w:rsidRDefault="006D5D11" w:rsidP="006D5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D2A26">
        <w:rPr>
          <w:rFonts w:eastAsia="Calibri"/>
          <w:lang w:eastAsia="en-US"/>
        </w:rPr>
        <w:t xml:space="preserve">Направить настоящее решение в Департамент торговли и услуг города Москвы, </w:t>
      </w:r>
      <w:r w:rsidRPr="00D8200F">
        <w:rPr>
          <w:rFonts w:eastAsia="Calibri"/>
          <w:lang w:eastAsia="en-US"/>
        </w:rPr>
        <w:t>ГБУ «Московские ярмарки»</w:t>
      </w:r>
      <w:r>
        <w:rPr>
          <w:rFonts w:eastAsia="Calibri"/>
          <w:lang w:eastAsia="en-US"/>
        </w:rPr>
        <w:t xml:space="preserve">, </w:t>
      </w:r>
      <w:r w:rsidRPr="00CD2A26">
        <w:rPr>
          <w:rFonts w:eastAsia="Calibri"/>
          <w:lang w:eastAsia="en-US"/>
        </w:rPr>
        <w:t>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6D5D11" w:rsidRPr="00666B90" w:rsidRDefault="006D5D11" w:rsidP="006D5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Pr="00D9344E">
        <w:t>Опуб</w:t>
      </w:r>
      <w:r>
        <w:t>ликовать настоящее решение</w:t>
      </w:r>
      <w:r w:rsidRPr="00D9344E">
        <w:t xml:space="preserve"> в бюллетене «Московский</w:t>
      </w:r>
      <w:r w:rsidRPr="00A62B14">
        <w:t xml:space="preserve"> муниципальный вестник» и разместить на официальном сайте </w:t>
      </w:r>
      <w:bookmarkStart w:id="0" w:name="_GoBack"/>
      <w:bookmarkEnd w:id="0"/>
      <w:r w:rsidRPr="00A62B14">
        <w:t>муниципального округа Гольяново: http://golyanovo.org</w:t>
      </w:r>
      <w:r w:rsidRPr="00666B90">
        <w:rPr>
          <w:rFonts w:eastAsia="Calibri"/>
          <w:lang w:eastAsia="en-US"/>
        </w:rPr>
        <w:t>.</w:t>
      </w:r>
    </w:p>
    <w:p w:rsidR="006D5D11" w:rsidRPr="005152F3" w:rsidRDefault="006D5D11" w:rsidP="006D5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6D5D11" w:rsidRPr="007F035E" w:rsidRDefault="006D5D11" w:rsidP="006D5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7F035E">
        <w:rPr>
          <w:rFonts w:eastAsia="Calibri"/>
          <w:lang w:eastAsia="en-US"/>
        </w:rPr>
        <w:t>Контроль за</w:t>
      </w:r>
      <w:proofErr w:type="gramEnd"/>
      <w:r w:rsidRPr="007F035E">
        <w:rPr>
          <w:rFonts w:eastAsia="Calibri"/>
          <w:lang w:eastAsia="en-US"/>
        </w:rPr>
        <w:t xml:space="preserve"> выполнением настоящего решения возложить на </w:t>
      </w:r>
      <w:r>
        <w:rPr>
          <w:rFonts w:eastAsia="Calibri"/>
          <w:lang w:eastAsia="en-US"/>
        </w:rPr>
        <w:t xml:space="preserve"> председателя комиссии  по развитию муниципального округа Гольяново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 </w:t>
      </w:r>
    </w:p>
    <w:p w:rsidR="00AA68DB" w:rsidRDefault="00AA68DB" w:rsidP="00AA68DB">
      <w:pPr>
        <w:rPr>
          <w:rFonts w:eastAsia="Calibri"/>
          <w:lang w:eastAsia="en-US"/>
        </w:rPr>
      </w:pPr>
    </w:p>
    <w:p w:rsidR="00AA68DB" w:rsidRDefault="00AA68DB" w:rsidP="00AA68DB">
      <w:pPr>
        <w:ind w:firstLine="567"/>
        <w:jc w:val="both"/>
      </w:pPr>
    </w:p>
    <w:p w:rsidR="00C246AB" w:rsidRPr="00E47F29" w:rsidRDefault="00C246AB" w:rsidP="00C246AB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C246AB" w:rsidRPr="00E47F29" w:rsidRDefault="00C246AB" w:rsidP="00C246AB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C246AB" w:rsidRDefault="00C246AB" w:rsidP="00C246AB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6AB" w:rsidRDefault="00C246AB" w:rsidP="008A3809">
      <w:pPr>
        <w:ind w:left="5670"/>
      </w:pPr>
    </w:p>
    <w:p w:rsidR="00C246AB" w:rsidRDefault="00C246AB" w:rsidP="008A3809">
      <w:pPr>
        <w:ind w:left="5670"/>
      </w:pPr>
    </w:p>
    <w:p w:rsidR="00C246AB" w:rsidRDefault="00C246AB" w:rsidP="008A3809">
      <w:pPr>
        <w:ind w:left="5670"/>
      </w:pPr>
    </w:p>
    <w:sectPr w:rsidR="00C246AB" w:rsidSect="00E3737D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50" w:rsidRDefault="00AE5C50" w:rsidP="00D6420D">
      <w:r>
        <w:separator/>
      </w:r>
    </w:p>
  </w:endnote>
  <w:endnote w:type="continuationSeparator" w:id="0">
    <w:p w:rsidR="00AE5C50" w:rsidRDefault="00AE5C50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50" w:rsidRDefault="00AE5C50" w:rsidP="00D6420D">
      <w:r>
        <w:separator/>
      </w:r>
    </w:p>
  </w:footnote>
  <w:footnote w:type="continuationSeparator" w:id="0">
    <w:p w:rsidR="00AE5C50" w:rsidRDefault="00AE5C50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7"/>
  </w:num>
  <w:num w:numId="5">
    <w:abstractNumId w:val="20"/>
  </w:num>
  <w:num w:numId="6">
    <w:abstractNumId w:val="15"/>
  </w:num>
  <w:num w:numId="7">
    <w:abstractNumId w:val="0"/>
  </w:num>
  <w:num w:numId="8">
    <w:abstractNumId w:val="5"/>
  </w:num>
  <w:num w:numId="9">
    <w:abstractNumId w:val="30"/>
  </w:num>
  <w:num w:numId="10">
    <w:abstractNumId w:val="14"/>
  </w:num>
  <w:num w:numId="11">
    <w:abstractNumId w:val="6"/>
  </w:num>
  <w:num w:numId="12">
    <w:abstractNumId w:val="26"/>
  </w:num>
  <w:num w:numId="13">
    <w:abstractNumId w:val="27"/>
  </w:num>
  <w:num w:numId="14">
    <w:abstractNumId w:val="12"/>
  </w:num>
  <w:num w:numId="15">
    <w:abstractNumId w:val="35"/>
  </w:num>
  <w:num w:numId="16">
    <w:abstractNumId w:val="33"/>
  </w:num>
  <w:num w:numId="17">
    <w:abstractNumId w:val="36"/>
  </w:num>
  <w:num w:numId="18">
    <w:abstractNumId w:val="10"/>
  </w:num>
  <w:num w:numId="19">
    <w:abstractNumId w:val="13"/>
  </w:num>
  <w:num w:numId="20">
    <w:abstractNumId w:val="32"/>
  </w:num>
  <w:num w:numId="21">
    <w:abstractNumId w:val="19"/>
  </w:num>
  <w:num w:numId="22">
    <w:abstractNumId w:val="28"/>
  </w:num>
  <w:num w:numId="23">
    <w:abstractNumId w:val="23"/>
  </w:num>
  <w:num w:numId="24">
    <w:abstractNumId w:val="8"/>
  </w:num>
  <w:num w:numId="25">
    <w:abstractNumId w:val="3"/>
  </w:num>
  <w:num w:numId="26">
    <w:abstractNumId w:val="31"/>
  </w:num>
  <w:num w:numId="27">
    <w:abstractNumId w:val="11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1"/>
  </w:num>
  <w:num w:numId="36">
    <w:abstractNumId w:val="2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40A7C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5834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685C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31834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C1B23"/>
    <w:rsid w:val="00E022A6"/>
    <w:rsid w:val="00E1122D"/>
    <w:rsid w:val="00E11F92"/>
    <w:rsid w:val="00E14022"/>
    <w:rsid w:val="00E3737D"/>
    <w:rsid w:val="00E3767F"/>
    <w:rsid w:val="00E40D95"/>
    <w:rsid w:val="00E4670C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64916E47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2018-06-21T06:45:00Z</cp:lastPrinted>
  <dcterms:created xsi:type="dcterms:W3CDTF">2018-09-04T12:14:00Z</dcterms:created>
  <dcterms:modified xsi:type="dcterms:W3CDTF">2018-09-13T08:40:00Z</dcterms:modified>
</cp:coreProperties>
</file>