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2A" w:rsidRDefault="0082352A" w:rsidP="0082352A">
      <w:pPr>
        <w:jc w:val="center"/>
        <w:rPr>
          <w:rFonts w:ascii="Georgia" w:hAnsi="Georgia" w:cs="Georgia"/>
          <w:b/>
          <w:bCs/>
        </w:rPr>
      </w:pPr>
    </w:p>
    <w:p w:rsidR="0082352A" w:rsidRDefault="0082352A" w:rsidP="0082352A">
      <w:pPr>
        <w:jc w:val="center"/>
        <w:rPr>
          <w:rFonts w:ascii="Georgia" w:hAnsi="Georgia" w:cs="Georgia"/>
          <w:b/>
          <w:bCs/>
        </w:rPr>
      </w:pPr>
    </w:p>
    <w:p w:rsidR="0082352A" w:rsidRDefault="00C42ED6" w:rsidP="0082352A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92055250" r:id="rId10"/>
        </w:pict>
      </w:r>
    </w:p>
    <w:p w:rsidR="0082352A" w:rsidRDefault="0082352A" w:rsidP="0082352A">
      <w:pPr>
        <w:jc w:val="center"/>
        <w:rPr>
          <w:rFonts w:ascii="Georgia" w:hAnsi="Georgia" w:cs="Georgia"/>
          <w:b/>
          <w:bCs/>
        </w:rPr>
      </w:pPr>
    </w:p>
    <w:p w:rsidR="0082352A" w:rsidRDefault="0082352A" w:rsidP="0082352A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82352A" w:rsidRDefault="0082352A" w:rsidP="0082352A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82352A" w:rsidRDefault="0082352A" w:rsidP="0082352A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82352A" w:rsidRDefault="0082352A" w:rsidP="0082352A"/>
    <w:p w:rsidR="0082352A" w:rsidRDefault="0082352A" w:rsidP="0082352A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2352A" w:rsidRDefault="0082352A" w:rsidP="0082352A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82352A" w:rsidRDefault="0082352A" w:rsidP="0082352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2352A" w:rsidRDefault="0082352A" w:rsidP="0082352A">
      <w:pPr>
        <w:rPr>
          <w:sz w:val="10"/>
        </w:rPr>
      </w:pPr>
    </w:p>
    <w:p w:rsidR="0082352A" w:rsidRDefault="0082352A" w:rsidP="0082352A">
      <w:pPr>
        <w:rPr>
          <w:rFonts w:ascii="Georgia" w:hAnsi="Georgia" w:cs="Georgia"/>
          <w:b/>
          <w:bCs/>
        </w:rPr>
      </w:pPr>
      <w:r>
        <w:rPr>
          <w:b/>
        </w:rPr>
        <w:t>от 27.06.2018 г. №12/3</w:t>
      </w:r>
    </w:p>
    <w:p w:rsidR="00B91CF0" w:rsidRDefault="00B91CF0" w:rsidP="0075691C">
      <w:pPr>
        <w:jc w:val="center"/>
        <w:rPr>
          <w:rFonts w:ascii="Georgia" w:hAnsi="Georgia" w:cs="Georgia"/>
          <w:b/>
          <w:bCs/>
        </w:rPr>
      </w:pPr>
    </w:p>
    <w:p w:rsidR="00B91CF0" w:rsidRDefault="00B91CF0" w:rsidP="0075691C">
      <w:pPr>
        <w:jc w:val="center"/>
        <w:rPr>
          <w:rFonts w:ascii="Georgia" w:hAnsi="Georgia" w:cs="Georgia"/>
          <w:b/>
          <w:bCs/>
        </w:rPr>
      </w:pPr>
    </w:p>
    <w:p w:rsidR="00B91CF0" w:rsidRDefault="00B91CF0" w:rsidP="0075691C">
      <w:pPr>
        <w:jc w:val="center"/>
        <w:rPr>
          <w:rFonts w:ascii="Georgia" w:hAnsi="Georgia" w:cs="Georgia"/>
          <w:b/>
          <w:bCs/>
        </w:rPr>
      </w:pPr>
    </w:p>
    <w:p w:rsidR="00B91CF0" w:rsidRPr="00B91CF0" w:rsidRDefault="00B91CF0" w:rsidP="0075691C">
      <w:pPr>
        <w:jc w:val="center"/>
        <w:rPr>
          <w:b/>
          <w:bCs/>
        </w:rPr>
      </w:pPr>
      <w:r w:rsidRPr="00B91CF0">
        <w:rPr>
          <w:b/>
          <w:bCs/>
        </w:rPr>
        <w:t xml:space="preserve">РЕШЕНИЕ </w:t>
      </w:r>
    </w:p>
    <w:p w:rsidR="00B91CF0" w:rsidRDefault="00B91CF0" w:rsidP="0075691C">
      <w:pPr>
        <w:jc w:val="center"/>
        <w:rPr>
          <w:rFonts w:ascii="Georgia" w:hAnsi="Georgia" w:cs="Georgia"/>
          <w:b/>
          <w:bCs/>
        </w:rPr>
      </w:pPr>
    </w:p>
    <w:p w:rsidR="00BF1344" w:rsidRDefault="00BF1344" w:rsidP="00BF1344">
      <w:pPr>
        <w:rPr>
          <w:b/>
          <w:bCs/>
        </w:rPr>
      </w:pPr>
    </w:p>
    <w:tbl>
      <w:tblPr>
        <w:tblW w:w="10085" w:type="dxa"/>
        <w:tblLook w:val="00A0" w:firstRow="1" w:lastRow="0" w:firstColumn="1" w:lastColumn="0" w:noHBand="0" w:noVBand="0"/>
      </w:tblPr>
      <w:tblGrid>
        <w:gridCol w:w="4229"/>
        <w:gridCol w:w="5856"/>
      </w:tblGrid>
      <w:tr w:rsidR="00BF1344" w:rsidTr="00B91CF0">
        <w:trPr>
          <w:trHeight w:val="2903"/>
        </w:trPr>
        <w:tc>
          <w:tcPr>
            <w:tcW w:w="4229" w:type="dxa"/>
          </w:tcPr>
          <w:p w:rsidR="00BF1344" w:rsidRPr="00A12B0F" w:rsidRDefault="00BF1344" w:rsidP="00BF1344">
            <w:pPr>
              <w:tabs>
                <w:tab w:val="left" w:pos="34"/>
              </w:tabs>
              <w:jc w:val="both"/>
              <w:rPr>
                <w:b/>
              </w:rPr>
            </w:pPr>
            <w:r w:rsidRPr="00A12B0F">
              <w:rPr>
                <w:b/>
              </w:rPr>
              <w:t>О внесении  изменений в решение  Совета депутатов  муниципального округа Гольяново  от 11.04.2018 №8/3 «</w:t>
            </w:r>
            <w:r w:rsidRPr="00A12B0F">
              <w:rPr>
                <w:b/>
                <w:lang w:eastAsia="en-US"/>
              </w:rPr>
              <w:t xml:space="preserve">О согласовании  </w:t>
            </w:r>
            <w:proofErr w:type="gramStart"/>
            <w:r w:rsidRPr="00A12B0F">
              <w:rPr>
                <w:b/>
                <w:lang w:eastAsia="en-US"/>
              </w:rPr>
              <w:t>направления средств  стимулирования у</w:t>
            </w:r>
            <w:r w:rsidRPr="00A12B0F">
              <w:rPr>
                <w:b/>
              </w:rPr>
              <w:t>правы района</w:t>
            </w:r>
            <w:proofErr w:type="gramEnd"/>
            <w:r w:rsidRPr="00A12B0F">
              <w:rPr>
                <w:b/>
              </w:rPr>
              <w:t xml:space="preserve"> Гольяново  города  Москвы  на проведение мероприятий  по безопасности  дорожного движения  и благоустройству  района Гольяново  города Москвы</w:t>
            </w:r>
            <w:r>
              <w:rPr>
                <w:b/>
              </w:rPr>
              <w:t>»</w:t>
            </w:r>
          </w:p>
          <w:p w:rsidR="00BF1344" w:rsidRDefault="00BF1344" w:rsidP="00BF1344">
            <w:pPr>
              <w:jc w:val="both"/>
              <w:rPr>
                <w:b/>
              </w:rPr>
            </w:pPr>
          </w:p>
          <w:p w:rsidR="00BF1344" w:rsidRPr="006B750F" w:rsidRDefault="00BF1344" w:rsidP="00BF1344">
            <w:pPr>
              <w:jc w:val="both"/>
              <w:rPr>
                <w:b/>
              </w:rPr>
            </w:pPr>
          </w:p>
        </w:tc>
        <w:tc>
          <w:tcPr>
            <w:tcW w:w="5856" w:type="dxa"/>
          </w:tcPr>
          <w:p w:rsidR="00BF1344" w:rsidRDefault="00BF1344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1C1870" w:rsidRPr="00D426DA" w:rsidRDefault="001C1870" w:rsidP="001F3FA6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</w:t>
      </w:r>
      <w:r w:rsidR="0082352A">
        <w:t xml:space="preserve">    </w:t>
      </w:r>
      <w:r w:rsidRPr="00C2454C">
        <w:t>№ 849-ПП «О стимулировани</w:t>
      </w:r>
      <w:r w:rsidR="000334C2">
        <w:t>и управ районов города Москвы»,</w:t>
      </w:r>
      <w:r w:rsidRPr="00C2454C">
        <w:t xml:space="preserve"> обращением </w:t>
      </w:r>
      <w:r w:rsidR="00330552">
        <w:t xml:space="preserve"> </w:t>
      </w:r>
      <w:r w:rsidR="00DD36FB">
        <w:t xml:space="preserve">главы </w:t>
      </w:r>
      <w:r w:rsidRPr="00C2454C">
        <w:t xml:space="preserve">управы района Гольяново города Москвы </w:t>
      </w:r>
      <w:r w:rsidR="00D07949">
        <w:t xml:space="preserve">от </w:t>
      </w:r>
      <w:r w:rsidR="005B18EB" w:rsidRPr="008861B3">
        <w:t>27.06.2018 № Гд-842 (</w:t>
      </w:r>
      <w:proofErr w:type="spellStart"/>
      <w:r w:rsidR="005B18EB" w:rsidRPr="008861B3">
        <w:t>вх</w:t>
      </w:r>
      <w:proofErr w:type="spellEnd"/>
      <w:r w:rsidR="005B18EB" w:rsidRPr="008861B3">
        <w:t>. №329 от 27.06</w:t>
      </w:r>
      <w:r w:rsidR="007D2354" w:rsidRPr="008861B3">
        <w:t>.2018</w:t>
      </w:r>
      <w:r w:rsidR="007D2354">
        <w:t>),</w:t>
      </w:r>
      <w:r w:rsidRPr="00C2454C">
        <w:t xml:space="preserve"> </w:t>
      </w:r>
      <w:r w:rsidR="00841181" w:rsidRPr="00D426DA">
        <w:t>Совет депутатов муниципального округа Гольяново решил:</w:t>
      </w:r>
    </w:p>
    <w:p w:rsidR="00D07949" w:rsidRPr="003673E0" w:rsidRDefault="00D07949" w:rsidP="00D07949">
      <w:pPr>
        <w:tabs>
          <w:tab w:val="left" w:pos="34"/>
        </w:tabs>
        <w:jc w:val="both"/>
      </w:pPr>
      <w:r>
        <w:tab/>
        <w:t xml:space="preserve">         1.</w:t>
      </w:r>
      <w:r w:rsidRPr="003673E0">
        <w:t xml:space="preserve">Внести изменения </w:t>
      </w:r>
      <w:r>
        <w:t>в решение Совета депутатов</w:t>
      </w:r>
      <w:r w:rsidRPr="003673E0">
        <w:t xml:space="preserve"> муниципального округа Гольяново </w:t>
      </w:r>
      <w:r>
        <w:t xml:space="preserve">от </w:t>
      </w:r>
      <w:r w:rsidRPr="00D07949">
        <w:t>11.04.2018 №8/3 «</w:t>
      </w:r>
      <w:r w:rsidRPr="00D07949">
        <w:rPr>
          <w:lang w:eastAsia="en-US"/>
        </w:rPr>
        <w:t>О согласовании  направления средств  стимулирования у</w:t>
      </w:r>
      <w:r w:rsidRPr="00D07949">
        <w:t>правы района Гольяново  города  Москвы  на проведение мероприятий  по безопасности  дорожного движения  и благоустройству  района Гольяново  города Москвы»</w:t>
      </w:r>
      <w:r>
        <w:t xml:space="preserve"> </w:t>
      </w:r>
      <w:r w:rsidRPr="003673E0">
        <w:t xml:space="preserve">изложив  </w:t>
      </w:r>
      <w:r>
        <w:t>приложение</w:t>
      </w:r>
      <w:r w:rsidRPr="003673E0">
        <w:t xml:space="preserve">   в новой редакции согласно приложению  к настоящему решению.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>
        <w:rPr>
          <w:lang w:eastAsia="en-US"/>
        </w:rPr>
        <w:t xml:space="preserve">2. </w:t>
      </w:r>
      <w:r w:rsidR="001C1870"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1C1870">
        <w:rPr>
          <w:lang w:eastAsia="en-US"/>
        </w:rPr>
        <w:t xml:space="preserve">Гольяново </w:t>
      </w:r>
      <w:r w:rsidR="001C1870" w:rsidRPr="004922B8">
        <w:t>http://golyanovo.org</w:t>
      </w:r>
      <w:r w:rsidR="001C1870">
        <w:rPr>
          <w:lang w:eastAsia="en-US"/>
        </w:rPr>
        <w:t>.</w:t>
      </w:r>
    </w:p>
    <w:p w:rsidR="008861B3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>
        <w:rPr>
          <w:lang w:eastAsia="en-US"/>
        </w:rPr>
        <w:t xml:space="preserve">3. </w:t>
      </w:r>
      <w:r w:rsidR="001C1870"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8861B3">
        <w:rPr>
          <w:lang w:eastAsia="en-US"/>
        </w:rPr>
        <w:t>.</w:t>
      </w:r>
      <w:r w:rsidR="001C1870">
        <w:rPr>
          <w:lang w:eastAsia="en-US"/>
        </w:rPr>
        <w:t xml:space="preserve"> 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>
        <w:rPr>
          <w:lang w:eastAsia="en-US"/>
        </w:rPr>
        <w:t>4.</w:t>
      </w:r>
      <w:r w:rsidR="00C36B93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1C1870" w:rsidRPr="00C2454C">
        <w:rPr>
          <w:lang w:eastAsia="en-US"/>
        </w:rPr>
        <w:t>Настоящее решение вступает в силу со дня его принятия.</w:t>
      </w:r>
    </w:p>
    <w:p w:rsidR="001C1870" w:rsidRDefault="00A06DC3" w:rsidP="00C36B9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1C1870" w:rsidRPr="00C2454C">
        <w:rPr>
          <w:lang w:eastAsia="en-US"/>
        </w:rPr>
        <w:t>Контроль за</w:t>
      </w:r>
      <w:proofErr w:type="gramEnd"/>
      <w:r w:rsidR="001C1870" w:rsidRPr="00C2454C">
        <w:rPr>
          <w:lang w:eastAsia="en-US"/>
        </w:rPr>
        <w:t xml:space="preserve"> исполнением настоящего решения возложить на </w:t>
      </w:r>
      <w:r w:rsidR="00841181">
        <w:rPr>
          <w:lang w:eastAsia="en-US"/>
        </w:rPr>
        <w:t>главу муниципального округа Гольяново Четверткова Т.М.</w:t>
      </w:r>
    </w:p>
    <w:p w:rsidR="005F5CAD" w:rsidRDefault="005F5CAD" w:rsidP="00C36B93">
      <w:pPr>
        <w:ind w:firstLine="567"/>
      </w:pPr>
    </w:p>
    <w:p w:rsidR="001B0688" w:rsidRDefault="001B0688" w:rsidP="00C36B93">
      <w:pPr>
        <w:ind w:firstLine="567"/>
      </w:pPr>
    </w:p>
    <w:p w:rsidR="00B91CF0" w:rsidRDefault="00B91CF0" w:rsidP="00B91CF0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B91CF0" w:rsidRDefault="0082352A" w:rsidP="00B91CF0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 Гольяново          </w:t>
      </w:r>
      <w:r w:rsidR="00B91CF0">
        <w:rPr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B91CF0">
        <w:rPr>
          <w:b/>
          <w:sz w:val="24"/>
          <w:szCs w:val="24"/>
        </w:rPr>
        <w:t>Т.М.Четвертков</w:t>
      </w:r>
      <w:proofErr w:type="spellEnd"/>
      <w:r w:rsidR="00B91CF0">
        <w:rPr>
          <w:b/>
          <w:sz w:val="24"/>
          <w:szCs w:val="24"/>
        </w:rPr>
        <w:t xml:space="preserve">                                                                </w:t>
      </w:r>
    </w:p>
    <w:p w:rsidR="00AF0F6B" w:rsidRDefault="00AF0F6B" w:rsidP="00AF0F6B">
      <w:pPr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AF0F6B" w:rsidRDefault="00AF0F6B" w:rsidP="00AF0F6B"/>
    <w:p w:rsidR="001C1870" w:rsidRDefault="001C1870" w:rsidP="00175589">
      <w:pPr>
        <w:rPr>
          <w:b/>
        </w:rPr>
        <w:sectPr w:rsidR="001C1870" w:rsidSect="0082352A">
          <w:pgSz w:w="11906" w:h="16838"/>
          <w:pgMar w:top="709" w:right="1133" w:bottom="1134" w:left="1276" w:header="708" w:footer="708" w:gutter="0"/>
          <w:cols w:space="708"/>
          <w:docGrid w:linePitch="360"/>
        </w:sectPr>
      </w:pP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к решению Совета депутатов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муниципального округа Гольяново</w:t>
      </w:r>
    </w:p>
    <w:p w:rsidR="000E422C" w:rsidRDefault="0076663E" w:rsidP="000E422C">
      <w:pPr>
        <w:ind w:firstLine="10348"/>
        <w:rPr>
          <w:bCs/>
          <w:iCs/>
        </w:rPr>
      </w:pPr>
      <w:r>
        <w:rPr>
          <w:bCs/>
          <w:iCs/>
        </w:rPr>
        <w:t xml:space="preserve">от </w:t>
      </w:r>
      <w:r w:rsidR="00BF1344">
        <w:rPr>
          <w:bCs/>
          <w:iCs/>
        </w:rPr>
        <w:t>«27» июня</w:t>
      </w:r>
      <w:r w:rsidR="00D07949">
        <w:rPr>
          <w:bCs/>
          <w:iCs/>
        </w:rPr>
        <w:t xml:space="preserve"> </w:t>
      </w:r>
      <w:r w:rsidR="00BF1344">
        <w:rPr>
          <w:bCs/>
          <w:iCs/>
        </w:rPr>
        <w:t xml:space="preserve"> 2018 года №</w:t>
      </w:r>
      <w:r w:rsidR="00B91CF0">
        <w:rPr>
          <w:bCs/>
          <w:iCs/>
        </w:rPr>
        <w:t>12/3</w:t>
      </w:r>
    </w:p>
    <w:p w:rsidR="00D07949" w:rsidRDefault="00D07949" w:rsidP="000E422C">
      <w:pPr>
        <w:ind w:firstLine="10348"/>
        <w:rPr>
          <w:bCs/>
          <w:iCs/>
        </w:rPr>
      </w:pPr>
    </w:p>
    <w:p w:rsidR="00BA20C9" w:rsidRDefault="00BA20C9" w:rsidP="00BA20C9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по безопасности дорожного движения и</w:t>
      </w:r>
      <w:r>
        <w:rPr>
          <w:b/>
        </w:rPr>
        <w:br/>
      </w:r>
      <w:r w:rsidRPr="00B93C67">
        <w:rPr>
          <w:b/>
        </w:rPr>
        <w:t>благоустройству территории района Гольяново города Москвы в 201</w:t>
      </w:r>
      <w:r>
        <w:rPr>
          <w:b/>
        </w:rPr>
        <w:t>8</w:t>
      </w:r>
      <w:r w:rsidRPr="00B93C67">
        <w:rPr>
          <w:b/>
        </w:rPr>
        <w:t xml:space="preserve"> году</w:t>
      </w:r>
    </w:p>
    <w:p w:rsidR="00BA20C9" w:rsidRPr="00A5096C" w:rsidRDefault="00BA20C9" w:rsidP="00BA20C9">
      <w:pPr>
        <w:jc w:val="center"/>
        <w:rPr>
          <w:rStyle w:val="511"/>
          <w:b/>
          <w:spacing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9"/>
        <w:gridCol w:w="2730"/>
        <w:gridCol w:w="10"/>
        <w:gridCol w:w="3026"/>
        <w:gridCol w:w="22"/>
        <w:gridCol w:w="4586"/>
        <w:gridCol w:w="935"/>
        <w:gridCol w:w="6"/>
        <w:gridCol w:w="8"/>
        <w:gridCol w:w="1578"/>
        <w:gridCol w:w="1166"/>
      </w:tblGrid>
      <w:tr w:rsidR="00A91ABA" w:rsidRPr="000C68B2" w:rsidTr="00BB1D8C">
        <w:trPr>
          <w:tblHeader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№ </w:t>
            </w:r>
            <w:proofErr w:type="gramStart"/>
            <w:r w:rsidRPr="000C68B2">
              <w:rPr>
                <w:b/>
                <w:spacing w:val="1"/>
              </w:rPr>
              <w:t>п</w:t>
            </w:r>
            <w:proofErr w:type="gramEnd"/>
            <w:r w:rsidRPr="000C68B2">
              <w:rPr>
                <w:b/>
                <w:spacing w:val="1"/>
              </w:rPr>
              <w:t>/п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Адрес объекта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Виды работ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Объем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Ед.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Затраты </w:t>
            </w: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(тыс. руб.)</w:t>
            </w:r>
          </w:p>
        </w:tc>
      </w:tr>
      <w:tr w:rsidR="00A91ABA" w:rsidRPr="000C68B2" w:rsidTr="00BB1D8C"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Мероприятия по КСОДД</w:t>
            </w:r>
          </w:p>
        </w:tc>
      </w:tr>
      <w:tr w:rsidR="00A91ABA" w:rsidRPr="000C68B2" w:rsidTr="00BB1D8C">
        <w:trPr>
          <w:trHeight w:val="30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  <w:r>
              <w:rPr>
                <w:spacing w:val="1"/>
              </w:rPr>
              <w:t>1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Амурский пер.</w:t>
            </w: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(40 </w:t>
            </w:r>
            <w:proofErr w:type="spellStart"/>
            <w:r>
              <w:rPr>
                <w:b/>
                <w:spacing w:val="1"/>
              </w:rPr>
              <w:t>машиномест</w:t>
            </w:r>
            <w:proofErr w:type="spellEnd"/>
            <w:r>
              <w:rPr>
                <w:b/>
                <w:spacing w:val="1"/>
              </w:rPr>
              <w:t>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КСОДД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Обустройство пешеходных переходов</w:t>
            </w:r>
          </w:p>
          <w:p w:rsidR="00A91ABA" w:rsidRPr="000C68B2" w:rsidRDefault="00A91ABA" w:rsidP="00BB1D8C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34,8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Устройство парковочных карманов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687,75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>
              <w:t>кв</w:t>
            </w:r>
            <w:r w:rsidRPr="000C68B2">
              <w:t>.м</w:t>
            </w:r>
            <w:proofErr w:type="spell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1036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Устройство газона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67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327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Устройство ограждения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28,4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>
              <w:t>п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49,4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Устройство асфальтового покрытия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349,5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373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Ремонт асфальтового покрытия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738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765,1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465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1363EF" w:rsidRDefault="00A91ABA" w:rsidP="00BB1D8C">
            <w:pPr>
              <w:jc w:val="right"/>
              <w:rPr>
                <w:b/>
              </w:rPr>
            </w:pPr>
            <w:r w:rsidRPr="001363EF">
              <w:rPr>
                <w:b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1363EF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3050,3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CB5EE1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ПСД на устройство пешеходного перехода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A91ABA" w:rsidRPr="000C68B2" w:rsidTr="00BB1D8C">
        <w:trPr>
          <w:trHeight w:val="130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  <w:p w:rsidR="00A91ABA" w:rsidRPr="002E1C83" w:rsidRDefault="00A91ABA" w:rsidP="00BB1D8C">
            <w:pPr>
              <w:jc w:val="center"/>
              <w:rPr>
                <w:spacing w:val="1"/>
              </w:rPr>
            </w:pPr>
            <w:r w:rsidRPr="002E1C83">
              <w:rPr>
                <w:spacing w:val="1"/>
              </w:rPr>
              <w:t>1.2</w:t>
            </w:r>
          </w:p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Амурский пер.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2E1C83" w:rsidRDefault="00A91ABA" w:rsidP="00BB1D8C">
            <w:pPr>
              <w:jc w:val="center"/>
              <w:rPr>
                <w:spacing w:val="1"/>
              </w:rPr>
            </w:pPr>
            <w:r w:rsidRPr="002E1C83">
              <w:rPr>
                <w:spacing w:val="1"/>
              </w:rPr>
              <w:t>Разработка ПСД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2E1C83" w:rsidRDefault="00A91ABA" w:rsidP="00BB1D8C">
            <w:pPr>
              <w:jc w:val="center"/>
              <w:rPr>
                <w:spacing w:val="1"/>
              </w:rPr>
            </w:pPr>
            <w:r w:rsidRPr="002E1C83">
              <w:rPr>
                <w:spacing w:val="1"/>
              </w:rPr>
              <w:t>Устройство пешеходного перехода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2E1C83" w:rsidRDefault="00A91ABA" w:rsidP="00BB1D8C">
            <w:pPr>
              <w:jc w:val="center"/>
              <w:rPr>
                <w:spacing w:val="1"/>
              </w:rPr>
            </w:pPr>
            <w:r w:rsidRPr="002E1C83">
              <w:rPr>
                <w:spacing w:val="1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2E1C83" w:rsidRDefault="00A91ABA" w:rsidP="00BB1D8C">
            <w:pPr>
              <w:jc w:val="center"/>
              <w:rPr>
                <w:spacing w:val="1"/>
              </w:rPr>
            </w:pPr>
            <w:r w:rsidRPr="002E1C83">
              <w:rPr>
                <w:spacing w:val="1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2E1C83" w:rsidRDefault="00A91ABA" w:rsidP="00BB1D8C">
            <w:pPr>
              <w:rPr>
                <w:spacing w:val="1"/>
              </w:rPr>
            </w:pP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b/>
                <w:color w:val="000000" w:themeColor="text1"/>
                <w:spacing w:val="1"/>
              </w:rPr>
            </w:pPr>
            <w:r w:rsidRPr="007D2008">
              <w:rPr>
                <w:b/>
                <w:color w:val="000000" w:themeColor="text1"/>
                <w:spacing w:val="1"/>
              </w:rPr>
              <w:t>99</w:t>
            </w:r>
            <w:r w:rsidR="008861B3">
              <w:rPr>
                <w:b/>
                <w:color w:val="000000" w:themeColor="text1"/>
                <w:spacing w:val="1"/>
              </w:rPr>
              <w:t>,0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Мероприятия по обустройству</w:t>
            </w:r>
            <w:r>
              <w:rPr>
                <w:b/>
                <w:spacing w:val="1"/>
              </w:rPr>
              <w:t xml:space="preserve"> парковок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A91ABA" w:rsidRPr="000C68B2" w:rsidTr="00BB1D8C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  <w:r w:rsidRPr="000C68B2">
              <w:rPr>
                <w:spacing w:val="1"/>
              </w:rPr>
              <w:t>.</w:t>
            </w:r>
            <w:r>
              <w:rPr>
                <w:spacing w:val="1"/>
              </w:rPr>
              <w:t>1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Байкальская ул., д.12</w:t>
            </w:r>
          </w:p>
          <w:p w:rsidR="00A91ABA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(65 </w:t>
            </w:r>
            <w:proofErr w:type="spellStart"/>
            <w:r>
              <w:rPr>
                <w:b/>
                <w:spacing w:val="1"/>
              </w:rPr>
              <w:t>машиномест</w:t>
            </w:r>
            <w:proofErr w:type="spellEnd"/>
            <w:r>
              <w:rPr>
                <w:b/>
                <w:spacing w:val="1"/>
              </w:rPr>
              <w:t>)</w:t>
            </w: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  <w:vAlign w:val="center"/>
          </w:tcPr>
          <w:p w:rsidR="00A91ABA" w:rsidRPr="00300B20" w:rsidRDefault="00A91ABA" w:rsidP="00BB1D8C">
            <w:pPr>
              <w:jc w:val="center"/>
              <w:rPr>
                <w:spacing w:val="1"/>
              </w:rPr>
            </w:pPr>
            <w:r w:rsidRPr="00300B20">
              <w:rPr>
                <w:spacing w:val="1"/>
              </w:rPr>
              <w:t>Обустройство парковочных карманов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B182B" w:rsidRDefault="00A91ABA" w:rsidP="00BB1D8C">
            <w:pPr>
              <w:jc w:val="center"/>
            </w:pPr>
            <w:r w:rsidRPr="007B182B">
              <w:t>Ремонт асфальтобетонных покрытий</w:t>
            </w:r>
          </w:p>
          <w:p w:rsidR="00A91ABA" w:rsidRPr="000C68B2" w:rsidRDefault="00A91ABA" w:rsidP="00BB1D8C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</w:pPr>
            <w:r w:rsidRPr="00CE46FC">
              <w:t>518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>
              <w:t>кв</w:t>
            </w:r>
            <w:r w:rsidRPr="000C68B2">
              <w:t>.м</w:t>
            </w:r>
            <w:proofErr w:type="spell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297,6</w:t>
            </w:r>
          </w:p>
        </w:tc>
      </w:tr>
      <w:tr w:rsidR="00A91ABA" w:rsidRPr="000C68B2" w:rsidTr="00BB1D8C"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Устройство асфальтового покрытия</w:t>
            </w:r>
          </w:p>
          <w:p w:rsidR="00A91ABA" w:rsidRPr="000C68B2" w:rsidRDefault="00A91ABA" w:rsidP="00BB1D8C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DF61F6" w:rsidRDefault="00A91ABA" w:rsidP="00BB1D8C">
            <w:pPr>
              <w:jc w:val="center"/>
            </w:pPr>
            <w:r w:rsidRPr="00DF61F6">
              <w:t>1669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DF61F6" w:rsidRDefault="00A91ABA" w:rsidP="00BB1D8C">
            <w:pPr>
              <w:jc w:val="center"/>
            </w:pPr>
            <w:proofErr w:type="spellStart"/>
            <w:r w:rsidRPr="00DF61F6">
              <w:t>кв</w:t>
            </w:r>
            <w:proofErr w:type="gramStart"/>
            <w:r w:rsidRPr="00DF61F6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DF61F6" w:rsidRDefault="00A91ABA" w:rsidP="00BB1D8C">
            <w:pPr>
              <w:jc w:val="center"/>
              <w:rPr>
                <w:spacing w:val="1"/>
              </w:rPr>
            </w:pPr>
            <w:r w:rsidRPr="00DF61F6">
              <w:rPr>
                <w:spacing w:val="1"/>
              </w:rPr>
              <w:t>1612</w:t>
            </w:r>
          </w:p>
        </w:tc>
      </w:tr>
      <w:tr w:rsidR="00A91ABA" w:rsidRPr="000C68B2" w:rsidTr="00BB1D8C"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B182B" w:rsidRDefault="00A91ABA" w:rsidP="00BB1D8C">
            <w:pPr>
              <w:jc w:val="center"/>
            </w:pPr>
            <w:r w:rsidRPr="007B182B">
              <w:t>Установка дорожного бортового  камня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</w:pPr>
            <w:r w:rsidRPr="00CE46FC">
              <w:t>292,3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>
              <w:t>п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192</w:t>
            </w:r>
          </w:p>
        </w:tc>
      </w:tr>
      <w:tr w:rsidR="00A91ABA" w:rsidRPr="000C68B2" w:rsidTr="00BB1D8C">
        <w:trPr>
          <w:trHeight w:val="447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B182B" w:rsidRDefault="00A91ABA" w:rsidP="00BB1D8C">
            <w:pPr>
              <w:jc w:val="center"/>
            </w:pPr>
            <w:r w:rsidRPr="007B182B">
              <w:t>Установка садового бортового камня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</w:pPr>
            <w:r w:rsidRPr="00CE46FC"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>
              <w:t>п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22,5</w:t>
            </w:r>
          </w:p>
        </w:tc>
      </w:tr>
      <w:tr w:rsidR="00A91ABA" w:rsidRPr="000C68B2" w:rsidTr="00BB1D8C">
        <w:trPr>
          <w:trHeight w:val="447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Ремонт газона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</w:pPr>
            <w:r w:rsidRPr="00CE46FC">
              <w:t>743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proofErr w:type="spellStart"/>
            <w:r>
              <w:t>кв</w:t>
            </w:r>
            <w:r w:rsidRPr="000C68B2">
              <w:t>.м</w:t>
            </w:r>
            <w:proofErr w:type="spell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136</w:t>
            </w:r>
          </w:p>
        </w:tc>
      </w:tr>
      <w:tr w:rsidR="00A91ABA" w:rsidRPr="000C68B2" w:rsidTr="00BB1D8C">
        <w:trPr>
          <w:trHeight w:val="447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406,9</w:t>
            </w:r>
          </w:p>
        </w:tc>
      </w:tr>
      <w:tr w:rsidR="00A91ABA" w:rsidRPr="000C68B2" w:rsidTr="00BB1D8C">
        <w:trPr>
          <w:trHeight w:val="235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Default="00A91ABA" w:rsidP="00BB1D8C">
            <w:pPr>
              <w:jc w:val="right"/>
              <w:rPr>
                <w:b/>
              </w:rPr>
            </w:pPr>
          </w:p>
          <w:p w:rsidR="00A91ABA" w:rsidRPr="0064702F" w:rsidRDefault="00A91ABA" w:rsidP="00BB1D8C">
            <w:pPr>
              <w:jc w:val="right"/>
              <w:rPr>
                <w:b/>
              </w:rPr>
            </w:pPr>
            <w:r w:rsidRPr="0064702F">
              <w:rPr>
                <w:b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  <w:p w:rsidR="00A91ABA" w:rsidRPr="0064702F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2667</w:t>
            </w:r>
            <w:r w:rsidR="008861B3">
              <w:rPr>
                <w:b/>
                <w:spacing w:val="1"/>
              </w:rPr>
              <w:t>,0</w:t>
            </w:r>
          </w:p>
        </w:tc>
      </w:tr>
      <w:tr w:rsidR="00A91ABA" w:rsidRPr="000C68B2" w:rsidTr="00BB1D8C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</w:t>
            </w:r>
            <w:r w:rsidRPr="000C68B2">
              <w:rPr>
                <w:spacing w:val="1"/>
              </w:rPr>
              <w:t>.</w:t>
            </w:r>
            <w:r>
              <w:rPr>
                <w:spacing w:val="1"/>
              </w:rPr>
              <w:t>2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Уссурийская ул., д.10-14</w:t>
            </w: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(100 </w:t>
            </w:r>
            <w:proofErr w:type="spellStart"/>
            <w:r>
              <w:rPr>
                <w:b/>
                <w:spacing w:val="1"/>
              </w:rPr>
              <w:t>машиномест</w:t>
            </w:r>
            <w:proofErr w:type="spellEnd"/>
            <w:r>
              <w:rPr>
                <w:b/>
                <w:spacing w:val="1"/>
              </w:rPr>
              <w:t>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300B20" w:rsidRDefault="00A91ABA" w:rsidP="00BB1D8C">
            <w:pPr>
              <w:jc w:val="center"/>
              <w:rPr>
                <w:spacing w:val="1"/>
              </w:rPr>
            </w:pPr>
            <w:r w:rsidRPr="00300B20">
              <w:rPr>
                <w:spacing w:val="1"/>
              </w:rPr>
              <w:t>Обустройство парковочных карманов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8861B3" w:rsidRDefault="00A91ABA" w:rsidP="00BB1D8C">
            <w:pPr>
              <w:jc w:val="center"/>
            </w:pPr>
            <w:r w:rsidRPr="008861B3">
              <w:t xml:space="preserve">Обустройство площадки под асфальт для парковочных карманов </w:t>
            </w:r>
          </w:p>
          <w:p w:rsidR="00A91ABA" w:rsidRPr="008861B3" w:rsidRDefault="00A91ABA" w:rsidP="00BB1D8C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8861B3" w:rsidRDefault="00A91ABA" w:rsidP="00BB1D8C">
            <w:pPr>
              <w:jc w:val="center"/>
            </w:pPr>
            <w:r w:rsidRPr="008861B3">
              <w:t>4000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8861B3" w:rsidRDefault="00A91ABA" w:rsidP="00BB1D8C">
            <w:pPr>
              <w:jc w:val="center"/>
            </w:pPr>
            <w:proofErr w:type="spellStart"/>
            <w:r w:rsidRPr="008861B3">
              <w:t>кв</w:t>
            </w:r>
            <w:proofErr w:type="gramStart"/>
            <w:r w:rsidRPr="008861B3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8861B3" w:rsidRDefault="00A91ABA" w:rsidP="00BB1D8C">
            <w:pPr>
              <w:jc w:val="center"/>
              <w:rPr>
                <w:spacing w:val="1"/>
              </w:rPr>
            </w:pPr>
            <w:r w:rsidRPr="008861B3">
              <w:rPr>
                <w:spacing w:val="1"/>
              </w:rPr>
              <w:t>4402</w:t>
            </w:r>
          </w:p>
        </w:tc>
      </w:tr>
      <w:tr w:rsidR="00A91ABA" w:rsidRPr="000C68B2" w:rsidTr="00BB1D8C"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300B20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Обустройство газона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2000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>
              <w:t>кв</w:t>
            </w:r>
            <w:r w:rsidRPr="000C68B2">
              <w:t>.м</w:t>
            </w:r>
            <w:proofErr w:type="spell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457,3</w:t>
            </w:r>
          </w:p>
        </w:tc>
      </w:tr>
      <w:tr w:rsidR="00A91ABA" w:rsidRPr="000C68B2" w:rsidTr="00BB1D8C"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300B20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875</w:t>
            </w:r>
          </w:p>
        </w:tc>
      </w:tr>
      <w:tr w:rsidR="00A91ABA" w:rsidRPr="000C68B2" w:rsidTr="00BB1D8C"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300B20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5733</w:t>
            </w:r>
            <w:r w:rsidR="008861B3">
              <w:rPr>
                <w:b/>
                <w:spacing w:val="1"/>
              </w:rPr>
              <w:t>,0</w:t>
            </w:r>
          </w:p>
        </w:tc>
      </w:tr>
      <w:tr w:rsidR="00A91ABA" w:rsidRPr="000C68B2" w:rsidTr="00BB1D8C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BD4DAE" w:rsidRDefault="00A91ABA" w:rsidP="00BB1D8C">
            <w:pPr>
              <w:jc w:val="center"/>
              <w:rPr>
                <w:spacing w:val="1"/>
              </w:rPr>
            </w:pPr>
            <w:r w:rsidRPr="00BD4DAE">
              <w:rPr>
                <w:spacing w:val="1"/>
              </w:rPr>
              <w:t>2.3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проезд, № 1, </w:t>
            </w: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 (37 </w:t>
            </w:r>
            <w:proofErr w:type="spellStart"/>
            <w:r>
              <w:rPr>
                <w:b/>
                <w:spacing w:val="1"/>
              </w:rPr>
              <w:t>машиномест</w:t>
            </w:r>
            <w:proofErr w:type="spellEnd"/>
            <w:r>
              <w:rPr>
                <w:b/>
                <w:spacing w:val="1"/>
              </w:rPr>
              <w:t>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300B20" w:rsidRDefault="00A91ABA" w:rsidP="00BB1D8C">
            <w:pPr>
              <w:jc w:val="center"/>
              <w:rPr>
                <w:b/>
                <w:spacing w:val="1"/>
              </w:rPr>
            </w:pPr>
            <w:r w:rsidRPr="00300B20">
              <w:rPr>
                <w:spacing w:val="1"/>
              </w:rPr>
              <w:t>Обустройство парковочных карманов</w:t>
            </w:r>
          </w:p>
          <w:p w:rsidR="00A91ABA" w:rsidRPr="00300B20" w:rsidRDefault="00A91ABA" w:rsidP="00BB1D8C">
            <w:pPr>
              <w:jc w:val="right"/>
              <w:rPr>
                <w:b/>
                <w:spacing w:val="1"/>
              </w:rPr>
            </w:pPr>
          </w:p>
          <w:p w:rsidR="00A91ABA" w:rsidRPr="00300B20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Устройство асфальтового покрытия</w:t>
            </w: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722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673</w:t>
            </w:r>
          </w:p>
        </w:tc>
      </w:tr>
      <w:tr w:rsidR="00A91ABA" w:rsidRPr="000C68B2" w:rsidTr="00BB1D8C">
        <w:trPr>
          <w:trHeight w:val="1020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t>Замена дорожного бортового камня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E2AB3" w:rsidRDefault="00A91ABA" w:rsidP="00BB1D8C">
            <w:pPr>
              <w:jc w:val="center"/>
              <w:rPr>
                <w:b/>
                <w:spacing w:val="1"/>
              </w:rPr>
            </w:pPr>
            <w:r w:rsidRPr="000E2AB3">
              <w:rPr>
                <w:b/>
                <w:spacing w:val="1"/>
              </w:rPr>
              <w:t>240,5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234</w:t>
            </w:r>
          </w:p>
        </w:tc>
      </w:tr>
      <w:tr w:rsidR="00A91ABA" w:rsidRPr="000C68B2" w:rsidTr="00BB1D8C">
        <w:trPr>
          <w:trHeight w:val="682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Установка дорожного бортового камня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E2AB3" w:rsidRDefault="00A91ABA" w:rsidP="00BB1D8C">
            <w:pPr>
              <w:jc w:val="center"/>
              <w:rPr>
                <w:b/>
                <w:spacing w:val="1"/>
              </w:rPr>
            </w:pPr>
            <w:r w:rsidRPr="000E2AB3">
              <w:rPr>
                <w:b/>
                <w:spacing w:val="1"/>
              </w:rPr>
              <w:t>286,5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188</w:t>
            </w:r>
          </w:p>
        </w:tc>
      </w:tr>
      <w:tr w:rsidR="00A91ABA" w:rsidRPr="000C68B2" w:rsidTr="00BB1D8C">
        <w:trPr>
          <w:trHeight w:val="682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197</w:t>
            </w:r>
          </w:p>
        </w:tc>
      </w:tr>
      <w:tr w:rsidR="00A91ABA" w:rsidRPr="000C68B2" w:rsidTr="00BB1D8C">
        <w:trPr>
          <w:trHeight w:val="245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6D0E30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1292</w:t>
            </w:r>
            <w:r w:rsidR="008861B3">
              <w:rPr>
                <w:b/>
                <w:spacing w:val="1"/>
              </w:rPr>
              <w:t>,0</w:t>
            </w:r>
          </w:p>
        </w:tc>
      </w:tr>
      <w:tr w:rsidR="00A91ABA" w:rsidRPr="000C68B2" w:rsidTr="00BB1D8C">
        <w:trPr>
          <w:trHeight w:val="245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6D0E30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A91ABA" w:rsidRPr="000C68B2" w:rsidTr="008861B3">
        <w:trPr>
          <w:trHeight w:val="245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6D0E30" w:rsidRDefault="00A91ABA" w:rsidP="00BB1D8C">
            <w:pPr>
              <w:jc w:val="center"/>
              <w:rPr>
                <w:spacing w:val="1"/>
              </w:rPr>
            </w:pPr>
            <w:r w:rsidRPr="006D0E30">
              <w:rPr>
                <w:spacing w:val="1"/>
              </w:rPr>
              <w:t>2.4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проезд, № 1, № 2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  <w:vAlign w:val="center"/>
          </w:tcPr>
          <w:p w:rsidR="00A91ABA" w:rsidRPr="00300B20" w:rsidRDefault="00A91ABA" w:rsidP="00BB1D8C">
            <w:pPr>
              <w:jc w:val="center"/>
              <w:rPr>
                <w:spacing w:val="1"/>
              </w:rPr>
            </w:pPr>
            <w:r w:rsidRPr="00300B20">
              <w:rPr>
                <w:spacing w:val="1"/>
              </w:rPr>
              <w:t xml:space="preserve">Разработка проекта по </w:t>
            </w:r>
            <w:proofErr w:type="spellStart"/>
            <w:r w:rsidRPr="00300B20">
              <w:rPr>
                <w:spacing w:val="1"/>
              </w:rPr>
              <w:t>Черницынскому</w:t>
            </w:r>
            <w:proofErr w:type="spellEnd"/>
            <w:r w:rsidRPr="00300B20">
              <w:rPr>
                <w:spacing w:val="1"/>
              </w:rPr>
              <w:t xml:space="preserve"> проезду</w:t>
            </w:r>
          </w:p>
        </w:tc>
        <w:tc>
          <w:tcPr>
            <w:tcW w:w="7213" w:type="dxa"/>
            <w:gridSpan w:val="5"/>
            <w:shd w:val="clear" w:color="auto" w:fill="FFFFFF" w:themeFill="background1"/>
            <w:vAlign w:val="center"/>
          </w:tcPr>
          <w:p w:rsidR="00A91ABA" w:rsidRPr="007B182B" w:rsidRDefault="00A91ABA" w:rsidP="00BB1D8C">
            <w:pPr>
              <w:jc w:val="right"/>
              <w:rPr>
                <w:color w:val="FF0000"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A91ABA" w:rsidRPr="000C68B2" w:rsidTr="008861B3">
        <w:trPr>
          <w:trHeight w:val="245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6D0E30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:rsidR="00A91ABA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2983" w:type="dxa"/>
            <w:gridSpan w:val="2"/>
            <w:vMerge/>
            <w:shd w:val="clear" w:color="auto" w:fill="auto"/>
            <w:vAlign w:val="center"/>
          </w:tcPr>
          <w:p w:rsidR="00A91ABA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721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91ABA" w:rsidRDefault="00A91ABA" w:rsidP="00BB1D8C">
            <w:pPr>
              <w:jc w:val="right"/>
              <w:rPr>
                <w:b/>
                <w:spacing w:val="1"/>
              </w:rPr>
            </w:pPr>
            <w:r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b/>
                <w:spacing w:val="1"/>
              </w:rPr>
            </w:pPr>
            <w:r w:rsidRPr="007D2008">
              <w:rPr>
                <w:b/>
                <w:spacing w:val="1"/>
              </w:rPr>
              <w:t>802</w:t>
            </w:r>
            <w:r w:rsidR="008861B3">
              <w:rPr>
                <w:b/>
                <w:spacing w:val="1"/>
              </w:rPr>
              <w:t>,0</w:t>
            </w:r>
          </w:p>
        </w:tc>
      </w:tr>
      <w:tr w:rsidR="00A91ABA" w:rsidRPr="000C68B2" w:rsidTr="00BB1D8C"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  <w:p w:rsidR="00A91ABA" w:rsidRDefault="00A91ABA" w:rsidP="00BB1D8C">
            <w:pPr>
              <w:jc w:val="center"/>
              <w:rPr>
                <w:b/>
                <w:spacing w:val="1"/>
              </w:rPr>
            </w:pPr>
            <w:proofErr w:type="spellStart"/>
            <w:r>
              <w:rPr>
                <w:b/>
                <w:spacing w:val="1"/>
              </w:rPr>
              <w:t>Черницынский</w:t>
            </w:r>
            <w:proofErr w:type="spellEnd"/>
            <w:r>
              <w:rPr>
                <w:b/>
                <w:spacing w:val="1"/>
              </w:rPr>
              <w:t xml:space="preserve"> проезд, № 2</w:t>
            </w: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(27 </w:t>
            </w:r>
            <w:proofErr w:type="spellStart"/>
            <w:r>
              <w:rPr>
                <w:b/>
                <w:spacing w:val="1"/>
              </w:rPr>
              <w:t>машиномест</w:t>
            </w:r>
            <w:proofErr w:type="spellEnd"/>
            <w:r>
              <w:rPr>
                <w:b/>
                <w:spacing w:val="1"/>
              </w:rPr>
              <w:t>)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300B20" w:rsidRDefault="00A91ABA" w:rsidP="00BB1D8C">
            <w:pPr>
              <w:jc w:val="center"/>
              <w:rPr>
                <w:b/>
                <w:spacing w:val="1"/>
              </w:rPr>
            </w:pPr>
            <w:r w:rsidRPr="00300B20">
              <w:rPr>
                <w:spacing w:val="1"/>
              </w:rPr>
              <w:t>Обустройство парковочных карманов</w:t>
            </w: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Устройство асфальтового покрытия</w:t>
            </w: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527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 w:rsidRPr="000C68B2">
              <w:t>кв</w:t>
            </w:r>
            <w:proofErr w:type="gramStart"/>
            <w:r w:rsidRPr="000C68B2">
              <w:t>.м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491</w:t>
            </w:r>
          </w:p>
        </w:tc>
      </w:tr>
      <w:tr w:rsidR="00A91ABA" w:rsidRPr="000C68B2" w:rsidTr="00BB1D8C"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t>Замена дорожного бортового камня</w:t>
            </w:r>
            <w:r w:rsidRPr="000C68B2">
              <w:rPr>
                <w:b/>
                <w:spacing w:val="1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</w:p>
          <w:p w:rsidR="00A91ABA" w:rsidRPr="000E2AB3" w:rsidRDefault="00A91ABA" w:rsidP="00BB1D8C">
            <w:pPr>
              <w:jc w:val="center"/>
              <w:rPr>
                <w:b/>
                <w:spacing w:val="1"/>
              </w:rPr>
            </w:pPr>
            <w:r w:rsidRPr="000E2AB3">
              <w:rPr>
                <w:b/>
                <w:spacing w:val="1"/>
              </w:rPr>
              <w:t>175,5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r w:rsidRPr="000C68B2">
              <w:t>п.</w:t>
            </w:r>
            <w:proofErr w:type="gramStart"/>
            <w:r w:rsidRPr="000C68B2">
              <w:t>м</w:t>
            </w:r>
            <w:proofErr w:type="spellEnd"/>
            <w:proofErr w:type="gramEnd"/>
            <w:r w:rsidRPr="000C68B2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171</w:t>
            </w:r>
          </w:p>
        </w:tc>
      </w:tr>
      <w:tr w:rsidR="00A91ABA" w:rsidRPr="000C68B2" w:rsidTr="00BB1D8C">
        <w:trPr>
          <w:trHeight w:val="582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Установка дорожного бортового камня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BA" w:rsidRPr="000E2AB3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      </w:t>
            </w:r>
            <w:r w:rsidRPr="000E2AB3">
              <w:rPr>
                <w:b/>
                <w:spacing w:val="1"/>
              </w:rPr>
              <w:t>223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146</w:t>
            </w:r>
          </w:p>
        </w:tc>
      </w:tr>
      <w:tr w:rsidR="00A91ABA" w:rsidRPr="000C68B2" w:rsidTr="00BB1D8C">
        <w:trPr>
          <w:trHeight w:val="582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BA" w:rsidRDefault="00A91ABA" w:rsidP="00BB1D8C">
            <w:pPr>
              <w:jc w:val="center"/>
            </w:pPr>
            <w:r>
              <w:t>НДС 18 %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BA" w:rsidRPr="00CE46FC" w:rsidRDefault="00A91ABA" w:rsidP="00BB1D8C">
            <w:pPr>
              <w:jc w:val="center"/>
              <w:rPr>
                <w:spacing w:val="1"/>
              </w:rPr>
            </w:pPr>
            <w:r w:rsidRPr="00CE46FC">
              <w:rPr>
                <w:spacing w:val="1"/>
              </w:rPr>
              <w:t>145</w:t>
            </w:r>
          </w:p>
        </w:tc>
      </w:tr>
      <w:tr w:rsidR="00A91ABA" w:rsidRPr="000C68B2" w:rsidTr="00BB1D8C">
        <w:trPr>
          <w:trHeight w:val="582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A91ABA" w:rsidRPr="00005A0C" w:rsidRDefault="00A91ABA" w:rsidP="00BB1D8C">
            <w:pPr>
              <w:jc w:val="center"/>
              <w:rPr>
                <w:b/>
              </w:rPr>
            </w:pPr>
            <w:r>
              <w:t xml:space="preserve">                                                                        </w:t>
            </w:r>
            <w:r w:rsidRPr="00005A0C">
              <w:rPr>
                <w:b/>
              </w:rPr>
              <w:t>Итого по объекту: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ABA" w:rsidRPr="00005A0C" w:rsidRDefault="00A91ABA" w:rsidP="00BB1D8C">
            <w:pPr>
              <w:jc w:val="center"/>
              <w:rPr>
                <w:b/>
                <w:spacing w:val="1"/>
              </w:rPr>
            </w:pPr>
            <w:r w:rsidRPr="00005A0C">
              <w:rPr>
                <w:b/>
                <w:spacing w:val="1"/>
              </w:rPr>
              <w:t>953</w:t>
            </w:r>
            <w:r w:rsidR="008861B3">
              <w:rPr>
                <w:b/>
                <w:spacing w:val="1"/>
              </w:rPr>
              <w:t>,0</w:t>
            </w:r>
          </w:p>
        </w:tc>
      </w:tr>
      <w:tr w:rsidR="00A91ABA" w:rsidRPr="000C68B2" w:rsidTr="00BB1D8C"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A91ABA" w:rsidRDefault="00A91ABA" w:rsidP="00BB1D8C">
            <w:pPr>
              <w:rPr>
                <w:b/>
                <w:spacing w:val="1"/>
              </w:rPr>
            </w:pPr>
          </w:p>
          <w:p w:rsidR="00A91ABA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lastRenderedPageBreak/>
              <w:t>Мероприятия по безопасности дорожного движения</w:t>
            </w:r>
          </w:p>
          <w:p w:rsidR="00A91ABA" w:rsidRPr="000C68B2" w:rsidRDefault="00A91ABA" w:rsidP="00BB1D8C">
            <w:pPr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A91ABA" w:rsidRPr="000C68B2" w:rsidTr="00BB1D8C"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lastRenderedPageBreak/>
              <w:t>3</w:t>
            </w:r>
          </w:p>
        </w:tc>
        <w:tc>
          <w:tcPr>
            <w:tcW w:w="0" w:type="auto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Установка ИДН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3.1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17\13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300B20" w:rsidRDefault="00A91ABA" w:rsidP="00BB1D8C">
            <w:pPr>
              <w:jc w:val="center"/>
              <w:rPr>
                <w:spacing w:val="1"/>
              </w:rPr>
            </w:pPr>
            <w:r w:rsidRPr="00300B20">
              <w:rPr>
                <w:spacing w:val="1"/>
              </w:rPr>
              <w:t>КБДД</w:t>
            </w:r>
          </w:p>
          <w:p w:rsidR="00A91ABA" w:rsidRPr="005B074C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 w:rsidRPr="005B074C">
              <w:rPr>
                <w:spacing w:val="1"/>
              </w:rPr>
              <w:t>Установка ИДН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spacing w:val="1"/>
              </w:rPr>
            </w:pPr>
            <w:r w:rsidRPr="007D2008">
              <w:rPr>
                <w:spacing w:val="1"/>
              </w:rPr>
              <w:t>130</w:t>
            </w:r>
          </w:p>
        </w:tc>
      </w:tr>
      <w:tr w:rsidR="00A91ABA" w:rsidRPr="000C68B2" w:rsidTr="00BB1D8C">
        <w:trPr>
          <w:trHeight w:val="562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Установка знаков</w:t>
            </w:r>
          </w:p>
          <w:p w:rsidR="00A91ABA" w:rsidRPr="000C68B2" w:rsidRDefault="00A91ABA" w:rsidP="00BB1D8C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16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46,4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E25E20" w:rsidRDefault="00A91ABA" w:rsidP="00BB1D8C">
            <w:pPr>
              <w:jc w:val="right"/>
              <w:rPr>
                <w:spacing w:val="1"/>
              </w:rPr>
            </w:pPr>
            <w:r w:rsidRPr="00E25E20">
              <w:rPr>
                <w:spacing w:val="1"/>
              </w:rP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spacing w:val="1"/>
              </w:rPr>
            </w:pPr>
            <w:r w:rsidRPr="007D2008">
              <w:rPr>
                <w:spacing w:val="1"/>
              </w:rPr>
              <w:t>31,7</w:t>
            </w:r>
          </w:p>
        </w:tc>
      </w:tr>
      <w:tr w:rsidR="00A91ABA" w:rsidRPr="000C68B2" w:rsidTr="00BB1D8C">
        <w:trPr>
          <w:trHeight w:val="20"/>
        </w:trPr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b/>
                <w:spacing w:val="1"/>
              </w:rPr>
            </w:pPr>
            <w:r w:rsidRPr="007D2008">
              <w:rPr>
                <w:b/>
                <w:spacing w:val="1"/>
              </w:rPr>
              <w:t>208,1</w:t>
            </w:r>
          </w:p>
        </w:tc>
      </w:tr>
      <w:tr w:rsidR="00A91ABA" w:rsidRPr="000C68B2" w:rsidTr="00BB1D8C">
        <w:trPr>
          <w:trHeight w:val="695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3.2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14, корп. 1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91ABA" w:rsidRPr="00300B20" w:rsidRDefault="00A91ABA" w:rsidP="00BB1D8C">
            <w:pPr>
              <w:jc w:val="center"/>
              <w:rPr>
                <w:color w:val="000000" w:themeColor="text1"/>
                <w:spacing w:val="1"/>
              </w:rPr>
            </w:pPr>
            <w:r w:rsidRPr="00300B20">
              <w:rPr>
                <w:color w:val="000000" w:themeColor="text1"/>
                <w:spacing w:val="1"/>
              </w:rPr>
              <w:t>КБДД</w:t>
            </w:r>
          </w:p>
          <w:p w:rsidR="00A91ABA" w:rsidRPr="005B074C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 w:rsidRPr="005B074C">
              <w:rPr>
                <w:spacing w:val="1"/>
              </w:rPr>
              <w:t>Установка ИДН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spacing w:val="1"/>
              </w:rPr>
            </w:pPr>
            <w:r w:rsidRPr="007D2008">
              <w:rPr>
                <w:spacing w:val="1"/>
              </w:rPr>
              <w:t>90</w:t>
            </w:r>
          </w:p>
        </w:tc>
      </w:tr>
      <w:tr w:rsidR="00A91ABA" w:rsidRPr="000C68B2" w:rsidTr="00BB1D8C">
        <w:trPr>
          <w:trHeight w:val="692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A91ABA" w:rsidRPr="005B074C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F6504A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Установка знаков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23,2</w:t>
            </w:r>
          </w:p>
        </w:tc>
      </w:tr>
      <w:tr w:rsidR="00A91ABA" w:rsidRPr="000C68B2" w:rsidTr="00BB1D8C"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E25E20" w:rsidRDefault="00A91ABA" w:rsidP="00BB1D8C">
            <w:pPr>
              <w:jc w:val="right"/>
              <w:rPr>
                <w:spacing w:val="1"/>
              </w:rPr>
            </w:pPr>
            <w:r w:rsidRPr="00E25E20">
              <w:rPr>
                <w:spacing w:val="1"/>
              </w:rPr>
              <w:t>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spacing w:val="1"/>
              </w:rPr>
            </w:pPr>
            <w:r w:rsidRPr="007D2008">
              <w:rPr>
                <w:spacing w:val="1"/>
              </w:rPr>
              <w:t>20</w:t>
            </w:r>
          </w:p>
        </w:tc>
      </w:tr>
      <w:tr w:rsidR="00A91ABA" w:rsidRPr="000C68B2" w:rsidTr="00BB1D8C"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b/>
                <w:spacing w:val="1"/>
              </w:rPr>
            </w:pPr>
            <w:r w:rsidRPr="007D2008">
              <w:rPr>
                <w:b/>
                <w:spacing w:val="1"/>
              </w:rPr>
              <w:t>133,2</w:t>
            </w:r>
          </w:p>
        </w:tc>
      </w:tr>
      <w:tr w:rsidR="00A91ABA" w:rsidRPr="000C68B2" w:rsidTr="00BB1D8C"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ПСД на установку ИДН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A91ABA" w:rsidRPr="000C68B2" w:rsidTr="00BB1D8C">
        <w:trPr>
          <w:trHeight w:val="143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</w:t>
            </w:r>
            <w:r w:rsidR="00C42ED6">
              <w:rPr>
                <w:spacing w:val="1"/>
              </w:rPr>
              <w:t>.1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14, корп. 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Разработка ПСД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bookmarkStart w:id="0" w:name="_GoBack"/>
            <w:bookmarkEnd w:id="0"/>
            <w:r>
              <w:t>Установка ИДН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</w:p>
        </w:tc>
      </w:tr>
      <w:tr w:rsidR="00A91ABA" w:rsidRPr="000C68B2" w:rsidTr="00BB1D8C"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b/>
                <w:spacing w:val="1"/>
              </w:rPr>
            </w:pPr>
            <w:r w:rsidRPr="007D2008">
              <w:rPr>
                <w:b/>
                <w:spacing w:val="1"/>
              </w:rPr>
              <w:t>99</w:t>
            </w:r>
            <w:r w:rsidR="008861B3">
              <w:rPr>
                <w:b/>
                <w:spacing w:val="1"/>
              </w:rPr>
              <w:t>,0</w:t>
            </w:r>
          </w:p>
        </w:tc>
      </w:tr>
      <w:tr w:rsidR="00A91ABA" w:rsidRPr="000C68B2" w:rsidTr="00BB1D8C">
        <w:trPr>
          <w:trHeight w:val="143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</w:t>
            </w:r>
            <w:r w:rsidR="00C42ED6">
              <w:rPr>
                <w:spacing w:val="1"/>
              </w:rPr>
              <w:t>.2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Default="00A91ABA" w:rsidP="00BB1D8C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Хабаровская ул., д. 17\13</w:t>
            </w:r>
          </w:p>
          <w:p w:rsidR="00A91ABA" w:rsidRPr="000C68B2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Разработка ПСД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Установка ИДН</w:t>
            </w:r>
            <w:r w:rsidRPr="000C68B2"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1ABA" w:rsidRPr="000C68B2" w:rsidRDefault="00A91ABA" w:rsidP="00BB1D8C">
            <w:pPr>
              <w:jc w:val="center"/>
            </w:pPr>
            <w: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spacing w:val="1"/>
              </w:rPr>
            </w:pPr>
          </w:p>
        </w:tc>
      </w:tr>
      <w:tr w:rsidR="00A91ABA" w:rsidRPr="000C68B2" w:rsidTr="00BB1D8C">
        <w:tc>
          <w:tcPr>
            <w:tcW w:w="0" w:type="auto"/>
            <w:gridSpan w:val="11"/>
            <w:shd w:val="clear" w:color="auto" w:fill="auto"/>
            <w:vAlign w:val="center"/>
          </w:tcPr>
          <w:p w:rsidR="00A91ABA" w:rsidRPr="000C68B2" w:rsidRDefault="00A91ABA" w:rsidP="00BB1D8C">
            <w:pPr>
              <w:jc w:val="right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7D2008" w:rsidRDefault="00A91ABA" w:rsidP="00BB1D8C">
            <w:pPr>
              <w:jc w:val="center"/>
              <w:rPr>
                <w:b/>
                <w:spacing w:val="1"/>
              </w:rPr>
            </w:pPr>
            <w:r w:rsidRPr="007D2008">
              <w:rPr>
                <w:b/>
                <w:spacing w:val="1"/>
              </w:rPr>
              <w:t>99</w:t>
            </w:r>
            <w:r w:rsidR="008861B3">
              <w:rPr>
                <w:b/>
                <w:spacing w:val="1"/>
              </w:rPr>
              <w:t>,0</w:t>
            </w:r>
          </w:p>
        </w:tc>
      </w:tr>
      <w:tr w:rsidR="00414C69" w:rsidRPr="00414C69" w:rsidTr="008861B3">
        <w:tc>
          <w:tcPr>
            <w:tcW w:w="703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5</w:t>
            </w:r>
          </w:p>
        </w:tc>
        <w:tc>
          <w:tcPr>
            <w:tcW w:w="12899" w:type="dxa"/>
            <w:gridSpan w:val="10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Установка пешеходных ограждений</w:t>
            </w:r>
          </w:p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5.1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Байкальская ул., д. 28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пешеходных ограждений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200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364,1</w:t>
            </w:r>
          </w:p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 xml:space="preserve">                                                                                           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65,5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429,6</w:t>
            </w:r>
          </w:p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lastRenderedPageBreak/>
              <w:t>5.2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Камчатская ул., д. 8</w:t>
            </w:r>
          </w:p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пешеходных ограждений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200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364,1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 xml:space="preserve">                                                                                               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65,5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429,6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5.3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Камчатская ул., д. 10</w:t>
            </w:r>
          </w:p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пешеходных ограждений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200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364,1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 xml:space="preserve">                                                                                               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65,5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429,6</w:t>
            </w:r>
          </w:p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5.4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 xml:space="preserve">Камчатская ул. </w:t>
            </w:r>
            <w:proofErr w:type="gramStart"/>
            <w:r w:rsidRPr="00414C69">
              <w:rPr>
                <w:b/>
                <w:spacing w:val="1"/>
              </w:rPr>
              <w:t>-С</w:t>
            </w:r>
            <w:proofErr w:type="gramEnd"/>
            <w:r w:rsidRPr="00414C69">
              <w:rPr>
                <w:b/>
                <w:spacing w:val="1"/>
              </w:rPr>
              <w:t>ахалинская ул. пересечение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пешеходных ограждений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300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546,2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 xml:space="preserve">                                                                                               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98,3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644,5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5.5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Уссурийская, ул., д. 12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пешеходных ограждений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200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364,1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 xml:space="preserve">                                                                                               НДС 18 % Установка дорожных ограждений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65,5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429,6</w:t>
            </w:r>
          </w:p>
        </w:tc>
      </w:tr>
      <w:tr w:rsidR="00414C69" w:rsidRPr="00414C69" w:rsidTr="008861B3">
        <w:tc>
          <w:tcPr>
            <w:tcW w:w="71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5.6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 xml:space="preserve">Алтайская ул. </w:t>
            </w:r>
            <w:proofErr w:type="gramStart"/>
            <w:r w:rsidRPr="00414C69">
              <w:rPr>
                <w:b/>
                <w:spacing w:val="1"/>
              </w:rPr>
              <w:t>-Х</w:t>
            </w:r>
            <w:proofErr w:type="gramEnd"/>
            <w:r w:rsidRPr="00414C69">
              <w:rPr>
                <w:b/>
                <w:spacing w:val="1"/>
              </w:rPr>
              <w:t xml:space="preserve">абаровская </w:t>
            </w:r>
            <w:proofErr w:type="spellStart"/>
            <w:r w:rsidRPr="00414C69">
              <w:rPr>
                <w:b/>
                <w:spacing w:val="1"/>
              </w:rPr>
              <w:t>ул.пересечение</w:t>
            </w:r>
            <w:proofErr w:type="spellEnd"/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пешеходных ограждений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50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91</w:t>
            </w:r>
          </w:p>
        </w:tc>
      </w:tr>
      <w:tr w:rsidR="00414C69" w:rsidRPr="00414C69" w:rsidTr="008861B3">
        <w:tc>
          <w:tcPr>
            <w:tcW w:w="71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 xml:space="preserve">           НДС 18 %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16,4</w:t>
            </w:r>
          </w:p>
        </w:tc>
      </w:tr>
      <w:tr w:rsidR="00414C69" w:rsidRPr="00414C69" w:rsidTr="008861B3">
        <w:tc>
          <w:tcPr>
            <w:tcW w:w="71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107,4</w:t>
            </w:r>
          </w:p>
        </w:tc>
      </w:tr>
      <w:tr w:rsidR="00414C69" w:rsidRPr="00414C69" w:rsidTr="008861B3">
        <w:tc>
          <w:tcPr>
            <w:tcW w:w="71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6.</w:t>
            </w:r>
          </w:p>
        </w:tc>
        <w:tc>
          <w:tcPr>
            <w:tcW w:w="12890" w:type="dxa"/>
            <w:gridSpan w:val="9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ПСД на установку пешеходных ограждений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6.1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Байкальская ул., д. 28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Разработка ПСД</w:t>
            </w:r>
          </w:p>
        </w:tc>
        <w:tc>
          <w:tcPr>
            <w:tcW w:w="4719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1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4719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17,7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6.2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Камчатская ул., д. 8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Разработка ПСД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1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17,7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6.3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Камчатская ул., д. 10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Разработка ПСД</w:t>
            </w:r>
          </w:p>
        </w:tc>
        <w:tc>
          <w:tcPr>
            <w:tcW w:w="4719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1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4719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17,7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6.4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 xml:space="preserve">Камчатская ул. </w:t>
            </w:r>
            <w:proofErr w:type="gramStart"/>
            <w:r w:rsidRPr="00414C69">
              <w:rPr>
                <w:b/>
                <w:spacing w:val="1"/>
              </w:rPr>
              <w:t>-С</w:t>
            </w:r>
            <w:proofErr w:type="gramEnd"/>
            <w:r w:rsidRPr="00414C69">
              <w:rPr>
                <w:b/>
                <w:spacing w:val="1"/>
              </w:rPr>
              <w:t>ахалинская ул. пересечение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Разработка ПСД</w:t>
            </w:r>
          </w:p>
        </w:tc>
        <w:tc>
          <w:tcPr>
            <w:tcW w:w="4719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1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4719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20,8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6.5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Уссурийская, ул., д. 12</w:t>
            </w:r>
          </w:p>
        </w:tc>
        <w:tc>
          <w:tcPr>
            <w:tcW w:w="2972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Разработка ПСД</w:t>
            </w:r>
          </w:p>
        </w:tc>
        <w:tc>
          <w:tcPr>
            <w:tcW w:w="4719" w:type="dxa"/>
            <w:gridSpan w:val="2"/>
            <w:vMerge w:val="restart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1</w:t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719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17,7</w:t>
            </w:r>
          </w:p>
        </w:tc>
      </w:tr>
      <w:tr w:rsidR="00414C69" w:rsidRPr="00414C69" w:rsidTr="008861B3">
        <w:tc>
          <w:tcPr>
            <w:tcW w:w="71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684" w:type="dxa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4719" w:type="dxa"/>
            <w:gridSpan w:val="2"/>
            <w:vMerge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699" w:type="dxa"/>
            <w:gridSpan w:val="5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71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lastRenderedPageBreak/>
              <w:t>6.6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 xml:space="preserve">Алтайская ул. </w:t>
            </w:r>
            <w:proofErr w:type="gramStart"/>
            <w:r w:rsidRPr="00414C69">
              <w:rPr>
                <w:b/>
                <w:spacing w:val="1"/>
              </w:rPr>
              <w:t>-Х</w:t>
            </w:r>
            <w:proofErr w:type="gramEnd"/>
            <w:r w:rsidRPr="00414C69">
              <w:rPr>
                <w:b/>
                <w:spacing w:val="1"/>
              </w:rPr>
              <w:t xml:space="preserve">абаровская </w:t>
            </w:r>
            <w:proofErr w:type="spellStart"/>
            <w:r w:rsidRPr="00414C69">
              <w:rPr>
                <w:b/>
                <w:spacing w:val="1"/>
              </w:rPr>
              <w:t>ул.пересечение</w:t>
            </w:r>
            <w:proofErr w:type="spellEnd"/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Разработка ПСД</w:t>
            </w: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spacing w:val="1"/>
              </w:rPr>
              <w:t>Установка дорожных ограждений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r w:rsidRPr="00414C69">
              <w:rPr>
                <w:spacing w:val="1"/>
              </w:rPr>
              <w:t>1</w:t>
            </w:r>
          </w:p>
        </w:tc>
        <w:tc>
          <w:tcPr>
            <w:tcW w:w="1579" w:type="dxa"/>
            <w:gridSpan w:val="3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  <w:proofErr w:type="spellStart"/>
            <w:proofErr w:type="gramStart"/>
            <w:r w:rsidRPr="00414C69">
              <w:rPr>
                <w:spacing w:val="1"/>
              </w:rPr>
              <w:t>шт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</w:tr>
      <w:tr w:rsidR="00414C69" w:rsidRPr="00414C69" w:rsidTr="008861B3">
        <w:tc>
          <w:tcPr>
            <w:tcW w:w="3396" w:type="dxa"/>
            <w:gridSpan w:val="3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4719" w:type="dxa"/>
            <w:gridSpan w:val="2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spacing w:val="1"/>
              </w:rPr>
            </w:pPr>
          </w:p>
        </w:tc>
        <w:tc>
          <w:tcPr>
            <w:tcW w:w="2515" w:type="dxa"/>
            <w:gridSpan w:val="4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Итого по объекту: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13,5</w:t>
            </w:r>
          </w:p>
        </w:tc>
      </w:tr>
      <w:tr w:rsidR="00414C69" w:rsidRPr="00414C69" w:rsidTr="008861B3">
        <w:tc>
          <w:tcPr>
            <w:tcW w:w="13602" w:type="dxa"/>
            <w:gridSpan w:val="11"/>
            <w:shd w:val="clear" w:color="auto" w:fill="auto"/>
            <w:vAlign w:val="center"/>
          </w:tcPr>
          <w:p w:rsidR="00A91ABA" w:rsidRPr="00414C69" w:rsidRDefault="00A91ABA" w:rsidP="00BB1D8C">
            <w:pPr>
              <w:jc w:val="right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Всего по объектам: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17 711,0</w:t>
            </w:r>
          </w:p>
        </w:tc>
      </w:tr>
      <w:tr w:rsidR="00414C69" w:rsidRPr="00414C69" w:rsidTr="008861B3">
        <w:tc>
          <w:tcPr>
            <w:tcW w:w="13602" w:type="dxa"/>
            <w:gridSpan w:val="11"/>
            <w:shd w:val="clear" w:color="auto" w:fill="auto"/>
            <w:vAlign w:val="center"/>
          </w:tcPr>
          <w:p w:rsidR="00A91ABA" w:rsidRPr="00414C69" w:rsidRDefault="00A91ABA" w:rsidP="00BB1D8C">
            <w:pPr>
              <w:jc w:val="right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РЕЗЕРВ: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661,2</w:t>
            </w:r>
          </w:p>
        </w:tc>
      </w:tr>
      <w:tr w:rsidR="00A91ABA" w:rsidRPr="00414C69" w:rsidTr="008861B3">
        <w:tc>
          <w:tcPr>
            <w:tcW w:w="13602" w:type="dxa"/>
            <w:gridSpan w:val="11"/>
            <w:shd w:val="clear" w:color="auto" w:fill="auto"/>
            <w:vAlign w:val="center"/>
          </w:tcPr>
          <w:p w:rsidR="00A91ABA" w:rsidRPr="00414C69" w:rsidRDefault="00A91ABA" w:rsidP="00BB1D8C">
            <w:pPr>
              <w:jc w:val="right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Итого по программе: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1ABA" w:rsidRPr="00414C69" w:rsidRDefault="00A91ABA" w:rsidP="00BB1D8C">
            <w:pPr>
              <w:jc w:val="center"/>
              <w:rPr>
                <w:b/>
                <w:spacing w:val="1"/>
              </w:rPr>
            </w:pPr>
            <w:r w:rsidRPr="00414C69">
              <w:rPr>
                <w:b/>
                <w:spacing w:val="1"/>
              </w:rPr>
              <w:t>18372,2</w:t>
            </w:r>
          </w:p>
        </w:tc>
      </w:tr>
    </w:tbl>
    <w:p w:rsidR="00A91ABA" w:rsidRPr="00414C69" w:rsidRDefault="00A91ABA" w:rsidP="00A91ABA">
      <w:pPr>
        <w:rPr>
          <w:bCs/>
          <w:iCs/>
          <w:sz w:val="20"/>
          <w:szCs w:val="20"/>
        </w:rPr>
      </w:pPr>
    </w:p>
    <w:p w:rsidR="00D07949" w:rsidRPr="00414C69" w:rsidRDefault="00D07949" w:rsidP="000E422C">
      <w:pPr>
        <w:ind w:firstLine="10348"/>
        <w:rPr>
          <w:bCs/>
          <w:iCs/>
        </w:rPr>
      </w:pPr>
    </w:p>
    <w:sectPr w:rsidR="00D07949" w:rsidRPr="00414C69" w:rsidSect="00C36B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44" w:rsidRDefault="00BF1344" w:rsidP="00D6420D">
      <w:r>
        <w:separator/>
      </w:r>
    </w:p>
  </w:endnote>
  <w:endnote w:type="continuationSeparator" w:id="0">
    <w:p w:rsidR="00BF1344" w:rsidRDefault="00BF134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44" w:rsidRDefault="00BF1344" w:rsidP="00D6420D">
      <w:r>
        <w:separator/>
      </w:r>
    </w:p>
  </w:footnote>
  <w:footnote w:type="continuationSeparator" w:id="0">
    <w:p w:rsidR="00BF1344" w:rsidRDefault="00BF134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1933" w:hanging="1365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5"/>
  </w:num>
  <w:num w:numId="16">
    <w:abstractNumId w:val="32"/>
  </w:num>
  <w:num w:numId="17">
    <w:abstractNumId w:val="36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30"/>
  </w:num>
  <w:num w:numId="27">
    <w:abstractNumId w:val="11"/>
  </w:num>
  <w:num w:numId="28">
    <w:abstractNumId w:val="3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334C2"/>
    <w:rsid w:val="00046DE6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5DE1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1F3FA6"/>
    <w:rsid w:val="00204355"/>
    <w:rsid w:val="00212499"/>
    <w:rsid w:val="00241000"/>
    <w:rsid w:val="00247888"/>
    <w:rsid w:val="00253C27"/>
    <w:rsid w:val="0026030E"/>
    <w:rsid w:val="00275877"/>
    <w:rsid w:val="0029144E"/>
    <w:rsid w:val="002A5EA1"/>
    <w:rsid w:val="002A70F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0552"/>
    <w:rsid w:val="00336B8E"/>
    <w:rsid w:val="00346F66"/>
    <w:rsid w:val="0035170A"/>
    <w:rsid w:val="00355E8B"/>
    <w:rsid w:val="00357AA9"/>
    <w:rsid w:val="003623D9"/>
    <w:rsid w:val="003632D7"/>
    <w:rsid w:val="00372483"/>
    <w:rsid w:val="003840D9"/>
    <w:rsid w:val="003969C6"/>
    <w:rsid w:val="00397F35"/>
    <w:rsid w:val="003B0E4D"/>
    <w:rsid w:val="003E47EC"/>
    <w:rsid w:val="003E6725"/>
    <w:rsid w:val="0040210E"/>
    <w:rsid w:val="00402D42"/>
    <w:rsid w:val="00405914"/>
    <w:rsid w:val="00405B7A"/>
    <w:rsid w:val="004118C0"/>
    <w:rsid w:val="00414C69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09DE"/>
    <w:rsid w:val="00566FF4"/>
    <w:rsid w:val="00583F34"/>
    <w:rsid w:val="005A16A0"/>
    <w:rsid w:val="005B10FF"/>
    <w:rsid w:val="005B18EB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32E5"/>
    <w:rsid w:val="00645840"/>
    <w:rsid w:val="00646CB2"/>
    <w:rsid w:val="0064724C"/>
    <w:rsid w:val="0066622E"/>
    <w:rsid w:val="00666B90"/>
    <w:rsid w:val="00676CCE"/>
    <w:rsid w:val="0068616F"/>
    <w:rsid w:val="006934E5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663E"/>
    <w:rsid w:val="00773517"/>
    <w:rsid w:val="00785AC7"/>
    <w:rsid w:val="0079060B"/>
    <w:rsid w:val="00794564"/>
    <w:rsid w:val="007D2354"/>
    <w:rsid w:val="007E2BE0"/>
    <w:rsid w:val="007E5753"/>
    <w:rsid w:val="007F198A"/>
    <w:rsid w:val="007F22CB"/>
    <w:rsid w:val="007F4D9D"/>
    <w:rsid w:val="00802F27"/>
    <w:rsid w:val="0082279C"/>
    <w:rsid w:val="0082352A"/>
    <w:rsid w:val="00827159"/>
    <w:rsid w:val="008314EC"/>
    <w:rsid w:val="0084042E"/>
    <w:rsid w:val="00841181"/>
    <w:rsid w:val="008425B5"/>
    <w:rsid w:val="00843D40"/>
    <w:rsid w:val="0084792C"/>
    <w:rsid w:val="008535BE"/>
    <w:rsid w:val="0086391F"/>
    <w:rsid w:val="008825C7"/>
    <w:rsid w:val="00884D76"/>
    <w:rsid w:val="008861B3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0EA"/>
    <w:rsid w:val="0091354F"/>
    <w:rsid w:val="0091370E"/>
    <w:rsid w:val="00915662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E70F3"/>
    <w:rsid w:val="009F15F0"/>
    <w:rsid w:val="009F236A"/>
    <w:rsid w:val="009F46A3"/>
    <w:rsid w:val="00A01787"/>
    <w:rsid w:val="00A045F6"/>
    <w:rsid w:val="00A06DC3"/>
    <w:rsid w:val="00A11F5D"/>
    <w:rsid w:val="00A12B0F"/>
    <w:rsid w:val="00A13984"/>
    <w:rsid w:val="00A2410F"/>
    <w:rsid w:val="00A34112"/>
    <w:rsid w:val="00A41F7F"/>
    <w:rsid w:val="00A55ED3"/>
    <w:rsid w:val="00A60677"/>
    <w:rsid w:val="00A71E7B"/>
    <w:rsid w:val="00A858AE"/>
    <w:rsid w:val="00A86512"/>
    <w:rsid w:val="00A9038D"/>
    <w:rsid w:val="00A91ABA"/>
    <w:rsid w:val="00AB0CA4"/>
    <w:rsid w:val="00AB3988"/>
    <w:rsid w:val="00AC647F"/>
    <w:rsid w:val="00AD093A"/>
    <w:rsid w:val="00AD183A"/>
    <w:rsid w:val="00AD5A52"/>
    <w:rsid w:val="00AE1317"/>
    <w:rsid w:val="00AE774B"/>
    <w:rsid w:val="00AF0F6B"/>
    <w:rsid w:val="00AF34D0"/>
    <w:rsid w:val="00B02801"/>
    <w:rsid w:val="00B140B6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1CF0"/>
    <w:rsid w:val="00B931AC"/>
    <w:rsid w:val="00B93C67"/>
    <w:rsid w:val="00B96419"/>
    <w:rsid w:val="00BA20C9"/>
    <w:rsid w:val="00BB1852"/>
    <w:rsid w:val="00BD1227"/>
    <w:rsid w:val="00BD134A"/>
    <w:rsid w:val="00BE1397"/>
    <w:rsid w:val="00BE16B6"/>
    <w:rsid w:val="00BF1344"/>
    <w:rsid w:val="00BF1BA7"/>
    <w:rsid w:val="00C04F02"/>
    <w:rsid w:val="00C10A63"/>
    <w:rsid w:val="00C14D5D"/>
    <w:rsid w:val="00C2454C"/>
    <w:rsid w:val="00C30756"/>
    <w:rsid w:val="00C36B93"/>
    <w:rsid w:val="00C42ED6"/>
    <w:rsid w:val="00C478AC"/>
    <w:rsid w:val="00C6371F"/>
    <w:rsid w:val="00C66348"/>
    <w:rsid w:val="00C71B27"/>
    <w:rsid w:val="00C91796"/>
    <w:rsid w:val="00CB6D2C"/>
    <w:rsid w:val="00CC01E4"/>
    <w:rsid w:val="00CD32A0"/>
    <w:rsid w:val="00CD7115"/>
    <w:rsid w:val="00CF1852"/>
    <w:rsid w:val="00D07949"/>
    <w:rsid w:val="00D15872"/>
    <w:rsid w:val="00D26A2D"/>
    <w:rsid w:val="00D27670"/>
    <w:rsid w:val="00D319FC"/>
    <w:rsid w:val="00D31ECD"/>
    <w:rsid w:val="00D3283B"/>
    <w:rsid w:val="00D346F0"/>
    <w:rsid w:val="00D3748F"/>
    <w:rsid w:val="00D426DA"/>
    <w:rsid w:val="00D51661"/>
    <w:rsid w:val="00D51F81"/>
    <w:rsid w:val="00D63EF7"/>
    <w:rsid w:val="00D6420D"/>
    <w:rsid w:val="00D6676E"/>
    <w:rsid w:val="00D72E87"/>
    <w:rsid w:val="00D90854"/>
    <w:rsid w:val="00D91ECC"/>
    <w:rsid w:val="00DA2927"/>
    <w:rsid w:val="00DA7669"/>
    <w:rsid w:val="00DB4D52"/>
    <w:rsid w:val="00DC1B23"/>
    <w:rsid w:val="00DD36FB"/>
    <w:rsid w:val="00DD5D61"/>
    <w:rsid w:val="00DE2492"/>
    <w:rsid w:val="00DF3F2C"/>
    <w:rsid w:val="00DF61F6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65F1D"/>
    <w:rsid w:val="00E77F56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2065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677C"/>
    <w:rsid w:val="00FC6B80"/>
    <w:rsid w:val="00FC7B2E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styleId="af6">
    <w:name w:val="Emphasis"/>
    <w:basedOn w:val="a0"/>
    <w:qFormat/>
    <w:locked/>
    <w:rsid w:val="00BF1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styleId="af6">
    <w:name w:val="Emphasis"/>
    <w:basedOn w:val="a0"/>
    <w:qFormat/>
    <w:locked/>
    <w:rsid w:val="00BF1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5542-BA9A-4E21-BFDA-CB3846EC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1B2B032F</Template>
  <TotalTime>2</TotalTime>
  <Pages>6</Pages>
  <Words>843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4</cp:revision>
  <cp:lastPrinted>2017-05-23T12:31:00Z</cp:lastPrinted>
  <dcterms:created xsi:type="dcterms:W3CDTF">2018-07-02T08:52:00Z</dcterms:created>
  <dcterms:modified xsi:type="dcterms:W3CDTF">2018-07-02T13:48:00Z</dcterms:modified>
</cp:coreProperties>
</file>