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BC" w:rsidRDefault="00FC4BBC"/>
    <w:p w:rsidR="00FC4BBC" w:rsidRDefault="00FC4BBC" w:rsidP="00FC4BBC">
      <w:pPr>
        <w:jc w:val="center"/>
        <w:rPr>
          <w:b/>
        </w:rPr>
      </w:pPr>
    </w:p>
    <w:p w:rsidR="009E621A" w:rsidRDefault="009E621A" w:rsidP="009E621A">
      <w:pPr>
        <w:jc w:val="center"/>
        <w:rPr>
          <w:rFonts w:ascii="Georgia" w:hAnsi="Georgia" w:cs="Georgia"/>
          <w:b/>
          <w:bCs/>
        </w:rPr>
      </w:pPr>
    </w:p>
    <w:p w:rsidR="009E621A" w:rsidRDefault="009E621A" w:rsidP="009E621A">
      <w:pPr>
        <w:jc w:val="center"/>
        <w:rPr>
          <w:rFonts w:ascii="Georgia" w:hAnsi="Georgia" w:cs="Georgia"/>
          <w:b/>
          <w:bCs/>
        </w:rPr>
      </w:pPr>
    </w:p>
    <w:p w:rsidR="009E621A" w:rsidRDefault="00297B15" w:rsidP="009E621A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92056521" r:id="rId10"/>
        </w:pict>
      </w:r>
    </w:p>
    <w:p w:rsidR="009E621A" w:rsidRDefault="009E621A" w:rsidP="009E621A">
      <w:pPr>
        <w:jc w:val="center"/>
        <w:rPr>
          <w:rFonts w:ascii="Georgia" w:hAnsi="Georgia" w:cs="Georgia"/>
          <w:b/>
          <w:bCs/>
        </w:rPr>
      </w:pPr>
    </w:p>
    <w:p w:rsidR="009E621A" w:rsidRDefault="009E621A" w:rsidP="009E621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E621A" w:rsidRDefault="009E621A" w:rsidP="009E621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E621A" w:rsidRDefault="009E621A" w:rsidP="009E621A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E621A" w:rsidRDefault="009E621A" w:rsidP="009E621A"/>
    <w:p w:rsidR="009E621A" w:rsidRDefault="009E621A" w:rsidP="009E621A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21A" w:rsidRDefault="009E621A" w:rsidP="009E621A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E621A" w:rsidRDefault="009E621A" w:rsidP="009E621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E621A" w:rsidRDefault="009E621A" w:rsidP="009E621A">
      <w:pPr>
        <w:rPr>
          <w:sz w:val="10"/>
        </w:rPr>
      </w:pPr>
    </w:p>
    <w:p w:rsidR="009E621A" w:rsidRDefault="009E621A" w:rsidP="009E621A">
      <w:pPr>
        <w:rPr>
          <w:rFonts w:ascii="Georgia" w:hAnsi="Georgia" w:cs="Georgia"/>
          <w:b/>
          <w:bCs/>
        </w:rPr>
      </w:pPr>
      <w:r>
        <w:rPr>
          <w:b/>
        </w:rPr>
        <w:t>от 27.06.2018 г. №12/2</w:t>
      </w:r>
    </w:p>
    <w:p w:rsidR="00FC4BBC" w:rsidRDefault="00FC4BBC" w:rsidP="00FC4BBC">
      <w:pPr>
        <w:jc w:val="center"/>
        <w:rPr>
          <w:b/>
        </w:rPr>
      </w:pPr>
    </w:p>
    <w:p w:rsidR="00FC4BBC" w:rsidRDefault="00FC4BBC" w:rsidP="00FC4BBC">
      <w:pPr>
        <w:jc w:val="center"/>
        <w:rPr>
          <w:b/>
        </w:rPr>
      </w:pPr>
    </w:p>
    <w:p w:rsidR="00FC4BBC" w:rsidRPr="00FC4BBC" w:rsidRDefault="00FC4BBC" w:rsidP="00FC4BBC">
      <w:pPr>
        <w:jc w:val="center"/>
        <w:rPr>
          <w:b/>
        </w:rPr>
      </w:pPr>
      <w:r w:rsidRPr="00FC4BBC">
        <w:rPr>
          <w:b/>
        </w:rPr>
        <w:t>РЕШЕНИЕ</w:t>
      </w:r>
    </w:p>
    <w:tbl>
      <w:tblPr>
        <w:tblW w:w="10359" w:type="dxa"/>
        <w:tblLook w:val="00A0" w:firstRow="1" w:lastRow="0" w:firstColumn="1" w:lastColumn="0" w:noHBand="0" w:noVBand="0"/>
      </w:tblPr>
      <w:tblGrid>
        <w:gridCol w:w="4503"/>
        <w:gridCol w:w="5856"/>
      </w:tblGrid>
      <w:tr w:rsidR="008B0D00" w:rsidTr="00FC4BBC">
        <w:trPr>
          <w:trHeight w:val="3108"/>
        </w:trPr>
        <w:tc>
          <w:tcPr>
            <w:tcW w:w="4503" w:type="dxa"/>
          </w:tcPr>
          <w:p w:rsidR="006720B2" w:rsidRPr="008B0D00" w:rsidRDefault="006720B2" w:rsidP="008B0D00">
            <w:pPr>
              <w:ind w:right="34"/>
              <w:jc w:val="both"/>
              <w:rPr>
                <w:b/>
              </w:rPr>
            </w:pPr>
          </w:p>
          <w:p w:rsidR="008B0D00" w:rsidRPr="008B0D00" w:rsidRDefault="008B0D00" w:rsidP="008B0D00">
            <w:pPr>
              <w:ind w:right="34"/>
              <w:jc w:val="both"/>
              <w:rPr>
                <w:b/>
              </w:rPr>
            </w:pPr>
            <w:r w:rsidRPr="006B750F">
              <w:rPr>
                <w:b/>
              </w:rPr>
              <w:t>О внесении изменений в решение Совета депутатов муниципальног</w:t>
            </w:r>
            <w:r>
              <w:rPr>
                <w:b/>
              </w:rPr>
              <w:t>о округа Гольяново от 20.12.2017 № 20/7</w:t>
            </w:r>
            <w:r w:rsidRPr="006B750F">
              <w:rPr>
                <w:b/>
              </w:rPr>
              <w:t xml:space="preserve"> «О согласовании </w:t>
            </w:r>
            <w:proofErr w:type="gramStart"/>
            <w:r w:rsidRPr="006B750F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6B750F">
              <w:rPr>
                <w:b/>
              </w:rPr>
              <w:t xml:space="preserve"> Гольяново города Москвы на проведение мероприятий по благоустройству территории район</w:t>
            </w:r>
            <w:r>
              <w:rPr>
                <w:b/>
              </w:rPr>
              <w:t>а Гольяново города Москвы в 2018</w:t>
            </w:r>
            <w:r w:rsidRPr="006B750F">
              <w:rPr>
                <w:b/>
              </w:rPr>
              <w:t xml:space="preserve"> году»</w:t>
            </w:r>
          </w:p>
          <w:p w:rsidR="008B0D00" w:rsidRPr="008B0D00" w:rsidRDefault="008B0D00" w:rsidP="008B0D00">
            <w:pPr>
              <w:ind w:right="34"/>
              <w:jc w:val="both"/>
              <w:rPr>
                <w:b/>
              </w:rPr>
            </w:pPr>
          </w:p>
        </w:tc>
        <w:tc>
          <w:tcPr>
            <w:tcW w:w="5856" w:type="dxa"/>
          </w:tcPr>
          <w:p w:rsidR="008B0D00" w:rsidRPr="008B0D00" w:rsidRDefault="008B0D00" w:rsidP="008B0D00">
            <w:pPr>
              <w:ind w:left="845"/>
              <w:jc w:val="both"/>
              <w:rPr>
                <w:b/>
                <w:lang w:eastAsia="en-US"/>
              </w:rPr>
            </w:pPr>
          </w:p>
        </w:tc>
      </w:tr>
      <w:tr w:rsidR="001B0688" w:rsidRPr="000334C2" w:rsidTr="00FC4BBC">
        <w:trPr>
          <w:trHeight w:val="110"/>
        </w:trPr>
        <w:tc>
          <w:tcPr>
            <w:tcW w:w="4503" w:type="dxa"/>
          </w:tcPr>
          <w:p w:rsidR="001B0688" w:rsidRPr="006B750F" w:rsidRDefault="001B0688" w:rsidP="001B0688">
            <w:pPr>
              <w:ind w:right="34"/>
              <w:jc w:val="both"/>
              <w:rPr>
                <w:b/>
              </w:rPr>
            </w:pPr>
          </w:p>
        </w:tc>
        <w:tc>
          <w:tcPr>
            <w:tcW w:w="5856" w:type="dxa"/>
          </w:tcPr>
          <w:p w:rsidR="001B0688" w:rsidRPr="000334C2" w:rsidRDefault="001B0688" w:rsidP="000334C2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DB7D31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</w:t>
      </w:r>
      <w:r w:rsidR="00FC4BBC">
        <w:t xml:space="preserve">    </w:t>
      </w:r>
      <w:r w:rsidRPr="00C2454C">
        <w:t>№ 849-ПП «О стимулировани</w:t>
      </w:r>
      <w:r w:rsidR="000334C2">
        <w:t>и управ районов города Москвы»,</w:t>
      </w:r>
      <w:r w:rsidRPr="00C2454C">
        <w:t xml:space="preserve"> обращением </w:t>
      </w:r>
      <w:r w:rsidR="00330552">
        <w:t xml:space="preserve"> </w:t>
      </w:r>
      <w:r w:rsidR="00DD36FB">
        <w:t xml:space="preserve">главы </w:t>
      </w:r>
      <w:r w:rsidRPr="00C2454C">
        <w:t xml:space="preserve">управы района Гольяново города Москвы </w:t>
      </w:r>
      <w:r>
        <w:t xml:space="preserve">от </w:t>
      </w:r>
      <w:r w:rsidR="00FE7FDA" w:rsidRPr="00D15962">
        <w:t>27</w:t>
      </w:r>
      <w:r w:rsidR="006720B2" w:rsidRPr="00D15962">
        <w:t>.06</w:t>
      </w:r>
      <w:r w:rsidR="000334C2" w:rsidRPr="00D15962">
        <w:t>.2018</w:t>
      </w:r>
      <w:r w:rsidRPr="00D15962">
        <w:t xml:space="preserve"> № </w:t>
      </w:r>
      <w:r w:rsidR="00F763B3" w:rsidRPr="00D15962">
        <w:t>Гд-</w:t>
      </w:r>
      <w:r w:rsidR="00FE7FDA" w:rsidRPr="00D15962">
        <w:t>843 (</w:t>
      </w:r>
      <w:proofErr w:type="spellStart"/>
      <w:r w:rsidR="00FE7FDA" w:rsidRPr="00D15962">
        <w:t>вх</w:t>
      </w:r>
      <w:proofErr w:type="spellEnd"/>
      <w:r w:rsidR="00FE7FDA" w:rsidRPr="00D15962">
        <w:t>. №330 от 27</w:t>
      </w:r>
      <w:r w:rsidR="006720B2" w:rsidRPr="00D15962">
        <w:t>.06</w:t>
      </w:r>
      <w:r w:rsidR="007D2354" w:rsidRPr="00D15962">
        <w:t>.2018</w:t>
      </w:r>
      <w:r w:rsidR="007D2354">
        <w:t>),</w:t>
      </w:r>
      <w:r w:rsidRPr="00C2454C">
        <w:t xml:space="preserve"> </w:t>
      </w:r>
      <w:r w:rsidR="00841181" w:rsidRPr="00D426DA">
        <w:t>Совет депутатов муниципального округа Гольяново решил:</w:t>
      </w:r>
    </w:p>
    <w:p w:rsidR="00A06DC3" w:rsidRPr="003673E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1C1870">
        <w:t>Внести изменения в решение Совета депутатов муниципального округа Гольяново</w:t>
      </w:r>
      <w:r w:rsidR="001F3FA6" w:rsidRPr="00A06DC3">
        <w:rPr>
          <w:b/>
        </w:rPr>
        <w:t xml:space="preserve"> </w:t>
      </w:r>
      <w:r w:rsidR="001F3FA6" w:rsidRPr="001F3FA6">
        <w:t xml:space="preserve">от 20.12.2017 № 20/7 «О согласовании </w:t>
      </w:r>
      <w:proofErr w:type="gramStart"/>
      <w:r w:rsidR="001F3FA6" w:rsidRPr="001F3FA6">
        <w:t>направления средств стимулирования управы района</w:t>
      </w:r>
      <w:proofErr w:type="gramEnd"/>
      <w:r w:rsidR="001F3FA6" w:rsidRPr="001F3FA6">
        <w:t xml:space="preserve"> Гольяново города Москвы на проведение мероприятий по благоустройству территории района Гольяново города Москвы в 2018 году»</w:t>
      </w:r>
      <w:r w:rsidR="001C1870" w:rsidRPr="001F3FA6">
        <w:t>,</w:t>
      </w:r>
      <w:r w:rsidR="001C1870">
        <w:t xml:space="preserve"> </w:t>
      </w:r>
      <w:r>
        <w:t>изложив приложение</w:t>
      </w:r>
      <w:r w:rsidRPr="003673E0">
        <w:t xml:space="preserve"> в новой редакции согласно приложению  к настоящему решению.</w:t>
      </w:r>
    </w:p>
    <w:p w:rsidR="001C1870" w:rsidRDefault="001C54E0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FC4BBC">
        <w:rPr>
          <w:lang w:eastAsia="en-US"/>
        </w:rPr>
        <w:t xml:space="preserve"> </w:t>
      </w:r>
      <w:r w:rsidR="001C1870"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C1870">
        <w:rPr>
          <w:lang w:eastAsia="en-US"/>
        </w:rPr>
        <w:t xml:space="preserve">Гольяново </w:t>
      </w:r>
      <w:r w:rsidR="001C1870" w:rsidRPr="004922B8">
        <w:t>http://golyanovo.org</w:t>
      </w:r>
      <w:r w:rsidR="001C1870">
        <w:rPr>
          <w:lang w:eastAsia="en-US"/>
        </w:rPr>
        <w:t>.</w:t>
      </w:r>
    </w:p>
    <w:p w:rsidR="00D15962" w:rsidRDefault="001C54E0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FC4BBC">
        <w:rPr>
          <w:lang w:eastAsia="en-US"/>
        </w:rPr>
        <w:t xml:space="preserve"> </w:t>
      </w:r>
      <w:r w:rsidR="001C1870"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D15962">
        <w:rPr>
          <w:lang w:eastAsia="en-US"/>
        </w:rPr>
        <w:t>.</w:t>
      </w:r>
    </w:p>
    <w:p w:rsidR="001C187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FC4BBC">
        <w:rPr>
          <w:lang w:eastAsia="en-US"/>
        </w:rPr>
        <w:t xml:space="preserve"> </w:t>
      </w:r>
      <w:r w:rsidR="001C1870"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1C1870" w:rsidRPr="00C2454C">
        <w:rPr>
          <w:lang w:eastAsia="en-US"/>
        </w:rPr>
        <w:t>Контроль за</w:t>
      </w:r>
      <w:proofErr w:type="gramEnd"/>
      <w:r w:rsidR="001C1870" w:rsidRPr="00C2454C">
        <w:rPr>
          <w:lang w:eastAsia="en-US"/>
        </w:rPr>
        <w:t xml:space="preserve">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/>
    <w:p w:rsidR="001C1870" w:rsidRDefault="001C1870" w:rsidP="00FC4BB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FC4BBC" w:rsidRDefault="00FC4BBC" w:rsidP="00FC4BB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FC4BBC" w:rsidRDefault="00FC4BBC" w:rsidP="00FC4BB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 Гольяново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  <w:r>
        <w:rPr>
          <w:b/>
          <w:sz w:val="24"/>
          <w:szCs w:val="24"/>
        </w:rPr>
        <w:t xml:space="preserve">                                                                </w:t>
      </w:r>
    </w:p>
    <w:p w:rsidR="00FC4BBC" w:rsidRPr="00FC4BBC" w:rsidRDefault="00FC4BBC" w:rsidP="00FC4BBC">
      <w:pPr>
        <w:pStyle w:val="a4"/>
        <w:tabs>
          <w:tab w:val="left" w:pos="709"/>
        </w:tabs>
        <w:rPr>
          <w:b/>
          <w:sz w:val="24"/>
          <w:szCs w:val="24"/>
        </w:rPr>
        <w:sectPr w:rsidR="00FC4BBC" w:rsidRPr="00FC4BBC" w:rsidSect="00FC4BBC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6720B2">
        <w:rPr>
          <w:bCs/>
          <w:iCs/>
        </w:rPr>
        <w:t>«27» июня</w:t>
      </w:r>
      <w:r w:rsidR="009E70F3">
        <w:rPr>
          <w:bCs/>
          <w:iCs/>
        </w:rPr>
        <w:t xml:space="preserve">  2018 года №</w:t>
      </w:r>
      <w:r w:rsidR="006720B2">
        <w:rPr>
          <w:bCs/>
          <w:iCs/>
        </w:rPr>
        <w:t xml:space="preserve"> </w:t>
      </w:r>
      <w:r w:rsidR="00DC35E7">
        <w:rPr>
          <w:bCs/>
          <w:iCs/>
        </w:rPr>
        <w:t>12/2</w:t>
      </w:r>
    </w:p>
    <w:p w:rsidR="006720B2" w:rsidRDefault="006720B2" w:rsidP="000E422C">
      <w:pPr>
        <w:ind w:firstLine="10348"/>
        <w:rPr>
          <w:bCs/>
          <w:iCs/>
        </w:rPr>
      </w:pPr>
    </w:p>
    <w:p w:rsidR="00D426DA" w:rsidRDefault="00D426DA" w:rsidP="00D426DA">
      <w:pPr>
        <w:jc w:val="center"/>
        <w:rPr>
          <w:b/>
          <w:bCs/>
        </w:rPr>
      </w:pPr>
      <w:r>
        <w:rPr>
          <w:b/>
          <w:bCs/>
        </w:rPr>
        <w:t xml:space="preserve">Мероприятия </w:t>
      </w:r>
      <w:r>
        <w:rPr>
          <w:b/>
          <w:bCs/>
        </w:rPr>
        <w:br/>
        <w:t>по благоустройству территории район</w:t>
      </w:r>
      <w:r w:rsidR="009E70F3">
        <w:rPr>
          <w:b/>
          <w:bCs/>
        </w:rPr>
        <w:t>а Гольяново города Москвы в 2018</w:t>
      </w:r>
      <w:r>
        <w:rPr>
          <w:b/>
          <w:bCs/>
        </w:rPr>
        <w:t xml:space="preserve"> году</w:t>
      </w:r>
    </w:p>
    <w:p w:rsidR="00B46CBE" w:rsidRDefault="00B46CBE" w:rsidP="00B46CBE">
      <w:pPr>
        <w:jc w:val="both"/>
        <w:rPr>
          <w:rStyle w:val="511"/>
          <w:sz w:val="28"/>
          <w:szCs w:val="28"/>
        </w:rPr>
      </w:pPr>
    </w:p>
    <w:tbl>
      <w:tblPr>
        <w:tblW w:w="14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694"/>
        <w:gridCol w:w="3402"/>
        <w:gridCol w:w="3828"/>
        <w:gridCol w:w="1134"/>
        <w:gridCol w:w="1389"/>
        <w:gridCol w:w="28"/>
        <w:gridCol w:w="1418"/>
      </w:tblGrid>
      <w:tr w:rsidR="00B46CBE" w:rsidTr="00B46CB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№ </w:t>
            </w:r>
            <w:proofErr w:type="gramStart"/>
            <w:r>
              <w:rPr>
                <w:b/>
                <w:spacing w:val="1"/>
              </w:rPr>
              <w:t>п</w:t>
            </w:r>
            <w:proofErr w:type="gramEnd"/>
            <w:r>
              <w:rPr>
                <w:b/>
                <w:spacing w:val="1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Объем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Ед. измерения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Затраты </w:t>
            </w:r>
          </w:p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(тыс. руб.)</w:t>
            </w:r>
          </w:p>
        </w:tc>
      </w:tr>
      <w:tr w:rsidR="00B46CBE" w:rsidTr="00B46C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B46CBE" w:rsidTr="00B46CBE">
        <w:trPr>
          <w:trHeight w:val="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Устройство (ремонт)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1206,61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88,29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49,60</w:t>
            </w:r>
          </w:p>
        </w:tc>
      </w:tr>
      <w:tr w:rsidR="00B46CBE" w:rsidTr="00B46CBE">
        <w:trPr>
          <w:trHeight w:val="7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384,06</w:t>
            </w:r>
          </w:p>
        </w:tc>
      </w:tr>
      <w:tr w:rsidR="00B46CBE" w:rsidTr="00B46CBE">
        <w:trPr>
          <w:trHeight w:val="7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671,17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74,76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191,68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335,55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color w:val="000000" w:themeColor="text1"/>
                <w:spacing w:val="1"/>
              </w:rPr>
            </w:pPr>
            <w:r>
              <w:rPr>
                <w:color w:val="000000" w:themeColor="text1"/>
                <w:spacing w:val="1"/>
              </w:rPr>
              <w:t>1459,14</w:t>
            </w:r>
          </w:p>
        </w:tc>
      </w:tr>
      <w:tr w:rsidR="00B46CBE" w:rsidTr="00B46CBE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748,39</w:t>
            </w:r>
          </w:p>
        </w:tc>
      </w:tr>
      <w:tr w:rsidR="00B46CBE" w:rsidTr="00B46CBE">
        <w:trPr>
          <w:trHeight w:val="20"/>
        </w:trPr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5209,25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Сахалинская ул., д.5,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Устройство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1650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995,46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176,58</w:t>
            </w:r>
          </w:p>
        </w:tc>
      </w:tr>
      <w:tr w:rsidR="00B46CBE" w:rsidTr="00B46CBE">
        <w:trPr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lastRenderedPageBreak/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lastRenderedPageBreak/>
              <w:t>410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254,18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384,06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894,90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Устройство цветника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8,98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215,93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215,93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641,93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280,44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187,30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1121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2664,27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спортивных тренажеров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1172,32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8092,28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Устройство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1206,62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309,01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62,00</w:t>
            </w:r>
          </w:p>
        </w:tc>
      </w:tr>
      <w:tr w:rsidR="00B46CBE" w:rsidTr="00B46CBE">
        <w:trPr>
          <w:trHeight w:val="6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192,03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559,31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166,08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214,07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195,89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643,91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3703,14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(ремонт) твердого покрытия 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1809,92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441,45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55,80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192,03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559,31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1270,82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468,51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6334,08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Устройство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603,31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382,29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43,40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403,27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223,72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602,60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4192,14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Красноярская ул., д.17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904,96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441,45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117,79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288,05</w:t>
            </w:r>
          </w:p>
        </w:tc>
      </w:tr>
      <w:tr w:rsidR="00B46CBE" w:rsidTr="00B46CBE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1204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2925,54</w:t>
            </w:r>
          </w:p>
        </w:tc>
      </w:tr>
      <w:tr w:rsidR="00B46CBE" w:rsidTr="00B46CBE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183,13</w:t>
            </w:r>
          </w:p>
        </w:tc>
      </w:tr>
      <w:tr w:rsidR="00B46CBE" w:rsidTr="00B46CBE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183,14</w:t>
            </w:r>
          </w:p>
        </w:tc>
      </w:tr>
      <w:tr w:rsidR="00B46CBE" w:rsidTr="00B46CBE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697,43</w:t>
            </w:r>
          </w:p>
        </w:tc>
      </w:tr>
      <w:tr w:rsidR="00B46CBE" w:rsidTr="00B46CBE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(спортивный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226,36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7426,99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371,03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211,90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87,41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газонов, </w:t>
            </w:r>
            <w:r>
              <w:rPr>
                <w:spacing w:val="1"/>
              </w:rPr>
              <w:lastRenderedPageBreak/>
              <w:t>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lastRenderedPageBreak/>
              <w:t xml:space="preserve">Подготовка грунта для </w:t>
            </w:r>
            <w:r>
              <w:lastRenderedPageBreak/>
              <w:t>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96,02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134,94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134,94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282,69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663,35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3441,42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пр</w:t>
            </w:r>
            <w:proofErr w:type="spellEnd"/>
            <w:r>
              <w:rPr>
                <w:b/>
                <w:spacing w:val="1"/>
              </w:rPr>
              <w:t>-д, д.6,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392,15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161,57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49,60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288,05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738,67</w:t>
            </w:r>
          </w:p>
        </w:tc>
      </w:tr>
      <w:tr w:rsidR="00B46CBE" w:rsidTr="00B46CBE">
        <w:trPr>
          <w:trHeight w:val="70"/>
        </w:trPr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3486,48</w:t>
            </w:r>
          </w:p>
        </w:tc>
      </w:tr>
      <w:tr w:rsidR="00B46CBE" w:rsidTr="00B46CBE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д.14, корп.2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1670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1007,52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264,87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40,30</w:t>
            </w:r>
          </w:p>
        </w:tc>
      </w:tr>
      <w:tr w:rsidR="00B46CBE" w:rsidTr="00B46CBE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134,42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57,83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57,84</w:t>
            </w:r>
          </w:p>
        </w:tc>
      </w:tr>
      <w:tr w:rsidR="00B46CBE" w:rsidTr="00B46CBE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447,09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3789,20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Уральская ул., д.6, корп.7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900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542,98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176,58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49,59</w:t>
            </w:r>
          </w:p>
        </w:tc>
      </w:tr>
      <w:tr w:rsidR="00B46CBE" w:rsidTr="00B46CBE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2130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409,03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19,27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19,28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138,94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214,07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294,01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1863,75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1297,11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220,73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69,44</w:t>
            </w:r>
          </w:p>
        </w:tc>
      </w:tr>
      <w:tr w:rsidR="00B46CBE" w:rsidTr="00B46CBE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384,06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280,45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592,88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3241,96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д.91,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3550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2141,74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176,58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83,07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537,69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292,63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607,47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4236,47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д.91, корп.2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241,32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132,44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114,69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86,41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404,80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1020,54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3613,56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Иркутская ул., д.12/14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211,16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13,24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43,39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44,17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57,83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57,83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1459,14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728,96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2935,91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Новосибирская ул., д.8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247,36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264,87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192,03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77,11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971,91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485,97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2683,66</w:t>
            </w:r>
          </w:p>
        </w:tc>
      </w:tr>
      <w:tr w:rsidR="00B46CBE" w:rsidTr="00B46CBE">
        <w:trPr>
          <w:trHeight w:val="9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д.19, корп.1,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Ремонт твердого покрытия </w:t>
            </w:r>
          </w:p>
          <w:p w:rsidR="00B46CBE" w:rsidRDefault="00B46CBE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</w:t>
            </w:r>
            <w:proofErr w:type="spellEnd"/>
            <w:r>
              <w:t>-бетон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633,47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220,73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 xml:space="preserve">Установка бордюра </w:t>
            </w:r>
          </w:p>
          <w:p w:rsidR="00B46CBE" w:rsidRDefault="00B46CBE">
            <w:pPr>
              <w:jc w:val="center"/>
            </w:pPr>
            <w:r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710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440,16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192,03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38,55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320,19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Default="00B46CBE">
            <w:pPr>
              <w:jc w:val="center"/>
            </w:pPr>
            <w: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292,64</w:t>
            </w:r>
          </w:p>
        </w:tc>
      </w:tr>
      <w:tr w:rsidR="00B46CBE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485,97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</w:rPr>
            </w:pPr>
            <w:r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2662,29</w:t>
            </w:r>
          </w:p>
        </w:tc>
      </w:tr>
      <w:tr w:rsidR="00B46CBE" w:rsidTr="00B46CBE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279,74</w:t>
            </w:r>
          </w:p>
        </w:tc>
      </w:tr>
      <w:tr w:rsidR="00B46CBE" w:rsidTr="00B46CBE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д.44, корп.2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138,29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rPr>
          <w:trHeight w:val="356"/>
        </w:trPr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354,09</w:t>
            </w:r>
          </w:p>
        </w:tc>
      </w:tr>
      <w:tr w:rsidR="00B46CBE" w:rsidTr="00B46CBE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Амурская ул., д.62,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9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57,61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345,27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Бирюсинка</w:t>
            </w:r>
            <w:proofErr w:type="spellEnd"/>
            <w:r>
              <w:rPr>
                <w:b/>
                <w:spacing w:val="1"/>
              </w:rPr>
              <w:t xml:space="preserve"> ул., д.10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279,74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128,30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57,61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297,77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128,30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28,81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324,90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135,12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57,61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360,52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д.77, корп.2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38,41</w:t>
            </w:r>
          </w:p>
        </w:tc>
      </w:tr>
      <w:tr w:rsidR="00B46CBE" w:rsidTr="00B46CBE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326,07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д.77, корп.3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35,53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134,23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289,63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д.77, корп.4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128,30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28,81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324,90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359,61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575,41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Щелковское шоссе, </w:t>
            </w:r>
            <w:r>
              <w:rPr>
                <w:b/>
                <w:spacing w:val="1"/>
              </w:rPr>
              <w:lastRenderedPageBreak/>
              <w:t>д.81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 xml:space="preserve">Реконструкция контейнерной </w:t>
            </w:r>
            <w:r>
              <w:rPr>
                <w:spacing w:val="1"/>
              </w:rPr>
              <w:lastRenderedPageBreak/>
              <w:t>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lastRenderedPageBreak/>
              <w:t xml:space="preserve">Обустройство контейнерной </w:t>
            </w:r>
            <w:r>
              <w:lastRenderedPageBreak/>
              <w:t>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98,34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258,21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1.29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д.85,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233,46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47,28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392,60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д.85, корп.2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57,61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rPr>
          <w:trHeight w:val="459"/>
        </w:trPr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BE" w:rsidRDefault="00B46CBE">
            <w:pPr>
              <w:jc w:val="center"/>
              <w:rPr>
                <w:b/>
                <w:spacing w:val="1"/>
              </w:rPr>
            </w:pPr>
          </w:p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289,34</w:t>
            </w:r>
          </w:p>
          <w:p w:rsidR="00B46CBE" w:rsidRDefault="00B46CBE">
            <w:pPr>
              <w:jc w:val="center"/>
              <w:rPr>
                <w:b/>
                <w:spacing w:val="1"/>
              </w:rPr>
            </w:pP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д.89/2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128,30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19,20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259,36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279,74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д.95,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135,12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28,80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331,71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119,87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48,01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279,66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447,54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128,30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57,61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111,86</w:t>
            </w:r>
          </w:p>
        </w:tc>
      </w:tr>
      <w:tr w:rsidR="00B46CBE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297,77</w:t>
            </w:r>
          </w:p>
        </w:tc>
      </w:tr>
      <w:tr w:rsidR="00B46CBE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1.36</w:t>
            </w:r>
          </w:p>
          <w:p w:rsidR="00B46CBE" w:rsidRDefault="00B46CBE">
            <w:pPr>
              <w:jc w:val="center"/>
              <w:rPr>
                <w:spacing w:val="1"/>
              </w:rPr>
            </w:pPr>
          </w:p>
          <w:p w:rsidR="00B46CBE" w:rsidRDefault="00B46CBE">
            <w:pPr>
              <w:jc w:val="center"/>
              <w:rPr>
                <w:spacing w:val="1"/>
              </w:rPr>
            </w:pPr>
          </w:p>
          <w:p w:rsidR="00B46CBE" w:rsidRDefault="00B46CBE">
            <w:pPr>
              <w:jc w:val="center"/>
              <w:rPr>
                <w:spacing w:val="1"/>
              </w:rPr>
            </w:pPr>
          </w:p>
          <w:p w:rsidR="00B46CBE" w:rsidRDefault="00B46CBE">
            <w:pPr>
              <w:jc w:val="center"/>
              <w:rPr>
                <w:spacing w:val="1"/>
              </w:rPr>
            </w:pPr>
          </w:p>
          <w:p w:rsidR="00B46CBE" w:rsidRDefault="00B46CBE">
            <w:pPr>
              <w:jc w:val="center"/>
              <w:rPr>
                <w:spacing w:val="1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Курганская ул.,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98,34</w:t>
            </w:r>
          </w:p>
        </w:tc>
      </w:tr>
      <w:tr w:rsidR="00B46CBE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57,61</w:t>
            </w:r>
          </w:p>
        </w:tc>
      </w:tr>
      <w:tr w:rsidR="00B46CBE" w:rsidTr="00B46CB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r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Default="00B46CBE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167,79</w:t>
            </w:r>
          </w:p>
        </w:tc>
      </w:tr>
      <w:tr w:rsidR="00B46CBE" w:rsidTr="00B46CBE">
        <w:trPr>
          <w:trHeight w:val="265"/>
        </w:trPr>
        <w:tc>
          <w:tcPr>
            <w:tcW w:w="13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Default="00B46CB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Default="00B46CB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323,74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Байкальская ул. д.35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Байкальская ул. д.40/17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163,36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Иркутская ул. д.12/14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Камчатская ул.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Красноярская ул.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lastRenderedPageBreak/>
              <w:t>1.42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Новосибирская ул. д.5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Сахалинская ул. д.15/15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ул., д. 19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ул., д.19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д.19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д.6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д.6 к.4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д.6 к.6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proofErr w:type="spellStart"/>
            <w:r w:rsidRPr="00C201BC">
              <w:rPr>
                <w:b/>
              </w:rPr>
              <w:t>Черницынский</w:t>
            </w:r>
            <w:proofErr w:type="spellEnd"/>
            <w:r w:rsidRPr="00C201BC">
              <w:rPr>
                <w:b/>
              </w:rPr>
              <w:t xml:space="preserve"> пр. д.10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proofErr w:type="spellStart"/>
            <w:r w:rsidRPr="00C201BC">
              <w:rPr>
                <w:b/>
              </w:rPr>
              <w:t>Черницынский</w:t>
            </w:r>
            <w:proofErr w:type="spellEnd"/>
            <w:r w:rsidRPr="00C201BC">
              <w:rPr>
                <w:b/>
              </w:rPr>
              <w:t xml:space="preserve"> пр.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д.6 к.3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д.11 к.6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д.11 к.8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Щелковское ш. д.85 к.5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81,68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lastRenderedPageBreak/>
              <w:t>1.57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Амурская ул. д.56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Камчатская ул.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Камчатская ул. д.4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Камчатская ул.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Новосибирская ул. д.1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Новосибирская ул. д.5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Новосибирская ул.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Сахалинская ул. д.11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Сахалинская ул. д.13/6 к.1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д.12/21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д.19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6 к.1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145,16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д.6 к.7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д.1 к.5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lastRenderedPageBreak/>
              <w:t>1.72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д.11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д.3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145,16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д.5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д.17/13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д.19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proofErr w:type="spellStart"/>
            <w:r w:rsidRPr="00C201BC">
              <w:rPr>
                <w:b/>
              </w:rPr>
              <w:t>Черницынский</w:t>
            </w:r>
            <w:proofErr w:type="spellEnd"/>
            <w:r w:rsidRPr="00C201BC">
              <w:rPr>
                <w:b/>
              </w:rPr>
              <w:t xml:space="preserve"> пр. д.4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proofErr w:type="spellStart"/>
            <w:r w:rsidRPr="00C201BC">
              <w:rPr>
                <w:b/>
              </w:rPr>
              <w:t>Черницынский</w:t>
            </w:r>
            <w:proofErr w:type="spellEnd"/>
            <w:r w:rsidRPr="00C201BC">
              <w:rPr>
                <w:b/>
              </w:rPr>
              <w:t xml:space="preserve"> пр.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д.10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д.11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д.11 к.5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д.11 к.7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lastRenderedPageBreak/>
              <w:t>1.87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Щелковское ш., д.21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72,58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Амурская ул.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Амурская ул.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Байкальская ул. д.25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Байкальская ул. д.41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1.94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Сахалинская ул.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Сахалинская ул.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д.23 к.2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д.23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д.23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 д.11 к.3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д.14 к.2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lastRenderedPageBreak/>
              <w:t>1.102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д.17/13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179,61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д.22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д.22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proofErr w:type="spellStart"/>
            <w:r w:rsidRPr="00C201BC">
              <w:rPr>
                <w:b/>
              </w:rPr>
              <w:t>Черницынский</w:t>
            </w:r>
            <w:proofErr w:type="spellEnd"/>
            <w:r w:rsidRPr="00C201BC">
              <w:rPr>
                <w:b/>
              </w:rPr>
              <w:t xml:space="preserve"> пр.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Щелковское ш. д.29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89,80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Амурская ул.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Байкальская ул. д.25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Камчатская ул.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Красноярская ул. д.1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Курганская ул.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Новосибирская ул.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Уральская ул.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lastRenderedPageBreak/>
              <w:t>1.117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proofErr w:type="spellStart"/>
            <w:r w:rsidRPr="00C201BC">
              <w:rPr>
                <w:b/>
              </w:rPr>
              <w:t>Черницынский</w:t>
            </w:r>
            <w:proofErr w:type="spellEnd"/>
            <w:r w:rsidRPr="00C201BC">
              <w:rPr>
                <w:b/>
              </w:rPr>
              <w:t xml:space="preserve"> пр. д.10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 w:rsidP="00297B15">
            <w:pPr>
              <w:jc w:val="center"/>
            </w:pPr>
            <w:r w:rsidRPr="00C201BC">
              <w:t>1.11</w:t>
            </w:r>
            <w:r w:rsidR="00297B15"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Чусовская ул. д.11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Щелковское ш. д.25/15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Щелковское ш. д.39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109,10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Уссурийская ул.д.1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6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169,51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Щелковское ш. д.31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6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169,51</w:t>
            </w:r>
          </w:p>
        </w:tc>
      </w:tr>
      <w:tr w:rsidR="00B46CBE" w:rsidRPr="00C201BC" w:rsidTr="00B46CBE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297B15">
            <w:pPr>
              <w:jc w:val="center"/>
            </w:pPr>
            <w:r>
              <w:t>1.123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Хабаровская ул.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jc w:val="center"/>
            </w:pPr>
            <w:r w:rsidRPr="00C201B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контейнерной площадки на 7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240,21</w:t>
            </w:r>
          </w:p>
        </w:tc>
      </w:tr>
      <w:tr w:rsidR="00B46CBE" w:rsidRPr="00C201BC" w:rsidTr="00B46CBE">
        <w:trPr>
          <w:trHeight w:val="630"/>
        </w:trPr>
        <w:tc>
          <w:tcPr>
            <w:tcW w:w="13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right"/>
              <w:rPr>
                <w:b/>
              </w:rPr>
            </w:pPr>
            <w:r w:rsidRPr="00C201BC">
              <w:rPr>
                <w:b/>
              </w:rPr>
              <w:t>Итого по объектам: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</w:rPr>
            </w:pPr>
            <w:r w:rsidRPr="00C201BC">
              <w:rPr>
                <w:b/>
              </w:rPr>
              <w:t>7920,72</w:t>
            </w:r>
          </w:p>
        </w:tc>
      </w:tr>
      <w:tr w:rsidR="00B46CBE" w:rsidRPr="00C201BC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297B15">
            <w:pPr>
              <w:tabs>
                <w:tab w:val="left" w:pos="1365"/>
              </w:tabs>
              <w:jc w:val="center"/>
            </w:pPr>
            <w:r>
              <w:t>1.124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  <w:rPr>
                <w:b/>
              </w:rPr>
            </w:pPr>
            <w:r w:rsidRPr="00C201BC">
              <w:rPr>
                <w:b/>
              </w:rPr>
              <w:t>Сахалинская ул., д.7,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Ремонт твердого покрытия</w:t>
            </w:r>
          </w:p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(</w:t>
            </w:r>
            <w:proofErr w:type="spellStart"/>
            <w:proofErr w:type="gramStart"/>
            <w:r w:rsidRPr="00C201BC">
              <w:t>асфальто</w:t>
            </w:r>
            <w:proofErr w:type="spellEnd"/>
            <w:r w:rsidRPr="00C201BC">
              <w:t>-бетон</w:t>
            </w:r>
            <w:proofErr w:type="gramEnd"/>
            <w:r w:rsidRPr="00C201BC">
              <w:t>) дорожек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C201BC">
              <w:rPr>
                <w:lang w:val="en-US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proofErr w:type="spellStart"/>
            <w:r w:rsidRPr="00C201BC">
              <w:t>кв</w:t>
            </w:r>
            <w:proofErr w:type="gramStart"/>
            <w:r w:rsidRPr="00C201B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C201BC">
              <w:rPr>
                <w:lang w:val="en-US"/>
              </w:rPr>
              <w:t>36</w:t>
            </w:r>
            <w:r w:rsidRPr="00C201BC">
              <w:t>,</w:t>
            </w:r>
            <w:r w:rsidRPr="00C201BC">
              <w:rPr>
                <w:lang w:val="en-US"/>
              </w:rPr>
              <w:t>32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Замена бордюра 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proofErr w:type="spellStart"/>
            <w:r w:rsidRPr="00C201BC">
              <w:t>п.</w:t>
            </w:r>
            <w:proofErr w:type="gramStart"/>
            <w:r w:rsidRPr="00C201BC">
              <w:t>м</w:t>
            </w:r>
            <w:proofErr w:type="spellEnd"/>
            <w:proofErr w:type="gramEnd"/>
            <w:r w:rsidRPr="00C201B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89,70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Установка бордюра</w:t>
            </w:r>
          </w:p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proofErr w:type="spellStart"/>
            <w:r w:rsidRPr="00C201BC">
              <w:t>п.</w:t>
            </w:r>
            <w:proofErr w:type="gramStart"/>
            <w:r w:rsidRPr="00C201BC">
              <w:t>м</w:t>
            </w:r>
            <w:proofErr w:type="spellEnd"/>
            <w:proofErr w:type="gramEnd"/>
            <w:r w:rsidRPr="00C201B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110,00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proofErr w:type="spellStart"/>
            <w:r w:rsidRPr="00C201BC">
              <w:t>кв</w:t>
            </w:r>
            <w:proofErr w:type="gramStart"/>
            <w:r w:rsidRPr="00C201B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38,25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Обустройство (ремонт) спортивной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20,00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60,00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установка спортивного оборудования (стойки баскетбольные – 2 шт.; футбольные ворота мини – 2 шт.; ворота хоккейные – 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</w:p>
          <w:p w:rsidR="00B46CBE" w:rsidRPr="00C201BC" w:rsidRDefault="00B46CBE">
            <w:pPr>
              <w:tabs>
                <w:tab w:val="left" w:pos="1365"/>
              </w:tabs>
              <w:jc w:val="center"/>
            </w:pPr>
          </w:p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165,00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 xml:space="preserve">Обустройство мягких видов </w:t>
            </w:r>
            <w:r w:rsidRPr="00C201BC">
              <w:lastRenderedPageBreak/>
              <w:t>покрытия спортивной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lastRenderedPageBreak/>
              <w:t>696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proofErr w:type="spellStart"/>
            <w:r w:rsidRPr="00C201BC">
              <w:t>кв.м</w:t>
            </w:r>
            <w:proofErr w:type="spellEnd"/>
            <w:r w:rsidRPr="00C201B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1774,80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Установка хоккейной коробки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1100,00</w:t>
            </w:r>
          </w:p>
        </w:tc>
      </w:tr>
      <w:tr w:rsidR="00B46CBE" w:rsidRPr="00C201BC" w:rsidTr="00B46C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 xml:space="preserve">прочие работы (демонтаж МАФ плюс вывоз мусора)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</w:pPr>
            <w:r w:rsidRPr="00C201BC">
              <w:t>150,00</w:t>
            </w:r>
          </w:p>
        </w:tc>
      </w:tr>
      <w:tr w:rsidR="00B46CBE" w:rsidRPr="00C201BC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right"/>
              <w:rPr>
                <w:b/>
              </w:rPr>
            </w:pPr>
            <w:r w:rsidRPr="00C201B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tabs>
                <w:tab w:val="left" w:pos="1365"/>
              </w:tabs>
              <w:jc w:val="center"/>
              <w:rPr>
                <w:b/>
              </w:rPr>
            </w:pPr>
            <w:r w:rsidRPr="00C201BC">
              <w:rPr>
                <w:b/>
              </w:rPr>
              <w:t>3544,07</w:t>
            </w:r>
          </w:p>
        </w:tc>
      </w:tr>
      <w:tr w:rsidR="00B46CBE" w:rsidRPr="00C201BC" w:rsidTr="00B46C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297B1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1.125</w:t>
            </w: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Уссурийская ул., д.16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spacing w:val="1"/>
              </w:rPr>
            </w:pPr>
            <w:r w:rsidRPr="00C201BC">
              <w:rPr>
                <w:spacing w:val="1"/>
              </w:rPr>
              <w:t xml:space="preserve">Обустройство (ремонт) спортивной площадки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Обустройство мягких видов покрытия спортивной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650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proofErr w:type="spellStart"/>
            <w:r w:rsidRPr="00C201BC">
              <w:t>кв</w:t>
            </w:r>
            <w:proofErr w:type="gramStart"/>
            <w:r w:rsidRPr="00C201B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spacing w:val="1"/>
              </w:rPr>
            </w:pPr>
            <w:r w:rsidRPr="00C201BC">
              <w:rPr>
                <w:spacing w:val="1"/>
              </w:rPr>
              <w:t>940,55</w:t>
            </w:r>
          </w:p>
        </w:tc>
      </w:tr>
      <w:tr w:rsidR="00B46CBE" w:rsidRPr="00C201BC" w:rsidTr="00B46CBE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b/>
                <w:spacing w:val="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012389">
            <w:pPr>
              <w:jc w:val="center"/>
            </w:pPr>
            <w:r w:rsidRPr="00C201BC">
              <w:t>Ремонт</w:t>
            </w:r>
            <w:r w:rsidR="00B46CBE" w:rsidRPr="00C201BC">
              <w:t xml:space="preserve"> покрытия футбольного поля (искусственная трава)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r w:rsidRPr="00C201BC">
              <w:t>880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</w:pPr>
            <w:proofErr w:type="spellStart"/>
            <w:r w:rsidRPr="00C201BC">
              <w:t>кв</w:t>
            </w:r>
            <w:proofErr w:type="gramStart"/>
            <w:r w:rsidRPr="00C201B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spacing w:val="1"/>
              </w:rPr>
            </w:pPr>
            <w:r w:rsidRPr="00C201BC">
              <w:rPr>
                <w:spacing w:val="1"/>
              </w:rPr>
              <w:t>450,00</w:t>
            </w:r>
          </w:p>
        </w:tc>
      </w:tr>
      <w:tr w:rsidR="00B46CBE" w:rsidRPr="00C201BC" w:rsidTr="00B46CBE">
        <w:tc>
          <w:tcPr>
            <w:tcW w:w="1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right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1390,55</w:t>
            </w:r>
          </w:p>
        </w:tc>
      </w:tr>
      <w:tr w:rsidR="00B46CBE" w:rsidRPr="00C201BC" w:rsidTr="00B46CBE">
        <w:trPr>
          <w:trHeight w:val="28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right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Всего по объектам: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86 405,97</w:t>
            </w:r>
          </w:p>
        </w:tc>
      </w:tr>
      <w:tr w:rsidR="00B46CBE" w:rsidRPr="00C201BC" w:rsidTr="00B46CBE">
        <w:trPr>
          <w:trHeight w:val="257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right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РЕЗЕРВ: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9 730,87</w:t>
            </w:r>
          </w:p>
        </w:tc>
      </w:tr>
      <w:tr w:rsidR="00B46CBE" w:rsidTr="00B46CBE">
        <w:trPr>
          <w:trHeight w:val="26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right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BE" w:rsidRPr="00C201BC" w:rsidRDefault="00B46CBE">
            <w:pPr>
              <w:jc w:val="center"/>
              <w:rPr>
                <w:b/>
                <w:spacing w:val="1"/>
              </w:rPr>
            </w:pPr>
            <w:r w:rsidRPr="00C201BC">
              <w:rPr>
                <w:b/>
                <w:spacing w:val="1"/>
              </w:rPr>
              <w:t>96 136,84</w:t>
            </w:r>
          </w:p>
        </w:tc>
      </w:tr>
    </w:tbl>
    <w:p w:rsidR="00B46CBE" w:rsidRDefault="00B46CBE" w:rsidP="00B46CBE">
      <w:pPr>
        <w:tabs>
          <w:tab w:val="left" w:pos="1365"/>
        </w:tabs>
      </w:pPr>
    </w:p>
    <w:p w:rsidR="00B46CBE" w:rsidRDefault="00B46CBE" w:rsidP="00B46CBE">
      <w:pPr>
        <w:jc w:val="center"/>
        <w:rPr>
          <w:bCs/>
          <w:iCs/>
          <w:sz w:val="20"/>
          <w:szCs w:val="20"/>
        </w:rPr>
      </w:pPr>
    </w:p>
    <w:p w:rsidR="003F19EB" w:rsidRDefault="003F19EB" w:rsidP="003F19EB">
      <w:pPr>
        <w:jc w:val="center"/>
        <w:rPr>
          <w:b/>
        </w:rPr>
      </w:pPr>
    </w:p>
    <w:sectPr w:rsidR="003F19EB" w:rsidSect="00FF31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C4" w:rsidRDefault="004A1BC4" w:rsidP="00D6420D">
      <w:r>
        <w:separator/>
      </w:r>
    </w:p>
  </w:endnote>
  <w:endnote w:type="continuationSeparator" w:id="0">
    <w:p w:rsidR="004A1BC4" w:rsidRDefault="004A1BC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C4" w:rsidRDefault="004A1BC4" w:rsidP="00D6420D">
      <w:r>
        <w:separator/>
      </w:r>
    </w:p>
  </w:footnote>
  <w:footnote w:type="continuationSeparator" w:id="0">
    <w:p w:rsidR="004A1BC4" w:rsidRDefault="004A1BC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2"/>
  </w:num>
  <w:num w:numId="17">
    <w:abstractNumId w:val="36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30"/>
  </w:num>
  <w:num w:numId="27">
    <w:abstractNumId w:val="11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389"/>
    <w:rsid w:val="00014F7F"/>
    <w:rsid w:val="00026291"/>
    <w:rsid w:val="00032EA8"/>
    <w:rsid w:val="000334C2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5DE1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54E0"/>
    <w:rsid w:val="001C7F0D"/>
    <w:rsid w:val="001D2EC5"/>
    <w:rsid w:val="001D5956"/>
    <w:rsid w:val="001D5A33"/>
    <w:rsid w:val="001E73EF"/>
    <w:rsid w:val="001F2C0B"/>
    <w:rsid w:val="001F3FA6"/>
    <w:rsid w:val="00204355"/>
    <w:rsid w:val="00212499"/>
    <w:rsid w:val="00241000"/>
    <w:rsid w:val="00247888"/>
    <w:rsid w:val="00253C27"/>
    <w:rsid w:val="0026030E"/>
    <w:rsid w:val="0029144E"/>
    <w:rsid w:val="00297B1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B0E4D"/>
    <w:rsid w:val="003E47EC"/>
    <w:rsid w:val="003E6725"/>
    <w:rsid w:val="003F19EB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1BC4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50C69"/>
    <w:rsid w:val="0066622E"/>
    <w:rsid w:val="00666B90"/>
    <w:rsid w:val="006720B2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85AC7"/>
    <w:rsid w:val="0079060B"/>
    <w:rsid w:val="00794564"/>
    <w:rsid w:val="007D235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1181"/>
    <w:rsid w:val="008425B5"/>
    <w:rsid w:val="00843D40"/>
    <w:rsid w:val="0084792C"/>
    <w:rsid w:val="008535BE"/>
    <w:rsid w:val="0086391F"/>
    <w:rsid w:val="008825C7"/>
    <w:rsid w:val="00884D76"/>
    <w:rsid w:val="008A11E2"/>
    <w:rsid w:val="008A7EEF"/>
    <w:rsid w:val="008B0D00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29E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E621A"/>
    <w:rsid w:val="009E70F3"/>
    <w:rsid w:val="009F15F0"/>
    <w:rsid w:val="009F236A"/>
    <w:rsid w:val="009F46A3"/>
    <w:rsid w:val="009F732B"/>
    <w:rsid w:val="00A01787"/>
    <w:rsid w:val="00A045F6"/>
    <w:rsid w:val="00A06DC3"/>
    <w:rsid w:val="00A13984"/>
    <w:rsid w:val="00A2410F"/>
    <w:rsid w:val="00A34112"/>
    <w:rsid w:val="00A41F7F"/>
    <w:rsid w:val="00A53914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46CBE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01BC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01F7"/>
    <w:rsid w:val="00CF1852"/>
    <w:rsid w:val="00D15872"/>
    <w:rsid w:val="00D1596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5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B7D31"/>
    <w:rsid w:val="00DC1B23"/>
    <w:rsid w:val="00DC35E7"/>
    <w:rsid w:val="00DD36FB"/>
    <w:rsid w:val="00DD5D61"/>
    <w:rsid w:val="00DE11FB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06499"/>
    <w:rsid w:val="00F4130A"/>
    <w:rsid w:val="00F45461"/>
    <w:rsid w:val="00F52F8F"/>
    <w:rsid w:val="00F763B3"/>
    <w:rsid w:val="00F7742C"/>
    <w:rsid w:val="00F838F2"/>
    <w:rsid w:val="00F901C2"/>
    <w:rsid w:val="00F90E43"/>
    <w:rsid w:val="00F9615D"/>
    <w:rsid w:val="00FB2F1F"/>
    <w:rsid w:val="00FB34D1"/>
    <w:rsid w:val="00FC2DA8"/>
    <w:rsid w:val="00FC4BBC"/>
    <w:rsid w:val="00FC677C"/>
    <w:rsid w:val="00FC6B80"/>
    <w:rsid w:val="00FD107D"/>
    <w:rsid w:val="00FD36FE"/>
    <w:rsid w:val="00FE0F07"/>
    <w:rsid w:val="00FE7E20"/>
    <w:rsid w:val="00FE7FDA"/>
    <w:rsid w:val="00FF31F7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locked/>
    <w:rsid w:val="008B0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locked/>
    <w:rsid w:val="008B0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C0E5-E190-4F87-B432-059E5CEB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8B12000D</Template>
  <TotalTime>5</TotalTime>
  <Pages>21</Pages>
  <Words>3923</Words>
  <Characters>27408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2018-03-29T14:26:00Z</cp:lastPrinted>
  <dcterms:created xsi:type="dcterms:W3CDTF">2018-07-02T08:50:00Z</dcterms:created>
  <dcterms:modified xsi:type="dcterms:W3CDTF">2018-07-02T14:09:00Z</dcterms:modified>
</cp:coreProperties>
</file>