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62" w:rsidRDefault="00F92B62" w:rsidP="00F92B62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F92B62" w:rsidRDefault="00F92B62" w:rsidP="00F92B62">
      <w:pPr>
        <w:jc w:val="center"/>
        <w:rPr>
          <w:rFonts w:ascii="Georgia" w:hAnsi="Georgia" w:cs="Georgia"/>
          <w:b/>
          <w:bCs/>
        </w:rPr>
      </w:pPr>
    </w:p>
    <w:p w:rsidR="00F92B62" w:rsidRDefault="00F92B62" w:rsidP="00F92B6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91531899" r:id="rId10"/>
        </w:pict>
      </w:r>
    </w:p>
    <w:p w:rsidR="00F92B62" w:rsidRDefault="00F92B62" w:rsidP="00F92B62">
      <w:pPr>
        <w:jc w:val="center"/>
        <w:rPr>
          <w:rFonts w:ascii="Georgia" w:hAnsi="Georgia" w:cs="Georgia"/>
          <w:b/>
          <w:bCs/>
        </w:rPr>
      </w:pPr>
    </w:p>
    <w:p w:rsidR="00F92B62" w:rsidRDefault="00F92B62" w:rsidP="00F92B6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92B62" w:rsidRDefault="00F92B62" w:rsidP="00F92B6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F92B62" w:rsidRDefault="00F92B62" w:rsidP="00F92B6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92B62" w:rsidRDefault="00F92B62" w:rsidP="00F92B62"/>
    <w:p w:rsidR="00F92B62" w:rsidRDefault="00F92B62" w:rsidP="00F92B6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92B62" w:rsidRDefault="00F92B62" w:rsidP="00F92B6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F92B62" w:rsidRDefault="00F92B62" w:rsidP="00F92B6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92B62" w:rsidRDefault="00F92B62" w:rsidP="00F92B62">
      <w:pPr>
        <w:rPr>
          <w:sz w:val="10"/>
        </w:rPr>
      </w:pPr>
    </w:p>
    <w:p w:rsidR="00F92B62" w:rsidRDefault="00F92B62" w:rsidP="00F92B62">
      <w:pPr>
        <w:rPr>
          <w:rFonts w:ascii="Georgia" w:hAnsi="Georgia" w:cs="Georgia"/>
          <w:b/>
          <w:bCs/>
        </w:rPr>
      </w:pPr>
      <w:r>
        <w:rPr>
          <w:b/>
        </w:rPr>
        <w:t>от</w:t>
      </w:r>
      <w:r>
        <w:rPr>
          <w:b/>
        </w:rPr>
        <w:t xml:space="preserve"> 20.06.2018 г. №11/6</w:t>
      </w:r>
    </w:p>
    <w:p w:rsidR="00F92B62" w:rsidRDefault="00F92B62" w:rsidP="00F92B62"/>
    <w:p w:rsidR="00F92B62" w:rsidRDefault="00F92B62" w:rsidP="00F92B62">
      <w:pPr>
        <w:jc w:val="center"/>
        <w:rPr>
          <w:b/>
        </w:rPr>
      </w:pPr>
      <w:r>
        <w:rPr>
          <w:b/>
        </w:rPr>
        <w:t>РЕШЕНИЕ</w:t>
      </w:r>
    </w:p>
    <w:p w:rsidR="00F92B62" w:rsidRDefault="00F92B62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6420D" w:rsidRPr="00D6420D" w:rsidTr="00F92B62">
        <w:trPr>
          <w:trHeight w:val="2286"/>
        </w:trPr>
        <w:tc>
          <w:tcPr>
            <w:tcW w:w="4928" w:type="dxa"/>
            <w:shd w:val="clear" w:color="auto" w:fill="auto"/>
          </w:tcPr>
          <w:p w:rsidR="00D6420D" w:rsidRPr="008256BA" w:rsidRDefault="00D6420D" w:rsidP="008256BA">
            <w:pPr>
              <w:rPr>
                <w:rFonts w:eastAsia="Calibri"/>
                <w:b/>
                <w:lang w:eastAsia="en-US"/>
              </w:rPr>
            </w:pPr>
          </w:p>
          <w:p w:rsidR="00D6420D" w:rsidRPr="00952BD9" w:rsidRDefault="00952BD9" w:rsidP="008256BA">
            <w:r w:rsidRPr="008256BA">
              <w:rPr>
                <w:b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r w:rsidR="00961D68">
              <w:rPr>
                <w:b/>
              </w:rPr>
              <w:t>Ӏ</w:t>
            </w:r>
            <w:r w:rsidR="00BC081E">
              <w:rPr>
                <w:b/>
              </w:rPr>
              <w:t xml:space="preserve">  </w:t>
            </w:r>
            <w:r w:rsidR="008256BA" w:rsidRPr="008256BA">
              <w:rPr>
                <w:b/>
              </w:rPr>
              <w:t xml:space="preserve">и </w:t>
            </w:r>
            <w:r w:rsidR="00961D68">
              <w:rPr>
                <w:b/>
              </w:rPr>
              <w:t xml:space="preserve"> ӀӀ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8256BA" w:rsidRPr="008256BA">
              <w:rPr>
                <w:b/>
              </w:rPr>
              <w:t>ы</w:t>
            </w:r>
            <w:r w:rsidRPr="008256BA">
              <w:rPr>
                <w:b/>
              </w:rPr>
              <w:t xml:space="preserve"> 201</w:t>
            </w:r>
            <w:r w:rsidR="00386EE1">
              <w:rPr>
                <w:b/>
              </w:rPr>
              <w:t>8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BC081E" w:rsidRPr="00BC081E" w:rsidRDefault="00BC081E" w:rsidP="008256B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Pr="00BC081E" w:rsidRDefault="008256BA" w:rsidP="008256BA">
      <w:pPr>
        <w:ind w:firstLine="567"/>
        <w:jc w:val="both"/>
        <w:rPr>
          <w:rFonts w:eastAsia="Calibri"/>
          <w:lang w:eastAsia="en-US"/>
        </w:rPr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="00135FE0">
        <w:t>Ӏ  и  ӀӀ</w:t>
      </w:r>
      <w:r w:rsidR="00386EE1">
        <w:t xml:space="preserve">  кварталы 2018</w:t>
      </w:r>
      <w:r w:rsidR="00BC081E" w:rsidRPr="00BC081E">
        <w:t xml:space="preserve"> года</w:t>
      </w:r>
      <w:r w:rsidR="00BC081E">
        <w:t>.</w:t>
      </w:r>
    </w:p>
    <w:p w:rsidR="005152F3" w:rsidRPr="005152F3" w:rsidRDefault="00386EE1" w:rsidP="00386E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</w:t>
      </w:r>
      <w:r w:rsidR="0025216A" w:rsidRPr="0025216A">
        <w:rPr>
          <w:rFonts w:eastAsia="Calibri"/>
          <w:lang w:eastAsia="en-US"/>
        </w:rPr>
        <w:t>ГБУ «Московские ярмарки»</w:t>
      </w:r>
      <w:r w:rsidR="00505080">
        <w:rPr>
          <w:rFonts w:eastAsia="Calibri"/>
          <w:lang w:eastAsia="en-US"/>
        </w:rPr>
        <w:t>,</w:t>
      </w:r>
      <w:r w:rsidR="0025216A" w:rsidRPr="0025216A">
        <w:rPr>
          <w:rFonts w:eastAsia="Calibri"/>
          <w:lang w:eastAsia="en-US"/>
        </w:rPr>
        <w:t xml:space="preserve"> </w:t>
      </w:r>
      <w:r w:rsidR="005152F3" w:rsidRPr="00CD2A26">
        <w:rPr>
          <w:rFonts w:eastAsia="Calibri"/>
          <w:lang w:eastAsia="en-US"/>
        </w:rPr>
        <w:t>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C03808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C03808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C03808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5152F3" w:rsidRPr="009F46A3">
        <w:t>Председател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4F6883" w:rsidRDefault="004F6883" w:rsidP="008256BA">
      <w:pPr>
        <w:ind w:firstLine="567"/>
        <w:jc w:val="both"/>
      </w:pPr>
    </w:p>
    <w:p w:rsidR="00F92B62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 округа Гольяново</w:t>
      </w:r>
      <w:r w:rsidR="00F92B62">
        <w:rPr>
          <w:b/>
        </w:rPr>
        <w:t xml:space="preserve">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F92B62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26A2D"/>
    <w:rsid w:val="00D319FC"/>
    <w:rsid w:val="00D346F0"/>
    <w:rsid w:val="00D3748F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92B6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1CE7-E08D-42BE-8D53-1804215E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18E3C3A9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2018-06-19T06:53:00Z</cp:lastPrinted>
  <dcterms:created xsi:type="dcterms:W3CDTF">2018-06-26T12:25:00Z</dcterms:created>
  <dcterms:modified xsi:type="dcterms:W3CDTF">2018-06-26T12:25:00Z</dcterms:modified>
</cp:coreProperties>
</file>