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CF" w:rsidRDefault="003E46CF" w:rsidP="003E46CF">
      <w:pPr>
        <w:jc w:val="center"/>
        <w:rPr>
          <w:rFonts w:ascii="Georgia" w:hAnsi="Georgia" w:cs="Georgia"/>
          <w:b/>
          <w:bCs/>
        </w:rPr>
      </w:pPr>
    </w:p>
    <w:p w:rsidR="003E46CF" w:rsidRDefault="003E46CF" w:rsidP="003E46CF">
      <w:pPr>
        <w:jc w:val="center"/>
        <w:rPr>
          <w:rFonts w:ascii="Georgia" w:hAnsi="Georgia" w:cs="Georgia"/>
          <w:b/>
          <w:bCs/>
        </w:rPr>
      </w:pPr>
    </w:p>
    <w:p w:rsidR="003E46CF" w:rsidRDefault="003E46CF" w:rsidP="003E46CF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6" DrawAspect="Content" ObjectID="_1591531338" r:id="rId10"/>
        </w:pict>
      </w:r>
    </w:p>
    <w:p w:rsidR="003E46CF" w:rsidRDefault="003E46CF" w:rsidP="003E46CF">
      <w:pPr>
        <w:jc w:val="center"/>
        <w:rPr>
          <w:rFonts w:ascii="Georgia" w:hAnsi="Georgia" w:cs="Georgia"/>
          <w:b/>
          <w:bCs/>
        </w:rPr>
      </w:pPr>
    </w:p>
    <w:p w:rsidR="003E46CF" w:rsidRDefault="003E46CF" w:rsidP="003E46CF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3E46CF" w:rsidRDefault="003E46CF" w:rsidP="003E46CF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3E46CF" w:rsidRDefault="003E46CF" w:rsidP="003E46CF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3E46CF" w:rsidRDefault="003E46CF" w:rsidP="003E46CF"/>
    <w:p w:rsidR="003E46CF" w:rsidRDefault="003E46CF" w:rsidP="003E46CF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3E46CF" w:rsidRDefault="003E46CF" w:rsidP="003E46CF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3E46CF" w:rsidRDefault="00081004" w:rsidP="003E46CF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34290" t="35560" r="32385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3E46CF" w:rsidRDefault="003E46CF" w:rsidP="003E46CF">
      <w:pPr>
        <w:rPr>
          <w:sz w:val="10"/>
        </w:rPr>
      </w:pPr>
    </w:p>
    <w:p w:rsidR="003E46CF" w:rsidRDefault="003E46CF" w:rsidP="003E46CF">
      <w:pPr>
        <w:rPr>
          <w:rFonts w:ascii="Georgia" w:hAnsi="Georgia" w:cs="Georgia"/>
          <w:b/>
          <w:bCs/>
        </w:rPr>
      </w:pPr>
      <w:r>
        <w:rPr>
          <w:b/>
        </w:rPr>
        <w:t>от 20.06.2018 г. №11/2</w:t>
      </w:r>
    </w:p>
    <w:p w:rsidR="003E46CF" w:rsidRDefault="003E46CF"/>
    <w:p w:rsidR="003E46CF" w:rsidRPr="003E46CF" w:rsidRDefault="003E46CF" w:rsidP="003E46CF">
      <w:pPr>
        <w:jc w:val="center"/>
        <w:rPr>
          <w:b/>
        </w:rPr>
      </w:pPr>
      <w:r w:rsidRPr="003E46CF">
        <w:rPr>
          <w:b/>
        </w:rPr>
        <w:t>РЕШЕНИЕ</w:t>
      </w:r>
    </w:p>
    <w:p w:rsidR="003E46CF" w:rsidRDefault="003E46CF"/>
    <w:tbl>
      <w:tblPr>
        <w:tblW w:w="9923" w:type="dxa"/>
        <w:tblInd w:w="-176" w:type="dxa"/>
        <w:tblLook w:val="00A0" w:firstRow="1" w:lastRow="0" w:firstColumn="1" w:lastColumn="0" w:noHBand="0" w:noVBand="0"/>
      </w:tblPr>
      <w:tblGrid>
        <w:gridCol w:w="4580"/>
        <w:gridCol w:w="5343"/>
      </w:tblGrid>
      <w:tr w:rsidR="00E12834" w:rsidRPr="007E6794" w:rsidTr="003E46CF">
        <w:trPr>
          <w:trHeight w:val="2711"/>
        </w:trPr>
        <w:tc>
          <w:tcPr>
            <w:tcW w:w="4580" w:type="dxa"/>
          </w:tcPr>
          <w:p w:rsidR="00E12834" w:rsidRPr="00D6420D" w:rsidRDefault="00E12834" w:rsidP="00AD6C6F">
            <w:pPr>
              <w:rPr>
                <w:b/>
                <w:lang w:eastAsia="en-US"/>
              </w:rPr>
            </w:pPr>
          </w:p>
          <w:p w:rsidR="00E12834" w:rsidRPr="00666B90" w:rsidRDefault="00E12834" w:rsidP="003E46CF">
            <w:pPr>
              <w:ind w:right="34"/>
              <w:jc w:val="both"/>
              <w:rPr>
                <w:b/>
              </w:rPr>
            </w:pPr>
            <w:r w:rsidRPr="00666B90">
              <w:rPr>
                <w:b/>
              </w:rPr>
      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I</w:t>
            </w:r>
            <w:r>
              <w:rPr>
                <w:b/>
                <w:lang w:val="en-US"/>
              </w:rPr>
              <w:t>I</w:t>
            </w:r>
            <w:r w:rsidR="00244F3B" w:rsidRPr="00244F3B">
              <w:rPr>
                <w:b/>
              </w:rPr>
              <w:t>Ӏ</w:t>
            </w:r>
            <w:r w:rsidR="00AA4970">
              <w:rPr>
                <w:b/>
              </w:rPr>
              <w:t xml:space="preserve"> квартал 2018</w:t>
            </w:r>
            <w:r w:rsidRPr="00666B90">
              <w:rPr>
                <w:b/>
              </w:rPr>
              <w:t xml:space="preserve"> года</w:t>
            </w:r>
          </w:p>
        </w:tc>
        <w:tc>
          <w:tcPr>
            <w:tcW w:w="5343" w:type="dxa"/>
          </w:tcPr>
          <w:p w:rsidR="00E12834" w:rsidRPr="007E6794" w:rsidRDefault="00E12834" w:rsidP="007E6794">
            <w:pPr>
              <w:ind w:left="1167"/>
              <w:jc w:val="both"/>
              <w:rPr>
                <w:b/>
                <w:lang w:eastAsia="en-US"/>
              </w:rPr>
            </w:pPr>
          </w:p>
        </w:tc>
      </w:tr>
    </w:tbl>
    <w:p w:rsidR="00E12834" w:rsidRPr="00B551E9" w:rsidRDefault="00E12834" w:rsidP="007E6794">
      <w:pPr>
        <w:pStyle w:val="a6"/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 w:rsidRPr="00F72A3F">
        <w:rPr>
          <w:rStyle w:val="apple-style-span"/>
          <w:shd w:val="clear" w:color="auto" w:fill="FFFFFF"/>
        </w:rPr>
        <w:t xml:space="preserve">В </w:t>
      </w:r>
      <w:r>
        <w:rPr>
          <w:rStyle w:val="apple-style-span"/>
          <w:shd w:val="clear" w:color="auto" w:fill="FFFFFF"/>
        </w:rPr>
        <w:t xml:space="preserve">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395527">
        <w:rPr>
          <w:rStyle w:val="apple-style-span"/>
          <w:shd w:val="clear" w:color="auto" w:fill="FFFFFF"/>
        </w:rPr>
        <w:t>обращение</w:t>
      </w:r>
      <w:r w:rsidR="00036710" w:rsidRPr="00395527">
        <w:rPr>
          <w:rStyle w:val="apple-style-span"/>
          <w:shd w:val="clear" w:color="auto" w:fill="FFFFFF"/>
        </w:rPr>
        <w:t>м</w:t>
      </w:r>
      <w:r w:rsidRPr="00395527">
        <w:rPr>
          <w:rStyle w:val="apple-style-span"/>
          <w:shd w:val="clear" w:color="auto" w:fill="FFFFFF"/>
        </w:rPr>
        <w:t xml:space="preserve"> </w:t>
      </w:r>
      <w:r w:rsidR="007A305E" w:rsidRPr="00B551E9">
        <w:rPr>
          <w:rStyle w:val="apple-style-span"/>
          <w:shd w:val="clear" w:color="auto" w:fill="FFFFFF"/>
        </w:rPr>
        <w:t xml:space="preserve">заместителя </w:t>
      </w:r>
      <w:r w:rsidRPr="00B551E9">
        <w:rPr>
          <w:rStyle w:val="apple-style-span"/>
          <w:shd w:val="clear" w:color="auto" w:fill="FFFFFF"/>
        </w:rPr>
        <w:t>главы управы района Гольянов</w:t>
      </w:r>
      <w:r w:rsidR="008B4E28" w:rsidRPr="00B551E9">
        <w:rPr>
          <w:rStyle w:val="apple-style-span"/>
          <w:shd w:val="clear" w:color="auto" w:fill="FFFFFF"/>
        </w:rPr>
        <w:t>о города Москвы от 08.06.2018 №ГД- 745 (</w:t>
      </w:r>
      <w:proofErr w:type="spellStart"/>
      <w:r w:rsidR="008B4E28" w:rsidRPr="00B551E9">
        <w:rPr>
          <w:rStyle w:val="apple-style-span"/>
          <w:shd w:val="clear" w:color="auto" w:fill="FFFFFF"/>
        </w:rPr>
        <w:t>вх</w:t>
      </w:r>
      <w:proofErr w:type="spellEnd"/>
      <w:r w:rsidR="008B4E28" w:rsidRPr="00B551E9">
        <w:rPr>
          <w:rStyle w:val="apple-style-span"/>
          <w:shd w:val="clear" w:color="auto" w:fill="FFFFFF"/>
        </w:rPr>
        <w:t>. №292 от 08.06.2018)</w:t>
      </w:r>
      <w:r w:rsidRPr="00B551E9">
        <w:rPr>
          <w:rStyle w:val="apple-style-span"/>
          <w:shd w:val="clear" w:color="auto" w:fill="FFFFFF"/>
        </w:rPr>
        <w:t>,</w:t>
      </w:r>
      <w:r w:rsidR="007E6794" w:rsidRPr="00B551E9">
        <w:rPr>
          <w:rStyle w:val="apple-style-span"/>
          <w:shd w:val="clear" w:color="auto" w:fill="FFFFFF"/>
        </w:rPr>
        <w:t xml:space="preserve"> </w:t>
      </w:r>
      <w:r w:rsidRPr="00B551E9">
        <w:t>Совет депутатов</w:t>
      </w:r>
      <w:r w:rsidR="007E6794" w:rsidRPr="00B551E9">
        <w:t xml:space="preserve"> муниципального округа Гольяново </w:t>
      </w:r>
      <w:r w:rsidRPr="00B551E9">
        <w:t xml:space="preserve"> решил:</w:t>
      </w:r>
      <w:proofErr w:type="gramEnd"/>
    </w:p>
    <w:p w:rsidR="00E12834" w:rsidRPr="00666B90" w:rsidRDefault="00E12834" w:rsidP="00036710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lang w:val="en-US" w:eastAsia="en-US"/>
        </w:rPr>
        <w:t>I</w:t>
      </w:r>
      <w:r w:rsidRPr="00666B90">
        <w:rPr>
          <w:lang w:eastAsia="en-US"/>
        </w:rPr>
        <w:t>I</w:t>
      </w:r>
      <w:r w:rsidR="00244F3B">
        <w:rPr>
          <w:lang w:eastAsia="en-US"/>
        </w:rPr>
        <w:t>Ӏ</w:t>
      </w:r>
      <w:r w:rsidRPr="00666B90">
        <w:rPr>
          <w:lang w:eastAsia="en-US"/>
        </w:rPr>
        <w:t xml:space="preserve"> квартал 201</w:t>
      </w:r>
      <w:r w:rsidR="00AA4970">
        <w:rPr>
          <w:lang w:eastAsia="en-US"/>
        </w:rPr>
        <w:t>8</w:t>
      </w:r>
      <w:r w:rsidRPr="00666B90">
        <w:rPr>
          <w:lang w:eastAsia="en-US"/>
        </w:rPr>
        <w:t xml:space="preserve"> года (приложение).</w:t>
      </w:r>
    </w:p>
    <w:p w:rsidR="00E12834" w:rsidRPr="00666B90" w:rsidRDefault="00E12834" w:rsidP="00036710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Направить настоящее решение в управу района Гольяново города Москвы, </w:t>
      </w:r>
      <w:r w:rsidR="00036710">
        <w:rPr>
          <w:lang w:eastAsia="en-US"/>
        </w:rPr>
        <w:t>П</w:t>
      </w:r>
      <w:r w:rsidRPr="00666B90">
        <w:rPr>
          <w:lang w:eastAsia="en-US"/>
        </w:rPr>
        <w:t>рефектуру Восточного административного округа города Москвы, Департамент территориальных органов исполнительной власти.</w:t>
      </w:r>
    </w:p>
    <w:p w:rsidR="00E12834" w:rsidRPr="004D097A" w:rsidRDefault="00E12834" w:rsidP="00036710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>Настоящее решение вступает в силу со дня его принятия.</w:t>
      </w:r>
    </w:p>
    <w:p w:rsidR="00E12834" w:rsidRPr="004D097A" w:rsidRDefault="00E12834" w:rsidP="00036710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AC02BD">
        <w:t>Опубликовать настоящее решение в бюллетене «Московский муниципальный вестник</w:t>
      </w:r>
      <w:r>
        <w:t>»</w:t>
      </w:r>
      <w:r w:rsidRPr="004D097A">
        <w:t xml:space="preserve"> </w:t>
      </w:r>
      <w:r>
        <w:t>и р</w:t>
      </w:r>
      <w:r w:rsidRPr="00AC02BD">
        <w:t>азместить на официальном сайте</w:t>
      </w:r>
      <w:r>
        <w:t xml:space="preserve"> </w:t>
      </w:r>
      <w:r w:rsidRPr="00D01F88">
        <w:t>муниципального округа Гольяново:</w:t>
      </w:r>
      <w:r w:rsidRPr="00AC02BD">
        <w:t xml:space="preserve"> </w:t>
      </w:r>
      <w:hyperlink r:id="rId11" w:history="1">
        <w:r w:rsidRPr="005E61B6">
          <w:rPr>
            <w:rStyle w:val="a3"/>
            <w:color w:val="auto"/>
            <w:u w:val="none"/>
          </w:rPr>
          <w:t>http://golyanovo.org</w:t>
        </w:r>
      </w:hyperlink>
      <w:r w:rsidRPr="005E61B6">
        <w:rPr>
          <w:lang w:eastAsia="en-US"/>
        </w:rPr>
        <w:t>.</w:t>
      </w:r>
    </w:p>
    <w:p w:rsidR="00E12834" w:rsidRPr="007E6794" w:rsidRDefault="00E12834" w:rsidP="00036710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 w:rsidRPr="007E6794">
        <w:rPr>
          <w:lang w:eastAsia="en-US"/>
        </w:rPr>
        <w:t>Контроль за</w:t>
      </w:r>
      <w:proofErr w:type="gramEnd"/>
      <w:r w:rsidRPr="007E6794">
        <w:rPr>
          <w:lang w:eastAsia="en-US"/>
        </w:rPr>
        <w:t xml:space="preserve"> исполнением настоящего решения возложить на Председателя комиссии Совета депутатов муниципального округа Гольяново «</w:t>
      </w:r>
      <w:r w:rsidR="007E6794" w:rsidRPr="007E6794">
        <w:rPr>
          <w:lang w:eastAsia="en-US"/>
        </w:rPr>
        <w:t xml:space="preserve">По социально-культурной политике»   Захарова Д.Н. </w:t>
      </w:r>
    </w:p>
    <w:p w:rsidR="00036710" w:rsidRDefault="00036710" w:rsidP="00036710">
      <w:pPr>
        <w:ind w:firstLine="567"/>
      </w:pPr>
    </w:p>
    <w:p w:rsidR="00036710" w:rsidRDefault="00036710" w:rsidP="00036710">
      <w:pPr>
        <w:ind w:firstLine="567"/>
      </w:pPr>
    </w:p>
    <w:p w:rsidR="00081004" w:rsidRPr="00E47F29" w:rsidRDefault="00081004" w:rsidP="00081004">
      <w:pPr>
        <w:adjustRightInd w:val="0"/>
        <w:jc w:val="both"/>
        <w:rPr>
          <w:b/>
        </w:rPr>
      </w:pPr>
      <w:r w:rsidRPr="00E47F29">
        <w:rPr>
          <w:b/>
        </w:rPr>
        <w:t xml:space="preserve">Глава </w:t>
      </w:r>
      <w:proofErr w:type="gramStart"/>
      <w:r w:rsidRPr="00E47F29">
        <w:rPr>
          <w:b/>
        </w:rPr>
        <w:t>муниципального</w:t>
      </w:r>
      <w:proofErr w:type="gramEnd"/>
      <w:r w:rsidRPr="00E47F29">
        <w:rPr>
          <w:b/>
        </w:rPr>
        <w:t xml:space="preserve"> </w:t>
      </w:r>
    </w:p>
    <w:p w:rsidR="00E12834" w:rsidRDefault="00081004" w:rsidP="00081004">
      <w:pPr>
        <w:sectPr w:rsidR="00E12834" w:rsidSect="003E46C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b/>
        </w:rPr>
        <w:t xml:space="preserve">округа Гольяново          </w:t>
      </w:r>
      <w:r w:rsidRPr="00E47F29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</w:t>
      </w:r>
      <w:r w:rsidR="0066414C">
        <w:rPr>
          <w:b/>
        </w:rPr>
        <w:t xml:space="preserve">         </w:t>
      </w:r>
      <w:r>
        <w:rPr>
          <w:b/>
        </w:rPr>
        <w:t xml:space="preserve">  </w:t>
      </w:r>
      <w:proofErr w:type="spellStart"/>
      <w:r w:rsidRPr="00E47F29">
        <w:rPr>
          <w:b/>
        </w:rPr>
        <w:t>Т.М.Четвертков</w:t>
      </w:r>
      <w:proofErr w:type="spellEnd"/>
    </w:p>
    <w:p w:rsidR="00AA4970" w:rsidRPr="00C14D5D" w:rsidRDefault="00AA4970" w:rsidP="00AA4970">
      <w:pPr>
        <w:ind w:left="14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r w:rsidRPr="00C14D5D">
        <w:rPr>
          <w:sz w:val="22"/>
          <w:szCs w:val="22"/>
        </w:rPr>
        <w:t>Приложение</w:t>
      </w:r>
    </w:p>
    <w:p w:rsidR="00AA4970" w:rsidRPr="00C14D5D" w:rsidRDefault="00AA4970" w:rsidP="00AA4970">
      <w:pPr>
        <w:ind w:left="10773"/>
        <w:rPr>
          <w:sz w:val="22"/>
          <w:szCs w:val="22"/>
        </w:rPr>
      </w:pPr>
      <w:r w:rsidRPr="00C14D5D">
        <w:rPr>
          <w:sz w:val="22"/>
          <w:szCs w:val="22"/>
        </w:rPr>
        <w:t xml:space="preserve">к решению Совета депутатов </w:t>
      </w:r>
      <w:r>
        <w:rPr>
          <w:sz w:val="22"/>
          <w:szCs w:val="22"/>
        </w:rPr>
        <w:t>муниципального округа Гольяново</w:t>
      </w:r>
    </w:p>
    <w:p w:rsidR="00AA4970" w:rsidRPr="00C14D5D" w:rsidRDefault="002962AD" w:rsidP="002962A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от 20 июня 2018</w:t>
      </w:r>
      <w:r w:rsidR="00AA4970" w:rsidRPr="00C14D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года  №11/2                                    </w:t>
      </w:r>
    </w:p>
    <w:tbl>
      <w:tblPr>
        <w:tblW w:w="16707" w:type="dxa"/>
        <w:jc w:val="center"/>
        <w:tblLook w:val="04A0" w:firstRow="1" w:lastRow="0" w:firstColumn="1" w:lastColumn="0" w:noHBand="0" w:noVBand="1"/>
      </w:tblPr>
      <w:tblGrid>
        <w:gridCol w:w="16707"/>
      </w:tblGrid>
      <w:tr w:rsidR="00057DCE" w:rsidTr="00057DCE">
        <w:trPr>
          <w:trHeight w:val="1020"/>
          <w:jc w:val="center"/>
        </w:trPr>
        <w:tc>
          <w:tcPr>
            <w:tcW w:w="16707" w:type="dxa"/>
          </w:tcPr>
          <w:p w:rsidR="00057DCE" w:rsidRDefault="00057DCE"/>
          <w:tbl>
            <w:tblPr>
              <w:tblW w:w="15107" w:type="dxa"/>
              <w:jc w:val="center"/>
              <w:tblInd w:w="739" w:type="dxa"/>
              <w:tblLook w:val="04A0" w:firstRow="1" w:lastRow="0" w:firstColumn="1" w:lastColumn="0" w:noHBand="0" w:noVBand="1"/>
            </w:tblPr>
            <w:tblGrid>
              <w:gridCol w:w="560"/>
              <w:gridCol w:w="2228"/>
              <w:gridCol w:w="2037"/>
              <w:gridCol w:w="1500"/>
              <w:gridCol w:w="2040"/>
              <w:gridCol w:w="1540"/>
              <w:gridCol w:w="2272"/>
              <w:gridCol w:w="765"/>
              <w:gridCol w:w="783"/>
              <w:gridCol w:w="876"/>
              <w:gridCol w:w="315"/>
              <w:gridCol w:w="191"/>
            </w:tblGrid>
            <w:tr w:rsidR="00057DCE">
              <w:trPr>
                <w:gridAfter w:val="1"/>
                <w:wAfter w:w="191" w:type="dxa"/>
                <w:trHeight w:val="1020"/>
                <w:jc w:val="center"/>
              </w:trPr>
              <w:tc>
                <w:tcPr>
                  <w:tcW w:w="14916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СВОДНЫЙ КАЛЕНДАРНЫЙ ПЛАН</w:t>
                  </w:r>
                  <w:r>
                    <w:rPr>
                      <w:b/>
                      <w:bCs/>
                      <w:color w:val="000000"/>
                    </w:rPr>
                    <w:br/>
                    <w:t xml:space="preserve">культурно-массовых, досуговых, спортивных и  физкультурно-оздоровительных  мероприятий с населением по месту жительства на территории района Гольяново восточного административного округа города Москвы на </w:t>
                  </w:r>
                  <w:r>
                    <w:rPr>
                      <w:b/>
                      <w:bCs/>
                      <w:color w:val="000000"/>
                      <w:lang w:val="en-US"/>
                    </w:rPr>
                    <w:t>III</w:t>
                  </w:r>
                  <w:r>
                    <w:rPr>
                      <w:b/>
                      <w:bCs/>
                      <w:color w:val="000000"/>
                    </w:rPr>
                    <w:t xml:space="preserve"> квартал 2018 года.</w:t>
                  </w:r>
                </w:p>
              </w:tc>
            </w:tr>
            <w:tr w:rsidR="00057DCE">
              <w:trPr>
                <w:gridAfter w:val="1"/>
                <w:wAfter w:w="191" w:type="dxa"/>
                <w:trHeight w:val="660"/>
                <w:jc w:val="center"/>
              </w:trPr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22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Наименование мероприятия </w:t>
                  </w:r>
                  <w:r>
                    <w:t xml:space="preserve">(указать, в </w:t>
                  </w:r>
                  <w:proofErr w:type="gramStart"/>
                  <w:r>
                    <w:t>рамках</w:t>
                  </w:r>
                  <w:proofErr w:type="gramEnd"/>
                  <w:r>
                    <w:t xml:space="preserve"> какой программы реализовано, или какой дате посвящено)</w:t>
                  </w:r>
                </w:p>
              </w:tc>
              <w:tc>
                <w:tcPr>
                  <w:tcW w:w="20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Мероприятия, проводимые в рамках: </w:t>
                  </w:r>
                  <w:r>
                    <w:t>выполнения государственного задания (ГЗ), внебюджетной деятельности учреждения (В), по иным основаниям (И)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Дата проведения</w:t>
                  </w:r>
                </w:p>
              </w:tc>
              <w:tc>
                <w:tcPr>
                  <w:tcW w:w="20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Место проведения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Количество участников</w:t>
                  </w:r>
                </w:p>
              </w:tc>
              <w:tc>
                <w:tcPr>
                  <w:tcW w:w="22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Организаторы мероприятия</w:t>
                  </w:r>
                </w:p>
              </w:tc>
              <w:tc>
                <w:tcPr>
                  <w:tcW w:w="273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Бюджет мероприятия (</w:t>
                  </w:r>
                  <w:proofErr w:type="spellStart"/>
                  <w:r>
                    <w:rPr>
                      <w:b/>
                      <w:bCs/>
                    </w:rPr>
                    <w:t>тыс</w:t>
                  </w:r>
                  <w:proofErr w:type="gramStart"/>
                  <w:r>
                    <w:rPr>
                      <w:b/>
                      <w:bCs/>
                    </w:rPr>
                    <w:t>.р</w:t>
                  </w:r>
                  <w:proofErr w:type="gramEnd"/>
                  <w:r>
                    <w:rPr>
                      <w:b/>
                      <w:bCs/>
                    </w:rPr>
                    <w:t>уб</w:t>
                  </w:r>
                  <w:proofErr w:type="spellEnd"/>
                  <w:r>
                    <w:rPr>
                      <w:b/>
                      <w:bCs/>
                    </w:rPr>
                    <w:t>.)</w:t>
                  </w:r>
                </w:p>
              </w:tc>
            </w:tr>
            <w:tr w:rsidR="00057DCE">
              <w:trPr>
                <w:trHeight w:val="285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7DCE" w:rsidRDefault="00057D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7DCE" w:rsidRDefault="00057D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7DCE" w:rsidRDefault="00057D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7DCE" w:rsidRDefault="00057D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7DCE" w:rsidRDefault="00057D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7DCE" w:rsidRDefault="00057D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7DCE" w:rsidRDefault="00057D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Бюджет города Москвы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субсидия на выполнение ГЗ (МЗ)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местный бюджет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привлеченные средства</w:t>
                  </w:r>
                </w:p>
              </w:tc>
            </w:tr>
            <w:tr w:rsidR="00057DCE">
              <w:trPr>
                <w:trHeight w:val="315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2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</w:p>
              </w:tc>
            </w:tr>
            <w:tr w:rsidR="00057DCE">
              <w:trPr>
                <w:trHeight w:val="315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228" w:type="dxa"/>
                  <w:shd w:val="clear" w:color="auto" w:fill="FFFFFF"/>
                  <w:vAlign w:val="center"/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11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              Июль</w:t>
                  </w:r>
                </w:p>
              </w:tc>
              <w:tc>
                <w:tcPr>
                  <w:tcW w:w="2272" w:type="dxa"/>
                  <w:shd w:val="clear" w:color="auto" w:fill="FFFFFF"/>
                  <w:vAlign w:val="center"/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83" w:type="dxa"/>
                  <w:shd w:val="clear" w:color="auto" w:fill="FFFFFF"/>
                  <w:vAlign w:val="center"/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76" w:type="dxa"/>
                  <w:shd w:val="clear" w:color="auto" w:fill="FFFFFF"/>
                  <w:vAlign w:val="center"/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057DCE">
              <w:trPr>
                <w:trHeight w:val="618"/>
                <w:jc w:val="center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7DCE" w:rsidRPr="002962AD" w:rsidRDefault="00057DCE">
                  <w:pPr>
                    <w:jc w:val="center"/>
                    <w:rPr>
                      <w:bCs/>
                      <w:color w:val="000000"/>
                    </w:rPr>
                  </w:pPr>
                  <w:r w:rsidRPr="002962AD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22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День любви, семьи и верности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08.07.2018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shd w:val="clear" w:color="auto" w:fill="FFFFFF"/>
                    <w:jc w:val="center"/>
                    <w:rPr>
                      <w:rFonts w:asciiTheme="minorHAnsi" w:hAnsiTheme="minorHAns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>ул. Алтайская, вл. 4</w:t>
                  </w:r>
                  <w:r>
                    <w:rPr>
                      <w:rFonts w:asciiTheme="minorHAnsi" w:hAnsiTheme="minorHAnsi"/>
                      <w:color w:val="000000"/>
                      <w:sz w:val="23"/>
                      <w:szCs w:val="23"/>
                    </w:rPr>
                    <w:t>а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shd w:val="clear" w:color="auto" w:fill="FFFFFF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 </w:t>
                  </w:r>
                  <w:r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 xml:space="preserve">Храм священномученика </w:t>
                  </w:r>
                  <w:proofErr w:type="spellStart"/>
                  <w:r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>Ермогена</w:t>
                  </w:r>
                  <w:proofErr w:type="spellEnd"/>
                  <w:r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 xml:space="preserve"> Патриарха Московского и всея Руси в Гольяново, Управа района Гольяново, ГБУ «КСЦ «Форвард»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057DCE">
              <w:trPr>
                <w:trHeight w:val="618"/>
                <w:jc w:val="center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7DCE" w:rsidRPr="002962AD" w:rsidRDefault="00057DCE">
                  <w:pPr>
                    <w:jc w:val="center"/>
                    <w:rPr>
                      <w:bCs/>
                      <w:color w:val="000000"/>
                    </w:rPr>
                  </w:pPr>
                  <w:r w:rsidRPr="002962AD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22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День открытых дверей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16.07.2018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57DCE" w:rsidRDefault="00057DCE">
                  <w:pPr>
                    <w:shd w:val="clear" w:color="auto" w:fill="FFFFFF"/>
                    <w:jc w:val="center"/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>ул.</w:t>
                  </w:r>
                  <w:r>
                    <w:rPr>
                      <w:rFonts w:asciiTheme="minorHAnsi" w:hAnsiTheme="minorHAnsi"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>Новосибирская д.11</w:t>
                  </w:r>
                </w:p>
                <w:p w:rsidR="00057DCE" w:rsidRDefault="00057DCE">
                  <w:pPr>
                    <w:jc w:val="center"/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shd w:val="clear" w:color="auto" w:fill="FFFFFF"/>
                    <w:jc w:val="center"/>
                    <w:rPr>
                      <w:rFonts w:asciiTheme="minorHAnsi" w:hAnsiTheme="minorHAnsi"/>
                      <w:color w:val="000000"/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>МДФСО</w:t>
                  </w:r>
                  <w:proofErr w:type="gramStart"/>
                  <w:r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>О”</w:t>
                  </w:r>
                  <w:proofErr w:type="gramEnd"/>
                  <w:r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>Патриот</w:t>
                  </w:r>
                  <w:proofErr w:type="spellEnd"/>
                  <w:r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>”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057DCE">
              <w:trPr>
                <w:trHeight w:val="618"/>
                <w:jc w:val="center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7DCE" w:rsidRPr="002962AD" w:rsidRDefault="00057DCE">
                  <w:pPr>
                    <w:jc w:val="center"/>
                    <w:rPr>
                      <w:bCs/>
                      <w:color w:val="000000"/>
                    </w:rPr>
                  </w:pPr>
                  <w:r w:rsidRPr="002962AD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22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 xml:space="preserve">Турнир по шахматам, </w:t>
                  </w:r>
                  <w:r>
                    <w:lastRenderedPageBreak/>
                    <w:t>приуроченный к Международному Дню шахмат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lastRenderedPageBreak/>
                    <w:t>ГЗ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19.07.2018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 xml:space="preserve">Детская библиотека № 71 </w:t>
                  </w:r>
                  <w:r>
                    <w:lastRenderedPageBreak/>
                    <w:t>ГБУК г. Москвы ЦБС ВАО, ул. Байкальская, д. 46, корп.1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lastRenderedPageBreak/>
                    <w:t>25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ГБУ «КСЦ «Форвард»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057DCE">
              <w:trPr>
                <w:trHeight w:val="55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22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Всего: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325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7DCE" w:rsidRDefault="00057DCE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3,0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057DCE">
              <w:trPr>
                <w:gridAfter w:val="1"/>
                <w:wAfter w:w="191" w:type="dxa"/>
                <w:trHeight w:val="332"/>
                <w:jc w:val="center"/>
              </w:trPr>
              <w:tc>
                <w:tcPr>
                  <w:tcW w:w="1491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Август</w:t>
                  </w:r>
                </w:p>
              </w:tc>
            </w:tr>
            <w:tr w:rsidR="00057DCE">
              <w:trPr>
                <w:trHeight w:val="511"/>
                <w:jc w:val="center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Pr="002962AD" w:rsidRDefault="00057DCE">
                  <w:pPr>
                    <w:jc w:val="center"/>
                    <w:rPr>
                      <w:color w:val="000000"/>
                    </w:rPr>
                  </w:pPr>
                  <w:r w:rsidRPr="002962A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2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Поисковая экспедиция в Мурманскую область  по поиску бойцов разведывательного отряда капитана </w:t>
                  </w:r>
                  <w:proofErr w:type="spellStart"/>
                  <w:r>
                    <w:rPr>
                      <w:color w:val="000000"/>
                    </w:rPr>
                    <w:t>Юневича</w:t>
                  </w:r>
                  <w:proofErr w:type="spellEnd"/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57DCE" w:rsidRDefault="00057DCE">
                  <w:pPr>
                    <w:pStyle w:val="a6"/>
                    <w:ind w:left="-87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</w:rPr>
                    <w:t>1-</w:t>
                  </w:r>
                  <w:r>
                    <w:rPr>
                      <w:color w:val="000000"/>
                      <w:lang w:val="en-US"/>
                    </w:rPr>
                    <w:t>20</w:t>
                  </w:r>
                  <w:r>
                    <w:rPr>
                      <w:color w:val="000000"/>
                    </w:rPr>
                    <w:t>.08.2018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Мурманская область хребет </w:t>
                  </w:r>
                  <w:proofErr w:type="spellStart"/>
                  <w:r>
                    <w:rPr>
                      <w:color w:val="000000"/>
                    </w:rPr>
                    <w:t>Мустатунтури</w:t>
                  </w:r>
                  <w:proofErr w:type="spellEnd"/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sz w:val="22"/>
                      <w:szCs w:val="22"/>
                    </w:rPr>
                    <w:t>АНО ЦГПВМ "Рубеж"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057DCE">
              <w:trPr>
                <w:trHeight w:val="511"/>
                <w:jc w:val="center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Pr="002962AD" w:rsidRDefault="00057DCE">
                  <w:pPr>
                    <w:jc w:val="center"/>
                    <w:rPr>
                      <w:color w:val="000000"/>
                    </w:rPr>
                  </w:pPr>
                  <w:r w:rsidRPr="002962AD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2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</w:pPr>
                  <w:r>
                    <w:t>Спортивный праздник "Я люблю тебя, спорт!", посвященный Дню физкультурника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t>ГЗ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10.08.2018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</w:pPr>
                  <w:r>
                    <w:t>Спортивная площадка, ул. Уссурийская, д. 16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57DCE" w:rsidRDefault="00057DCE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ГБУ «КСЦ «Форвард»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057DCE">
              <w:trPr>
                <w:trHeight w:val="511"/>
                <w:jc w:val="center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Pr="002962AD" w:rsidRDefault="00057DCE">
                  <w:pPr>
                    <w:jc w:val="center"/>
                    <w:rPr>
                      <w:color w:val="000000"/>
                    </w:rPr>
                  </w:pPr>
                  <w:r w:rsidRPr="002962AD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2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Мастер класс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24.08.2018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7DCE" w:rsidRDefault="00057DCE">
                  <w:pPr>
                    <w:shd w:val="clear" w:color="auto" w:fill="FFFFFF"/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>ул</w:t>
                  </w:r>
                  <w:proofErr w:type="gramStart"/>
                  <w:r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>.Н</w:t>
                  </w:r>
                  <w:proofErr w:type="gramEnd"/>
                  <w:r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>овосибирская</w:t>
                  </w:r>
                  <w:proofErr w:type="spellEnd"/>
                  <w:r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 xml:space="preserve"> д.11</w:t>
                  </w:r>
                </w:p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7DCE" w:rsidRDefault="00057DCE">
                  <w:pPr>
                    <w:shd w:val="clear" w:color="auto" w:fill="FFFFFF"/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>МДФСО</w:t>
                  </w:r>
                  <w:proofErr w:type="gramStart"/>
                  <w:r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>О”</w:t>
                  </w:r>
                  <w:proofErr w:type="gramEnd"/>
                  <w:r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>Патриот</w:t>
                  </w:r>
                  <w:proofErr w:type="spellEnd"/>
                  <w:r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  <w:t>”</w:t>
                  </w:r>
                </w:p>
                <w:p w:rsidR="00057DCE" w:rsidRDefault="00057DCE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057DCE">
              <w:trPr>
                <w:trHeight w:val="511"/>
                <w:jc w:val="center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Pr="002962AD" w:rsidRDefault="00057DCE">
                  <w:pPr>
                    <w:jc w:val="center"/>
                    <w:rPr>
                      <w:color w:val="000000"/>
                    </w:rPr>
                  </w:pPr>
                  <w:r w:rsidRPr="002962AD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2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День открытых дверей. Программа студии.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28.08.2018г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ул. Новосибирская д.11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АНО «Индустрия красоты и здоровья»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057DCE">
              <w:trPr>
                <w:trHeight w:val="511"/>
                <w:jc w:val="center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Pr="002962AD" w:rsidRDefault="00057DCE">
                  <w:pPr>
                    <w:jc w:val="center"/>
                    <w:rPr>
                      <w:color w:val="000000"/>
                    </w:rPr>
                  </w:pPr>
                  <w:r w:rsidRPr="002962AD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2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</w:pPr>
                  <w:r>
                    <w:t>Турнир по мини-футболу, приуроченный ко Дню дворового спорта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август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</w:pPr>
                  <w:r>
                    <w:t>Спортивная площадка, ул. Алтайская, д. 7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57DCE" w:rsidRDefault="00057DCE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ГБУ «КСЦ «Форвард»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057DCE">
              <w:trPr>
                <w:trHeight w:val="511"/>
                <w:jc w:val="center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Pr="002962AD" w:rsidRDefault="00057DCE">
                  <w:pPr>
                    <w:jc w:val="center"/>
                    <w:rPr>
                      <w:color w:val="000000"/>
                    </w:rPr>
                  </w:pPr>
                  <w:r w:rsidRPr="002962AD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22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</w:pPr>
                  <w:r>
                    <w:t>Экскурсионная программа для общественных советников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t>ГЗ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август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</w:pPr>
                  <w:r>
                    <w:t>город Александров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57DCE" w:rsidRDefault="00057DCE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ГБУ «КСЦ «Форвард»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057DCE">
              <w:trPr>
                <w:trHeight w:val="315"/>
                <w:jc w:val="center"/>
              </w:trPr>
              <w:tc>
                <w:tcPr>
                  <w:tcW w:w="836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                                                                                                                        Всего: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434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7DCE" w:rsidRDefault="00057DCE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7DCE" w:rsidRDefault="00057DCE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-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7DCE" w:rsidRDefault="00057DCE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110,0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057DCE">
              <w:trPr>
                <w:gridAfter w:val="1"/>
                <w:wAfter w:w="191" w:type="dxa"/>
                <w:trHeight w:val="315"/>
                <w:jc w:val="center"/>
              </w:trPr>
              <w:tc>
                <w:tcPr>
                  <w:tcW w:w="1491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>Сентябрь</w:t>
                  </w:r>
                </w:p>
              </w:tc>
            </w:tr>
            <w:tr w:rsidR="00057DCE">
              <w:trPr>
                <w:trHeight w:val="63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7DCE" w:rsidRPr="002962AD" w:rsidRDefault="00057DCE">
                  <w:pPr>
                    <w:jc w:val="center"/>
                    <w:rPr>
                      <w:bCs/>
                      <w:color w:val="000000"/>
                    </w:rPr>
                  </w:pPr>
                  <w:r w:rsidRPr="002962AD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2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Дни открытых дверей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01-28.09.2018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rPr>
                      <w:color w:val="000000"/>
                    </w:rPr>
                    <w:t>ул. Байкальская, д.42/14, к.1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300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АНО Клуб «Айкидо-спорт»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057DCE">
              <w:trPr>
                <w:trHeight w:val="63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7DCE" w:rsidRPr="002962AD" w:rsidRDefault="00057DCE">
                  <w:pPr>
                    <w:jc w:val="center"/>
                    <w:rPr>
                      <w:bCs/>
                      <w:color w:val="000000"/>
                    </w:rPr>
                  </w:pPr>
                  <w:r w:rsidRPr="002962AD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2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Турнир по мини-футболу, приуроченный ко Дню солидарности в борьбе с терроризмом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ГЗ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01.09.2018</w:t>
                  </w:r>
                </w:p>
                <w:p w:rsidR="00057DCE" w:rsidRDefault="00057DCE">
                  <w:pPr>
                    <w:jc w:val="center"/>
                  </w:pPr>
                  <w:r>
                    <w:t>12:00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Спортивная площадка, ул. Уссурийская, д. 16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rPr>
                      <w:color w:val="000000"/>
                    </w:rPr>
                    <w:t>ГБУ «КСЦ «Форвард»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057DCE">
              <w:trPr>
                <w:trHeight w:val="63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7DCE" w:rsidRPr="002962AD" w:rsidRDefault="00057DCE">
                  <w:pPr>
                    <w:jc w:val="center"/>
                    <w:rPr>
                      <w:bCs/>
                      <w:color w:val="000000"/>
                    </w:rPr>
                  </w:pPr>
                  <w:r w:rsidRPr="002962AD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2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Культурно-массовое мероприятие, приуроченное к празднованию Дня города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ГЗ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08.09.2018</w:t>
                  </w:r>
                </w:p>
                <w:p w:rsidR="00057DCE" w:rsidRDefault="00057DCE">
                  <w:pPr>
                    <w:jc w:val="center"/>
                  </w:pPr>
                  <w:r>
                    <w:t>12:00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 xml:space="preserve">«Сквер Гольяново», ул. </w:t>
                  </w:r>
                  <w:proofErr w:type="gramStart"/>
                  <w:r>
                    <w:t>Алтайская</w:t>
                  </w:r>
                  <w:proofErr w:type="gramEnd"/>
                  <w:r>
                    <w:t>, д. 4-А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300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rPr>
                      <w:color w:val="000000"/>
                    </w:rPr>
                    <w:t>ГБУ «КСЦ «Форвард»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057DCE">
              <w:trPr>
                <w:trHeight w:val="63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7DCE" w:rsidRPr="002962AD" w:rsidRDefault="00057DCE">
                  <w:pPr>
                    <w:jc w:val="center"/>
                    <w:rPr>
                      <w:bCs/>
                      <w:color w:val="000000"/>
                    </w:rPr>
                  </w:pPr>
                  <w:r w:rsidRPr="002962AD"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2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Спортивно-массовый праздник "</w:t>
                  </w:r>
                  <w:proofErr w:type="gramStart"/>
                  <w:r>
                    <w:t>Мое</w:t>
                  </w:r>
                  <w:proofErr w:type="gramEnd"/>
                  <w:r>
                    <w:t xml:space="preserve"> Гольяново", приуроченный к празднованию Дня города.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ГЗ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08.09.2018</w:t>
                  </w:r>
                </w:p>
                <w:p w:rsidR="00057DCE" w:rsidRDefault="00057DCE">
                  <w:pPr>
                    <w:jc w:val="center"/>
                  </w:pPr>
                  <w:r>
                    <w:t>12:00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 xml:space="preserve">«Сквер Гольяново», ул. </w:t>
                  </w:r>
                  <w:proofErr w:type="gramStart"/>
                  <w:r>
                    <w:t>Алтайская</w:t>
                  </w:r>
                  <w:proofErr w:type="gramEnd"/>
                  <w:r>
                    <w:t>, д. 4-А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300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rPr>
                      <w:color w:val="000000"/>
                    </w:rPr>
                    <w:t>ГБУ «КСЦ «Форвард»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057DCE">
              <w:trPr>
                <w:trHeight w:val="63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7DCE" w:rsidRPr="002962AD" w:rsidRDefault="00057DCE">
                  <w:pPr>
                    <w:jc w:val="center"/>
                    <w:rPr>
                      <w:bCs/>
                      <w:color w:val="000000"/>
                    </w:rPr>
                  </w:pPr>
                  <w:r w:rsidRPr="002962AD"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2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Социально-значимое, культурно-массовое мероприятие «День города»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08.09.2018</w:t>
                  </w:r>
                </w:p>
                <w:p w:rsidR="00057DCE" w:rsidRDefault="00057DCE">
                  <w:pPr>
                    <w:jc w:val="center"/>
                  </w:pPr>
                  <w:r>
                    <w:t>12:00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 xml:space="preserve">«Сквер Гольяново», ул. </w:t>
                  </w:r>
                  <w:proofErr w:type="gramStart"/>
                  <w:r>
                    <w:t>Алтайская</w:t>
                  </w:r>
                  <w:proofErr w:type="gramEnd"/>
                  <w:r>
                    <w:t>, д. 4-А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2000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Управа района Гольяново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450,0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057DCE">
              <w:trPr>
                <w:trHeight w:val="63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7DCE" w:rsidRPr="002962AD" w:rsidRDefault="00057DCE">
                  <w:pPr>
                    <w:jc w:val="center"/>
                    <w:rPr>
                      <w:bCs/>
                      <w:color w:val="000000"/>
                    </w:rPr>
                  </w:pPr>
                  <w:r w:rsidRPr="002962AD">
                    <w:rPr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2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Участие в обеспечении празднования Дня города (организация площадки военно-прикладной тематики)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08.09.2018</w:t>
                  </w:r>
                </w:p>
                <w:p w:rsidR="00057DCE" w:rsidRDefault="00057DCE">
                  <w:pPr>
                    <w:jc w:val="center"/>
                  </w:pPr>
                  <w:r>
                    <w:t>12:00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 xml:space="preserve">«Сквер Гольяново», ул. </w:t>
                  </w:r>
                  <w:proofErr w:type="gramStart"/>
                  <w:r>
                    <w:t>Алтайская</w:t>
                  </w:r>
                  <w:proofErr w:type="gramEnd"/>
                  <w:r>
                    <w:t>, д. 4-А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Управа района Гольяново,</w:t>
                  </w:r>
                </w:p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sz w:val="22"/>
                      <w:szCs w:val="22"/>
                    </w:rPr>
                    <w:t>АНО ЦГПВМ "Рубеж"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057DCE">
              <w:trPr>
                <w:trHeight w:val="630"/>
                <w:jc w:val="center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7DCE" w:rsidRPr="002962AD" w:rsidRDefault="00057DCE">
                  <w:pPr>
                    <w:jc w:val="center"/>
                    <w:rPr>
                      <w:bCs/>
                      <w:color w:val="000000"/>
                    </w:rPr>
                  </w:pPr>
                  <w:r w:rsidRPr="002962AD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22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День города (мастер классы).</w:t>
                  </w:r>
                </w:p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Социально </w:t>
                  </w:r>
                  <w:r>
                    <w:rPr>
                      <w:color w:val="000000"/>
                    </w:rPr>
                    <w:lastRenderedPageBreak/>
                    <w:t>значимое мероприятие, посвященное праздничной дате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lastRenderedPageBreak/>
                    <w:t>И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08.09.2018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ул. Новосибирская д.11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АНО «Индустрия красоты и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057DCE">
              <w:trPr>
                <w:trHeight w:val="63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7DCE" w:rsidRPr="002962AD" w:rsidRDefault="00057DCE">
                  <w:pPr>
                    <w:jc w:val="center"/>
                    <w:rPr>
                      <w:bCs/>
                      <w:color w:val="000000"/>
                    </w:rPr>
                  </w:pPr>
                  <w:r w:rsidRPr="002962AD">
                    <w:rPr>
                      <w:bCs/>
                      <w:color w:val="000000"/>
                    </w:rPr>
                    <w:lastRenderedPageBreak/>
                    <w:t>8</w:t>
                  </w:r>
                </w:p>
              </w:tc>
              <w:tc>
                <w:tcPr>
                  <w:tcW w:w="2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Консультация педагог Студии по видам занятий для подростков и населения.</w:t>
                  </w:r>
                </w:p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Программа студии.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09.09.2018г.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ул. Новосибирская д.11</w:t>
                  </w:r>
                </w:p>
                <w:p w:rsidR="00057DCE" w:rsidRDefault="00057DCE">
                  <w:pPr>
                    <w:jc w:val="center"/>
                  </w:pPr>
                  <w:r>
                    <w:rPr>
                      <w:color w:val="000000"/>
                    </w:rPr>
                    <w:t>Студия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АНО «Индустрия красоты и здоровья»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057DCE">
              <w:trPr>
                <w:trHeight w:val="63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7DCE" w:rsidRPr="002962AD" w:rsidRDefault="00057DCE">
                  <w:pPr>
                    <w:jc w:val="center"/>
                    <w:rPr>
                      <w:bCs/>
                      <w:color w:val="000000"/>
                    </w:rPr>
                  </w:pPr>
                  <w:r w:rsidRPr="002962AD">
                    <w:rPr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2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sz w:val="22"/>
                      <w:szCs w:val="22"/>
                    </w:rPr>
                    <w:t>Урок мужества, посвящённый началу Второй мировой войны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11.09.2018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ул. Новосибирская, 11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sz w:val="22"/>
                      <w:szCs w:val="22"/>
                    </w:rPr>
                    <w:t>АНО ЦГПВМ "Рубеж"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057DCE">
              <w:trPr>
                <w:trHeight w:val="63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7DCE" w:rsidRPr="002962AD" w:rsidRDefault="00057DCE">
                  <w:pPr>
                    <w:jc w:val="center"/>
                    <w:rPr>
                      <w:bCs/>
                      <w:color w:val="000000"/>
                    </w:rPr>
                  </w:pPr>
                  <w:r w:rsidRPr="002962AD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2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Организация и проведение военно-тактической игры «Партизанский рейд» среди команд ВПК района Гольяново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rPr>
                      <w:color w:val="000000"/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15.09.2018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НП Лосиный остров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АНО ЦГПВМ "Рубеж"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057DCE">
              <w:trPr>
                <w:trHeight w:val="63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7DCE" w:rsidRPr="002962AD" w:rsidRDefault="00057DCE">
                  <w:pPr>
                    <w:jc w:val="center"/>
                    <w:rPr>
                      <w:bCs/>
                      <w:color w:val="000000"/>
                    </w:rPr>
                  </w:pPr>
                  <w:r w:rsidRPr="002962AD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2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Легкоатлетическая эстафета среди ГБОУ района Гольяново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ГЗ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22.09.2018</w:t>
                  </w:r>
                </w:p>
                <w:p w:rsidR="00057DCE" w:rsidRDefault="00057DCE">
                  <w:pPr>
                    <w:jc w:val="center"/>
                  </w:pPr>
                  <w:r>
                    <w:t>11:00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 xml:space="preserve">«Сквер Гольяново», ул. </w:t>
                  </w:r>
                  <w:proofErr w:type="gramStart"/>
                  <w:r>
                    <w:t>Алтайская</w:t>
                  </w:r>
                  <w:proofErr w:type="gramEnd"/>
                  <w:r>
                    <w:t>, д. 4-А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rPr>
                      <w:color w:val="000000"/>
                    </w:rPr>
                    <w:t>ГБУ «КСЦ «Форвард»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057DCE">
              <w:trPr>
                <w:trHeight w:val="63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7DCE" w:rsidRPr="002962AD" w:rsidRDefault="00057DCE">
                  <w:pPr>
                    <w:jc w:val="center"/>
                    <w:rPr>
                      <w:bCs/>
                      <w:color w:val="000000"/>
                    </w:rPr>
                  </w:pPr>
                  <w:r w:rsidRPr="002962AD">
                    <w:rPr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2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Спортивно-массовый праздник «</w:t>
                  </w:r>
                  <w:proofErr w:type="spellStart"/>
                  <w:r>
                    <w:t>Гольяновская</w:t>
                  </w:r>
                  <w:proofErr w:type="spellEnd"/>
                  <w:r>
                    <w:t xml:space="preserve"> осень»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22.09.2018</w:t>
                  </w:r>
                </w:p>
                <w:p w:rsidR="00057DCE" w:rsidRDefault="00057DCE">
                  <w:pPr>
                    <w:jc w:val="center"/>
                  </w:pPr>
                  <w:r>
                    <w:t>10:00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 xml:space="preserve">«Сквер Гольяново», ул. </w:t>
                  </w:r>
                  <w:proofErr w:type="gramStart"/>
                  <w:r>
                    <w:t>Алтайская</w:t>
                  </w:r>
                  <w:proofErr w:type="gramEnd"/>
                  <w:r>
                    <w:t>, д. 4-А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1500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Управа района Гольяново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500,0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057DCE">
              <w:trPr>
                <w:trHeight w:val="63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7DCE" w:rsidRPr="002962AD" w:rsidRDefault="00057DCE">
                  <w:pPr>
                    <w:jc w:val="center"/>
                    <w:rPr>
                      <w:bCs/>
                      <w:color w:val="000000"/>
                    </w:rPr>
                  </w:pPr>
                  <w:r w:rsidRPr="002962AD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2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Социально – развивающее мероприятие. Программа «Московское долголетие»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23.09.2018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ул. Новосибирская д.11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АНО «Индустрия красоты и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057DCE" w:rsidTr="00057DCE">
              <w:trPr>
                <w:trHeight w:val="630"/>
                <w:jc w:val="center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7DCE" w:rsidRPr="002962AD" w:rsidRDefault="00351E22">
                  <w:pPr>
                    <w:jc w:val="center"/>
                    <w:rPr>
                      <w:bCs/>
                      <w:color w:val="000000"/>
                    </w:rPr>
                  </w:pPr>
                  <w:r w:rsidRPr="002962AD">
                    <w:rPr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22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010F3" w:rsidRDefault="00057DCE">
                  <w:pPr>
                    <w:jc w:val="center"/>
                  </w:pPr>
                  <w:r>
                    <w:t xml:space="preserve">Вечер памяти, посвященный </w:t>
                  </w:r>
                </w:p>
                <w:p w:rsidR="00057DCE" w:rsidRDefault="00057DCE">
                  <w:pPr>
                    <w:jc w:val="center"/>
                  </w:pPr>
                  <w:bookmarkStart w:id="0" w:name="_GoBack"/>
                  <w:bookmarkEnd w:id="0"/>
                  <w:r>
                    <w:t xml:space="preserve"> 77-ой годовщине </w:t>
                  </w:r>
                  <w:r>
                    <w:lastRenderedPageBreak/>
                    <w:t>начала  блокады Ленинграда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lastRenderedPageBreak/>
                    <w:t>И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12.09.2018</w:t>
                  </w:r>
                </w:p>
                <w:p w:rsidR="00057DCE" w:rsidRDefault="00057DCE">
                  <w:pPr>
                    <w:jc w:val="center"/>
                  </w:pPr>
                  <w:r>
                    <w:t xml:space="preserve">время проведения </w:t>
                  </w:r>
                  <w:r>
                    <w:lastRenderedPageBreak/>
                    <w:t>уточняется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lastRenderedPageBreak/>
                    <w:t xml:space="preserve">Библиотека №73, Культурный  центр академика </w:t>
                  </w:r>
                  <w:proofErr w:type="spellStart"/>
                  <w:r>
                    <w:lastRenderedPageBreak/>
                    <w:t>Д.С.Лихачева</w:t>
                  </w:r>
                  <w:proofErr w:type="spellEnd"/>
                  <w:r>
                    <w:t xml:space="preserve"> ГБУК </w:t>
                  </w:r>
                  <w:proofErr w:type="spellStart"/>
                  <w:r>
                    <w:t>г</w:t>
                  </w:r>
                  <w:proofErr w:type="gramStart"/>
                  <w:r>
                    <w:t>.М</w:t>
                  </w:r>
                  <w:proofErr w:type="gramEnd"/>
                  <w:r>
                    <w:t>осквы</w:t>
                  </w:r>
                  <w:proofErr w:type="spellEnd"/>
                  <w:r>
                    <w:t xml:space="preserve"> ЦБС ВАО, </w:t>
                  </w:r>
                  <w:proofErr w:type="spellStart"/>
                  <w:r>
                    <w:t>ул.Амурская</w:t>
                  </w:r>
                  <w:proofErr w:type="spellEnd"/>
                  <w:r>
                    <w:t>, 31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9B1EED">
                  <w:pPr>
                    <w:jc w:val="center"/>
                  </w:pPr>
                  <w:r>
                    <w:lastRenderedPageBreak/>
                    <w:t>3</w:t>
                  </w:r>
                  <w:r w:rsidR="00057DCE">
                    <w:t>0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Pr="00B551E9" w:rsidRDefault="00057DCE">
                  <w:pPr>
                    <w:jc w:val="center"/>
                  </w:pPr>
                  <w:r w:rsidRPr="00B551E9">
                    <w:t>Аппарат СД МО Гольяново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Pr="00B551E9" w:rsidRDefault="00B551E9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150,0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057DCE">
              <w:trPr>
                <w:trHeight w:val="63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57DCE" w:rsidRPr="002962AD" w:rsidRDefault="00351E22">
                  <w:pPr>
                    <w:jc w:val="center"/>
                    <w:rPr>
                      <w:bCs/>
                      <w:color w:val="000000"/>
                    </w:rPr>
                  </w:pPr>
                  <w:r w:rsidRPr="002962AD">
                    <w:rPr>
                      <w:bCs/>
                      <w:color w:val="000000"/>
                    </w:rPr>
                    <w:lastRenderedPageBreak/>
                    <w:t>15</w:t>
                  </w:r>
                </w:p>
              </w:tc>
              <w:tc>
                <w:tcPr>
                  <w:tcW w:w="2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proofErr w:type="spellStart"/>
                  <w:r>
                    <w:t>Военно</w:t>
                  </w:r>
                  <w:proofErr w:type="spellEnd"/>
                  <w:r>
                    <w:t xml:space="preserve"> - спортивная игра «Зарница»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28.09.2018</w:t>
                  </w:r>
                </w:p>
                <w:p w:rsidR="00057DCE" w:rsidRDefault="00057DCE">
                  <w:pPr>
                    <w:jc w:val="center"/>
                  </w:pPr>
                  <w:r>
                    <w:t>время проведения уточняется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 xml:space="preserve">«Сквер Гольяново», ул. </w:t>
                  </w:r>
                  <w:proofErr w:type="gramStart"/>
                  <w:r>
                    <w:t>Алтайская</w:t>
                  </w:r>
                  <w:proofErr w:type="gramEnd"/>
                  <w:r>
                    <w:t>, д.4-А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Default="00057DCE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57DCE" w:rsidRPr="00B551E9" w:rsidRDefault="00057DCE">
                  <w:pPr>
                    <w:jc w:val="center"/>
                  </w:pPr>
                  <w:r w:rsidRPr="00B551E9">
                    <w:t>Аппарат СД МО Гольяново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Pr="00B551E9" w:rsidRDefault="00B551E9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349,0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057DCE">
              <w:trPr>
                <w:trHeight w:val="315"/>
                <w:jc w:val="center"/>
              </w:trPr>
              <w:tc>
                <w:tcPr>
                  <w:tcW w:w="836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7DCE" w:rsidRDefault="00057DC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Всего: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7DCE" w:rsidRPr="00B551E9" w:rsidRDefault="00351E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4920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7DCE" w:rsidRDefault="00057DCE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7DCE" w:rsidRPr="00B551E9" w:rsidRDefault="00057DCE">
                  <w:pPr>
                    <w:jc w:val="center"/>
                    <w:rPr>
                      <w:b/>
                    </w:rPr>
                  </w:pPr>
                  <w:r w:rsidRPr="00B551E9">
                    <w:rPr>
                      <w:b/>
                    </w:rPr>
                    <w:t>950,0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7DCE" w:rsidRPr="00B551E9" w:rsidRDefault="00AB1AE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155</w:t>
                  </w:r>
                  <w:r w:rsidR="00057DCE" w:rsidRPr="00B551E9">
                    <w:rPr>
                      <w:b/>
                    </w:rPr>
                    <w:t>,0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7DCE" w:rsidRPr="00B551E9" w:rsidRDefault="00B551E9">
                  <w:pPr>
                    <w:jc w:val="center"/>
                    <w:rPr>
                      <w:b/>
                    </w:rPr>
                  </w:pPr>
                  <w:r w:rsidRPr="00B551E9">
                    <w:rPr>
                      <w:b/>
                    </w:rPr>
                    <w:t>499,0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7DCE" w:rsidRDefault="00057DCE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-</w:t>
                  </w:r>
                </w:p>
              </w:tc>
            </w:tr>
            <w:tr w:rsidR="00057DCE">
              <w:trPr>
                <w:trHeight w:val="315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057DCE" w:rsidRDefault="00057DCE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780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57DCE" w:rsidRDefault="00057DC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 (досуговые, спортивные и социально-значимые мероприятия):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7DCE" w:rsidRPr="00B551E9" w:rsidRDefault="00351E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5679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7DCE" w:rsidRDefault="00057DCE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7DCE" w:rsidRPr="00B551E9" w:rsidRDefault="00057DCE">
                  <w:pPr>
                    <w:jc w:val="center"/>
                    <w:rPr>
                      <w:b/>
                    </w:rPr>
                  </w:pPr>
                  <w:r w:rsidRPr="00B551E9">
                    <w:rPr>
                      <w:b/>
                    </w:rPr>
                    <w:t>950,0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7DCE" w:rsidRPr="00B551E9" w:rsidRDefault="00AB1AE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268</w:t>
                  </w:r>
                  <w:r w:rsidR="00057DCE" w:rsidRPr="00B551E9">
                    <w:rPr>
                      <w:b/>
                    </w:rPr>
                    <w:t>,0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7DCE" w:rsidRPr="00B551E9" w:rsidRDefault="00B551E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B551E9">
                    <w:rPr>
                      <w:b/>
                    </w:rPr>
                    <w:t>499,0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7DCE" w:rsidRDefault="00057D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</w:tbl>
          <w:p w:rsidR="00057DCE" w:rsidRDefault="00057DCE"/>
        </w:tc>
      </w:tr>
    </w:tbl>
    <w:p w:rsidR="00057DCE" w:rsidRDefault="00057DCE" w:rsidP="00057DCE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7DCE" w:rsidRDefault="00057DCE" w:rsidP="00057DCE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4970" w:rsidRDefault="00AA4970" w:rsidP="00AA4970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AA4970" w:rsidSect="00AA4970">
      <w:pgSz w:w="16838" w:h="11906" w:orient="landscape"/>
      <w:pgMar w:top="567" w:right="1529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14C" w:rsidRDefault="0066414C" w:rsidP="00D6420D">
      <w:r>
        <w:separator/>
      </w:r>
    </w:p>
  </w:endnote>
  <w:endnote w:type="continuationSeparator" w:id="0">
    <w:p w:rsidR="0066414C" w:rsidRDefault="0066414C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14C" w:rsidRDefault="0066414C" w:rsidP="00D6420D">
      <w:r>
        <w:separator/>
      </w:r>
    </w:p>
  </w:footnote>
  <w:footnote w:type="continuationSeparator" w:id="0">
    <w:p w:rsidR="0066414C" w:rsidRDefault="0066414C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4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cs="Times New Roman" w:hint="default"/>
      </w:rPr>
    </w:lvl>
  </w:abstractNum>
  <w:abstractNum w:abstractNumId="18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20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29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0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4"/>
  </w:num>
  <w:num w:numId="5">
    <w:abstractNumId w:val="16"/>
  </w:num>
  <w:num w:numId="6">
    <w:abstractNumId w:val="12"/>
  </w:num>
  <w:num w:numId="7">
    <w:abstractNumId w:val="0"/>
  </w:num>
  <w:num w:numId="8">
    <w:abstractNumId w:val="4"/>
  </w:num>
  <w:num w:numId="9">
    <w:abstractNumId w:val="24"/>
  </w:num>
  <w:num w:numId="10">
    <w:abstractNumId w:val="11"/>
  </w:num>
  <w:num w:numId="11">
    <w:abstractNumId w:val="5"/>
  </w:num>
  <w:num w:numId="12">
    <w:abstractNumId w:val="21"/>
  </w:num>
  <w:num w:numId="13">
    <w:abstractNumId w:val="22"/>
  </w:num>
  <w:num w:numId="14">
    <w:abstractNumId w:val="9"/>
  </w:num>
  <w:num w:numId="15">
    <w:abstractNumId w:val="29"/>
  </w:num>
  <w:num w:numId="16">
    <w:abstractNumId w:val="27"/>
  </w:num>
  <w:num w:numId="17">
    <w:abstractNumId w:val="30"/>
  </w:num>
  <w:num w:numId="18">
    <w:abstractNumId w:val="7"/>
  </w:num>
  <w:num w:numId="19">
    <w:abstractNumId w:val="10"/>
  </w:num>
  <w:num w:numId="20">
    <w:abstractNumId w:val="26"/>
  </w:num>
  <w:num w:numId="21">
    <w:abstractNumId w:val="15"/>
  </w:num>
  <w:num w:numId="22">
    <w:abstractNumId w:val="23"/>
  </w:num>
  <w:num w:numId="23">
    <w:abstractNumId w:val="18"/>
  </w:num>
  <w:num w:numId="24">
    <w:abstractNumId w:val="6"/>
  </w:num>
  <w:num w:numId="25">
    <w:abstractNumId w:val="2"/>
  </w:num>
  <w:num w:numId="26">
    <w:abstractNumId w:val="25"/>
  </w:num>
  <w:num w:numId="27">
    <w:abstractNumId w:val="8"/>
  </w:num>
  <w:num w:numId="28">
    <w:abstractNumId w:val="2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E8F"/>
    <w:rsid w:val="00014F7F"/>
    <w:rsid w:val="00026291"/>
    <w:rsid w:val="00036710"/>
    <w:rsid w:val="00046DE6"/>
    <w:rsid w:val="00053C6F"/>
    <w:rsid w:val="00057DCE"/>
    <w:rsid w:val="0006575D"/>
    <w:rsid w:val="00066D0A"/>
    <w:rsid w:val="00081004"/>
    <w:rsid w:val="00085A27"/>
    <w:rsid w:val="000A0FCE"/>
    <w:rsid w:val="000A614B"/>
    <w:rsid w:val="000B26F7"/>
    <w:rsid w:val="000B44D5"/>
    <w:rsid w:val="000C612D"/>
    <w:rsid w:val="000D24A0"/>
    <w:rsid w:val="000E49E0"/>
    <w:rsid w:val="000F776B"/>
    <w:rsid w:val="001008B5"/>
    <w:rsid w:val="001010F3"/>
    <w:rsid w:val="00112168"/>
    <w:rsid w:val="00114659"/>
    <w:rsid w:val="00125834"/>
    <w:rsid w:val="001532B7"/>
    <w:rsid w:val="0015333B"/>
    <w:rsid w:val="00164640"/>
    <w:rsid w:val="00174F52"/>
    <w:rsid w:val="0017706B"/>
    <w:rsid w:val="00182C70"/>
    <w:rsid w:val="001919DB"/>
    <w:rsid w:val="001B2BCD"/>
    <w:rsid w:val="001B58EB"/>
    <w:rsid w:val="001C44C8"/>
    <w:rsid w:val="001C7F0D"/>
    <w:rsid w:val="001D2EC5"/>
    <w:rsid w:val="001D5956"/>
    <w:rsid w:val="0021339C"/>
    <w:rsid w:val="002359E8"/>
    <w:rsid w:val="00241000"/>
    <w:rsid w:val="00244F3B"/>
    <w:rsid w:val="00247888"/>
    <w:rsid w:val="00253C27"/>
    <w:rsid w:val="002828A6"/>
    <w:rsid w:val="002962AD"/>
    <w:rsid w:val="002B1883"/>
    <w:rsid w:val="002C5421"/>
    <w:rsid w:val="002D0859"/>
    <w:rsid w:val="002F7759"/>
    <w:rsid w:val="0031029A"/>
    <w:rsid w:val="00326B8D"/>
    <w:rsid w:val="003278E9"/>
    <w:rsid w:val="00330EA9"/>
    <w:rsid w:val="00334920"/>
    <w:rsid w:val="00336B8E"/>
    <w:rsid w:val="00346F66"/>
    <w:rsid w:val="0035170A"/>
    <w:rsid w:val="00351E22"/>
    <w:rsid w:val="00360EFC"/>
    <w:rsid w:val="003632D7"/>
    <w:rsid w:val="00372483"/>
    <w:rsid w:val="0039090B"/>
    <w:rsid w:val="00395527"/>
    <w:rsid w:val="003969C6"/>
    <w:rsid w:val="003C1101"/>
    <w:rsid w:val="003E46CF"/>
    <w:rsid w:val="003E47EC"/>
    <w:rsid w:val="0040210E"/>
    <w:rsid w:val="004118C0"/>
    <w:rsid w:val="00424FC9"/>
    <w:rsid w:val="00433FC4"/>
    <w:rsid w:val="00445623"/>
    <w:rsid w:val="00445723"/>
    <w:rsid w:val="0046506F"/>
    <w:rsid w:val="0047367D"/>
    <w:rsid w:val="0048298F"/>
    <w:rsid w:val="00485AAC"/>
    <w:rsid w:val="0049446D"/>
    <w:rsid w:val="004A35C3"/>
    <w:rsid w:val="004B6396"/>
    <w:rsid w:val="004C0C58"/>
    <w:rsid w:val="004C577D"/>
    <w:rsid w:val="004D097A"/>
    <w:rsid w:val="004D35CB"/>
    <w:rsid w:val="004E21A5"/>
    <w:rsid w:val="004E2F7D"/>
    <w:rsid w:val="004F20A9"/>
    <w:rsid w:val="004F6776"/>
    <w:rsid w:val="004F6883"/>
    <w:rsid w:val="004F69AF"/>
    <w:rsid w:val="0051614D"/>
    <w:rsid w:val="00516C4E"/>
    <w:rsid w:val="00524E42"/>
    <w:rsid w:val="00524EA6"/>
    <w:rsid w:val="00527425"/>
    <w:rsid w:val="00533FA7"/>
    <w:rsid w:val="00541A44"/>
    <w:rsid w:val="00566FF4"/>
    <w:rsid w:val="005752F4"/>
    <w:rsid w:val="005B10FF"/>
    <w:rsid w:val="005B4752"/>
    <w:rsid w:val="005C13B4"/>
    <w:rsid w:val="005C1432"/>
    <w:rsid w:val="005C1621"/>
    <w:rsid w:val="005D510C"/>
    <w:rsid w:val="005E61B6"/>
    <w:rsid w:val="005F3513"/>
    <w:rsid w:val="005F5064"/>
    <w:rsid w:val="005F65FE"/>
    <w:rsid w:val="00600F86"/>
    <w:rsid w:val="00603E43"/>
    <w:rsid w:val="00604A9E"/>
    <w:rsid w:val="00611381"/>
    <w:rsid w:val="00627388"/>
    <w:rsid w:val="00645840"/>
    <w:rsid w:val="00646CB2"/>
    <w:rsid w:val="0066414C"/>
    <w:rsid w:val="0066622E"/>
    <w:rsid w:val="00666B90"/>
    <w:rsid w:val="00667A1A"/>
    <w:rsid w:val="006A28EE"/>
    <w:rsid w:val="006B7CD5"/>
    <w:rsid w:val="006D6200"/>
    <w:rsid w:val="006F05C5"/>
    <w:rsid w:val="00700543"/>
    <w:rsid w:val="007328ED"/>
    <w:rsid w:val="00747C7A"/>
    <w:rsid w:val="0075102B"/>
    <w:rsid w:val="00752B9A"/>
    <w:rsid w:val="0076243D"/>
    <w:rsid w:val="00763B13"/>
    <w:rsid w:val="00784E7C"/>
    <w:rsid w:val="00785F57"/>
    <w:rsid w:val="007A305E"/>
    <w:rsid w:val="007A4910"/>
    <w:rsid w:val="007A67B1"/>
    <w:rsid w:val="007D39AF"/>
    <w:rsid w:val="007E2BE0"/>
    <w:rsid w:val="007E6794"/>
    <w:rsid w:val="007F198A"/>
    <w:rsid w:val="007F22CB"/>
    <w:rsid w:val="007F4D9D"/>
    <w:rsid w:val="00810E4A"/>
    <w:rsid w:val="0081319B"/>
    <w:rsid w:val="0082279C"/>
    <w:rsid w:val="00827159"/>
    <w:rsid w:val="008314EC"/>
    <w:rsid w:val="008425B5"/>
    <w:rsid w:val="00865956"/>
    <w:rsid w:val="00884D76"/>
    <w:rsid w:val="008A11E2"/>
    <w:rsid w:val="008A2AF3"/>
    <w:rsid w:val="008A48E7"/>
    <w:rsid w:val="008A6AA8"/>
    <w:rsid w:val="008A7EEF"/>
    <w:rsid w:val="008B0A4E"/>
    <w:rsid w:val="008B18E7"/>
    <w:rsid w:val="008B4805"/>
    <w:rsid w:val="008B4E28"/>
    <w:rsid w:val="008C7E4D"/>
    <w:rsid w:val="008D3AFB"/>
    <w:rsid w:val="008E028B"/>
    <w:rsid w:val="008E2CB2"/>
    <w:rsid w:val="008F4318"/>
    <w:rsid w:val="008F5BDD"/>
    <w:rsid w:val="0091354F"/>
    <w:rsid w:val="00915662"/>
    <w:rsid w:val="009407F7"/>
    <w:rsid w:val="00943FB2"/>
    <w:rsid w:val="00966814"/>
    <w:rsid w:val="00970B05"/>
    <w:rsid w:val="009831C1"/>
    <w:rsid w:val="00986B05"/>
    <w:rsid w:val="00996A33"/>
    <w:rsid w:val="00997AF7"/>
    <w:rsid w:val="009A4332"/>
    <w:rsid w:val="009B1EED"/>
    <w:rsid w:val="009C1BA3"/>
    <w:rsid w:val="009E1C24"/>
    <w:rsid w:val="009E37B4"/>
    <w:rsid w:val="009E3EEC"/>
    <w:rsid w:val="009F15F0"/>
    <w:rsid w:val="009F236A"/>
    <w:rsid w:val="009F46A3"/>
    <w:rsid w:val="00A13984"/>
    <w:rsid w:val="00A2153F"/>
    <w:rsid w:val="00A562B5"/>
    <w:rsid w:val="00A60677"/>
    <w:rsid w:val="00A71E7B"/>
    <w:rsid w:val="00A84BA0"/>
    <w:rsid w:val="00A9038D"/>
    <w:rsid w:val="00AA4970"/>
    <w:rsid w:val="00AB02B8"/>
    <w:rsid w:val="00AB1AEA"/>
    <w:rsid w:val="00AB2DEF"/>
    <w:rsid w:val="00AC02BD"/>
    <w:rsid w:val="00AC647F"/>
    <w:rsid w:val="00AD5A52"/>
    <w:rsid w:val="00AD6C6F"/>
    <w:rsid w:val="00AE0FBA"/>
    <w:rsid w:val="00AE1317"/>
    <w:rsid w:val="00AE774B"/>
    <w:rsid w:val="00AF3EA1"/>
    <w:rsid w:val="00B02801"/>
    <w:rsid w:val="00B32C93"/>
    <w:rsid w:val="00B41C6F"/>
    <w:rsid w:val="00B5203F"/>
    <w:rsid w:val="00B551E9"/>
    <w:rsid w:val="00B63DA8"/>
    <w:rsid w:val="00B64CB5"/>
    <w:rsid w:val="00B6604C"/>
    <w:rsid w:val="00B75731"/>
    <w:rsid w:val="00B76AA9"/>
    <w:rsid w:val="00B7783D"/>
    <w:rsid w:val="00B83E94"/>
    <w:rsid w:val="00B931AC"/>
    <w:rsid w:val="00B96419"/>
    <w:rsid w:val="00B976AC"/>
    <w:rsid w:val="00BB1852"/>
    <w:rsid w:val="00BB79A6"/>
    <w:rsid w:val="00BC09DC"/>
    <w:rsid w:val="00BD1227"/>
    <w:rsid w:val="00BE16B6"/>
    <w:rsid w:val="00BF1BA7"/>
    <w:rsid w:val="00C04F02"/>
    <w:rsid w:val="00C14D5D"/>
    <w:rsid w:val="00C33F25"/>
    <w:rsid w:val="00C341C3"/>
    <w:rsid w:val="00C42C6C"/>
    <w:rsid w:val="00C478AC"/>
    <w:rsid w:val="00C6371F"/>
    <w:rsid w:val="00C71B27"/>
    <w:rsid w:val="00C91796"/>
    <w:rsid w:val="00CC01E4"/>
    <w:rsid w:val="00CD7115"/>
    <w:rsid w:val="00CE35BA"/>
    <w:rsid w:val="00CF1852"/>
    <w:rsid w:val="00D01F88"/>
    <w:rsid w:val="00D15872"/>
    <w:rsid w:val="00D22D79"/>
    <w:rsid w:val="00D26A2D"/>
    <w:rsid w:val="00D319FC"/>
    <w:rsid w:val="00D346F0"/>
    <w:rsid w:val="00D3748F"/>
    <w:rsid w:val="00D5107C"/>
    <w:rsid w:val="00D63EF7"/>
    <w:rsid w:val="00D6420D"/>
    <w:rsid w:val="00D6676E"/>
    <w:rsid w:val="00D90854"/>
    <w:rsid w:val="00D97A32"/>
    <w:rsid w:val="00DA312F"/>
    <w:rsid w:val="00DA6C65"/>
    <w:rsid w:val="00DB18F3"/>
    <w:rsid w:val="00DC40E5"/>
    <w:rsid w:val="00DD430B"/>
    <w:rsid w:val="00DD4DF2"/>
    <w:rsid w:val="00DD667B"/>
    <w:rsid w:val="00DE7331"/>
    <w:rsid w:val="00E00B0D"/>
    <w:rsid w:val="00E022A6"/>
    <w:rsid w:val="00E1122D"/>
    <w:rsid w:val="00E12834"/>
    <w:rsid w:val="00E12C49"/>
    <w:rsid w:val="00E20D61"/>
    <w:rsid w:val="00E3767F"/>
    <w:rsid w:val="00E40D95"/>
    <w:rsid w:val="00E5041E"/>
    <w:rsid w:val="00E52A03"/>
    <w:rsid w:val="00E55250"/>
    <w:rsid w:val="00E83E69"/>
    <w:rsid w:val="00EA5731"/>
    <w:rsid w:val="00EA7BD1"/>
    <w:rsid w:val="00EC5E10"/>
    <w:rsid w:val="00ED1B59"/>
    <w:rsid w:val="00ED4603"/>
    <w:rsid w:val="00EE5364"/>
    <w:rsid w:val="00EE6C5F"/>
    <w:rsid w:val="00F054BA"/>
    <w:rsid w:val="00F45461"/>
    <w:rsid w:val="00F72A3F"/>
    <w:rsid w:val="00F838F2"/>
    <w:rsid w:val="00F901C2"/>
    <w:rsid w:val="00FB09C8"/>
    <w:rsid w:val="00FB2F1F"/>
    <w:rsid w:val="00FB34D1"/>
    <w:rsid w:val="00FB77B7"/>
    <w:rsid w:val="00FC677C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836BF-262F-49F6-96FA-C0A0B2EF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16ABE28E</Template>
  <TotalTime>2</TotalTime>
  <Pages>6</Pages>
  <Words>924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бух-3</dc:creator>
  <cp:lastModifiedBy>Максина Евгения</cp:lastModifiedBy>
  <cp:revision>3</cp:revision>
  <cp:lastPrinted>2018-03-26T07:28:00Z</cp:lastPrinted>
  <dcterms:created xsi:type="dcterms:W3CDTF">2018-06-26T12:14:00Z</dcterms:created>
  <dcterms:modified xsi:type="dcterms:W3CDTF">2018-06-26T12:16:00Z</dcterms:modified>
</cp:coreProperties>
</file>