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974B62" w:rsidP="00DA0B8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7" DrawAspect="Content" ObjectID="_1591529978" r:id="rId9"/>
        </w:pict>
      </w: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A0B8F" w:rsidRDefault="00DA0B8F" w:rsidP="00DA0B8F"/>
    <w:p w:rsidR="00DA0B8F" w:rsidRDefault="00DA0B8F" w:rsidP="00DA0B8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74B6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A0B8F" w:rsidRDefault="00DA0B8F" w:rsidP="00DA0B8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74B6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A0B8F" w:rsidRDefault="00DA0B8F" w:rsidP="00DA0B8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A0B8F" w:rsidRDefault="00DA0B8F" w:rsidP="00DA0B8F">
      <w:pPr>
        <w:rPr>
          <w:sz w:val="10"/>
        </w:rPr>
      </w:pPr>
    </w:p>
    <w:p w:rsidR="00DA0B8F" w:rsidRDefault="00974B62" w:rsidP="00DA0B8F">
      <w:pPr>
        <w:rPr>
          <w:rFonts w:ascii="Georgia" w:hAnsi="Georgia" w:cs="Georgia"/>
          <w:b/>
          <w:bCs/>
        </w:rPr>
      </w:pPr>
      <w:r>
        <w:rPr>
          <w:b/>
        </w:rPr>
        <w:t>от 20.06.2018 г. №11</w:t>
      </w:r>
      <w:r w:rsidR="00DA0B8F">
        <w:rPr>
          <w:b/>
        </w:rPr>
        <w:t>/1</w:t>
      </w:r>
    </w:p>
    <w:p w:rsidR="00257E0F" w:rsidRDefault="00257E0F"/>
    <w:p w:rsidR="00257E0F" w:rsidRDefault="00257E0F"/>
    <w:p w:rsidR="00257E0F" w:rsidRP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257E0F" w:rsidRDefault="00257E0F"/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974B62" w:rsidTr="00974B62">
        <w:tc>
          <w:tcPr>
            <w:tcW w:w="4820" w:type="dxa"/>
          </w:tcPr>
          <w:p w:rsidR="00974B62" w:rsidRDefault="00974B62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B62" w:rsidRDefault="00974B6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 кандидатурах  на присвоение звания </w:t>
            </w:r>
          </w:p>
          <w:p w:rsidR="00974B62" w:rsidRDefault="00974B6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«Почетный  житель  муниципального округа Гольяново»</w:t>
            </w:r>
          </w:p>
          <w:p w:rsidR="00974B62" w:rsidRDefault="00974B6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rFonts w:eastAsiaTheme="minorEastAsia"/>
                <w:lang w:eastAsia="ar-SA"/>
              </w:rPr>
            </w:pPr>
          </w:p>
        </w:tc>
        <w:tc>
          <w:tcPr>
            <w:tcW w:w="5245" w:type="dxa"/>
          </w:tcPr>
          <w:p w:rsidR="00974B62" w:rsidRDefault="00974B62">
            <w:pPr>
              <w:pStyle w:val="ad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974B62" w:rsidRDefault="00974B62" w:rsidP="00974B62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EastAsia"/>
        </w:rPr>
      </w:pPr>
    </w:p>
    <w:p w:rsidR="00974B62" w:rsidRDefault="00974B62" w:rsidP="00974B62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</w:pPr>
    </w:p>
    <w:p w:rsidR="00974B62" w:rsidRDefault="00974B62" w:rsidP="00974B62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Уставом муниципального округа Гольяново</w:t>
      </w:r>
      <w:r>
        <w:t>, решением Совета депутатов муниципального округа Гольяново от 24.04.2014 года № 7/11 «О Почетном знаке «Почетный житель муниципального округа Гольяново», обращением главы управы района Гольяново города Москвы от 21.05.2018 №Гд-649 (</w:t>
      </w:r>
      <w:proofErr w:type="spellStart"/>
      <w:r>
        <w:t>вх</w:t>
      </w:r>
      <w:proofErr w:type="spellEnd"/>
      <w:r>
        <w:t xml:space="preserve">. №250 от 21.05.2018), </w:t>
      </w:r>
      <w:r>
        <w:rPr>
          <w:shd w:val="clear" w:color="auto" w:fill="FFFFFF"/>
        </w:rPr>
        <w:t>Совет депутатов  муниципального округа Гольяново решил:</w:t>
      </w:r>
    </w:p>
    <w:p w:rsidR="00974B62" w:rsidRDefault="00974B62" w:rsidP="00974B62">
      <w:pPr>
        <w:ind w:firstLine="851"/>
        <w:jc w:val="both"/>
      </w:pPr>
      <w:r>
        <w:t>1.Наградить Почетным знаком «Почетный житель муниципального округа Гольяново»:</w:t>
      </w:r>
    </w:p>
    <w:p w:rsidR="00974B62" w:rsidRDefault="00974B62" w:rsidP="00974B62">
      <w:pPr>
        <w:numPr>
          <w:ilvl w:val="1"/>
          <w:numId w:val="37"/>
        </w:numPr>
        <w:tabs>
          <w:tab w:val="left" w:pos="1134"/>
        </w:tabs>
        <w:ind w:left="0" w:firstLine="851"/>
        <w:jc w:val="both"/>
      </w:pPr>
      <w:r>
        <w:t>Ларину Розу Дмитриевну;</w:t>
      </w:r>
    </w:p>
    <w:p w:rsidR="00974B62" w:rsidRDefault="00974B62" w:rsidP="00974B62">
      <w:pPr>
        <w:pStyle w:val="a6"/>
        <w:numPr>
          <w:ilvl w:val="1"/>
          <w:numId w:val="37"/>
        </w:numPr>
        <w:tabs>
          <w:tab w:val="left" w:pos="1134"/>
        </w:tabs>
        <w:jc w:val="both"/>
      </w:pPr>
      <w:proofErr w:type="spellStart"/>
      <w:r>
        <w:t>Моисейкина</w:t>
      </w:r>
      <w:proofErr w:type="spellEnd"/>
      <w:r>
        <w:t xml:space="preserve"> Георгия Михайловича.</w:t>
      </w:r>
    </w:p>
    <w:p w:rsidR="00974B62" w:rsidRDefault="00974B62" w:rsidP="00974B62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974B62" w:rsidRDefault="00974B62" w:rsidP="00974B62">
      <w:pPr>
        <w:numPr>
          <w:ilvl w:val="0"/>
          <w:numId w:val="37"/>
        </w:numPr>
        <w:tabs>
          <w:tab w:val="left" w:pos="1134"/>
        </w:tabs>
        <w:suppressAutoHyphens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Гольяново  http://golyanovo.org.</w:t>
      </w:r>
    </w:p>
    <w:p w:rsidR="00974B62" w:rsidRPr="00974B62" w:rsidRDefault="00974B62" w:rsidP="00974B62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</w:rPr>
      </w:pPr>
      <w:r>
        <w:t xml:space="preserve">  4. </w:t>
      </w:r>
      <w:proofErr w:type="gramStart"/>
      <w:r w:rsidRPr="00974B62">
        <w:rPr>
          <w:bCs/>
        </w:rPr>
        <w:t>Контроль за</w:t>
      </w:r>
      <w:proofErr w:type="gramEnd"/>
      <w:r w:rsidRPr="00974B62">
        <w:rPr>
          <w:bCs/>
        </w:rPr>
        <w:t xml:space="preserve"> исполнением настоящего решения возложить на председателя </w:t>
      </w:r>
      <w:r w:rsidRPr="00974B62">
        <w:rPr>
          <w:rStyle w:val="af0"/>
          <w:b w:val="0"/>
        </w:rPr>
        <w:t>комиссии по Регламенту,</w:t>
      </w:r>
      <w:r w:rsidRPr="00974B62">
        <w:rPr>
          <w:rStyle w:val="af0"/>
        </w:rPr>
        <w:t xml:space="preserve"> </w:t>
      </w:r>
      <w:r w:rsidRPr="00974B62">
        <w:rPr>
          <w:rStyle w:val="af0"/>
          <w:b w:val="0"/>
        </w:rPr>
        <w:t>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</w:t>
      </w:r>
      <w:r>
        <w:rPr>
          <w:rStyle w:val="af0"/>
          <w:b w:val="0"/>
        </w:rPr>
        <w:t xml:space="preserve"> вопросов местного значения Баш </w:t>
      </w:r>
      <w:r w:rsidRPr="00974B62">
        <w:rPr>
          <w:rStyle w:val="af0"/>
          <w:b w:val="0"/>
        </w:rPr>
        <w:t xml:space="preserve"> Ю.А</w:t>
      </w:r>
      <w:r w:rsidRPr="00974B62">
        <w:rPr>
          <w:b/>
          <w:bCs/>
        </w:rPr>
        <w:t>.</w:t>
      </w:r>
    </w:p>
    <w:p w:rsidR="001E4E19" w:rsidRPr="00974B62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974B62" w:rsidRDefault="00974B62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1E4E19" w:rsidRPr="00E47F29" w:rsidRDefault="001E4E19" w:rsidP="001E4E19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1E4E19" w:rsidRPr="00E47F29" w:rsidRDefault="001E4E19" w:rsidP="001E4E19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1E4E19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4E19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sectPr w:rsidR="00AE5C50" w:rsidSect="00974B62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0" w:rsidRDefault="00AE5C50" w:rsidP="00D6420D">
      <w:r>
        <w:separator/>
      </w:r>
    </w:p>
  </w:endnote>
  <w:endnote w:type="continuationSeparator" w:id="0">
    <w:p w:rsidR="00AE5C50" w:rsidRDefault="00AE5C5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0" w:rsidRDefault="00AE5C50" w:rsidP="00D6420D">
      <w:r>
        <w:separator/>
      </w:r>
    </w:p>
  </w:footnote>
  <w:footnote w:type="continuationSeparator" w:id="0">
    <w:p w:rsidR="00AE5C50" w:rsidRDefault="00AE5C5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5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2"/>
  </w:num>
  <w:num w:numId="17">
    <w:abstractNumId w:val="35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7"/>
  </w:num>
  <w:num w:numId="25">
    <w:abstractNumId w:val="2"/>
  </w:num>
  <w:num w:numId="26">
    <w:abstractNumId w:val="30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74B62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0B8F"/>
    <w:rsid w:val="00DA2927"/>
    <w:rsid w:val="00DC1B23"/>
    <w:rsid w:val="00E022A6"/>
    <w:rsid w:val="00E1122D"/>
    <w:rsid w:val="00E11F92"/>
    <w:rsid w:val="00E14022"/>
    <w:rsid w:val="00E3767F"/>
    <w:rsid w:val="00E40D95"/>
    <w:rsid w:val="00E4670C"/>
    <w:rsid w:val="00E55250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Strong"/>
    <w:basedOn w:val="a0"/>
    <w:uiPriority w:val="22"/>
    <w:qFormat/>
    <w:rsid w:val="00974B62"/>
    <w:rPr>
      <w:b/>
      <w:bCs/>
    </w:rPr>
  </w:style>
  <w:style w:type="character" w:styleId="af1">
    <w:name w:val="Emphasis"/>
    <w:basedOn w:val="a0"/>
    <w:qFormat/>
    <w:rsid w:val="00974B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Strong"/>
    <w:basedOn w:val="a0"/>
    <w:uiPriority w:val="22"/>
    <w:qFormat/>
    <w:rsid w:val="00974B62"/>
    <w:rPr>
      <w:b/>
      <w:bCs/>
    </w:rPr>
  </w:style>
  <w:style w:type="character" w:styleId="af1">
    <w:name w:val="Emphasis"/>
    <w:basedOn w:val="a0"/>
    <w:qFormat/>
    <w:rsid w:val="00974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DF7B6333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2018-05-24T11:06:00Z</cp:lastPrinted>
  <dcterms:created xsi:type="dcterms:W3CDTF">2018-06-26T11:53:00Z</dcterms:created>
  <dcterms:modified xsi:type="dcterms:W3CDTF">2018-06-26T11:53:00Z</dcterms:modified>
</cp:coreProperties>
</file>