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03" w:rsidRDefault="00946A03" w:rsidP="00946A03">
      <w:pPr>
        <w:jc w:val="center"/>
        <w:rPr>
          <w:rFonts w:ascii="Georgia" w:hAnsi="Georgia" w:cs="Georgia"/>
          <w:b/>
          <w:bCs/>
        </w:rPr>
      </w:pPr>
    </w:p>
    <w:p w:rsidR="00946A03" w:rsidRDefault="00946A03" w:rsidP="00946A03">
      <w:pPr>
        <w:jc w:val="center"/>
        <w:rPr>
          <w:rFonts w:ascii="Georgia" w:hAnsi="Georgia" w:cs="Georgia"/>
          <w:b/>
          <w:bCs/>
        </w:rPr>
      </w:pPr>
    </w:p>
    <w:p w:rsidR="00946A03" w:rsidRDefault="00946A03" w:rsidP="00946A03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88681370" r:id="rId10"/>
        </w:pict>
      </w:r>
    </w:p>
    <w:p w:rsidR="00946A03" w:rsidRDefault="00946A03" w:rsidP="00946A03">
      <w:pPr>
        <w:jc w:val="center"/>
        <w:rPr>
          <w:rFonts w:ascii="Georgia" w:hAnsi="Georgia" w:cs="Georgia"/>
          <w:b/>
          <w:bCs/>
        </w:rPr>
      </w:pPr>
    </w:p>
    <w:p w:rsidR="00946A03" w:rsidRDefault="00946A03" w:rsidP="00946A03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46A03" w:rsidRDefault="00946A03" w:rsidP="00946A03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46A03" w:rsidRDefault="00946A03" w:rsidP="00946A03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46A03" w:rsidRDefault="00946A03" w:rsidP="00946A03"/>
    <w:p w:rsidR="00946A03" w:rsidRDefault="00946A03" w:rsidP="00946A03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46A03" w:rsidRDefault="00946A03" w:rsidP="00946A03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46A03" w:rsidRDefault="00946A03" w:rsidP="00946A0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46A03" w:rsidRDefault="00946A03" w:rsidP="00946A03">
      <w:pPr>
        <w:rPr>
          <w:sz w:val="10"/>
        </w:rPr>
      </w:pPr>
    </w:p>
    <w:p w:rsidR="00946A03" w:rsidRDefault="00946A03" w:rsidP="00946A03">
      <w:pPr>
        <w:rPr>
          <w:rFonts w:ascii="Georgia" w:hAnsi="Georgia" w:cs="Georgia"/>
          <w:b/>
          <w:bCs/>
        </w:rPr>
      </w:pPr>
      <w:r>
        <w:rPr>
          <w:b/>
        </w:rPr>
        <w:t>от 23.05.2018 г. №10/8</w:t>
      </w:r>
      <w:bookmarkStart w:id="0" w:name="_GoBack"/>
      <w:bookmarkEnd w:id="0"/>
    </w:p>
    <w:p w:rsidR="00016D6F" w:rsidRDefault="00016D6F"/>
    <w:p w:rsidR="00016D6F" w:rsidRDefault="00016D6F"/>
    <w:p w:rsidR="00016D6F" w:rsidRDefault="00016D6F"/>
    <w:p w:rsidR="00016D6F" w:rsidRPr="00016D6F" w:rsidRDefault="00946A03" w:rsidP="00016D6F">
      <w:pPr>
        <w:jc w:val="center"/>
        <w:rPr>
          <w:b/>
        </w:rPr>
      </w:pPr>
      <w:r>
        <w:rPr>
          <w:b/>
        </w:rPr>
        <w:t>Р</w:t>
      </w:r>
      <w:r w:rsidR="00016D6F" w:rsidRPr="00016D6F">
        <w:rPr>
          <w:b/>
        </w:rPr>
        <w:t>ЕШЕНИЕ</w:t>
      </w:r>
    </w:p>
    <w:p w:rsidR="00016D6F" w:rsidRDefault="00016D6F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1F2D0C" w:rsidRPr="004F1778" w:rsidTr="001F2D0C">
        <w:tc>
          <w:tcPr>
            <w:tcW w:w="4361" w:type="dxa"/>
          </w:tcPr>
          <w:p w:rsidR="001F2D0C" w:rsidRPr="004F1778" w:rsidRDefault="001F2D0C" w:rsidP="004D6BBF">
            <w:pPr>
              <w:rPr>
                <w:b/>
                <w:sz w:val="28"/>
                <w:szCs w:val="28"/>
              </w:rPr>
            </w:pPr>
          </w:p>
          <w:p w:rsidR="00946A03" w:rsidRDefault="001F2D0C" w:rsidP="001F2D0C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5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депутатов муниципального округа Гольяново от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AF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  <w:p w:rsidR="001F2D0C" w:rsidRPr="00AF285B" w:rsidRDefault="001F2D0C" w:rsidP="001F2D0C">
            <w:pPr>
              <w:pStyle w:val="ConsPlusNormal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5B">
              <w:rPr>
                <w:rFonts w:ascii="Times New Roman" w:hAnsi="Times New Roman" w:cs="Times New Roman"/>
                <w:b/>
                <w:sz w:val="24"/>
                <w:szCs w:val="24"/>
              </w:rPr>
              <w:t>№ 12/3 «О комиссии аппарата Совета депутатов муниципального округа Гольяново по противодействию коррупции»</w:t>
            </w:r>
          </w:p>
          <w:p w:rsidR="001F2D0C" w:rsidRPr="00AF285B" w:rsidRDefault="001F2D0C" w:rsidP="001F2D0C">
            <w:pPr>
              <w:pStyle w:val="ConsPlusNormal"/>
              <w:ind w:right="5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0C" w:rsidRPr="004F1778" w:rsidRDefault="001F2D0C" w:rsidP="004D6B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F2D0C" w:rsidRPr="004E4E57" w:rsidRDefault="001F2D0C" w:rsidP="00A560DC">
            <w:pPr>
              <w:ind w:left="459"/>
              <w:jc w:val="both"/>
            </w:pPr>
          </w:p>
        </w:tc>
      </w:tr>
    </w:tbl>
    <w:p w:rsidR="00E03931" w:rsidRPr="0019254D" w:rsidRDefault="00E03931" w:rsidP="00E03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85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</w:t>
      </w:r>
      <w:r w:rsidR="00AF285B">
        <w:rPr>
          <w:rFonts w:ascii="Times New Roman" w:hAnsi="Times New Roman" w:cs="Times New Roman"/>
          <w:sz w:val="24"/>
          <w:szCs w:val="24"/>
        </w:rPr>
        <w:t>.12.</w:t>
      </w:r>
      <w:r w:rsidRPr="00AF285B">
        <w:rPr>
          <w:rFonts w:ascii="Times New Roman" w:hAnsi="Times New Roman" w:cs="Times New Roman"/>
          <w:sz w:val="24"/>
          <w:szCs w:val="24"/>
        </w:rPr>
        <w:t>2008 № 273-ФЗ «О противодействии коррупции»</w:t>
      </w:r>
      <w:r w:rsidR="004E4E57">
        <w:rPr>
          <w:rFonts w:ascii="Times New Roman" w:hAnsi="Times New Roman" w:cs="Times New Roman"/>
          <w:sz w:val="24"/>
          <w:szCs w:val="24"/>
        </w:rPr>
        <w:t xml:space="preserve"> </w:t>
      </w:r>
      <w:r w:rsidRPr="00AF285B">
        <w:rPr>
          <w:rFonts w:ascii="Times New Roman" w:hAnsi="Times New Roman" w:cs="Times New Roman"/>
          <w:sz w:val="24"/>
          <w:szCs w:val="24"/>
        </w:rPr>
        <w:t xml:space="preserve">и </w:t>
      </w:r>
      <w:r w:rsidR="004E4E57">
        <w:rPr>
          <w:rFonts w:ascii="Times New Roman" w:hAnsi="Times New Roman" w:cs="Times New Roman"/>
          <w:sz w:val="24"/>
          <w:szCs w:val="24"/>
        </w:rPr>
        <w:t xml:space="preserve"> </w:t>
      </w:r>
      <w:r w:rsidRPr="00AF285B">
        <w:rPr>
          <w:rFonts w:ascii="Times New Roman" w:hAnsi="Times New Roman" w:cs="Times New Roman"/>
          <w:sz w:val="24"/>
          <w:szCs w:val="24"/>
        </w:rPr>
        <w:t>от 17</w:t>
      </w:r>
      <w:r w:rsidR="00AF285B">
        <w:rPr>
          <w:rFonts w:ascii="Times New Roman" w:hAnsi="Times New Roman" w:cs="Times New Roman"/>
          <w:sz w:val="24"/>
          <w:szCs w:val="24"/>
        </w:rPr>
        <w:t>.07.</w:t>
      </w:r>
      <w:r w:rsidRPr="00AF285B">
        <w:rPr>
          <w:rFonts w:ascii="Times New Roman" w:hAnsi="Times New Roman" w:cs="Times New Roman"/>
          <w:sz w:val="24"/>
          <w:szCs w:val="24"/>
        </w:rPr>
        <w:t>2009 № 172-ФЗ «Об антикоррупционной экспертизе нормативных правовых актов и проектов нормативных правовых актов»</w:t>
      </w:r>
      <w:r w:rsidR="00ED33AE" w:rsidRPr="00AF285B">
        <w:rPr>
          <w:rFonts w:ascii="Times New Roman" w:hAnsi="Times New Roman" w:cs="Times New Roman"/>
          <w:sz w:val="24"/>
          <w:szCs w:val="24"/>
        </w:rPr>
        <w:t>,</w:t>
      </w:r>
      <w:r w:rsidRPr="00AF285B">
        <w:rPr>
          <w:rFonts w:ascii="Times New Roman" w:hAnsi="Times New Roman" w:cs="Times New Roman"/>
          <w:sz w:val="24"/>
          <w:szCs w:val="24"/>
        </w:rPr>
        <w:t xml:space="preserve"> </w:t>
      </w:r>
      <w:r w:rsidRPr="0019254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19254D" w:rsidRPr="0019254D">
        <w:rPr>
          <w:rFonts w:ascii="Times New Roman" w:hAnsi="Times New Roman" w:cs="Times New Roman"/>
          <w:sz w:val="24"/>
          <w:szCs w:val="24"/>
        </w:rPr>
        <w:t xml:space="preserve">муниципального округа Гольяново  </w:t>
      </w:r>
      <w:r w:rsidRPr="0019254D">
        <w:rPr>
          <w:rFonts w:ascii="Times New Roman" w:hAnsi="Times New Roman" w:cs="Times New Roman"/>
          <w:sz w:val="24"/>
          <w:szCs w:val="24"/>
        </w:rPr>
        <w:t>решил:</w:t>
      </w:r>
    </w:p>
    <w:p w:rsidR="00E03931" w:rsidRPr="00AF285B" w:rsidRDefault="00E03931" w:rsidP="00E03931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85B">
        <w:rPr>
          <w:rFonts w:ascii="Times New Roman" w:hAnsi="Times New Roman" w:cs="Times New Roman"/>
          <w:sz w:val="24"/>
          <w:szCs w:val="24"/>
        </w:rPr>
        <w:t>Внести в решени</w:t>
      </w:r>
      <w:r w:rsidR="00ED33AE" w:rsidRPr="00AF285B">
        <w:rPr>
          <w:rFonts w:ascii="Times New Roman" w:hAnsi="Times New Roman" w:cs="Times New Roman"/>
          <w:sz w:val="24"/>
          <w:szCs w:val="24"/>
        </w:rPr>
        <w:t>е</w:t>
      </w:r>
      <w:r w:rsidRPr="00AF285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Гольяново от 22</w:t>
      </w:r>
      <w:r w:rsidR="00050422">
        <w:rPr>
          <w:rFonts w:ascii="Times New Roman" w:hAnsi="Times New Roman" w:cs="Times New Roman"/>
          <w:sz w:val="24"/>
          <w:szCs w:val="24"/>
        </w:rPr>
        <w:t>.06.</w:t>
      </w:r>
      <w:r w:rsidRPr="00AF285B">
        <w:rPr>
          <w:rFonts w:ascii="Times New Roman" w:hAnsi="Times New Roman" w:cs="Times New Roman"/>
          <w:sz w:val="24"/>
          <w:szCs w:val="24"/>
        </w:rPr>
        <w:t>2016 № 12/3 «О комиссии аппарата Совета депутатов муниципального округа Гольяново по противодействию коррупции»</w:t>
      </w:r>
      <w:r w:rsidR="00ED33AE" w:rsidRPr="00AF285B">
        <w:rPr>
          <w:rFonts w:ascii="Times New Roman" w:hAnsi="Times New Roman" w:cs="Times New Roman"/>
          <w:sz w:val="24"/>
          <w:szCs w:val="24"/>
        </w:rPr>
        <w:t xml:space="preserve"> </w:t>
      </w:r>
      <w:r w:rsidR="004940C1" w:rsidRPr="00AF285B">
        <w:rPr>
          <w:rFonts w:ascii="Times New Roman" w:hAnsi="Times New Roman" w:cs="Times New Roman"/>
          <w:sz w:val="24"/>
          <w:szCs w:val="24"/>
        </w:rPr>
        <w:t>изменени</w:t>
      </w:r>
      <w:r w:rsidR="004940C1">
        <w:rPr>
          <w:rFonts w:ascii="Times New Roman" w:hAnsi="Times New Roman" w:cs="Times New Roman"/>
          <w:sz w:val="24"/>
          <w:szCs w:val="24"/>
        </w:rPr>
        <w:t>е,</w:t>
      </w:r>
      <w:r w:rsidR="004940C1" w:rsidRPr="00AF285B">
        <w:rPr>
          <w:rFonts w:ascii="Times New Roman" w:hAnsi="Times New Roman" w:cs="Times New Roman"/>
          <w:sz w:val="24"/>
          <w:szCs w:val="24"/>
        </w:rPr>
        <w:t xml:space="preserve"> </w:t>
      </w:r>
      <w:r w:rsidR="00ED33AE" w:rsidRPr="00AF285B">
        <w:rPr>
          <w:rFonts w:ascii="Times New Roman" w:hAnsi="Times New Roman" w:cs="Times New Roman"/>
          <w:sz w:val="24"/>
          <w:szCs w:val="24"/>
        </w:rPr>
        <w:t>изложив приложение 2 к решению в редакции</w:t>
      </w:r>
      <w:r w:rsidR="00AF285B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</w:t>
      </w:r>
      <w:r w:rsidR="00ED33AE" w:rsidRPr="00AF285B">
        <w:rPr>
          <w:rFonts w:ascii="Times New Roman" w:hAnsi="Times New Roman" w:cs="Times New Roman"/>
          <w:sz w:val="24"/>
          <w:szCs w:val="24"/>
        </w:rPr>
        <w:t>.</w:t>
      </w:r>
    </w:p>
    <w:p w:rsidR="00E03931" w:rsidRPr="00050422" w:rsidRDefault="00E03931" w:rsidP="00E03931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r w:rsidRPr="00AF285B">
        <w:t>Опубликовать настоящее решение в бюллетене «Московский муниципальный вестник» и р</w:t>
      </w:r>
      <w:r w:rsidRPr="00AF285B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 w:rsidRPr="00050422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050422">
        <w:t>.</w:t>
      </w:r>
    </w:p>
    <w:p w:rsidR="00E03931" w:rsidRPr="00AF285B" w:rsidRDefault="00E03931" w:rsidP="00E03931">
      <w:pPr>
        <w:numPr>
          <w:ilvl w:val="0"/>
          <w:numId w:val="3"/>
        </w:numPr>
        <w:tabs>
          <w:tab w:val="left" w:pos="1134"/>
        </w:tabs>
        <w:ind w:left="0" w:firstLine="851"/>
        <w:jc w:val="both"/>
      </w:pPr>
      <w:proofErr w:type="gramStart"/>
      <w:r w:rsidRPr="00AF285B">
        <w:t>Контроль за</w:t>
      </w:r>
      <w:proofErr w:type="gramEnd"/>
      <w:r w:rsidRPr="00AF285B">
        <w:t xml:space="preserve"> исполнением настоящего решения возложить на главу муниципального округа Гольяново Четверткова Т.М.</w:t>
      </w:r>
    </w:p>
    <w:p w:rsidR="00E03931" w:rsidRPr="00AF285B" w:rsidRDefault="00E03931" w:rsidP="00E03931">
      <w:pPr>
        <w:ind w:firstLine="550"/>
        <w:jc w:val="both"/>
      </w:pPr>
    </w:p>
    <w:p w:rsidR="00E03931" w:rsidRPr="00AF285B" w:rsidRDefault="00E03931" w:rsidP="00E03931">
      <w:pPr>
        <w:ind w:firstLine="550"/>
        <w:jc w:val="both"/>
      </w:pPr>
    </w:p>
    <w:p w:rsidR="004449B5" w:rsidRPr="00E47F29" w:rsidRDefault="004449B5" w:rsidP="004449B5">
      <w:pPr>
        <w:adjustRightInd w:val="0"/>
        <w:jc w:val="both"/>
        <w:rPr>
          <w:b/>
        </w:rPr>
      </w:pPr>
      <w:r w:rsidRPr="00E47F29">
        <w:rPr>
          <w:b/>
        </w:rPr>
        <w:t xml:space="preserve">Глава муниципального </w:t>
      </w:r>
    </w:p>
    <w:p w:rsidR="004449B5" w:rsidRPr="00E47F29" w:rsidRDefault="004449B5" w:rsidP="004449B5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5F4CCA" w:rsidRDefault="005F4CCA" w:rsidP="005F4CCA"/>
    <w:p w:rsidR="00ED33AE" w:rsidRPr="00AF285B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050422" w:rsidRDefault="00050422">
      <w:pPr>
        <w:spacing w:after="200" w:line="276" w:lineRule="auto"/>
      </w:pPr>
      <w:r>
        <w:br w:type="page"/>
      </w:r>
    </w:p>
    <w:p w:rsidR="00ED33AE" w:rsidRDefault="00ED33AE" w:rsidP="00713345">
      <w:pPr>
        <w:tabs>
          <w:tab w:val="left" w:pos="1134"/>
        </w:tabs>
        <w:contextualSpacing/>
        <w:jc w:val="both"/>
      </w:pPr>
    </w:p>
    <w:p w:rsidR="00ED33AE" w:rsidRPr="00ED33AE" w:rsidRDefault="00ED33AE" w:rsidP="00ED33AE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 xml:space="preserve">Приложение </w:t>
      </w:r>
    </w:p>
    <w:p w:rsidR="00ED33AE" w:rsidRPr="00ED33AE" w:rsidRDefault="00ED33AE" w:rsidP="00ED33AE">
      <w:pPr>
        <w:pStyle w:val="21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>к решению Совета депутатов муниципального округа Гольяново</w:t>
      </w:r>
    </w:p>
    <w:p w:rsidR="00ED33AE" w:rsidRDefault="00ED33AE" w:rsidP="00AF285B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  <w:r w:rsidRPr="00ED33AE">
        <w:rPr>
          <w:sz w:val="24"/>
          <w:szCs w:val="24"/>
        </w:rPr>
        <w:t>от «</w:t>
      </w:r>
      <w:r w:rsidR="00016D6F">
        <w:rPr>
          <w:sz w:val="24"/>
          <w:szCs w:val="24"/>
        </w:rPr>
        <w:t>23</w:t>
      </w:r>
      <w:r w:rsidRPr="00ED33AE">
        <w:rPr>
          <w:sz w:val="24"/>
          <w:szCs w:val="24"/>
        </w:rPr>
        <w:t xml:space="preserve">» </w:t>
      </w:r>
      <w:r w:rsidR="004449B5">
        <w:rPr>
          <w:sz w:val="24"/>
          <w:szCs w:val="24"/>
        </w:rPr>
        <w:t xml:space="preserve"> мая </w:t>
      </w:r>
      <w:r w:rsidRPr="00ED33AE">
        <w:rPr>
          <w:sz w:val="24"/>
          <w:szCs w:val="24"/>
        </w:rPr>
        <w:t>201</w:t>
      </w:r>
      <w:r w:rsidR="008F2230">
        <w:rPr>
          <w:sz w:val="24"/>
          <w:szCs w:val="24"/>
        </w:rPr>
        <w:t>8</w:t>
      </w:r>
      <w:bookmarkStart w:id="1" w:name="bookmark13"/>
      <w:r w:rsidR="004449B5">
        <w:rPr>
          <w:sz w:val="24"/>
          <w:szCs w:val="24"/>
        </w:rPr>
        <w:t xml:space="preserve"> года №10/8</w:t>
      </w:r>
    </w:p>
    <w:p w:rsidR="00AF285B" w:rsidRDefault="00AF285B" w:rsidP="00AF285B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</w:p>
    <w:p w:rsidR="00AF285B" w:rsidRDefault="00AF285B" w:rsidP="00AF285B">
      <w:pPr>
        <w:pStyle w:val="21"/>
        <w:shd w:val="clear" w:color="auto" w:fill="auto"/>
        <w:spacing w:before="0" w:line="240" w:lineRule="auto"/>
        <w:ind w:left="5954"/>
        <w:jc w:val="left"/>
        <w:rPr>
          <w:sz w:val="24"/>
          <w:szCs w:val="24"/>
        </w:rPr>
      </w:pPr>
    </w:p>
    <w:bookmarkEnd w:id="1"/>
    <w:p w:rsidR="004940C1" w:rsidRPr="00A237C1" w:rsidRDefault="004940C1" w:rsidP="004940C1">
      <w:pPr>
        <w:jc w:val="center"/>
        <w:rPr>
          <w:b/>
          <w:lang w:eastAsia="en-US"/>
        </w:rPr>
      </w:pPr>
      <w:r w:rsidRPr="00A237C1">
        <w:rPr>
          <w:b/>
          <w:lang w:eastAsia="en-US"/>
        </w:rPr>
        <w:t>СОСТАВ</w:t>
      </w:r>
    </w:p>
    <w:p w:rsidR="004940C1" w:rsidRPr="00A237C1" w:rsidRDefault="004940C1" w:rsidP="004940C1">
      <w:pPr>
        <w:jc w:val="center"/>
        <w:rPr>
          <w:b/>
          <w:bCs/>
        </w:rPr>
      </w:pPr>
      <w:r w:rsidRPr="00A237C1">
        <w:rPr>
          <w:b/>
          <w:lang w:eastAsia="en-US"/>
        </w:rPr>
        <w:t xml:space="preserve">Комиссии </w:t>
      </w:r>
      <w:r w:rsidRPr="00A237C1">
        <w:rPr>
          <w:b/>
          <w:bCs/>
        </w:rPr>
        <w:t>аппарата Совета депутатов муниципального округа Гольяново</w:t>
      </w:r>
    </w:p>
    <w:p w:rsidR="004940C1" w:rsidRPr="00A237C1" w:rsidRDefault="004940C1" w:rsidP="004940C1">
      <w:pPr>
        <w:jc w:val="center"/>
        <w:rPr>
          <w:lang w:eastAsia="en-US"/>
        </w:rPr>
      </w:pPr>
      <w:r w:rsidRPr="00A237C1">
        <w:rPr>
          <w:b/>
          <w:lang w:eastAsia="en-US"/>
        </w:rPr>
        <w:t>по противодействию коррупции</w:t>
      </w:r>
    </w:p>
    <w:p w:rsidR="004940C1" w:rsidRPr="00A237C1" w:rsidRDefault="004940C1" w:rsidP="004940C1">
      <w:pPr>
        <w:jc w:val="center"/>
        <w:rPr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103"/>
      </w:tblGrid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4940C1">
            <w:pPr>
              <w:pStyle w:val="a9"/>
              <w:numPr>
                <w:ilvl w:val="0"/>
                <w:numId w:val="5"/>
              </w:numPr>
              <w:tabs>
                <w:tab w:val="left" w:pos="22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lang w:eastAsia="en-US"/>
              </w:rPr>
            </w:pPr>
            <w:r w:rsidRPr="00667AE6">
              <w:rPr>
                <w:bCs/>
                <w:lang w:eastAsia="en-US"/>
              </w:rPr>
              <w:t>Четвертков Т.М.</w:t>
            </w:r>
          </w:p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</w:t>
            </w:r>
            <w:r w:rsidRPr="00667AE6">
              <w:rPr>
                <w:bCs/>
                <w:lang w:eastAsia="en-US"/>
              </w:rPr>
              <w:t xml:space="preserve">лава </w:t>
            </w:r>
            <w:r w:rsidRPr="00667AE6">
              <w:rPr>
                <w:lang w:eastAsia="en-US"/>
              </w:rPr>
              <w:t>муниципального округа Гольяново</w:t>
            </w: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667AE6">
              <w:rPr>
                <w:bCs/>
                <w:lang w:eastAsia="en-US"/>
              </w:rPr>
              <w:t xml:space="preserve">. </w:t>
            </w:r>
            <w:r w:rsidRPr="003B093B">
              <w:rPr>
                <w:bCs/>
                <w:lang w:eastAsia="en-US"/>
              </w:rPr>
              <w:t>Барышникова А.П.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67AE6">
              <w:rPr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67AE6">
              <w:rPr>
                <w:lang w:eastAsia="en-US"/>
              </w:rPr>
              <w:t xml:space="preserve">депутат </w:t>
            </w:r>
            <w:r w:rsidRPr="00667AE6">
              <w:rPr>
                <w:bCs/>
                <w:lang w:eastAsia="en-US"/>
              </w:rPr>
              <w:t xml:space="preserve">Совета депутатов </w:t>
            </w:r>
            <w:r w:rsidRPr="00667AE6">
              <w:rPr>
                <w:lang w:eastAsia="en-US"/>
              </w:rPr>
              <w:t>МО Гольяново</w:t>
            </w: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667AE6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Глубоковских В.В.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67AE6">
              <w:rPr>
                <w:lang w:eastAsia="en-US"/>
              </w:rPr>
              <w:t xml:space="preserve">депутат </w:t>
            </w:r>
            <w:r w:rsidRPr="00667AE6">
              <w:rPr>
                <w:bCs/>
                <w:lang w:eastAsia="en-US"/>
              </w:rPr>
              <w:t xml:space="preserve">Совета депутатов </w:t>
            </w:r>
            <w:r w:rsidRPr="00667AE6">
              <w:rPr>
                <w:lang w:eastAsia="en-US"/>
              </w:rPr>
              <w:t>МО Гольяново</w:t>
            </w: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667AE6">
              <w:rPr>
                <w:bCs/>
                <w:lang w:eastAsia="en-US"/>
              </w:rPr>
              <w:t>. Захаров Д.Н.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67AE6">
              <w:rPr>
                <w:lang w:eastAsia="en-US"/>
              </w:rPr>
              <w:t xml:space="preserve">депутат </w:t>
            </w:r>
            <w:r w:rsidRPr="00667AE6">
              <w:rPr>
                <w:bCs/>
                <w:lang w:eastAsia="en-US"/>
              </w:rPr>
              <w:t xml:space="preserve">Совета депутатов </w:t>
            </w:r>
            <w:r w:rsidRPr="00667AE6">
              <w:rPr>
                <w:lang w:eastAsia="en-US"/>
              </w:rPr>
              <w:t>МО Гольяново</w:t>
            </w: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667AE6">
              <w:rPr>
                <w:bCs/>
                <w:lang w:eastAsia="en-US"/>
              </w:rPr>
              <w:t>. Селезнева С.В.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667AE6">
              <w:rPr>
                <w:lang w:eastAsia="en-US"/>
              </w:rPr>
              <w:t xml:space="preserve">депутат </w:t>
            </w:r>
            <w:r w:rsidRPr="00667AE6">
              <w:rPr>
                <w:bCs/>
                <w:lang w:eastAsia="en-US"/>
              </w:rPr>
              <w:t xml:space="preserve">Совета депутатов </w:t>
            </w:r>
            <w:r w:rsidRPr="00667AE6">
              <w:rPr>
                <w:lang w:eastAsia="en-US"/>
              </w:rPr>
              <w:t>МО Гольяново</w:t>
            </w:r>
          </w:p>
        </w:tc>
      </w:tr>
      <w:tr w:rsidR="004940C1" w:rsidRPr="00667AE6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Pr="00667AE6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494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главный бухгалтер-заведующий финансово-юридическим сектором аппарата Совета депутатов муниципального округа Гольяново</w:t>
            </w:r>
          </w:p>
        </w:tc>
      </w:tr>
      <w:tr w:rsidR="004940C1" w:rsidRPr="00A237C1" w:rsidTr="00522AC6">
        <w:trPr>
          <w:trHeight w:val="608"/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40C1" w:rsidRPr="003B093B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lang w:eastAsia="en-US"/>
              </w:rPr>
            </w:pPr>
            <w:r w:rsidRPr="003B093B">
              <w:rPr>
                <w:b/>
                <w:bCs/>
                <w:lang w:eastAsia="en-US"/>
              </w:rPr>
              <w:t>Секретарь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4940C1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pStyle w:val="a9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Pr="00667AE6"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Сиухина</w:t>
            </w:r>
            <w:proofErr w:type="spellEnd"/>
            <w:r>
              <w:rPr>
                <w:bCs/>
                <w:lang w:eastAsia="en-US"/>
              </w:rPr>
              <w:t xml:space="preserve"> И.В.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522AC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667AE6">
              <w:rPr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0C1" w:rsidRPr="00667AE6" w:rsidRDefault="004940C1" w:rsidP="004940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консультант сектора по организационной работе аппарата Совета депутатов муниципального округа Гольяново</w:t>
            </w:r>
          </w:p>
        </w:tc>
      </w:tr>
    </w:tbl>
    <w:p w:rsidR="004940C1" w:rsidRDefault="004940C1" w:rsidP="004940C1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ED33AE" w:rsidRPr="00E03931" w:rsidRDefault="00ED33AE" w:rsidP="004940C1">
      <w:pPr>
        <w:jc w:val="center"/>
      </w:pPr>
    </w:p>
    <w:sectPr w:rsidR="00ED33AE" w:rsidRPr="00E03931" w:rsidSect="00713345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3F" w:rsidRDefault="00595D3F" w:rsidP="0037775F">
      <w:r>
        <w:separator/>
      </w:r>
    </w:p>
  </w:endnote>
  <w:endnote w:type="continuationSeparator" w:id="0">
    <w:p w:rsidR="00595D3F" w:rsidRDefault="00595D3F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3F" w:rsidRDefault="00595D3F" w:rsidP="0037775F">
      <w:r>
        <w:separator/>
      </w:r>
    </w:p>
  </w:footnote>
  <w:footnote w:type="continuationSeparator" w:id="0">
    <w:p w:rsidR="00595D3F" w:rsidRDefault="00595D3F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  <w:rPr>
        <w:rFonts w:hint="default"/>
      </w:rPr>
    </w:lvl>
  </w:abstractNum>
  <w:abstractNum w:abstractNumId="1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">
    <w:nsid w:val="51E22067"/>
    <w:multiLevelType w:val="hybridMultilevel"/>
    <w:tmpl w:val="87681EB6"/>
    <w:lvl w:ilvl="0" w:tplc="980A5562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379B0"/>
    <w:multiLevelType w:val="hybridMultilevel"/>
    <w:tmpl w:val="30A46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01826"/>
    <w:rsid w:val="00010A2B"/>
    <w:rsid w:val="00016D6F"/>
    <w:rsid w:val="00050422"/>
    <w:rsid w:val="000659B9"/>
    <w:rsid w:val="000B3FF8"/>
    <w:rsid w:val="00100169"/>
    <w:rsid w:val="0019254D"/>
    <w:rsid w:val="00195F72"/>
    <w:rsid w:val="001C569F"/>
    <w:rsid w:val="001E4A0A"/>
    <w:rsid w:val="001F2D0C"/>
    <w:rsid w:val="00207C8C"/>
    <w:rsid w:val="002B535F"/>
    <w:rsid w:val="00313BF1"/>
    <w:rsid w:val="00316378"/>
    <w:rsid w:val="0037775F"/>
    <w:rsid w:val="003C70F4"/>
    <w:rsid w:val="004334CE"/>
    <w:rsid w:val="004449B5"/>
    <w:rsid w:val="004940C1"/>
    <w:rsid w:val="004C4462"/>
    <w:rsid w:val="004D0E58"/>
    <w:rsid w:val="004E1964"/>
    <w:rsid w:val="004E4E57"/>
    <w:rsid w:val="00523773"/>
    <w:rsid w:val="005265CA"/>
    <w:rsid w:val="00595D3F"/>
    <w:rsid w:val="005A3385"/>
    <w:rsid w:val="005F4CCA"/>
    <w:rsid w:val="00637B87"/>
    <w:rsid w:val="006911CA"/>
    <w:rsid w:val="006C2005"/>
    <w:rsid w:val="006D7EEF"/>
    <w:rsid w:val="00713345"/>
    <w:rsid w:val="00810464"/>
    <w:rsid w:val="0085298E"/>
    <w:rsid w:val="00882D76"/>
    <w:rsid w:val="008F2230"/>
    <w:rsid w:val="00946A03"/>
    <w:rsid w:val="009709BA"/>
    <w:rsid w:val="00984E41"/>
    <w:rsid w:val="009C23EE"/>
    <w:rsid w:val="009F0329"/>
    <w:rsid w:val="009F0CC8"/>
    <w:rsid w:val="00A560DC"/>
    <w:rsid w:val="00AA48D7"/>
    <w:rsid w:val="00AC1B46"/>
    <w:rsid w:val="00AF285B"/>
    <w:rsid w:val="00B00725"/>
    <w:rsid w:val="00B32431"/>
    <w:rsid w:val="00B83AFF"/>
    <w:rsid w:val="00BA6B77"/>
    <w:rsid w:val="00BE7F5A"/>
    <w:rsid w:val="00C527A5"/>
    <w:rsid w:val="00C81657"/>
    <w:rsid w:val="00CF2925"/>
    <w:rsid w:val="00D7293D"/>
    <w:rsid w:val="00D732A8"/>
    <w:rsid w:val="00E03931"/>
    <w:rsid w:val="00E5169F"/>
    <w:rsid w:val="00E73F4C"/>
    <w:rsid w:val="00ED33AE"/>
    <w:rsid w:val="00F01863"/>
    <w:rsid w:val="00F34B12"/>
    <w:rsid w:val="00F7203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rsid w:val="00595D3F"/>
    <w:rPr>
      <w:rFonts w:cs="Times New Roman"/>
    </w:rPr>
  </w:style>
  <w:style w:type="character" w:customStyle="1" w:styleId="3">
    <w:name w:val="Заголовок №3_"/>
    <w:basedOn w:val="a0"/>
    <w:link w:val="30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21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D33AE"/>
    <w:pPr>
      <w:shd w:val="clear" w:color="auto" w:fill="FFFFFF"/>
      <w:spacing w:after="360" w:line="0" w:lineRule="atLeast"/>
      <w:outlineLvl w:val="2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c"/>
    <w:rsid w:val="00ED33AE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table" w:styleId="ad">
    <w:name w:val="Table Grid"/>
    <w:basedOn w:val="a1"/>
    <w:uiPriority w:val="59"/>
    <w:rsid w:val="001F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rsid w:val="00595D3F"/>
    <w:rPr>
      <w:rFonts w:cs="Times New Roman"/>
    </w:rPr>
  </w:style>
  <w:style w:type="character" w:customStyle="1" w:styleId="3">
    <w:name w:val="Заголовок №3_"/>
    <w:basedOn w:val="a0"/>
    <w:link w:val="30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21"/>
    <w:rsid w:val="00ED33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D33AE"/>
    <w:pPr>
      <w:shd w:val="clear" w:color="auto" w:fill="FFFFFF"/>
      <w:spacing w:after="360" w:line="0" w:lineRule="atLeast"/>
      <w:outlineLvl w:val="2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link w:val="ac"/>
    <w:rsid w:val="00ED33AE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table" w:styleId="ad">
    <w:name w:val="Table Grid"/>
    <w:basedOn w:val="a1"/>
    <w:uiPriority w:val="59"/>
    <w:rsid w:val="001F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1A00-FC75-4295-922F-8A0EC8AE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B77328E5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Максина Евгения</cp:lastModifiedBy>
  <cp:revision>2</cp:revision>
  <cp:lastPrinted>2018-05-16T13:25:00Z</cp:lastPrinted>
  <dcterms:created xsi:type="dcterms:W3CDTF">2018-05-24T12:36:00Z</dcterms:created>
  <dcterms:modified xsi:type="dcterms:W3CDTF">2018-05-24T12:36:00Z</dcterms:modified>
</cp:coreProperties>
</file>