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3" w:rsidRDefault="00A42B23"/>
    <w:p w:rsidR="0093144D" w:rsidRDefault="0093144D" w:rsidP="0093144D">
      <w:pPr>
        <w:jc w:val="center"/>
        <w:rPr>
          <w:rFonts w:ascii="Georgia" w:hAnsi="Georgia" w:cs="Georgia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8" o:title=""/>
          </v:shape>
          <o:OLEObject Type="Embed" ProgID="CorelDraw.Graphic.17" ShapeID="_x0000_s1027" DrawAspect="Content" ObjectID="_1588681308" r:id="rId9"/>
        </w:pict>
      </w:r>
    </w:p>
    <w:p w:rsidR="0093144D" w:rsidRDefault="0093144D" w:rsidP="0093144D">
      <w:pPr>
        <w:jc w:val="center"/>
        <w:rPr>
          <w:rFonts w:ascii="Georgia" w:hAnsi="Georgia" w:cs="Georgia"/>
          <w:b/>
          <w:bCs/>
        </w:rPr>
      </w:pPr>
    </w:p>
    <w:p w:rsidR="0093144D" w:rsidRDefault="0093144D" w:rsidP="0093144D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3144D" w:rsidRDefault="0093144D" w:rsidP="0093144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3144D" w:rsidRDefault="0093144D" w:rsidP="0093144D">
      <w:pPr>
        <w:spacing w:after="0" w:line="240" w:lineRule="auto"/>
        <w:rPr>
          <w:rFonts w:ascii="Times New Roman" w:hAnsi="Times New Roman" w:cs="Times New Roman"/>
        </w:rPr>
      </w:pPr>
    </w:p>
    <w:p w:rsidR="0093144D" w:rsidRDefault="0093144D" w:rsidP="0093144D">
      <w:pPr>
        <w:spacing w:after="0" w:line="240" w:lineRule="auto"/>
      </w:pPr>
      <w:r>
        <w:t xml:space="preserve">107241, г. Москва, ул. Амурская, д.68  </w:t>
      </w:r>
      <w:r>
        <w:tab/>
      </w:r>
      <w:r>
        <w:tab/>
      </w:r>
      <w:r>
        <w:tab/>
        <w:t xml:space="preserve">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3144D" w:rsidRDefault="0093144D" w:rsidP="0093144D">
      <w:pPr>
        <w:spacing w:after="0" w:line="240" w:lineRule="auto"/>
        <w:rPr>
          <w:rStyle w:val="af"/>
          <w:rFonts w:eastAsia="Calibri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93144D" w:rsidRDefault="0093144D" w:rsidP="0093144D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8CDD6F" wp14:editId="5F17C397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3144D" w:rsidRDefault="0093144D" w:rsidP="0093144D">
      <w:pPr>
        <w:spacing w:after="0" w:line="240" w:lineRule="auto"/>
        <w:rPr>
          <w:sz w:val="10"/>
        </w:rPr>
      </w:pPr>
    </w:p>
    <w:p w:rsidR="0093144D" w:rsidRPr="0093144D" w:rsidRDefault="0093144D" w:rsidP="0093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23.05.2018 г. №10/7</w:t>
      </w:r>
    </w:p>
    <w:p w:rsidR="0093144D" w:rsidRDefault="0093144D" w:rsidP="00A42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23" w:rsidRPr="00A42B23" w:rsidRDefault="0093144D" w:rsidP="00A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A42B23" w:rsidRPr="00A42B23">
        <w:rPr>
          <w:rFonts w:ascii="Times New Roman" w:hAnsi="Times New Roman" w:cs="Times New Roman"/>
          <w:b/>
          <w:sz w:val="24"/>
          <w:szCs w:val="24"/>
        </w:rPr>
        <w:t>ЕШЕНИЕ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577754" w:rsidRPr="00925265" w:rsidTr="00CC6315">
        <w:tc>
          <w:tcPr>
            <w:tcW w:w="4961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7754" w:rsidRPr="00925265" w:rsidRDefault="00577754" w:rsidP="00CC6315">
            <w:pPr>
              <w:pStyle w:val="ae"/>
              <w:ind w:left="-108" w:right="884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комиссии Совета депутатов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Гольяново </w:t>
            </w: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4536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44364" w:rsidRPr="00925265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5" w:rsidRDefault="00CC6315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44364" w:rsidRPr="00925265" w:rsidRDefault="00144364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925265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ыми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66F4" w:rsidRPr="00925265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2008 года № 273-ФЗ «О противодействии коррупции», </w:t>
      </w:r>
      <w:r w:rsidR="00B566F4" w:rsidRPr="00925265">
        <w:rPr>
          <w:rFonts w:ascii="Times New Roman" w:hAnsi="Times New Roman" w:cs="Times New Roman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</w:t>
      </w:r>
      <w:proofErr w:type="gramEnd"/>
      <w:r w:rsidR="00B566F4" w:rsidRPr="0092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6F4" w:rsidRPr="00925265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B566F4" w:rsidRPr="00925265">
        <w:rPr>
          <w:b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указ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>о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 Президента Российской Федерации 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от </w:t>
      </w:r>
      <w:r w:rsidR="000063BE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 противодействия коррупции»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закон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города Москвы от 6 ноября 2002 года № 56 «Об организации местного 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самоуправления в городе Москве», </w:t>
      </w:r>
      <w:r w:rsidRPr="00925265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</w:t>
      </w:r>
      <w:proofErr w:type="gramEnd"/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54D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1. Создать </w:t>
      </w:r>
      <w:r w:rsidRPr="00925265">
        <w:rPr>
          <w:bCs/>
          <w:sz w:val="24"/>
          <w:szCs w:val="24"/>
        </w:rPr>
        <w:t xml:space="preserve">комиссию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 xml:space="preserve">по соблюдению </w:t>
      </w:r>
      <w:r w:rsidRPr="00925265">
        <w:rPr>
          <w:sz w:val="24"/>
          <w:szCs w:val="24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D36A7C" w:rsidRPr="00925265" w:rsidRDefault="00D36A7C" w:rsidP="009F1F35">
      <w:pPr>
        <w:pStyle w:val="ConsPlusNormal"/>
        <w:ind w:firstLine="709"/>
        <w:jc w:val="both"/>
        <w:rPr>
          <w:bCs/>
          <w:color w:val="FF0000"/>
          <w:sz w:val="24"/>
          <w:szCs w:val="24"/>
        </w:rPr>
      </w:pPr>
      <w:r w:rsidRPr="00925265">
        <w:rPr>
          <w:bCs/>
          <w:sz w:val="24"/>
          <w:szCs w:val="24"/>
        </w:rPr>
        <w:t>2. Утвердить персональный состав комиссии (приложение 1).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3. Утвердить Положение о </w:t>
      </w:r>
      <w:r w:rsidRPr="00925265">
        <w:rPr>
          <w:bCs/>
          <w:sz w:val="24"/>
          <w:szCs w:val="24"/>
        </w:rPr>
        <w:t xml:space="preserve">комиссии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>по соблюдению</w:t>
      </w:r>
      <w:r w:rsidRPr="00925265">
        <w:rPr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2).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4. Признать утратившим силу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>ьного округа Гольяново от 19.05.2016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</w:t>
      </w:r>
      <w:r w:rsidRPr="00925265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законодательством Российской Федерации о противодействии коррупции</w:t>
      </w:r>
      <w:r w:rsidRPr="00925265">
        <w:rPr>
          <w:rFonts w:ascii="Times New Roman" w:hAnsi="Times New Roman" w:cs="Times New Roman"/>
          <w:sz w:val="24"/>
          <w:szCs w:val="24"/>
        </w:rPr>
        <w:t>».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lastRenderedPageBreak/>
        <w:t>5. 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21.12.2016 № 19/3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12.10.2017 № 17/10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E6A0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7</w:t>
      </w:r>
      <w:r w:rsidR="00D36A7C" w:rsidRPr="00925265">
        <w:rPr>
          <w:rFonts w:ascii="Times New Roman" w:hAnsi="Times New Roman" w:cs="Times New Roman"/>
          <w:sz w:val="24"/>
          <w:szCs w:val="24"/>
        </w:rPr>
        <w:t>.</w:t>
      </w:r>
      <w:r w:rsidR="009E6A05" w:rsidRPr="00925265">
        <w:rPr>
          <w:rFonts w:ascii="Times New Roman" w:hAnsi="Times New Roman" w:cs="Times New Roman"/>
          <w:sz w:val="24"/>
          <w:szCs w:val="24"/>
        </w:rPr>
        <w:t> </w:t>
      </w:r>
      <w:r w:rsidR="00D36A7C" w:rsidRPr="00925265">
        <w:rPr>
          <w:rFonts w:ascii="Times New Roman" w:hAnsi="Times New Roman" w:cs="Times New Roman"/>
          <w:sz w:val="24"/>
          <w:szCs w:val="24"/>
        </w:rPr>
        <w:t>Опубликовать</w:t>
      </w:r>
      <w:r w:rsidR="00D36A7C" w:rsidRPr="00925265">
        <w:rPr>
          <w:rFonts w:ascii="Times New Roman" w:hAnsi="Times New Roman"/>
          <w:sz w:val="24"/>
          <w:szCs w:val="24"/>
        </w:rPr>
        <w:t xml:space="preserve"> настоящее решение в бюллетене «Московский муниципальный вестник»</w:t>
      </w:r>
      <w:r w:rsidR="009E6A05" w:rsidRPr="00925265">
        <w:rPr>
          <w:rFonts w:ascii="Times New Roman" w:hAnsi="Times New Roman"/>
          <w:sz w:val="24"/>
          <w:szCs w:val="24"/>
        </w:rPr>
        <w:t>.</w:t>
      </w:r>
    </w:p>
    <w:p w:rsidR="00214C52" w:rsidRPr="00925265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8</w:t>
      </w:r>
      <w:r w:rsidR="009E6A05" w:rsidRPr="00925265">
        <w:rPr>
          <w:rFonts w:ascii="Times New Roman" w:hAnsi="Times New Roman" w:cs="Times New Roman"/>
          <w:sz w:val="24"/>
          <w:szCs w:val="24"/>
        </w:rPr>
        <w:t>. Р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</w:t>
      </w:r>
      <w:r w:rsidR="009E6A05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округа Гольяново </w:t>
      </w:r>
      <w:hyperlink r:id="rId10" w:history="1">
        <w:r w:rsidR="00D36A7C" w:rsidRPr="00925265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="00D36A7C" w:rsidRPr="00925265">
        <w:rPr>
          <w:rFonts w:ascii="Times New Roman" w:hAnsi="Times New Roman"/>
          <w:sz w:val="24"/>
          <w:szCs w:val="24"/>
        </w:rPr>
        <w:t>.</w:t>
      </w:r>
    </w:p>
    <w:p w:rsidR="00C61978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="00214C52" w:rsidRPr="00925265">
        <w:rPr>
          <w:rFonts w:ascii="Times New Roman" w:hAnsi="Times New Roman"/>
          <w:sz w:val="24"/>
          <w:szCs w:val="24"/>
        </w:rPr>
        <w:t>.</w:t>
      </w:r>
      <w:r w:rsidR="00214C52" w:rsidRPr="00925265">
        <w:rPr>
          <w:bCs/>
          <w:sz w:val="24"/>
          <w:szCs w:val="24"/>
        </w:rPr>
        <w:t> </w:t>
      </w:r>
      <w:proofErr w:type="gramStart"/>
      <w:r w:rsidR="00214C52" w:rsidRPr="009252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14C52" w:rsidRPr="0092526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12D" w:rsidRPr="0014612D" w:rsidRDefault="0014612D" w:rsidP="0014612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2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:rsidR="0014612D" w:rsidRPr="0014612D" w:rsidRDefault="0014612D" w:rsidP="0014612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2D">
        <w:rPr>
          <w:rFonts w:ascii="Times New Roman" w:hAnsi="Times New Roman" w:cs="Times New Roman"/>
          <w:b/>
          <w:sz w:val="24"/>
          <w:szCs w:val="24"/>
        </w:rPr>
        <w:t xml:space="preserve">округа Гольяново                                                                                           </w:t>
      </w:r>
      <w:proofErr w:type="spellStart"/>
      <w:r w:rsidRPr="0014612D">
        <w:rPr>
          <w:rFonts w:ascii="Times New Roman" w:hAnsi="Times New Roman" w:cs="Times New Roman"/>
          <w:b/>
          <w:sz w:val="24"/>
          <w:szCs w:val="24"/>
        </w:rPr>
        <w:t>Т.М.Четвертков</w:t>
      </w:r>
      <w:proofErr w:type="spellEnd"/>
      <w:r w:rsidRPr="0014612D">
        <w:rPr>
          <w:rFonts w:ascii="Times New Roman" w:hAnsi="Times New Roman" w:cs="Times New Roman"/>
          <w:b/>
          <w:sz w:val="24"/>
          <w:szCs w:val="24"/>
        </w:rPr>
        <w:tab/>
      </w:r>
      <w:r w:rsidRPr="0014612D">
        <w:rPr>
          <w:rFonts w:ascii="Times New Roman" w:hAnsi="Times New Roman" w:cs="Times New Roman"/>
          <w:b/>
          <w:sz w:val="24"/>
          <w:szCs w:val="24"/>
        </w:rPr>
        <w:tab/>
      </w:r>
      <w:r w:rsidRPr="0014612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</w:p>
    <w:p w:rsidR="0014612D" w:rsidRPr="0014612D" w:rsidRDefault="0014612D" w:rsidP="0014612D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4612D">
        <w:rPr>
          <w:sz w:val="24"/>
          <w:szCs w:val="24"/>
        </w:rPr>
        <w:t xml:space="preserve"> </w:t>
      </w:r>
    </w:p>
    <w:p w:rsidR="006F5407" w:rsidRPr="0014612D" w:rsidRDefault="006F5407" w:rsidP="001461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12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E7759" w:rsidRPr="00925265" w:rsidRDefault="008E7759" w:rsidP="008E7759">
      <w:pPr>
        <w:tabs>
          <w:tab w:val="left" w:pos="1134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Pr="00925265">
        <w:rPr>
          <w:rFonts w:ascii="Times New Roman" w:hAnsi="Times New Roman"/>
          <w:sz w:val="24"/>
          <w:szCs w:val="24"/>
        </w:rPr>
        <w:t>Гольяново</w:t>
      </w:r>
    </w:p>
    <w:p w:rsidR="008E7759" w:rsidRPr="00925265" w:rsidRDefault="00644EBC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 мая  2018 года № 10/7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Персональный состав комиссии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Селезнева С.В. 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Баш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Ю.А.</w:t>
      </w:r>
      <w:r w:rsidRPr="00925265">
        <w:rPr>
          <w:rFonts w:ascii="Times New Roman" w:hAnsi="Times New Roman"/>
          <w:sz w:val="24"/>
          <w:szCs w:val="24"/>
        </w:rPr>
        <w:tab/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Буканова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Н.Л.</w:t>
      </w:r>
      <w:r w:rsidRPr="0092526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Захаров Д.Н.</w:t>
      </w:r>
      <w:r w:rsidRPr="00925265">
        <w:rPr>
          <w:rFonts w:ascii="Times New Roman" w:hAnsi="Times New Roman"/>
          <w:sz w:val="24"/>
          <w:szCs w:val="24"/>
        </w:rPr>
        <w:tab/>
        <w:t xml:space="preserve"> – 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Хваталина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Ю.В. </w:t>
      </w:r>
      <w:r w:rsidR="0074704B">
        <w:rPr>
          <w:rFonts w:ascii="Times New Roman" w:hAnsi="Times New Roman"/>
          <w:sz w:val="24"/>
          <w:szCs w:val="24"/>
        </w:rPr>
        <w:t xml:space="preserve">         </w:t>
      </w:r>
      <w:r w:rsidRPr="00925265">
        <w:rPr>
          <w:rFonts w:ascii="Times New Roman" w:hAnsi="Times New Roman"/>
          <w:sz w:val="24"/>
          <w:szCs w:val="24"/>
        </w:rPr>
        <w:t>– депутат Совета депутатов муниципального округа Гольяново</w:t>
      </w:r>
    </w:p>
    <w:p w:rsidR="008E7759" w:rsidRPr="00925265" w:rsidRDefault="008E7759">
      <w:pPr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br w:type="page"/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759" w:rsidRPr="00925265">
        <w:rPr>
          <w:rFonts w:ascii="Times New Roman" w:hAnsi="Times New Roman"/>
          <w:sz w:val="24"/>
          <w:szCs w:val="24"/>
        </w:rPr>
        <w:t>2</w:t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32575" w:rsidRPr="00925265">
        <w:rPr>
          <w:rFonts w:ascii="Times New Roman" w:hAnsi="Times New Roman"/>
          <w:sz w:val="24"/>
          <w:szCs w:val="24"/>
        </w:rPr>
        <w:t>Гольяново</w:t>
      </w:r>
    </w:p>
    <w:p w:rsidR="00644EBC" w:rsidRPr="00925265" w:rsidRDefault="00644EBC" w:rsidP="00644EB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«23»  мая  2018 года № 10/7</w:t>
      </w:r>
    </w:p>
    <w:p w:rsidR="00644EBC" w:rsidRPr="00925265" w:rsidRDefault="00644EBC" w:rsidP="00644EBC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6F5407" w:rsidRPr="00925265" w:rsidRDefault="006F5407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9E6A05" w:rsidRPr="00925265" w:rsidRDefault="009E6A05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6F5407" w:rsidRPr="00925265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Положение</w:t>
      </w:r>
    </w:p>
    <w:p w:rsidR="006F5407" w:rsidRPr="00925265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 xml:space="preserve">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9E6A05" w:rsidRPr="00925265">
        <w:rPr>
          <w:rFonts w:ascii="Times New Roman" w:hAnsi="Times New Roman"/>
          <w:b/>
          <w:sz w:val="24"/>
          <w:szCs w:val="24"/>
        </w:rPr>
        <w:t>округа Гольяново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925265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1. Комиссия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Комиссия создается из числа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 К ведению комиссии относится: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25265">
        <w:rPr>
          <w:rFonts w:ascii="Times New Roman" w:hAnsi="Times New Roman"/>
          <w:i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(далее – законодательство о противодействии коррупции);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3.3) рассмотрение заявления Мэра Москвы о досрочном прекращении полномочий </w:t>
      </w:r>
      <w:r w:rsidRPr="00925265">
        <w:rPr>
          <w:rFonts w:ascii="Times New Roman" w:hAnsi="Times New Roman"/>
          <w:iCs/>
          <w:sz w:val="24"/>
          <w:szCs w:val="24"/>
        </w:rPr>
        <w:t>лица, замещающего муниципальную должность</w:t>
      </w:r>
      <w:r w:rsidRPr="00925265">
        <w:rPr>
          <w:rFonts w:ascii="Times New Roman" w:hAnsi="Times New Roman"/>
          <w:sz w:val="24"/>
          <w:szCs w:val="24"/>
        </w:rPr>
        <w:t xml:space="preserve">, поступившего в Совет депутатов на основании части 4.5 статьи 12.1 Федерального закона </w:t>
      </w:r>
      <w:r w:rsidRPr="00925265">
        <w:rPr>
          <w:rFonts w:ascii="Times New Roman" w:hAnsi="Times New Roman"/>
          <w:bCs/>
          <w:sz w:val="24"/>
          <w:szCs w:val="24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925265">
        <w:rPr>
          <w:rFonts w:ascii="Times New Roman" w:hAnsi="Times New Roman"/>
          <w:sz w:val="24"/>
          <w:szCs w:val="24"/>
        </w:rPr>
        <w:t xml:space="preserve"> (далее – заявление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)</w:t>
      </w:r>
      <w:r w:rsidRPr="00925265">
        <w:rPr>
          <w:rFonts w:ascii="Times New Roman" w:hAnsi="Times New Roman"/>
          <w:sz w:val="24"/>
          <w:szCs w:val="24"/>
        </w:rPr>
        <w:t>;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3.4) принятие </w:t>
      </w:r>
      <w:r w:rsidRPr="00925265">
        <w:rPr>
          <w:rFonts w:ascii="Times New Roman" w:hAnsi="Times New Roman" w:cs="Times New Roman"/>
          <w:bCs/>
          <w:sz w:val="24"/>
          <w:szCs w:val="24"/>
        </w:rPr>
        <w:t>сведени</w:t>
      </w:r>
      <w:r w:rsidRPr="00925265">
        <w:rPr>
          <w:rFonts w:ascii="Times New Roman" w:hAnsi="Times New Roman"/>
          <w:bCs/>
          <w:sz w:val="24"/>
          <w:szCs w:val="24"/>
        </w:rPr>
        <w:t>й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925265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925265">
        <w:rPr>
          <w:rFonts w:ascii="Times New Roman" w:hAnsi="Times New Roman"/>
          <w:sz w:val="24"/>
          <w:szCs w:val="24"/>
        </w:rPr>
        <w:t xml:space="preserve"> и организация работы с данными сведениями в соответствии с Порядком </w:t>
      </w:r>
      <w:r w:rsidRPr="0092526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9E6A05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5265">
        <w:rPr>
          <w:rFonts w:ascii="Times New Roman" w:hAnsi="Times New Roman" w:cs="Times New Roman"/>
          <w:sz w:val="24"/>
          <w:szCs w:val="24"/>
        </w:rPr>
        <w:t>и (или) предоставления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этих сведений </w:t>
      </w:r>
      <w:r w:rsidRPr="00925265">
        <w:rPr>
          <w:rFonts w:ascii="Times New Roman" w:hAnsi="Times New Roman" w:cs="Times New Roman"/>
          <w:sz w:val="24"/>
          <w:szCs w:val="24"/>
        </w:rPr>
        <w:lastRenderedPageBreak/>
        <w:t>общероссийским средствам массовой информации для опубликования</w:t>
      </w:r>
      <w:r w:rsidRPr="00925265">
        <w:rPr>
          <w:rFonts w:ascii="Times New Roman" w:hAnsi="Times New Roman"/>
          <w:sz w:val="24"/>
          <w:szCs w:val="24"/>
        </w:rPr>
        <w:t>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4. Заседания комиссии проводятся по мере необходимости.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5.1) информация, представленная в письменном виде: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5.1.2) 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президиумом Совета при Мэре Москвы по противодействию коррупции;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</w:t>
      </w:r>
      <w:r w:rsidR="003443AF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5.1.4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Российской Федерации;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5.1.5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города Москвы;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5.1.6</w:t>
      </w:r>
      <w:r w:rsidR="006F5407" w:rsidRPr="00925265">
        <w:rPr>
          <w:rFonts w:ascii="Times New Roman" w:hAnsi="Times New Roman"/>
          <w:sz w:val="24"/>
          <w:szCs w:val="24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5.2) поступление в комиссию: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5.2.1) заявления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925265">
        <w:rPr>
          <w:rFonts w:ascii="Times New Roman" w:hAnsi="Times New Roman"/>
          <w:sz w:val="24"/>
          <w:szCs w:val="24"/>
        </w:rPr>
        <w:t>десяти</w:t>
      </w:r>
      <w:r w:rsidRPr="00925265">
        <w:rPr>
          <w:rFonts w:ascii="Times New Roman" w:hAnsi="Times New Roman"/>
          <w:sz w:val="24"/>
          <w:szCs w:val="24"/>
        </w:rPr>
        <w:t xml:space="preserve"> рабочих дней </w:t>
      </w:r>
      <w:r w:rsidR="003443AF" w:rsidRPr="00925265">
        <w:rPr>
          <w:rFonts w:ascii="Times New Roman" w:hAnsi="Times New Roman"/>
          <w:sz w:val="24"/>
          <w:szCs w:val="24"/>
        </w:rPr>
        <w:t>со</w:t>
      </w:r>
      <w:r w:rsidRPr="00925265">
        <w:rPr>
          <w:rFonts w:ascii="Times New Roman" w:hAnsi="Times New Roman"/>
          <w:sz w:val="24"/>
          <w:szCs w:val="24"/>
        </w:rPr>
        <w:t xml:space="preserve"> дня их поступления</w:t>
      </w:r>
      <w:r w:rsidR="00F11178" w:rsidRPr="00925265">
        <w:rPr>
          <w:rFonts w:ascii="Times New Roman" w:hAnsi="Times New Roman"/>
          <w:sz w:val="24"/>
          <w:szCs w:val="24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925265">
        <w:rPr>
          <w:rFonts w:ascii="Times New Roman" w:hAnsi="Times New Roman"/>
          <w:sz w:val="24"/>
          <w:szCs w:val="24"/>
        </w:rPr>
        <w:t xml:space="preserve">. 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 w:cs="Times New Roman"/>
          <w:sz w:val="24"/>
          <w:szCs w:val="24"/>
        </w:rPr>
        <w:t>. Председатель комиссии: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2) обеспечивает информирование членов комиссии, других депутатов Совета депутатов</w:t>
      </w:r>
      <w:r w:rsidRPr="00925265">
        <w:rPr>
          <w:rFonts w:ascii="Times New Roman" w:hAnsi="Times New Roman"/>
          <w:sz w:val="24"/>
          <w:szCs w:val="24"/>
        </w:rPr>
        <w:t xml:space="preserve">, главу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sz w:val="24"/>
          <w:szCs w:val="24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3) подписывает документы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9.4</w:t>
      </w:r>
      <w:r w:rsidRPr="00925265">
        <w:rPr>
          <w:rFonts w:ascii="Times New Roman" w:hAnsi="Times New Roman" w:cs="Times New Roman"/>
          <w:sz w:val="24"/>
          <w:szCs w:val="24"/>
        </w:rPr>
        <w:t>) дает поручения членам комиссии в пределах своих полномочий;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9.5</w:t>
      </w:r>
      <w:r w:rsidRPr="00925265">
        <w:rPr>
          <w:rFonts w:ascii="Times New Roman" w:hAnsi="Times New Roman" w:cs="Times New Roman"/>
          <w:sz w:val="24"/>
          <w:szCs w:val="24"/>
        </w:rPr>
        <w:t>) контролирует исполнение решений и поручений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9.6</w:t>
      </w:r>
      <w:r w:rsidRPr="00925265">
        <w:rPr>
          <w:rFonts w:ascii="Times New Roman" w:hAnsi="Times New Roman" w:cs="Times New Roman"/>
          <w:sz w:val="24"/>
          <w:szCs w:val="24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eastAsia="Calibri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925265">
        <w:rPr>
          <w:rFonts w:ascii="Times New Roman" w:eastAsia="Calibri" w:hAnsi="Times New Roman"/>
          <w:sz w:val="24"/>
          <w:szCs w:val="24"/>
        </w:rPr>
        <w:t xml:space="preserve"> выполнением принятых комиссией решений</w:t>
      </w:r>
      <w:r w:rsidR="003D536E" w:rsidRPr="00925265">
        <w:rPr>
          <w:rFonts w:ascii="Times New Roman" w:eastAsia="Calibri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11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 xml:space="preserve">выполнять решения и поручения комиссии, поручения ее председателя (в случае </w:t>
      </w:r>
      <w:r w:rsidRPr="00925265">
        <w:rPr>
          <w:rFonts w:ascii="Times New Roman" w:eastAsia="Calibri" w:hAnsi="Times New Roman"/>
          <w:sz w:val="24"/>
          <w:szCs w:val="24"/>
        </w:rPr>
        <w:lastRenderedPageBreak/>
        <w:t>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925265">
        <w:rPr>
          <w:rFonts w:ascii="Times New Roman" w:hAnsi="Times New Roman"/>
          <w:sz w:val="24"/>
          <w:szCs w:val="24"/>
        </w:rPr>
        <w:t>позднее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925265">
        <w:rPr>
          <w:rFonts w:ascii="Times New Roman" w:hAnsi="Times New Roman"/>
          <w:sz w:val="24"/>
          <w:szCs w:val="24"/>
        </w:rPr>
        <w:t>нии указанного срока причина не</w:t>
      </w:r>
      <w:r w:rsidRPr="00925265">
        <w:rPr>
          <w:rFonts w:ascii="Times New Roman" w:hAnsi="Times New Roman"/>
          <w:sz w:val="24"/>
          <w:szCs w:val="24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925265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3"/>
      <w:bookmarkEnd w:id="1"/>
      <w:r w:rsidRPr="00925265">
        <w:rPr>
          <w:rFonts w:ascii="Times New Roman" w:hAnsi="Times New Roman"/>
          <w:sz w:val="24"/>
          <w:szCs w:val="24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925265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18</w:t>
      </w:r>
      <w:r w:rsidR="006F5407" w:rsidRPr="00925265">
        <w:rPr>
          <w:rFonts w:ascii="Times New Roman" w:hAnsi="Times New Roman"/>
          <w:sz w:val="24"/>
          <w:szCs w:val="24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925265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Start w:id="4" w:name="Par23"/>
      <w:bookmarkEnd w:id="3"/>
      <w:bookmarkEnd w:id="4"/>
      <w:r w:rsidRPr="00925265">
        <w:rPr>
          <w:rFonts w:ascii="Times New Roman" w:hAnsi="Times New Roman"/>
          <w:sz w:val="24"/>
          <w:szCs w:val="24"/>
        </w:rPr>
        <w:t>19</w:t>
      </w:r>
      <w:r w:rsidR="006F5407" w:rsidRPr="00925265">
        <w:rPr>
          <w:rFonts w:ascii="Times New Roman" w:hAnsi="Times New Roman"/>
          <w:sz w:val="24"/>
          <w:szCs w:val="24"/>
        </w:rPr>
        <w:t>. По итогам рассмотрения сообщения</w:t>
      </w:r>
      <w:r w:rsidRPr="00925265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925265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 xml:space="preserve"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925265">
        <w:rPr>
          <w:rFonts w:ascii="Times New Roman" w:hAnsi="Times New Roman"/>
          <w:sz w:val="24"/>
          <w:szCs w:val="24"/>
        </w:rPr>
        <w:lastRenderedPageBreak/>
        <w:t>муниципальную должность, принять меры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hAnsi="Times New Roman"/>
          <w:sz w:val="24"/>
          <w:szCs w:val="24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 В протоколе заседания комиссии указываются: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.5) фамилии, имена, отчества выступивших на заседании лиц и краткое изложение их выступлений;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.6) результаты голосования;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.7) решение и обоснование его принятия.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 xml:space="preserve">. Член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925265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24</w:t>
      </w:r>
      <w:r w:rsidR="00751121" w:rsidRPr="00925265">
        <w:rPr>
          <w:rFonts w:ascii="Times New Roman" w:hAnsi="Times New Roman"/>
          <w:sz w:val="24"/>
          <w:szCs w:val="24"/>
        </w:rPr>
        <w:t>. </w:t>
      </w:r>
      <w:proofErr w:type="gramStart"/>
      <w:r w:rsidR="00751121" w:rsidRPr="00925265">
        <w:rPr>
          <w:rFonts w:ascii="Times New Roman" w:hAnsi="Times New Roman"/>
          <w:sz w:val="24"/>
          <w:szCs w:val="24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Pr="00925265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bCs/>
          <w:sz w:val="24"/>
          <w:szCs w:val="24"/>
        </w:rPr>
        <w:t xml:space="preserve">Заключение комиссии должно содержать краткое содержание информации и документов, </w:t>
      </w:r>
      <w:r w:rsidRPr="00925265">
        <w:rPr>
          <w:rFonts w:ascii="Times New Roman" w:hAnsi="Times New Roman"/>
          <w:sz w:val="24"/>
          <w:szCs w:val="24"/>
        </w:rPr>
        <w:t xml:space="preserve">послуживших основанием для проведения </w:t>
      </w:r>
      <w:r w:rsidR="00336C67" w:rsidRPr="00925265">
        <w:rPr>
          <w:rFonts w:ascii="Times New Roman" w:hAnsi="Times New Roman"/>
          <w:sz w:val="24"/>
          <w:szCs w:val="24"/>
        </w:rPr>
        <w:t xml:space="preserve">ее </w:t>
      </w:r>
      <w:r w:rsidRPr="00925265">
        <w:rPr>
          <w:rFonts w:ascii="Times New Roman" w:hAnsi="Times New Roman"/>
          <w:sz w:val="24"/>
          <w:szCs w:val="24"/>
        </w:rPr>
        <w:t xml:space="preserve">заседания, </w:t>
      </w:r>
      <w:r w:rsidRPr="00925265">
        <w:rPr>
          <w:rFonts w:ascii="Times New Roman" w:hAnsi="Times New Roman"/>
          <w:bCs/>
          <w:sz w:val="24"/>
          <w:szCs w:val="24"/>
        </w:rPr>
        <w:t>мотивированный вывод по результатам их рассмотрения</w:t>
      </w:r>
      <w:r w:rsidR="00336C67" w:rsidRPr="00925265">
        <w:rPr>
          <w:rFonts w:ascii="Times New Roman" w:hAnsi="Times New Roman"/>
          <w:bCs/>
          <w:sz w:val="24"/>
          <w:szCs w:val="24"/>
        </w:rPr>
        <w:t xml:space="preserve"> и </w:t>
      </w:r>
      <w:r w:rsidRPr="00925265">
        <w:rPr>
          <w:rFonts w:ascii="Times New Roman" w:hAnsi="Times New Roman"/>
          <w:bCs/>
          <w:sz w:val="24"/>
          <w:szCs w:val="24"/>
        </w:rPr>
        <w:t>рекомендации Совету депутатов</w:t>
      </w:r>
      <w:r w:rsidRPr="00925265">
        <w:rPr>
          <w:rFonts w:ascii="Times New Roman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6</w:t>
      </w:r>
      <w:r w:rsidRPr="00925265">
        <w:rPr>
          <w:rFonts w:ascii="Times New Roman" w:hAnsi="Times New Roman"/>
          <w:sz w:val="24"/>
          <w:szCs w:val="24"/>
        </w:rPr>
        <w:t xml:space="preserve">. Решение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7</w:t>
      </w:r>
      <w:r w:rsidRPr="00925265">
        <w:rPr>
          <w:rFonts w:ascii="Times New Roman" w:hAnsi="Times New Roman"/>
          <w:sz w:val="24"/>
          <w:szCs w:val="24"/>
        </w:rPr>
        <w:t xml:space="preserve">. Обеспечение деятельности комиссии осуществляет аппарат Совета депутатов муниципального округа </w:t>
      </w:r>
      <w:r w:rsidR="008E7759" w:rsidRPr="00925265">
        <w:rPr>
          <w:rFonts w:ascii="Times New Roman" w:hAnsi="Times New Roman"/>
          <w:sz w:val="24"/>
          <w:szCs w:val="24"/>
        </w:rPr>
        <w:t>Гольяново.</w:t>
      </w:r>
    </w:p>
    <w:p w:rsidR="00945151" w:rsidRPr="00925265" w:rsidRDefault="006F5407" w:rsidP="009F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Распоряжением аппарата Совета депутатов муниципального </w:t>
      </w:r>
      <w:r w:rsidR="008E7759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sectPr w:rsidR="00945151" w:rsidRPr="00925265" w:rsidSect="00E41AA2">
      <w:headerReference w:type="default" r:id="rId11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5" w:rsidRDefault="00925265" w:rsidP="00144364">
      <w:pPr>
        <w:spacing w:after="0" w:line="240" w:lineRule="auto"/>
      </w:pPr>
      <w:r>
        <w:separator/>
      </w:r>
    </w:p>
  </w:endnote>
  <w:end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5" w:rsidRDefault="00925265" w:rsidP="00144364">
      <w:pPr>
        <w:spacing w:after="0" w:line="240" w:lineRule="auto"/>
      </w:pPr>
      <w:r>
        <w:separator/>
      </w:r>
    </w:p>
  </w:footnote>
  <w:foot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5265" w:rsidRPr="006F5407" w:rsidRDefault="0092526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3144D">
          <w:rPr>
            <w:rFonts w:ascii="Times New Roman" w:hAnsi="Times New Roman" w:cs="Times New Roman"/>
            <w:noProof/>
          </w:rPr>
          <w:t>7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4612D"/>
    <w:rsid w:val="00156EB0"/>
    <w:rsid w:val="001637FD"/>
    <w:rsid w:val="001F1312"/>
    <w:rsid w:val="001F597C"/>
    <w:rsid w:val="001F7BAC"/>
    <w:rsid w:val="00214C52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A5452"/>
    <w:rsid w:val="004C2164"/>
    <w:rsid w:val="0053637C"/>
    <w:rsid w:val="005558D2"/>
    <w:rsid w:val="00577754"/>
    <w:rsid w:val="005F1ACD"/>
    <w:rsid w:val="00611159"/>
    <w:rsid w:val="00644EBC"/>
    <w:rsid w:val="006603C7"/>
    <w:rsid w:val="00672D49"/>
    <w:rsid w:val="00673B7C"/>
    <w:rsid w:val="00693F5A"/>
    <w:rsid w:val="00694573"/>
    <w:rsid w:val="006B3E6A"/>
    <w:rsid w:val="006B779F"/>
    <w:rsid w:val="006E6C18"/>
    <w:rsid w:val="006F3193"/>
    <w:rsid w:val="006F5407"/>
    <w:rsid w:val="006F781B"/>
    <w:rsid w:val="00715F70"/>
    <w:rsid w:val="007220D3"/>
    <w:rsid w:val="0074346E"/>
    <w:rsid w:val="0074704B"/>
    <w:rsid w:val="00751121"/>
    <w:rsid w:val="00766AB2"/>
    <w:rsid w:val="008044DE"/>
    <w:rsid w:val="00805E58"/>
    <w:rsid w:val="00887898"/>
    <w:rsid w:val="008B354D"/>
    <w:rsid w:val="008E7759"/>
    <w:rsid w:val="00925265"/>
    <w:rsid w:val="009312DD"/>
    <w:rsid w:val="0093144D"/>
    <w:rsid w:val="00943D32"/>
    <w:rsid w:val="00945151"/>
    <w:rsid w:val="00994EE7"/>
    <w:rsid w:val="009E1B24"/>
    <w:rsid w:val="009E6A05"/>
    <w:rsid w:val="009F00F8"/>
    <w:rsid w:val="009F1F35"/>
    <w:rsid w:val="00A42B23"/>
    <w:rsid w:val="00A923F1"/>
    <w:rsid w:val="00AA2C4E"/>
    <w:rsid w:val="00AC6A45"/>
    <w:rsid w:val="00AC7E45"/>
    <w:rsid w:val="00B162A1"/>
    <w:rsid w:val="00B23C25"/>
    <w:rsid w:val="00B32575"/>
    <w:rsid w:val="00B566F4"/>
    <w:rsid w:val="00B9239E"/>
    <w:rsid w:val="00B92E68"/>
    <w:rsid w:val="00BD5D0D"/>
    <w:rsid w:val="00BE217D"/>
    <w:rsid w:val="00C301E8"/>
    <w:rsid w:val="00C61978"/>
    <w:rsid w:val="00C67051"/>
    <w:rsid w:val="00CC6315"/>
    <w:rsid w:val="00CD7F9D"/>
    <w:rsid w:val="00D36A7C"/>
    <w:rsid w:val="00D4606E"/>
    <w:rsid w:val="00D46E57"/>
    <w:rsid w:val="00D514F9"/>
    <w:rsid w:val="00E04B9C"/>
    <w:rsid w:val="00E41AA2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_"/>
    <w:basedOn w:val="a0"/>
    <w:link w:val="2"/>
    <w:rsid w:val="00146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4612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_"/>
    <w:basedOn w:val="a0"/>
    <w:link w:val="2"/>
    <w:rsid w:val="00146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14612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C4CB-59E2-40FC-9C25-48826E48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9C7ADBA2</Template>
  <TotalTime>0</TotalTime>
  <Pages>7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2</cp:revision>
  <dcterms:created xsi:type="dcterms:W3CDTF">2018-05-24T12:35:00Z</dcterms:created>
  <dcterms:modified xsi:type="dcterms:W3CDTF">2018-05-24T12:35:00Z</dcterms:modified>
</cp:coreProperties>
</file>