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</w:p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</w:p>
    <w:p w:rsidR="005D5C61" w:rsidRDefault="005671D6" w:rsidP="005D5C6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88766755" r:id="rId10"/>
        </w:pict>
      </w:r>
    </w:p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</w:p>
    <w:p w:rsidR="005D5C61" w:rsidRDefault="005D5C61" w:rsidP="005D5C6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D5C61" w:rsidRDefault="005D5C61" w:rsidP="005D5C6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D5C61" w:rsidRDefault="005D5C61" w:rsidP="005D5C61"/>
    <w:p w:rsidR="005D5C61" w:rsidRDefault="005D5C61" w:rsidP="005D5C6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D5C61" w:rsidRDefault="005D5C61" w:rsidP="005D5C61">
      <w:pPr>
        <w:rPr>
          <w:rStyle w:val="af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D5C61" w:rsidRDefault="005D5C61" w:rsidP="005D5C6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D5C61" w:rsidRDefault="005D5C61" w:rsidP="005D5C61">
      <w:pPr>
        <w:rPr>
          <w:sz w:val="10"/>
        </w:rPr>
      </w:pPr>
    </w:p>
    <w:p w:rsidR="005D5C61" w:rsidRDefault="005D5C61" w:rsidP="005D5C61">
      <w:pPr>
        <w:rPr>
          <w:rFonts w:ascii="Georgia" w:hAnsi="Georgia" w:cs="Georgia"/>
          <w:b/>
          <w:bCs/>
        </w:rPr>
      </w:pPr>
      <w:r>
        <w:rPr>
          <w:b/>
        </w:rPr>
        <w:t>от 23.05.2018 г. №10/5</w:t>
      </w:r>
    </w:p>
    <w:p w:rsidR="000F3FB3" w:rsidRDefault="000F3FB3"/>
    <w:p w:rsidR="000F3FB3" w:rsidRPr="000F3FB3" w:rsidRDefault="000F3FB3" w:rsidP="000F3FB3">
      <w:pPr>
        <w:jc w:val="center"/>
        <w:rPr>
          <w:b/>
        </w:rPr>
      </w:pPr>
    </w:p>
    <w:p w:rsidR="000F3FB3" w:rsidRPr="000F3FB3" w:rsidRDefault="000F3FB3" w:rsidP="000F3FB3">
      <w:pPr>
        <w:jc w:val="center"/>
        <w:rPr>
          <w:b/>
        </w:rPr>
      </w:pPr>
      <w:r w:rsidRPr="000F3FB3">
        <w:rPr>
          <w:b/>
        </w:rPr>
        <w:t>РЕШЕНИЕ</w:t>
      </w:r>
    </w:p>
    <w:p w:rsidR="000F3FB3" w:rsidRDefault="000F3FB3"/>
    <w:p w:rsidR="000F3FB3" w:rsidRDefault="000F3FB3"/>
    <w:tbl>
      <w:tblPr>
        <w:tblW w:w="100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5242"/>
      </w:tblGrid>
      <w:tr w:rsidR="005E51E5" w:rsidRPr="0057789A" w:rsidTr="005B68EA">
        <w:tc>
          <w:tcPr>
            <w:tcW w:w="4820" w:type="dxa"/>
          </w:tcPr>
          <w:p w:rsidR="005E51E5" w:rsidRPr="0057789A" w:rsidRDefault="005E51E5" w:rsidP="005E51E5">
            <w:pPr>
              <w:tabs>
                <w:tab w:val="left" w:pos="5103"/>
              </w:tabs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</w:rPr>
            </w:pPr>
            <w:r w:rsidRPr="0057789A">
              <w:rPr>
                <w:b/>
              </w:rPr>
      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      </w:r>
            <w:r w:rsidR="002204B6" w:rsidRPr="0057789A">
              <w:rPr>
                <w:b/>
              </w:rPr>
              <w:t>ом</w:t>
            </w:r>
            <w:r w:rsidRPr="0057789A">
              <w:rPr>
                <w:b/>
              </w:rPr>
              <w:t xml:space="preserve"> сайт</w:t>
            </w:r>
            <w:r w:rsidR="002204B6" w:rsidRPr="0057789A">
              <w:rPr>
                <w:b/>
              </w:rPr>
              <w:t>е</w:t>
            </w:r>
            <w:r w:rsidRPr="0057789A">
              <w:rPr>
                <w:b/>
              </w:rPr>
              <w:t xml:space="preserve"> орган</w:t>
            </w:r>
            <w:r w:rsidR="002204B6" w:rsidRPr="0057789A">
              <w:rPr>
                <w:b/>
              </w:rPr>
              <w:t>а</w:t>
            </w:r>
            <w:r w:rsidRPr="0057789A">
              <w:rPr>
                <w:b/>
              </w:rPr>
              <w:t xml:space="preserve"> местного самоуправления муниципального округа Гольяново</w:t>
            </w:r>
            <w:r w:rsidRPr="0057789A">
              <w:rPr>
                <w:rFonts w:eastAsiaTheme="minorHAnsi"/>
                <w:b/>
                <w:lang w:eastAsia="en-US"/>
              </w:rPr>
              <w:t xml:space="preserve"> </w:t>
            </w:r>
            <w:r w:rsidRPr="0057789A">
              <w:rPr>
                <w:b/>
              </w:rPr>
              <w:t>и (или) предоставления этих сведений общероссийским средствам массовой информации для опубликования</w:t>
            </w:r>
            <w:r w:rsidRPr="0057789A">
              <w:rPr>
                <w:b/>
                <w:bCs/>
              </w:rPr>
              <w:t xml:space="preserve"> </w:t>
            </w:r>
          </w:p>
          <w:p w:rsidR="005E51E5" w:rsidRPr="0057789A" w:rsidRDefault="005E51E5" w:rsidP="005E51E5">
            <w:pPr>
              <w:suppressAutoHyphens/>
              <w:rPr>
                <w:lang w:eastAsia="ar-SA"/>
              </w:rPr>
            </w:pPr>
          </w:p>
        </w:tc>
        <w:tc>
          <w:tcPr>
            <w:tcW w:w="5242" w:type="dxa"/>
          </w:tcPr>
          <w:p w:rsidR="005E51E5" w:rsidRPr="0057789A" w:rsidRDefault="005E51E5" w:rsidP="005E51E5">
            <w:pPr>
              <w:suppressAutoHyphens/>
              <w:rPr>
                <w:b/>
                <w:lang w:eastAsia="ar-SA"/>
              </w:rPr>
            </w:pPr>
          </w:p>
        </w:tc>
      </w:tr>
    </w:tbl>
    <w:p w:rsidR="002C139D" w:rsidRPr="0057789A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45DAB" w:rsidRPr="0057789A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rFonts w:eastAsiaTheme="minorHAnsi"/>
          <w:bCs/>
          <w:lang w:eastAsia="en-US"/>
        </w:rPr>
        <w:t xml:space="preserve">В соответствии с частью 4.3 статьи 12.1 Федерального закона </w:t>
      </w:r>
      <w:r w:rsidR="00C70D46" w:rsidRPr="0057789A">
        <w:rPr>
          <w:rFonts w:eastAsiaTheme="minorHAnsi"/>
          <w:bCs/>
          <w:lang w:eastAsia="en-US"/>
        </w:rPr>
        <w:t>от</w:t>
      </w:r>
      <w:r w:rsidR="00F052B1" w:rsidRPr="0057789A">
        <w:rPr>
          <w:rFonts w:eastAsiaTheme="minorHAnsi"/>
          <w:bCs/>
          <w:lang w:eastAsia="en-US"/>
        </w:rPr>
        <w:t> </w:t>
      </w:r>
      <w:r w:rsidR="00C70D46" w:rsidRPr="0057789A">
        <w:rPr>
          <w:rFonts w:eastAsiaTheme="minorHAnsi"/>
          <w:bCs/>
          <w:lang w:eastAsia="en-US"/>
        </w:rPr>
        <w:t>25</w:t>
      </w:r>
      <w:r w:rsidR="00F052B1" w:rsidRPr="0057789A">
        <w:rPr>
          <w:rFonts w:eastAsiaTheme="minorHAnsi"/>
          <w:bCs/>
          <w:lang w:eastAsia="en-US"/>
        </w:rPr>
        <w:t> </w:t>
      </w:r>
      <w:r w:rsidR="00C70D46" w:rsidRPr="0057789A">
        <w:rPr>
          <w:rFonts w:eastAsiaTheme="minorHAnsi"/>
          <w:bCs/>
          <w:lang w:eastAsia="en-US"/>
        </w:rPr>
        <w:t>декабря</w:t>
      </w:r>
      <w:r w:rsidR="00F052B1" w:rsidRPr="0057789A">
        <w:rPr>
          <w:rFonts w:eastAsiaTheme="minorHAnsi"/>
          <w:bCs/>
          <w:lang w:eastAsia="en-US"/>
        </w:rPr>
        <w:t> </w:t>
      </w:r>
      <w:r w:rsidR="00A3608D" w:rsidRPr="0057789A">
        <w:rPr>
          <w:rFonts w:eastAsiaTheme="minorHAnsi"/>
          <w:bCs/>
          <w:lang w:eastAsia="en-US"/>
        </w:rPr>
        <w:t>2008 года №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2C139D" w:rsidRPr="0057789A">
        <w:rPr>
          <w:rFonts w:eastAsiaTheme="minorHAnsi"/>
          <w:bCs/>
          <w:lang w:eastAsia="en-US"/>
        </w:rPr>
        <w:t>273-ФЗ «</w:t>
      </w:r>
      <w:r w:rsidR="00D45DAB" w:rsidRPr="0057789A">
        <w:rPr>
          <w:rFonts w:eastAsiaTheme="minorHAnsi"/>
          <w:bCs/>
          <w:lang w:eastAsia="en-US"/>
        </w:rPr>
        <w:t>О противодействии коррупции»</w:t>
      </w:r>
      <w:r w:rsidR="00C70D46" w:rsidRPr="0057789A">
        <w:rPr>
          <w:rFonts w:eastAsiaTheme="minorHAnsi"/>
          <w:bCs/>
          <w:lang w:eastAsia="en-US"/>
        </w:rPr>
        <w:t>, частью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C70D46" w:rsidRPr="0057789A">
        <w:rPr>
          <w:rFonts w:eastAsiaTheme="minorHAnsi"/>
          <w:bCs/>
          <w:lang w:eastAsia="en-US"/>
        </w:rPr>
        <w:t>9.2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045ACF" w:rsidRPr="0057789A">
        <w:rPr>
          <w:rFonts w:eastAsiaTheme="minorHAnsi"/>
          <w:bCs/>
          <w:lang w:eastAsia="en-US"/>
        </w:rPr>
        <w:t xml:space="preserve">статьи 13 и частью </w:t>
      </w:r>
      <w:r w:rsidR="005B45E8" w:rsidRPr="0057789A">
        <w:rPr>
          <w:rFonts w:eastAsiaTheme="minorHAnsi"/>
          <w:bCs/>
          <w:lang w:eastAsia="en-US"/>
        </w:rPr>
        <w:t>6.4 статьи 14 Закона города Москвы от</w:t>
      </w:r>
      <w:r w:rsidR="00C70D46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6</w:t>
      </w:r>
      <w:r w:rsidR="00C70D46" w:rsidRPr="0057789A">
        <w:rPr>
          <w:rFonts w:eastAsiaTheme="minorHAnsi"/>
          <w:bCs/>
          <w:lang w:eastAsia="en-US"/>
        </w:rPr>
        <w:t> ноября </w:t>
      </w:r>
      <w:r w:rsidR="005B45E8" w:rsidRPr="0057789A">
        <w:rPr>
          <w:rFonts w:eastAsiaTheme="minorHAnsi"/>
          <w:bCs/>
          <w:lang w:eastAsia="en-US"/>
        </w:rPr>
        <w:t>2002 года №</w:t>
      </w:r>
      <w:r w:rsidR="00F052B1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56 «</w:t>
      </w:r>
      <w:r w:rsidR="00C93B9B" w:rsidRPr="0057789A">
        <w:rPr>
          <w:rFonts w:eastAsiaTheme="minorHAnsi"/>
          <w:bCs/>
          <w:lang w:eastAsia="en-US"/>
        </w:rPr>
        <w:t xml:space="preserve">Об </w:t>
      </w:r>
      <w:r w:rsidR="005B45E8" w:rsidRPr="0057789A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C70D46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Москве», руководствуясь</w:t>
      </w:r>
      <w:r w:rsidR="00B42842" w:rsidRPr="0057789A">
        <w:rPr>
          <w:rFonts w:eastAsiaTheme="minorHAnsi"/>
          <w:lang w:eastAsia="en-US"/>
        </w:rPr>
        <w:t xml:space="preserve"> </w:t>
      </w:r>
      <w:r w:rsidR="002A5C4C" w:rsidRPr="0057789A">
        <w:t>Указ</w:t>
      </w:r>
      <w:r w:rsidR="005B45E8" w:rsidRPr="0057789A">
        <w:t>ом</w:t>
      </w:r>
      <w:r w:rsidR="002A5C4C" w:rsidRPr="0057789A">
        <w:t xml:space="preserve"> Президента Российской Федерации </w:t>
      </w:r>
      <w:r w:rsidR="00C70D46" w:rsidRPr="0057789A">
        <w:t>от</w:t>
      </w:r>
      <w:r w:rsidR="00C93B9B" w:rsidRPr="0057789A">
        <w:t xml:space="preserve"> </w:t>
      </w:r>
      <w:r w:rsidR="002A5C4C" w:rsidRPr="0057789A">
        <w:t>8</w:t>
      </w:r>
      <w:r w:rsidR="00C93B9B" w:rsidRPr="0057789A">
        <w:t xml:space="preserve"> </w:t>
      </w:r>
      <w:r w:rsidR="002A5C4C" w:rsidRPr="0057789A">
        <w:t>июля 2013 года № 613 «Вопросы противодействия коррупции»</w:t>
      </w:r>
      <w:r w:rsidR="00C70D46" w:rsidRPr="0057789A">
        <w:t>,</w:t>
      </w:r>
      <w:r w:rsidR="002A5C4C" w:rsidRPr="0057789A">
        <w:t xml:space="preserve"> </w:t>
      </w:r>
      <w:r w:rsidR="00B42842" w:rsidRPr="0057789A">
        <w:rPr>
          <w:rFonts w:eastAsiaTheme="minorHAnsi"/>
          <w:lang w:eastAsia="en-US"/>
        </w:rPr>
        <w:t>Совет</w:t>
      </w:r>
      <w:r w:rsidR="00C70D46" w:rsidRPr="0057789A">
        <w:rPr>
          <w:rFonts w:eastAsiaTheme="minorHAnsi"/>
          <w:lang w:eastAsia="en-US"/>
        </w:rPr>
        <w:t> </w:t>
      </w:r>
      <w:r w:rsidR="00B42842" w:rsidRPr="0057789A">
        <w:rPr>
          <w:rFonts w:eastAsiaTheme="minorHAnsi"/>
          <w:lang w:eastAsia="en-US"/>
        </w:rPr>
        <w:t xml:space="preserve">депутатов </w:t>
      </w:r>
      <w:r w:rsidR="00B42842" w:rsidRPr="0057789A">
        <w:t>муниципального</w:t>
      </w:r>
      <w:proofErr w:type="gramEnd"/>
      <w:r w:rsidR="00B42842" w:rsidRPr="0057789A">
        <w:t xml:space="preserve"> округа </w:t>
      </w:r>
      <w:r w:rsidR="005E51E5" w:rsidRPr="0057789A">
        <w:t>Гольяново</w:t>
      </w:r>
      <w:r w:rsidR="00B42842" w:rsidRPr="0057789A">
        <w:t xml:space="preserve"> решил</w:t>
      </w:r>
      <w:r w:rsidR="008627B6" w:rsidRPr="0057789A">
        <w:rPr>
          <w:rFonts w:eastAsiaTheme="minorHAnsi"/>
          <w:lang w:eastAsia="en-US"/>
        </w:rPr>
        <w:t>:</w:t>
      </w:r>
      <w:r w:rsidR="00D45DAB" w:rsidRPr="0057789A">
        <w:rPr>
          <w:rFonts w:eastAsiaTheme="minorHAnsi"/>
          <w:lang w:eastAsia="en-US"/>
        </w:rPr>
        <w:t xml:space="preserve"> </w:t>
      </w:r>
    </w:p>
    <w:p w:rsidR="001F5543" w:rsidRPr="0057789A" w:rsidRDefault="005B45E8" w:rsidP="005423D4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57789A">
        <w:rPr>
          <w:rFonts w:eastAsiaTheme="minorHAnsi"/>
          <w:lang w:eastAsia="en-US"/>
        </w:rPr>
        <w:t>1. </w:t>
      </w:r>
      <w:r w:rsidR="00C84EE3" w:rsidRPr="0057789A">
        <w:rPr>
          <w:rFonts w:eastAsiaTheme="minorHAnsi"/>
          <w:lang w:eastAsia="en-US"/>
        </w:rPr>
        <w:t xml:space="preserve">Утвердить </w:t>
      </w:r>
      <w:r w:rsidR="001F5543" w:rsidRPr="0057789A">
        <w:t>Порядок размещения сведений о доходах, расходах, об имуществе и обязательствах имущественного характера</w:t>
      </w:r>
      <w:r w:rsidRPr="0057789A">
        <w:t xml:space="preserve">, </w:t>
      </w:r>
      <w:r w:rsidR="00C70D46" w:rsidRPr="0057789A">
        <w:t>пред</w:t>
      </w:r>
      <w:r w:rsidRPr="0057789A">
        <w:t>ставленных</w:t>
      </w:r>
      <w:r w:rsidR="001F5543" w:rsidRPr="0057789A">
        <w:t xml:space="preserve"> </w:t>
      </w:r>
      <w:r w:rsidR="00ED3088" w:rsidRPr="0057789A">
        <w:t>лиц</w:t>
      </w:r>
      <w:r w:rsidRPr="0057789A">
        <w:t>ами</w:t>
      </w:r>
      <w:r w:rsidR="00ED3088" w:rsidRPr="0057789A">
        <w:t>, замещающи</w:t>
      </w:r>
      <w:r w:rsidRPr="0057789A">
        <w:t>ми</w:t>
      </w:r>
      <w:r w:rsidR="00ED3088" w:rsidRPr="0057789A">
        <w:t xml:space="preserve"> муниципальные должности,</w:t>
      </w:r>
      <w:r w:rsidR="001F5543" w:rsidRPr="0057789A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57789A">
        <w:t>на официальн</w:t>
      </w:r>
      <w:r w:rsidR="002204B6" w:rsidRPr="0057789A">
        <w:t>ом</w:t>
      </w:r>
      <w:r w:rsidR="001F5543" w:rsidRPr="0057789A">
        <w:t xml:space="preserve"> сайт</w:t>
      </w:r>
      <w:r w:rsidR="002204B6" w:rsidRPr="0057789A">
        <w:t>е органа</w:t>
      </w:r>
      <w:r w:rsidRPr="0057789A">
        <w:t xml:space="preserve"> местного самоуправления</w:t>
      </w:r>
      <w:r w:rsidR="001F5543" w:rsidRPr="0057789A">
        <w:t xml:space="preserve"> </w:t>
      </w:r>
      <w:r w:rsidR="005800E2" w:rsidRPr="0057789A">
        <w:t xml:space="preserve">муниципального </w:t>
      </w:r>
      <w:r w:rsidR="00C66965" w:rsidRPr="0057789A">
        <w:t>Гольяново</w:t>
      </w:r>
      <w:r w:rsidR="00C66965" w:rsidRPr="0057789A">
        <w:rPr>
          <w:i/>
        </w:rPr>
        <w:t xml:space="preserve"> </w:t>
      </w:r>
      <w:r w:rsidR="001F5543" w:rsidRPr="0057789A">
        <w:t xml:space="preserve">и </w:t>
      </w:r>
      <w:r w:rsidR="007C76B4" w:rsidRPr="0057789A">
        <w:t xml:space="preserve">(или) </w:t>
      </w:r>
      <w:r w:rsidR="001F5543" w:rsidRPr="0057789A"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57789A">
        <w:t xml:space="preserve"> </w:t>
      </w:r>
      <w:r w:rsidRPr="0057789A">
        <w:t>согласно приложению к настоящему решению</w:t>
      </w:r>
      <w:r w:rsidR="001F5543" w:rsidRPr="0057789A">
        <w:t>.</w:t>
      </w:r>
    </w:p>
    <w:p w:rsidR="00B46179" w:rsidRPr="0057789A" w:rsidRDefault="00B46179" w:rsidP="005423D4">
      <w:pPr>
        <w:autoSpaceDE w:val="0"/>
        <w:autoSpaceDN w:val="0"/>
        <w:adjustRightInd w:val="0"/>
        <w:ind w:firstLine="709"/>
        <w:jc w:val="both"/>
      </w:pPr>
      <w:bookmarkStart w:id="5" w:name="OLE_LINK9"/>
      <w:bookmarkStart w:id="6" w:name="OLE_LINK10"/>
      <w:bookmarkStart w:id="7" w:name="OLE_LINK11"/>
      <w:r w:rsidRPr="0057789A">
        <w:t>2. </w:t>
      </w:r>
      <w:proofErr w:type="gramStart"/>
      <w:r w:rsidRPr="0057789A">
        <w:t>Установить, что в 2018 году</w:t>
      </w:r>
      <w:r w:rsidR="003072EF" w:rsidRPr="0057789A">
        <w:t xml:space="preserve"> </w:t>
      </w:r>
      <w:r w:rsidRPr="0057789A">
        <w:t xml:space="preserve">сведения, подлежащие в соответствии с Порядком, указанным в </w:t>
      </w:r>
      <w:r w:rsidR="003072EF" w:rsidRPr="0057789A">
        <w:t>пункте 1</w:t>
      </w:r>
      <w:r w:rsidRPr="0057789A"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57789A">
        <w:t>официальн</w:t>
      </w:r>
      <w:r w:rsidR="002204B6" w:rsidRPr="0057789A">
        <w:t>ом</w:t>
      </w:r>
      <w:r w:rsidRPr="0057789A">
        <w:t xml:space="preserve"> сайт</w:t>
      </w:r>
      <w:r w:rsidR="002204B6" w:rsidRPr="0057789A">
        <w:t>е органа</w:t>
      </w:r>
      <w:r w:rsidRPr="0057789A">
        <w:t xml:space="preserve"> местного самоуправления муниципального округа </w:t>
      </w:r>
      <w:bookmarkEnd w:id="8"/>
      <w:bookmarkEnd w:id="9"/>
      <w:bookmarkEnd w:id="10"/>
      <w:bookmarkEnd w:id="11"/>
      <w:r w:rsidR="00C66965" w:rsidRPr="0057789A">
        <w:t>Гольяново</w:t>
      </w:r>
      <w:r w:rsidRPr="0057789A">
        <w:rPr>
          <w:rFonts w:eastAsiaTheme="minorHAnsi"/>
          <w:lang w:eastAsia="en-US"/>
        </w:rPr>
        <w:t xml:space="preserve"> </w:t>
      </w:r>
      <w:r w:rsidRPr="0057789A">
        <w:t>и (или) предоставлению общероссийским средствам массовой информации для опубликования</w:t>
      </w:r>
      <w:r w:rsidR="00A04C7B" w:rsidRPr="0057789A">
        <w:t xml:space="preserve">, представляются лицами, замещающими муниципальные должности, </w:t>
      </w:r>
      <w:r w:rsidR="0055565C" w:rsidRPr="0057789A">
        <w:t>не позднее 1 </w:t>
      </w:r>
      <w:r w:rsidR="00A04C7B" w:rsidRPr="0057789A">
        <w:t>июня</w:t>
      </w:r>
      <w:r w:rsidR="003072EF" w:rsidRPr="0057789A">
        <w:t>, а размещ</w:t>
      </w:r>
      <w:r w:rsidR="002204B6" w:rsidRPr="0057789A">
        <w:t>ение этих сведений на официальном</w:t>
      </w:r>
      <w:r w:rsidR="003072EF" w:rsidRPr="0057789A">
        <w:t xml:space="preserve"> сайт</w:t>
      </w:r>
      <w:r w:rsidR="002204B6" w:rsidRPr="0057789A">
        <w:t>е</w:t>
      </w:r>
      <w:r w:rsidR="003072EF" w:rsidRPr="0057789A">
        <w:t xml:space="preserve"> орган</w:t>
      </w:r>
      <w:r w:rsidR="002204B6" w:rsidRPr="0057789A">
        <w:t>а</w:t>
      </w:r>
      <w:r w:rsidR="003072EF" w:rsidRPr="0057789A">
        <w:t xml:space="preserve"> местного самоуправления муниципального округа </w:t>
      </w:r>
      <w:r w:rsidR="00C66965" w:rsidRPr="0057789A">
        <w:t>Гольяново</w:t>
      </w:r>
      <w:r w:rsidR="003072EF" w:rsidRPr="0057789A">
        <w:t xml:space="preserve"> осуществляется не</w:t>
      </w:r>
      <w:proofErr w:type="gramEnd"/>
      <w:r w:rsidR="003072EF" w:rsidRPr="0057789A">
        <w:t xml:space="preserve"> позднее </w:t>
      </w:r>
      <w:r w:rsidR="0055565C" w:rsidRPr="0057789A">
        <w:t>5</w:t>
      </w:r>
      <w:r w:rsidR="003072EF" w:rsidRPr="0057789A">
        <w:t xml:space="preserve"> июня.</w:t>
      </w:r>
    </w:p>
    <w:bookmarkEnd w:id="5"/>
    <w:bookmarkEnd w:id="6"/>
    <w:bookmarkEnd w:id="7"/>
    <w:p w:rsidR="005B45E8" w:rsidRPr="0057789A" w:rsidRDefault="00B46179" w:rsidP="005B45E8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E51E5" w:rsidRPr="0057789A">
        <w:t>. </w:t>
      </w:r>
      <w:proofErr w:type="gramStart"/>
      <w:r w:rsidR="005E51E5" w:rsidRPr="0057789A">
        <w:t>Признать утратившим силу</w:t>
      </w:r>
      <w:r w:rsidR="005B45E8" w:rsidRPr="0057789A">
        <w:t xml:space="preserve"> решение Совета депутатов муниципального округа </w:t>
      </w:r>
      <w:r w:rsidR="005E51E5" w:rsidRPr="0057789A">
        <w:t>Гольяново</w:t>
      </w:r>
      <w:r w:rsidR="005B45E8" w:rsidRPr="0057789A">
        <w:t xml:space="preserve"> от </w:t>
      </w:r>
      <w:r w:rsidR="005E51E5" w:rsidRPr="0057789A">
        <w:t>22 июня</w:t>
      </w:r>
      <w:r w:rsidR="005B45E8" w:rsidRPr="0057789A">
        <w:t xml:space="preserve"> 20</w:t>
      </w:r>
      <w:r w:rsidR="005E51E5" w:rsidRPr="0057789A">
        <w:t>16</w:t>
      </w:r>
      <w:r w:rsidR="005B45E8" w:rsidRPr="0057789A">
        <w:t xml:space="preserve"> года № </w:t>
      </w:r>
      <w:r w:rsidR="005E51E5" w:rsidRPr="0057789A">
        <w:t>12/5</w:t>
      </w:r>
      <w:r w:rsidR="005B45E8" w:rsidRPr="0057789A">
        <w:t xml:space="preserve"> «</w:t>
      </w:r>
      <w:r w:rsidR="00E24D05" w:rsidRPr="0057789A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57789A">
        <w:rPr>
          <w:bCs/>
        </w:rPr>
        <w:t xml:space="preserve"> </w:t>
      </w:r>
      <w:r w:rsidR="00E24D05" w:rsidRPr="0057789A">
        <w:t xml:space="preserve">на официальном сайте </w:t>
      </w:r>
      <w:r w:rsidR="005E51E5" w:rsidRPr="0057789A">
        <w:t xml:space="preserve">аппарата Совета депутатов </w:t>
      </w:r>
      <w:r w:rsidR="00E24D05" w:rsidRPr="0057789A">
        <w:lastRenderedPageBreak/>
        <w:t xml:space="preserve">муниципального округа </w:t>
      </w:r>
      <w:r w:rsidR="005E51E5" w:rsidRPr="0057789A">
        <w:t>Гольяново</w:t>
      </w:r>
      <w:r w:rsidR="00E24D05" w:rsidRPr="0057789A">
        <w:rPr>
          <w:rFonts w:eastAsiaTheme="minorHAnsi"/>
          <w:lang w:eastAsia="en-US"/>
        </w:rPr>
        <w:t xml:space="preserve"> </w:t>
      </w:r>
      <w:r w:rsidR="00E24D05" w:rsidRPr="0057789A">
        <w:t>и предоставления этих сведений общероссийским средствам массовой информации для опубликования</w:t>
      </w:r>
      <w:r w:rsidR="00C66965" w:rsidRPr="0057789A">
        <w:t>».</w:t>
      </w:r>
      <w:proofErr w:type="gramEnd"/>
    </w:p>
    <w:p w:rsidR="005E51E5" w:rsidRPr="0057789A" w:rsidRDefault="00B46179" w:rsidP="005E51E5">
      <w:pPr>
        <w:ind w:firstLine="720"/>
        <w:jc w:val="both"/>
      </w:pPr>
      <w:r w:rsidRPr="0057789A">
        <w:t>4</w:t>
      </w:r>
      <w:r w:rsidR="00C70D46" w:rsidRPr="0057789A">
        <w:t>. Опубликовать настоящее решение в бюллетене «Московский муниципальный вестник».</w:t>
      </w:r>
    </w:p>
    <w:p w:rsidR="00D5682A" w:rsidRPr="0057789A" w:rsidRDefault="005E51E5" w:rsidP="00D5682A">
      <w:pPr>
        <w:tabs>
          <w:tab w:val="left" w:pos="993"/>
        </w:tabs>
        <w:ind w:firstLine="720"/>
        <w:jc w:val="both"/>
        <w:rPr>
          <w:bCs/>
        </w:rPr>
      </w:pPr>
      <w:r w:rsidRPr="0057789A">
        <w:t>5.</w:t>
      </w:r>
      <w:r w:rsidR="00873727" w:rsidRPr="0057789A">
        <w:t> </w:t>
      </w:r>
      <w:r w:rsidRPr="0057789A">
        <w:rPr>
          <w:bCs/>
        </w:rPr>
        <w:t xml:space="preserve">Разместить настоящее решение на официальном сайте </w:t>
      </w:r>
      <w:bookmarkStart w:id="12" w:name="_GoBack"/>
      <w:bookmarkEnd w:id="12"/>
      <w:r w:rsidRPr="0057789A">
        <w:rPr>
          <w:bCs/>
        </w:rPr>
        <w:t xml:space="preserve">муниципального округа Гольяново </w:t>
      </w:r>
      <w:hyperlink r:id="rId11" w:history="1">
        <w:r w:rsidR="00D5682A" w:rsidRPr="0057789A">
          <w:rPr>
            <w:rStyle w:val="af3"/>
            <w:bCs/>
            <w:color w:val="auto"/>
            <w:u w:val="none"/>
          </w:rPr>
          <w:t>http://golyanovo.org</w:t>
        </w:r>
      </w:hyperlink>
      <w:r w:rsidRPr="0057789A">
        <w:rPr>
          <w:bCs/>
        </w:rPr>
        <w:t>.</w:t>
      </w:r>
    </w:p>
    <w:p w:rsidR="00D5682A" w:rsidRPr="0057789A" w:rsidRDefault="00D5682A" w:rsidP="00D5682A">
      <w:pPr>
        <w:tabs>
          <w:tab w:val="left" w:pos="993"/>
        </w:tabs>
        <w:ind w:firstLine="720"/>
        <w:jc w:val="both"/>
        <w:rPr>
          <w:bCs/>
        </w:rPr>
      </w:pPr>
      <w:r w:rsidRPr="0057789A">
        <w:rPr>
          <w:bCs/>
        </w:rPr>
        <w:t>6.</w:t>
      </w:r>
      <w:r w:rsidRPr="0057789A">
        <w:t> </w:t>
      </w:r>
      <w:proofErr w:type="gramStart"/>
      <w:r w:rsidRPr="0057789A">
        <w:rPr>
          <w:bCs/>
        </w:rPr>
        <w:t>Контроль за</w:t>
      </w:r>
      <w:proofErr w:type="gramEnd"/>
      <w:r w:rsidRPr="0057789A">
        <w:rPr>
          <w:bCs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0306AB" w:rsidRDefault="000306AB" w:rsidP="00D5682A">
      <w:pPr>
        <w:tabs>
          <w:tab w:val="left" w:pos="993"/>
        </w:tabs>
        <w:ind w:firstLine="720"/>
        <w:jc w:val="both"/>
        <w:rPr>
          <w:bCs/>
        </w:rPr>
      </w:pPr>
    </w:p>
    <w:p w:rsidR="00FE08FE" w:rsidRPr="0057789A" w:rsidRDefault="00FE08FE" w:rsidP="00D5682A">
      <w:pPr>
        <w:tabs>
          <w:tab w:val="left" w:pos="993"/>
        </w:tabs>
        <w:ind w:firstLine="720"/>
        <w:jc w:val="both"/>
        <w:rPr>
          <w:bCs/>
        </w:rPr>
      </w:pPr>
    </w:p>
    <w:p w:rsidR="00FE08FE" w:rsidRDefault="00FE08FE" w:rsidP="00FE08FE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E51E5" w:rsidRPr="0057789A" w:rsidRDefault="00FE08FE" w:rsidP="00FE08FE">
      <w:pPr>
        <w:spacing w:after="200" w:line="276" w:lineRule="auto"/>
      </w:pPr>
      <w:r>
        <w:rPr>
          <w:b/>
        </w:rPr>
        <w:t xml:space="preserve">округа Гольяново   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 w:rsidRPr="0057789A">
        <w:t xml:space="preserve"> </w:t>
      </w:r>
      <w:r w:rsidR="005E51E5" w:rsidRPr="0057789A">
        <w:br w:type="page"/>
      </w:r>
    </w:p>
    <w:p w:rsidR="0045322F" w:rsidRPr="0057789A" w:rsidRDefault="000856DA" w:rsidP="005B68EA">
      <w:pPr>
        <w:tabs>
          <w:tab w:val="left" w:pos="5812"/>
        </w:tabs>
        <w:ind w:left="5529"/>
      </w:pPr>
      <w:r w:rsidRPr="0057789A">
        <w:lastRenderedPageBreak/>
        <w:t xml:space="preserve">Приложение </w:t>
      </w:r>
    </w:p>
    <w:p w:rsidR="000856DA" w:rsidRPr="0057789A" w:rsidRDefault="000856DA" w:rsidP="005B68EA">
      <w:pPr>
        <w:tabs>
          <w:tab w:val="left" w:pos="5812"/>
        </w:tabs>
        <w:ind w:left="5529"/>
        <w:jc w:val="both"/>
      </w:pPr>
      <w:r w:rsidRPr="0057789A">
        <w:t xml:space="preserve">к </w:t>
      </w:r>
      <w:r w:rsidR="00B42842" w:rsidRPr="0057789A">
        <w:t>решению</w:t>
      </w:r>
      <w:r w:rsidRPr="0057789A">
        <w:rPr>
          <w:rFonts w:eastAsiaTheme="minorHAnsi"/>
          <w:lang w:eastAsia="en-US"/>
        </w:rPr>
        <w:t xml:space="preserve"> Совета депутатов </w:t>
      </w:r>
      <w:r w:rsidRPr="0057789A">
        <w:t xml:space="preserve">муниципального округа </w:t>
      </w:r>
      <w:r w:rsidR="005B68EA" w:rsidRPr="0057789A">
        <w:t xml:space="preserve">Гольяново </w:t>
      </w:r>
      <w:r w:rsidRPr="0057789A">
        <w:t>от</w:t>
      </w:r>
      <w:r w:rsidR="005B68EA" w:rsidRPr="0057789A">
        <w:t xml:space="preserve"> «</w:t>
      </w:r>
      <w:r w:rsidR="002741E8">
        <w:t>23» мая 2018</w:t>
      </w:r>
      <w:r w:rsidRPr="0057789A">
        <w:t xml:space="preserve"> года</w:t>
      </w:r>
      <w:r w:rsidR="005B68EA" w:rsidRPr="0057789A">
        <w:t xml:space="preserve"> №</w:t>
      </w:r>
      <w:r w:rsidR="003462BD" w:rsidRPr="0057789A">
        <w:t xml:space="preserve"> </w:t>
      </w:r>
      <w:r w:rsidR="002741E8">
        <w:t>10/5</w:t>
      </w:r>
    </w:p>
    <w:p w:rsidR="000856DA" w:rsidRPr="0057789A" w:rsidRDefault="000856DA" w:rsidP="005423D4">
      <w:pPr>
        <w:jc w:val="center"/>
        <w:rPr>
          <w:b/>
        </w:rPr>
      </w:pPr>
    </w:p>
    <w:p w:rsidR="005B68EA" w:rsidRPr="0057789A" w:rsidRDefault="005B68EA" w:rsidP="005423D4">
      <w:pPr>
        <w:jc w:val="center"/>
        <w:rPr>
          <w:b/>
        </w:rPr>
      </w:pPr>
    </w:p>
    <w:p w:rsidR="00D26884" w:rsidRPr="0057789A" w:rsidRDefault="00D26884" w:rsidP="005423D4">
      <w:pPr>
        <w:jc w:val="center"/>
        <w:rPr>
          <w:b/>
        </w:rPr>
      </w:pPr>
      <w:r w:rsidRPr="0057789A">
        <w:rPr>
          <w:b/>
        </w:rPr>
        <w:t>П</w:t>
      </w:r>
      <w:r w:rsidR="00C272CB" w:rsidRPr="0057789A">
        <w:rPr>
          <w:b/>
        </w:rPr>
        <w:t>орядок</w:t>
      </w:r>
    </w:p>
    <w:p w:rsidR="0040361D" w:rsidRPr="0057789A" w:rsidRDefault="00D26884" w:rsidP="005423D4">
      <w:pPr>
        <w:jc w:val="center"/>
        <w:rPr>
          <w:b/>
        </w:rPr>
      </w:pPr>
      <w:r w:rsidRPr="0057789A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A2206" w:rsidRPr="0057789A">
        <w:rPr>
          <w:b/>
        </w:rPr>
        <w:t>, представленных</w:t>
      </w:r>
      <w:r w:rsidRPr="0057789A">
        <w:rPr>
          <w:b/>
        </w:rPr>
        <w:t xml:space="preserve"> </w:t>
      </w:r>
      <w:r w:rsidR="00B42842" w:rsidRPr="0057789A">
        <w:rPr>
          <w:b/>
        </w:rPr>
        <w:t>лиц</w:t>
      </w:r>
      <w:r w:rsidR="00BA2206" w:rsidRPr="0057789A">
        <w:rPr>
          <w:b/>
        </w:rPr>
        <w:t>ами</w:t>
      </w:r>
      <w:r w:rsidR="00B42842" w:rsidRPr="0057789A">
        <w:rPr>
          <w:b/>
        </w:rPr>
        <w:t>, замещающи</w:t>
      </w:r>
      <w:r w:rsidR="00BA2206" w:rsidRPr="0057789A">
        <w:rPr>
          <w:b/>
        </w:rPr>
        <w:t>ми</w:t>
      </w:r>
      <w:r w:rsidR="00B42842" w:rsidRPr="0057789A">
        <w:rPr>
          <w:b/>
        </w:rPr>
        <w:t xml:space="preserve"> муниципальные должности,</w:t>
      </w:r>
      <w:r w:rsidRPr="0057789A">
        <w:rPr>
          <w:b/>
        </w:rPr>
        <w:t xml:space="preserve"> на официальн</w:t>
      </w:r>
      <w:r w:rsidR="002204B6" w:rsidRPr="0057789A">
        <w:rPr>
          <w:b/>
        </w:rPr>
        <w:t>ом</w:t>
      </w:r>
      <w:r w:rsidRPr="0057789A">
        <w:rPr>
          <w:b/>
        </w:rPr>
        <w:t xml:space="preserve"> сайт</w:t>
      </w:r>
      <w:r w:rsidR="002204B6" w:rsidRPr="0057789A">
        <w:rPr>
          <w:b/>
        </w:rPr>
        <w:t>е</w:t>
      </w:r>
      <w:r w:rsidRPr="0057789A">
        <w:rPr>
          <w:b/>
        </w:rPr>
        <w:t xml:space="preserve"> </w:t>
      </w:r>
      <w:r w:rsidR="00BA2206" w:rsidRPr="0057789A">
        <w:rPr>
          <w:b/>
        </w:rPr>
        <w:t>орган</w:t>
      </w:r>
      <w:r w:rsidR="002204B6" w:rsidRPr="0057789A">
        <w:rPr>
          <w:b/>
        </w:rPr>
        <w:t>а</w:t>
      </w:r>
      <w:r w:rsidR="00BA2206" w:rsidRPr="0057789A">
        <w:rPr>
          <w:b/>
        </w:rPr>
        <w:t xml:space="preserve"> местного самоуправления </w:t>
      </w:r>
      <w:r w:rsidR="005800E2" w:rsidRPr="0057789A">
        <w:rPr>
          <w:b/>
        </w:rPr>
        <w:t xml:space="preserve">муниципального округа </w:t>
      </w:r>
      <w:r w:rsidR="005B68EA" w:rsidRPr="0057789A">
        <w:rPr>
          <w:b/>
        </w:rPr>
        <w:t>Гольяново</w:t>
      </w:r>
      <w:r w:rsidRPr="0057789A">
        <w:rPr>
          <w:rFonts w:eastAsiaTheme="minorHAnsi"/>
          <w:b/>
          <w:lang w:eastAsia="en-US"/>
        </w:rPr>
        <w:t xml:space="preserve"> </w:t>
      </w:r>
      <w:r w:rsidRPr="0057789A">
        <w:rPr>
          <w:b/>
        </w:rPr>
        <w:t xml:space="preserve">и </w:t>
      </w:r>
      <w:r w:rsidR="007C76B4" w:rsidRPr="0057789A">
        <w:rPr>
          <w:b/>
        </w:rPr>
        <w:t xml:space="preserve">(или) </w:t>
      </w:r>
      <w:r w:rsidRPr="0057789A">
        <w:rPr>
          <w:b/>
        </w:rPr>
        <w:t>предоставления этих сведений общероссийским средствам массовой информации для опубликования</w:t>
      </w:r>
    </w:p>
    <w:p w:rsidR="00C70D46" w:rsidRPr="0057789A" w:rsidRDefault="00C70D46" w:rsidP="005423D4">
      <w:pPr>
        <w:ind w:firstLine="709"/>
        <w:jc w:val="both"/>
      </w:pPr>
    </w:p>
    <w:p w:rsidR="00281219" w:rsidRPr="0057789A" w:rsidRDefault="005003D9" w:rsidP="005423D4">
      <w:pPr>
        <w:ind w:firstLine="709"/>
        <w:jc w:val="both"/>
      </w:pPr>
      <w:r w:rsidRPr="0057789A">
        <w:t>1. </w:t>
      </w:r>
      <w:proofErr w:type="gramStart"/>
      <w:r w:rsidR="00281219" w:rsidRPr="0057789A">
        <w:t xml:space="preserve">Настоящим Порядком устанавливаются требования по размещению </w:t>
      </w:r>
      <w:r w:rsidR="00281219" w:rsidRPr="0057789A">
        <w:rPr>
          <w:bCs/>
        </w:rPr>
        <w:t xml:space="preserve">сведений о доходах, расходах, об имуществе и обязательствах имущественного характера </w:t>
      </w:r>
      <w:r w:rsidR="00281219" w:rsidRPr="0057789A">
        <w:t xml:space="preserve">лиц, замещающих муниципальные должности – главы муниципального округа </w:t>
      </w:r>
      <w:r w:rsidR="005B68EA" w:rsidRPr="0057789A">
        <w:t>Гольяново</w:t>
      </w:r>
      <w:r w:rsidR="00281219" w:rsidRPr="0057789A">
        <w:t xml:space="preserve"> и депутатов Совета депутатов муниципального </w:t>
      </w:r>
      <w:r w:rsidR="005B68EA" w:rsidRPr="0057789A">
        <w:t>округа Гольяново,</w:t>
      </w:r>
      <w:r w:rsidR="005B68EA" w:rsidRPr="0057789A">
        <w:rPr>
          <w:i/>
        </w:rPr>
        <w:t xml:space="preserve"> </w:t>
      </w:r>
      <w:r w:rsidR="00281219" w:rsidRPr="0057789A">
        <w:rPr>
          <w:rFonts w:eastAsiaTheme="minorHAnsi"/>
          <w:lang w:eastAsia="en-US"/>
        </w:rPr>
        <w:t>их супруг (супругов) и несовершеннолетних детей</w:t>
      </w:r>
      <w:r w:rsidR="00281219" w:rsidRPr="0057789A">
        <w:rPr>
          <w:bCs/>
        </w:rPr>
        <w:t xml:space="preserve"> (далее – сведения о доходах и расходах, </w:t>
      </w:r>
      <w:r w:rsidR="00987035" w:rsidRPr="0057789A">
        <w:rPr>
          <w:bCs/>
        </w:rPr>
        <w:t>лицо, замещающее муниципальную должность</w:t>
      </w:r>
      <w:r w:rsidR="00281219" w:rsidRPr="0057789A">
        <w:rPr>
          <w:bCs/>
        </w:rPr>
        <w:t xml:space="preserve">) </w:t>
      </w:r>
      <w:r w:rsidR="00281219" w:rsidRPr="0057789A">
        <w:t xml:space="preserve">на официальном сайте </w:t>
      </w:r>
      <w:r w:rsidR="00361EAE" w:rsidRPr="0057789A">
        <w:t>органа местного самоуправления</w:t>
      </w:r>
      <w:r w:rsidR="00281219" w:rsidRPr="0057789A">
        <w:t xml:space="preserve"> </w:t>
      </w:r>
      <w:r w:rsidR="0079354E" w:rsidRPr="0057789A">
        <w:t xml:space="preserve">муниципального округа </w:t>
      </w:r>
      <w:r w:rsidR="00361EAE" w:rsidRPr="0057789A">
        <w:t xml:space="preserve">Гольяново </w:t>
      </w:r>
      <w:r w:rsidR="00281219" w:rsidRPr="0057789A">
        <w:t>(далее – официальный сайт) и</w:t>
      </w:r>
      <w:proofErr w:type="gramEnd"/>
      <w:r w:rsidR="00281219" w:rsidRPr="0057789A">
        <w:t xml:space="preserve">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57789A">
        <w:rPr>
          <w:bCs/>
        </w:rPr>
        <w:t xml:space="preserve"> </w:t>
      </w:r>
    </w:p>
    <w:p w:rsidR="00D26884" w:rsidRPr="0057789A" w:rsidRDefault="005003D9" w:rsidP="005423D4">
      <w:pPr>
        <w:ind w:firstLine="709"/>
        <w:jc w:val="both"/>
      </w:pPr>
      <w:r w:rsidRPr="0057789A">
        <w:t>2. </w:t>
      </w:r>
      <w:r w:rsidR="002A2F4C" w:rsidRPr="0057789A">
        <w:rPr>
          <w:bCs/>
        </w:rPr>
        <w:t>Сведения о доходах</w:t>
      </w:r>
      <w:r w:rsidR="008B5DC5" w:rsidRPr="0057789A">
        <w:rPr>
          <w:bCs/>
        </w:rPr>
        <w:t xml:space="preserve"> и</w:t>
      </w:r>
      <w:r w:rsidR="002A2F4C" w:rsidRPr="0057789A">
        <w:rPr>
          <w:bCs/>
        </w:rPr>
        <w:t xml:space="preserve"> расходах, подлежащие размещению </w:t>
      </w:r>
      <w:r w:rsidR="00D26884" w:rsidRPr="0057789A">
        <w:t>на официальном сайте и предоставл</w:t>
      </w:r>
      <w:r w:rsidR="002A2F4C" w:rsidRPr="0057789A">
        <w:t>ению</w:t>
      </w:r>
      <w:r w:rsidR="00D26884" w:rsidRPr="0057789A">
        <w:t xml:space="preserve"> общероссийским средствам массовой информации для опубликования: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1</w:t>
      </w:r>
      <w:r w:rsidR="005003D9" w:rsidRPr="0057789A">
        <w:t>) </w:t>
      </w:r>
      <w:r w:rsidR="00D26884" w:rsidRPr="0057789A">
        <w:t xml:space="preserve">перечень объектов недвижимого имущества, принадлежащих </w:t>
      </w:r>
      <w:r w:rsidR="002976E3" w:rsidRPr="0057789A">
        <w:t>лицу, замещающему муниципальную должность</w:t>
      </w:r>
      <w:r w:rsidR="00281219" w:rsidRPr="0057789A">
        <w:t xml:space="preserve">, </w:t>
      </w:r>
      <w:r w:rsidR="002976E3" w:rsidRPr="0057789A">
        <w:t>его</w:t>
      </w:r>
      <w:r w:rsidR="007014C7" w:rsidRPr="0057789A">
        <w:t xml:space="preserve"> супруг</w:t>
      </w:r>
      <w:r w:rsidR="002976E3" w:rsidRPr="0057789A">
        <w:t>е (супругу)</w:t>
      </w:r>
      <w:r w:rsidR="007014C7" w:rsidRPr="0057789A">
        <w:t xml:space="preserve"> </w:t>
      </w:r>
      <w:r w:rsidR="00D26884" w:rsidRPr="0057789A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2</w:t>
      </w:r>
      <w:r w:rsidR="005003D9" w:rsidRPr="0057789A">
        <w:t>) </w:t>
      </w:r>
      <w:r w:rsidR="00D26884" w:rsidRPr="0057789A">
        <w:t xml:space="preserve">перечень транспортных средств с указанием вида и марки, принадлежащих на праве собственности </w:t>
      </w:r>
      <w:r w:rsidR="002976E3" w:rsidRPr="0057789A">
        <w:t xml:space="preserve">лицу, замещающему муниципальную должность, его супруге (супругу) </w:t>
      </w:r>
      <w:r w:rsidR="00D26884" w:rsidRPr="0057789A">
        <w:t>и несовершеннолетним детям;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003D9" w:rsidRPr="0057789A">
        <w:t>) </w:t>
      </w:r>
      <w:r w:rsidR="00D26884" w:rsidRPr="0057789A">
        <w:t>декларированный годовой доход</w:t>
      </w:r>
      <w:r w:rsidR="007014C7" w:rsidRPr="0057789A">
        <w:t xml:space="preserve"> </w:t>
      </w:r>
      <w:r w:rsidR="002976E3" w:rsidRPr="0057789A">
        <w:t xml:space="preserve">лица, замещающего муниципальную должность, его супруги (супруга) </w:t>
      </w:r>
      <w:r w:rsidR="00D26884" w:rsidRPr="0057789A">
        <w:t>и несовершеннолетних детей;</w:t>
      </w:r>
    </w:p>
    <w:p w:rsidR="00122A0A" w:rsidRPr="0057789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rFonts w:eastAsiaTheme="minorHAnsi"/>
          <w:lang w:eastAsia="en-US"/>
        </w:rPr>
        <w:t>4</w:t>
      </w:r>
      <w:r w:rsidR="00122A0A" w:rsidRPr="0057789A">
        <w:rPr>
          <w:rFonts w:eastAsiaTheme="minorHAnsi"/>
          <w:lang w:eastAsia="en-US"/>
        </w:rPr>
        <w:t>)</w:t>
      </w:r>
      <w:r w:rsidRPr="0057789A">
        <w:rPr>
          <w:rFonts w:eastAsiaTheme="minorHAnsi"/>
          <w:lang w:eastAsia="en-US"/>
        </w:rPr>
        <w:t> </w:t>
      </w:r>
      <w:r w:rsidR="00122A0A" w:rsidRPr="0057789A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57789A">
        <w:t>лица, замещающего муниципальную должность и его супруги (супруга)</w:t>
      </w:r>
      <w:r w:rsidR="00122A0A" w:rsidRPr="0057789A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Pr="0057789A" w:rsidRDefault="007014C7" w:rsidP="005423D4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003D9" w:rsidRPr="0057789A">
        <w:t>. </w:t>
      </w:r>
      <w:proofErr w:type="gramStart"/>
      <w:r w:rsidR="00B61DEE" w:rsidRPr="0057789A"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57789A">
        <w:t xml:space="preserve">ицо, замещающее муниципальную должность, </w:t>
      </w:r>
      <w:r w:rsidR="008B25A6" w:rsidRPr="0057789A">
        <w:t xml:space="preserve">ежегодно не позднее 30 апреля года, следующего за отчетным финансовым годом, представляет в </w:t>
      </w:r>
      <w:r w:rsidR="00C70D46" w:rsidRPr="0057789A">
        <w:t xml:space="preserve">комиссию Совета депутатов </w:t>
      </w:r>
      <w:r w:rsidR="002976E3" w:rsidRPr="0057789A">
        <w:t xml:space="preserve">муниципального округа </w:t>
      </w:r>
      <w:r w:rsidR="007D6A6B" w:rsidRPr="0057789A">
        <w:t>Гольяново</w:t>
      </w:r>
      <w:r w:rsidR="002976E3" w:rsidRPr="0057789A">
        <w:t xml:space="preserve"> </w:t>
      </w:r>
      <w:r w:rsidR="00C70D46" w:rsidRPr="0057789A">
        <w:rPr>
          <w:bCs/>
        </w:rPr>
        <w:t>по соблюдению лицами</w:t>
      </w:r>
      <w:r w:rsidR="005003D9" w:rsidRPr="0057789A">
        <w:rPr>
          <w:bCs/>
        </w:rPr>
        <w:t>,</w:t>
      </w:r>
      <w:r w:rsidR="00C70D46" w:rsidRPr="0057789A">
        <w:rPr>
          <w:bCs/>
        </w:rPr>
        <w:t xml:space="preserve"> замещающими муниципальные должности, </w:t>
      </w:r>
      <w:r w:rsidR="00C70D46" w:rsidRPr="0057789A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57789A">
        <w:t xml:space="preserve"> (далее – комиссия)</w:t>
      </w:r>
      <w:r w:rsidR="00C70D46" w:rsidRPr="0057789A">
        <w:t>,</w:t>
      </w:r>
      <w:r w:rsidR="00C70D46" w:rsidRPr="0057789A">
        <w:rPr>
          <w:i/>
        </w:rPr>
        <w:t xml:space="preserve"> </w:t>
      </w:r>
      <w:r w:rsidR="00C70D46" w:rsidRPr="0057789A">
        <w:t>сведения</w:t>
      </w:r>
      <w:r w:rsidR="00787741" w:rsidRPr="0057789A">
        <w:t xml:space="preserve"> о доходах</w:t>
      </w:r>
      <w:proofErr w:type="gramEnd"/>
      <w:r w:rsidR="00787741" w:rsidRPr="0057789A">
        <w:t xml:space="preserve"> и расходах</w:t>
      </w:r>
      <w:r w:rsidR="002976E3" w:rsidRPr="0057789A">
        <w:t xml:space="preserve">, </w:t>
      </w:r>
      <w:proofErr w:type="gramStart"/>
      <w:r w:rsidR="00A56C44" w:rsidRPr="0057789A">
        <w:t>установленные</w:t>
      </w:r>
      <w:proofErr w:type="gramEnd"/>
      <w:r w:rsidR="002976E3" w:rsidRPr="0057789A">
        <w:t xml:space="preserve"> пункт</w:t>
      </w:r>
      <w:r w:rsidR="00A56C44" w:rsidRPr="0057789A">
        <w:t>ом</w:t>
      </w:r>
      <w:r w:rsidR="002976E3" w:rsidRPr="0057789A">
        <w:t> </w:t>
      </w:r>
      <w:hyperlink w:anchor="Par12" w:history="1">
        <w:r w:rsidR="00C70D46" w:rsidRPr="0057789A">
          <w:t>2</w:t>
        </w:r>
      </w:hyperlink>
      <w:r w:rsidR="00C70D46" w:rsidRPr="0057789A">
        <w:t xml:space="preserve"> настоящего Порядка.</w:t>
      </w:r>
      <w:r w:rsidR="00A56C44" w:rsidRPr="0057789A">
        <w:t xml:space="preserve"> Данные сведения заверяются лицом их представляющим </w:t>
      </w:r>
      <w:r w:rsidR="00F23F63" w:rsidRPr="0057789A">
        <w:t>путем внесения надписи:</w:t>
      </w:r>
    </w:p>
    <w:p w:rsidR="00F23F63" w:rsidRPr="0057789A" w:rsidRDefault="00A56C44" w:rsidP="0098629A">
      <w:pPr>
        <w:autoSpaceDE w:val="0"/>
        <w:autoSpaceDN w:val="0"/>
        <w:adjustRightInd w:val="0"/>
        <w:ind w:firstLine="709"/>
        <w:jc w:val="both"/>
      </w:pPr>
      <w:r w:rsidRPr="0057789A">
        <w:t>Достоверность и полноту настоящих сведений подтверждаю</w:t>
      </w:r>
      <w:r w:rsidR="00F23F63" w:rsidRPr="0057789A">
        <w:t>.</w:t>
      </w:r>
    </w:p>
    <w:p w:rsidR="00F23F63" w:rsidRPr="0057789A" w:rsidRDefault="0098629A" w:rsidP="0098629A">
      <w:pPr>
        <w:autoSpaceDE w:val="0"/>
        <w:autoSpaceDN w:val="0"/>
        <w:adjustRightInd w:val="0"/>
        <w:ind w:firstLine="709"/>
        <w:jc w:val="both"/>
      </w:pPr>
      <w:r w:rsidRPr="0057789A">
        <w:rPr>
          <w:rFonts w:eastAsiaTheme="minorHAnsi"/>
          <w:bCs/>
        </w:rPr>
        <w:lastRenderedPageBreak/>
        <w:t>Д</w:t>
      </w:r>
      <w:r w:rsidR="00E41A5E" w:rsidRPr="0057789A">
        <w:rPr>
          <w:rFonts w:eastAsiaTheme="minorHAnsi"/>
          <w:bCs/>
        </w:rPr>
        <w:t>ата представления сведений</w:t>
      </w:r>
      <w:r w:rsidRPr="0057789A">
        <w:rPr>
          <w:rFonts w:eastAsiaTheme="minorHAnsi"/>
          <w:bCs/>
        </w:rPr>
        <w:t xml:space="preserve">, </w:t>
      </w:r>
      <w:r w:rsidR="00E41A5E" w:rsidRPr="0057789A">
        <w:rPr>
          <w:rFonts w:eastAsiaTheme="minorHAnsi"/>
          <w:bCs/>
        </w:rPr>
        <w:t xml:space="preserve">личная подпись и расшифровка подписи </w:t>
      </w:r>
      <w:r w:rsidR="00F23F63" w:rsidRPr="0057789A">
        <w:rPr>
          <w:rFonts w:eastAsiaTheme="minorHAnsi"/>
          <w:bCs/>
        </w:rPr>
        <w:t>лица, представляющего сведения</w:t>
      </w:r>
      <w:r w:rsidRPr="0057789A">
        <w:rPr>
          <w:rFonts w:eastAsiaTheme="minorHAnsi"/>
          <w:bCs/>
        </w:rPr>
        <w:t>.</w:t>
      </w:r>
    </w:p>
    <w:p w:rsidR="005003D9" w:rsidRPr="0057789A" w:rsidRDefault="005003D9" w:rsidP="005003D9">
      <w:pPr>
        <w:autoSpaceDE w:val="0"/>
        <w:autoSpaceDN w:val="0"/>
        <w:adjustRightInd w:val="0"/>
        <w:ind w:firstLine="709"/>
        <w:jc w:val="both"/>
      </w:pPr>
      <w:r w:rsidRPr="0057789A">
        <w:t>4. </w:t>
      </w:r>
      <w:proofErr w:type="gramStart"/>
      <w:r w:rsidRPr="0057789A">
        <w:rPr>
          <w:bCs/>
        </w:rPr>
        <w:t xml:space="preserve">В случае если </w:t>
      </w:r>
      <w:r w:rsidR="002976E3" w:rsidRPr="0057789A">
        <w:t>лицо, замещающее муниципальную должность</w:t>
      </w:r>
      <w:r w:rsidRPr="0057789A">
        <w:rPr>
          <w:bCs/>
        </w:rPr>
        <w:t xml:space="preserve">, обнаружил, что в представленных им </w:t>
      </w:r>
      <w:r w:rsidR="00B84834" w:rsidRPr="0057789A">
        <w:rPr>
          <w:bCs/>
        </w:rPr>
        <w:t xml:space="preserve">в соответствии с настоящим Порядком </w:t>
      </w:r>
      <w:r w:rsidRPr="0057789A">
        <w:rPr>
          <w:bCs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BF31C8" w:rsidRPr="0057789A" w:rsidRDefault="00C02FAD" w:rsidP="00BF31C8">
      <w:pPr>
        <w:autoSpaceDE w:val="0"/>
        <w:autoSpaceDN w:val="0"/>
        <w:adjustRightInd w:val="0"/>
        <w:ind w:firstLine="709"/>
        <w:jc w:val="both"/>
      </w:pPr>
      <w:r w:rsidRPr="0057789A">
        <w:rPr>
          <w:bCs/>
        </w:rPr>
        <w:t>5. </w:t>
      </w:r>
      <w:proofErr w:type="gramStart"/>
      <w:r w:rsidRPr="0057789A">
        <w:rPr>
          <w:bCs/>
        </w:rPr>
        <w:t xml:space="preserve">В случае если лицом, замещающим муниципальную должность, </w:t>
      </w:r>
      <w:r w:rsidR="00BE299D" w:rsidRPr="0057789A"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57789A">
        <w:t> 2 марта </w:t>
      </w:r>
      <w:r w:rsidR="00BE299D" w:rsidRPr="0057789A">
        <w:t>2018 года</w:t>
      </w:r>
      <w:proofErr w:type="gramEnd"/>
      <w:r w:rsidR="00BE299D" w:rsidRPr="0057789A">
        <w:t xml:space="preserve"> № </w:t>
      </w:r>
      <w:proofErr w:type="gramStart"/>
      <w:r w:rsidR="00BE299D" w:rsidRPr="0057789A">
        <w:t xml:space="preserve">10-УМ, </w:t>
      </w:r>
      <w:r w:rsidR="001C343C" w:rsidRPr="0057789A">
        <w:t xml:space="preserve">подано в </w:t>
      </w:r>
      <w:r w:rsidR="00BE299D" w:rsidRPr="0057789A">
        <w:t xml:space="preserve">Департамент региональной безопасности и противодействия коррупции города Москвы </w:t>
      </w:r>
      <w:r w:rsidR="00BE299D" w:rsidRPr="0057789A">
        <w:rPr>
          <w:bCs/>
        </w:rPr>
        <w:t xml:space="preserve">заявление </w:t>
      </w:r>
      <w:r w:rsidR="00BE299D" w:rsidRPr="0057789A">
        <w:t xml:space="preserve">о невозможности по объективным причинам представить сведения о доходах и расходах </w:t>
      </w:r>
      <w:r w:rsidR="00BE299D" w:rsidRPr="0057789A">
        <w:rPr>
          <w:bCs/>
        </w:rPr>
        <w:t>супруги (супруга) и несовершеннолетних детей</w:t>
      </w:r>
      <w:r w:rsidR="006810EF" w:rsidRPr="0057789A">
        <w:rPr>
          <w:bCs/>
        </w:rPr>
        <w:t xml:space="preserve"> (далее – заявление)</w:t>
      </w:r>
      <w:r w:rsidR="00BE299D" w:rsidRPr="0057789A">
        <w:rPr>
          <w:bCs/>
        </w:rPr>
        <w:t xml:space="preserve">, то указанное лицо </w:t>
      </w:r>
      <w:r w:rsidR="00BE299D" w:rsidRPr="0057789A">
        <w:t xml:space="preserve">одновременно с представлением сведений о своих доходах и расходах </w:t>
      </w:r>
      <w:r w:rsidR="00BE299D" w:rsidRPr="0057789A">
        <w:rPr>
          <w:bCs/>
        </w:rPr>
        <w:t xml:space="preserve">представляет в комиссию копию заявления, содержащего отметку о его получении </w:t>
      </w:r>
      <w:r w:rsidR="00BE299D" w:rsidRPr="0057789A">
        <w:t>Департаментом региональной безопасности и противодействия коррупции города Москвы.</w:t>
      </w:r>
      <w:proofErr w:type="gramEnd"/>
    </w:p>
    <w:p w:rsidR="001C343C" w:rsidRPr="0057789A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bCs/>
        </w:rPr>
        <w:t>В течение 5 рабочих дней со дня получения</w:t>
      </w:r>
      <w:r w:rsidRPr="0057789A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57789A">
        <w:rPr>
          <w:rFonts w:eastAsiaTheme="minorHAnsi"/>
          <w:lang w:eastAsia="en-US"/>
        </w:rPr>
        <w:t>, принятого</w:t>
      </w:r>
      <w:r w:rsidRPr="0057789A">
        <w:rPr>
          <w:rFonts w:eastAsiaTheme="minorHAnsi"/>
          <w:lang w:eastAsia="en-US"/>
        </w:rPr>
        <w:t xml:space="preserve"> </w:t>
      </w:r>
      <w:r w:rsidR="00573D08" w:rsidRPr="0057789A">
        <w:rPr>
          <w:rFonts w:eastAsiaTheme="minorHAnsi"/>
          <w:lang w:eastAsia="en-US"/>
        </w:rPr>
        <w:t xml:space="preserve">на основании Положения о порядке рассмотрения </w:t>
      </w:r>
      <w:r w:rsidR="00BF31C8" w:rsidRPr="0057789A">
        <w:rPr>
          <w:rFonts w:eastAsiaTheme="minorHAnsi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57789A">
        <w:rPr>
          <w:rFonts w:eastAsiaTheme="minorHAnsi"/>
          <w:lang w:eastAsia="en-US"/>
        </w:rPr>
        <w:t xml:space="preserve">, утвержденного указом Мэра Москвы от 28 апреля 2012 года № 23-УМ, </w:t>
      </w:r>
      <w:r w:rsidRPr="0057789A">
        <w:rPr>
          <w:rFonts w:eastAsiaTheme="minorHAnsi"/>
          <w:lang w:eastAsia="en-US"/>
        </w:rPr>
        <w:t>по итогам рассмотрения указанного заявления</w:t>
      </w:r>
      <w:r w:rsidR="006A47C9" w:rsidRPr="0057789A">
        <w:rPr>
          <w:rFonts w:eastAsiaTheme="minorHAnsi"/>
          <w:lang w:eastAsia="en-US"/>
        </w:rPr>
        <w:t>,</w:t>
      </w:r>
      <w:r w:rsidRPr="0057789A">
        <w:rPr>
          <w:rFonts w:eastAsiaTheme="minorHAnsi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57789A" w:rsidRDefault="00573D08" w:rsidP="001C343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7789A">
        <w:rPr>
          <w:rFonts w:eastAsiaTheme="minorHAnsi"/>
          <w:lang w:eastAsia="en-US"/>
        </w:rPr>
        <w:t xml:space="preserve">В </w:t>
      </w:r>
      <w:r w:rsidR="0012173D" w:rsidRPr="0057789A">
        <w:rPr>
          <w:rFonts w:eastAsiaTheme="minorHAnsi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57789A">
        <w:t xml:space="preserve">сведений о доходах и расходах </w:t>
      </w:r>
      <w:r w:rsidR="00B84834" w:rsidRPr="0057789A">
        <w:t xml:space="preserve">своих </w:t>
      </w:r>
      <w:r w:rsidR="0012173D" w:rsidRPr="0057789A">
        <w:rPr>
          <w:bCs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57789A">
        <w:rPr>
          <w:bCs/>
        </w:rPr>
        <w:t>не позднее 5 рабочих дней со дня</w:t>
      </w:r>
      <w:r w:rsidR="0012173D" w:rsidRPr="0057789A">
        <w:rPr>
          <w:bCs/>
        </w:rPr>
        <w:t xml:space="preserve"> предоставлени</w:t>
      </w:r>
      <w:r w:rsidR="00B84834" w:rsidRPr="0057789A">
        <w:rPr>
          <w:bCs/>
        </w:rPr>
        <w:t>я</w:t>
      </w:r>
      <w:r w:rsidR="0012173D" w:rsidRPr="0057789A">
        <w:rPr>
          <w:bCs/>
        </w:rPr>
        <w:t xml:space="preserve"> </w:t>
      </w:r>
      <w:r w:rsidR="00B84834" w:rsidRPr="0057789A">
        <w:rPr>
          <w:bCs/>
        </w:rPr>
        <w:t>в</w:t>
      </w:r>
      <w:proofErr w:type="gramEnd"/>
      <w:r w:rsidR="00B84834" w:rsidRPr="0057789A">
        <w:rPr>
          <w:bCs/>
        </w:rPr>
        <w:t xml:space="preserve"> </w:t>
      </w:r>
      <w:r w:rsidR="00B84834" w:rsidRPr="0057789A">
        <w:t>Департамент региональной безопасности и противодействия коррупции города Москвы</w:t>
      </w:r>
      <w:r w:rsidR="00B84834" w:rsidRPr="0057789A">
        <w:rPr>
          <w:bCs/>
        </w:rPr>
        <w:t xml:space="preserve"> </w:t>
      </w:r>
      <w:r w:rsidR="0012173D" w:rsidRPr="0057789A">
        <w:rPr>
          <w:bCs/>
        </w:rPr>
        <w:t xml:space="preserve">сведений </w:t>
      </w:r>
      <w:r w:rsidR="00F70856" w:rsidRPr="0057789A">
        <w:t xml:space="preserve">о доходах и расходах </w:t>
      </w:r>
      <w:r w:rsidR="00F70856" w:rsidRPr="0057789A">
        <w:rPr>
          <w:bCs/>
        </w:rPr>
        <w:t>супруги (супруга) и несовершеннолетних детей</w:t>
      </w:r>
      <w:r w:rsidR="0012173D" w:rsidRPr="0057789A">
        <w:t>.</w:t>
      </w:r>
    </w:p>
    <w:p w:rsidR="00D26884" w:rsidRPr="0057789A" w:rsidRDefault="006D7ED8" w:rsidP="005423D4">
      <w:pPr>
        <w:autoSpaceDE w:val="0"/>
        <w:autoSpaceDN w:val="0"/>
        <w:adjustRightInd w:val="0"/>
        <w:ind w:firstLine="709"/>
        <w:jc w:val="both"/>
      </w:pPr>
      <w:r w:rsidRPr="0057789A">
        <w:t>6</w:t>
      </w:r>
      <w:r w:rsidR="00F701C4" w:rsidRPr="0057789A">
        <w:t>. </w:t>
      </w:r>
      <w:r w:rsidR="00D26884" w:rsidRPr="0057789A"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57789A">
        <w:t xml:space="preserve"> и</w:t>
      </w:r>
      <w:r w:rsidR="00D26884" w:rsidRPr="0057789A">
        <w:t xml:space="preserve"> расходах запрещается указывать: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1) </w:t>
      </w:r>
      <w:r w:rsidR="00D26884" w:rsidRPr="0057789A">
        <w:t xml:space="preserve">иные сведения, кроме указанных в пункте </w:t>
      </w:r>
      <w:r w:rsidR="00B66FB2" w:rsidRPr="0057789A">
        <w:t>2</w:t>
      </w:r>
      <w:r w:rsidR="00D26884" w:rsidRPr="0057789A">
        <w:t xml:space="preserve"> настоящего Порядка;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2) </w:t>
      </w:r>
      <w:r w:rsidR="00D26884" w:rsidRPr="0057789A">
        <w:t xml:space="preserve">персональные данные супруги (супруга), детей и иных членов семьи </w:t>
      </w:r>
      <w:r w:rsidR="002A2F4C" w:rsidRPr="0057789A">
        <w:t>лица, замещающего муниципальную должность</w:t>
      </w:r>
      <w:r w:rsidR="00D26884" w:rsidRPr="0057789A">
        <w:t>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3) </w:t>
      </w:r>
      <w:r w:rsidR="00D26884" w:rsidRPr="0057789A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57789A">
        <w:t>лица, замещающего муниципальную должность</w:t>
      </w:r>
      <w:r w:rsidR="00D26884" w:rsidRPr="0057789A">
        <w:t>, его супруги (супруга), детей и иных членов семьи;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4</w:t>
      </w:r>
      <w:r w:rsidR="00D26884" w:rsidRPr="0057789A">
        <w:t>)</w:t>
      </w:r>
      <w:r w:rsidRPr="0057789A">
        <w:t> </w:t>
      </w:r>
      <w:r w:rsidR="00D26884" w:rsidRPr="0057789A">
        <w:t xml:space="preserve">данные, позволяющие определить местонахождение объектов недвижимого имущества, принадлежащих </w:t>
      </w:r>
      <w:r w:rsidR="002A2F4C" w:rsidRPr="0057789A">
        <w:t>лицу, замещающему муниципальную должность</w:t>
      </w:r>
      <w:r w:rsidR="00D26884" w:rsidRPr="0057789A">
        <w:t>, его супруге (супругу), детям, иным членам семьи на праве собственности или находящихся в их пользовании;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5) </w:t>
      </w:r>
      <w:r w:rsidR="00D26884" w:rsidRPr="0057789A">
        <w:t>информацию, отнесенную к государственной тайне или являющуюся конфиденциальной.</w:t>
      </w:r>
    </w:p>
    <w:p w:rsidR="00984167" w:rsidRPr="0057789A" w:rsidRDefault="006D7ED8" w:rsidP="00984167">
      <w:pPr>
        <w:autoSpaceDE w:val="0"/>
        <w:autoSpaceDN w:val="0"/>
        <w:adjustRightInd w:val="0"/>
        <w:ind w:firstLine="709"/>
        <w:jc w:val="both"/>
      </w:pPr>
      <w:r w:rsidRPr="0057789A">
        <w:lastRenderedPageBreak/>
        <w:t>7</w:t>
      </w:r>
      <w:r w:rsidR="00D26884" w:rsidRPr="0057789A">
        <w:t>.</w:t>
      </w:r>
      <w:r w:rsidR="00787741" w:rsidRPr="0057789A">
        <w:t> </w:t>
      </w:r>
      <w:r w:rsidR="00D26884" w:rsidRPr="0057789A">
        <w:t>Сведения о доходах</w:t>
      </w:r>
      <w:r w:rsidR="00787741" w:rsidRPr="0057789A">
        <w:t xml:space="preserve"> и </w:t>
      </w:r>
      <w:r w:rsidR="00D26884" w:rsidRPr="0057789A">
        <w:t xml:space="preserve">расходах, указанные в пункте </w:t>
      </w:r>
      <w:hyperlink w:anchor="Par12" w:history="1">
        <w:r w:rsidR="00B66FB2" w:rsidRPr="0057789A">
          <w:t>2</w:t>
        </w:r>
      </w:hyperlink>
      <w:r w:rsidR="00D26884" w:rsidRPr="0057789A">
        <w:t xml:space="preserve"> настоящего Порядка, за весь период </w:t>
      </w:r>
      <w:r w:rsidR="00DE6A25" w:rsidRPr="0057789A">
        <w:t xml:space="preserve">замещения лицом муниципальной должности </w:t>
      </w:r>
      <w:r w:rsidR="00D26884" w:rsidRPr="0057789A"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57789A">
        <w:t xml:space="preserve"> пунктом </w:t>
      </w:r>
      <w:r w:rsidR="00787741" w:rsidRPr="0057789A">
        <w:t>3</w:t>
      </w:r>
      <w:r w:rsidR="00AA1EAF" w:rsidRPr="0057789A">
        <w:t xml:space="preserve"> настоящего Порядка</w:t>
      </w:r>
      <w:r w:rsidR="00D26884" w:rsidRPr="0057789A">
        <w:t>.</w:t>
      </w:r>
      <w:r w:rsidR="008163D7" w:rsidRPr="0057789A">
        <w:t xml:space="preserve"> В случае внесения изменений в сведения о доходах</w:t>
      </w:r>
      <w:r w:rsidR="00787741" w:rsidRPr="0057789A">
        <w:t xml:space="preserve"> и</w:t>
      </w:r>
      <w:r w:rsidR="008163D7" w:rsidRPr="0057789A">
        <w:t xml:space="preserve"> расходах, такие сведения подлежат размещению на официальном сайте не позднее </w:t>
      </w:r>
      <w:r w:rsidR="00B84834" w:rsidRPr="0057789A">
        <w:t>5</w:t>
      </w:r>
      <w:r w:rsidR="008163D7" w:rsidRPr="0057789A">
        <w:t xml:space="preserve"> рабоч</w:t>
      </w:r>
      <w:r w:rsidR="00B84834" w:rsidRPr="0057789A">
        <w:t>их</w:t>
      </w:r>
      <w:r w:rsidR="008163D7" w:rsidRPr="0057789A">
        <w:t xml:space="preserve"> дн</w:t>
      </w:r>
      <w:r w:rsidR="00B84834" w:rsidRPr="0057789A">
        <w:t>ей</w:t>
      </w:r>
      <w:r w:rsidR="008163D7" w:rsidRPr="0057789A">
        <w:t xml:space="preserve"> </w:t>
      </w:r>
      <w:r w:rsidR="00917214" w:rsidRPr="0057789A">
        <w:t>после</w:t>
      </w:r>
      <w:r w:rsidR="008163D7" w:rsidRPr="0057789A">
        <w:t xml:space="preserve"> дня поступления изменений.</w:t>
      </w:r>
    </w:p>
    <w:p w:rsidR="000C52A3" w:rsidRPr="0057789A" w:rsidRDefault="006D7ED8" w:rsidP="00984167">
      <w:pPr>
        <w:autoSpaceDE w:val="0"/>
        <w:autoSpaceDN w:val="0"/>
        <w:adjustRightInd w:val="0"/>
        <w:ind w:firstLine="709"/>
        <w:jc w:val="both"/>
      </w:pPr>
      <w:r w:rsidRPr="0057789A">
        <w:t>8</w:t>
      </w:r>
      <w:r w:rsidR="00D26884" w:rsidRPr="0057789A">
        <w:t>.</w:t>
      </w:r>
      <w:r w:rsidR="00787741" w:rsidRPr="0057789A">
        <w:t> </w:t>
      </w:r>
      <w:r w:rsidR="00D26884" w:rsidRPr="0057789A">
        <w:rPr>
          <w:bCs/>
        </w:rPr>
        <w:t>Размещение на официальном сайте сведений о доходах</w:t>
      </w:r>
      <w:r w:rsidR="00787741" w:rsidRPr="0057789A">
        <w:rPr>
          <w:bCs/>
        </w:rPr>
        <w:t xml:space="preserve"> и</w:t>
      </w:r>
      <w:r w:rsidR="00D26884" w:rsidRPr="0057789A">
        <w:rPr>
          <w:bCs/>
        </w:rPr>
        <w:t xml:space="preserve"> расходах, указанных в пункте </w:t>
      </w:r>
      <w:r w:rsidR="00673252" w:rsidRPr="0057789A">
        <w:rPr>
          <w:bCs/>
        </w:rPr>
        <w:t>2</w:t>
      </w:r>
      <w:r w:rsidR="00D26884" w:rsidRPr="0057789A">
        <w:rPr>
          <w:bCs/>
        </w:rPr>
        <w:t xml:space="preserve"> настоящего Порядка, </w:t>
      </w:r>
      <w:r w:rsidR="006E6B74" w:rsidRPr="0057789A">
        <w:rPr>
          <w:bCs/>
        </w:rPr>
        <w:t>осуществляет</w:t>
      </w:r>
      <w:r w:rsidR="00950B10" w:rsidRPr="0057789A">
        <w:rPr>
          <w:bCs/>
        </w:rPr>
        <w:t xml:space="preserve"> уполномоченный</w:t>
      </w:r>
      <w:r w:rsidR="006E6B74" w:rsidRPr="0057789A">
        <w:rPr>
          <w:bCs/>
        </w:rPr>
        <w:t xml:space="preserve"> </w:t>
      </w:r>
      <w:r w:rsidR="006E6B74" w:rsidRPr="0057789A">
        <w:t xml:space="preserve">муниципальный служащий аппарата Совета депутатов </w:t>
      </w:r>
      <w:r w:rsidR="0079354E" w:rsidRPr="0057789A">
        <w:t xml:space="preserve">муниципального округа </w:t>
      </w:r>
      <w:r w:rsidR="001B1098" w:rsidRPr="0057789A">
        <w:t>Гольяново</w:t>
      </w:r>
      <w:r w:rsidR="000C52A3" w:rsidRPr="0057789A">
        <w:t>.</w:t>
      </w:r>
    </w:p>
    <w:p w:rsidR="00984167" w:rsidRPr="0057789A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89A">
        <w:t>Сведения о доходах и расходах размещаются</w:t>
      </w:r>
      <w:r w:rsidR="00984167" w:rsidRPr="0057789A">
        <w:t xml:space="preserve"> в табличной форме согласно приложению к настоящему Порядку</w:t>
      </w:r>
      <w:r w:rsidR="00B61DEE" w:rsidRPr="0057789A">
        <w:rPr>
          <w:rFonts w:eastAsiaTheme="minorHAnsi"/>
          <w:lang w:eastAsia="en-US"/>
        </w:rPr>
        <w:t xml:space="preserve">. </w:t>
      </w:r>
    </w:p>
    <w:p w:rsidR="00950B10" w:rsidRPr="0057789A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57789A">
        <w:t>9</w:t>
      </w:r>
      <w:r w:rsidR="00950B10" w:rsidRPr="0057789A">
        <w:t xml:space="preserve">. Муниципальный служащий аппарата Совета депутатов </w:t>
      </w:r>
      <w:r w:rsidR="0079354E" w:rsidRPr="0057789A">
        <w:t xml:space="preserve">муниципального округа </w:t>
      </w:r>
      <w:r w:rsidR="001B1098" w:rsidRPr="0057789A">
        <w:t>Гольяново</w:t>
      </w:r>
      <w:r w:rsidR="00950B10" w:rsidRPr="0057789A">
        <w:t>, осуществляющий работу с корреспонденцией</w:t>
      </w:r>
      <w:r w:rsidR="00950B10" w:rsidRPr="0057789A">
        <w:rPr>
          <w:i/>
        </w:rPr>
        <w:t xml:space="preserve">, </w:t>
      </w:r>
      <w:r w:rsidR="00950B10" w:rsidRPr="0057789A">
        <w:t xml:space="preserve">не позднее рабочего дня, следующего за днем </w:t>
      </w:r>
      <w:r w:rsidR="00950B10" w:rsidRPr="0057789A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57789A">
        <w:rPr>
          <w:rFonts w:eastAsiaTheme="minorHAnsi"/>
          <w:iCs/>
          <w:lang w:eastAsia="en-US"/>
        </w:rPr>
        <w:t xml:space="preserve"> копию</w:t>
      </w:r>
      <w:r w:rsidR="00950B10" w:rsidRPr="0057789A">
        <w:rPr>
          <w:rFonts w:eastAsiaTheme="minorHAnsi"/>
          <w:iCs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57789A">
        <w:rPr>
          <w:rFonts w:eastAsiaTheme="minorHAnsi"/>
          <w:iCs/>
          <w:lang w:eastAsia="en-US"/>
        </w:rPr>
        <w:t>, в отношении которого поступил запрос</w:t>
      </w:r>
      <w:r w:rsidR="00950B10" w:rsidRPr="0057789A">
        <w:rPr>
          <w:rFonts w:eastAsiaTheme="minorHAnsi"/>
          <w:iCs/>
          <w:lang w:eastAsia="en-US"/>
        </w:rPr>
        <w:t>.</w:t>
      </w:r>
    </w:p>
    <w:p w:rsidR="00950B10" w:rsidRPr="0057789A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57789A">
        <w:rPr>
          <w:bCs/>
        </w:rPr>
        <w:t>10</w:t>
      </w:r>
      <w:r w:rsidR="00950B10" w:rsidRPr="0057789A">
        <w:rPr>
          <w:bCs/>
        </w:rPr>
        <w:t>. </w:t>
      </w:r>
      <w:r w:rsidR="00B17534" w:rsidRPr="0057789A">
        <w:rPr>
          <w:bCs/>
        </w:rPr>
        <w:t>Председатель комиссии</w:t>
      </w:r>
      <w:r w:rsidR="00950B10" w:rsidRPr="0057789A">
        <w:rPr>
          <w:i/>
        </w:rPr>
        <w:t xml:space="preserve"> </w:t>
      </w:r>
      <w:r w:rsidR="00950B10" w:rsidRPr="0057789A"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57789A">
        <w:t xml:space="preserve"> о дохода</w:t>
      </w:r>
      <w:r w:rsidR="00EC1E6F" w:rsidRPr="0057789A">
        <w:t>х</w:t>
      </w:r>
      <w:r w:rsidR="00DE6A25" w:rsidRPr="0057789A">
        <w:t xml:space="preserve"> и расходах</w:t>
      </w:r>
      <w:r w:rsidR="00950B10" w:rsidRPr="0057789A">
        <w:t xml:space="preserve">, указанные в пункте </w:t>
      </w:r>
      <w:hyperlink r:id="rId12" w:history="1">
        <w:r w:rsidR="00950B10" w:rsidRPr="0057789A">
          <w:t>2</w:t>
        </w:r>
      </w:hyperlink>
      <w:r w:rsidR="00950B10" w:rsidRPr="0057789A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57789A" w:rsidRDefault="006D7ED8" w:rsidP="00DE0288">
      <w:pPr>
        <w:autoSpaceDE w:val="0"/>
        <w:autoSpaceDN w:val="0"/>
        <w:adjustRightInd w:val="0"/>
        <w:ind w:firstLine="709"/>
        <w:jc w:val="both"/>
      </w:pPr>
      <w:r w:rsidRPr="0057789A">
        <w:t>11</w:t>
      </w:r>
      <w:r w:rsidR="00DE0288" w:rsidRPr="0057789A">
        <w:t>. </w:t>
      </w:r>
      <w:r w:rsidR="00C33BE7" w:rsidRPr="0057789A">
        <w:t>С</w:t>
      </w:r>
      <w:r w:rsidR="00DE0288" w:rsidRPr="0057789A">
        <w:t>ведения</w:t>
      </w:r>
      <w:r w:rsidR="00762ACE" w:rsidRPr="0057789A">
        <w:t xml:space="preserve"> о доходах и расходах</w:t>
      </w:r>
      <w:r w:rsidR="00DE0288" w:rsidRPr="0057789A">
        <w:t xml:space="preserve">, </w:t>
      </w:r>
      <w:r w:rsidR="001B2EB8" w:rsidRPr="0057789A">
        <w:t xml:space="preserve">копии документов, </w:t>
      </w:r>
      <w:r w:rsidR="00DE0288" w:rsidRPr="0057789A">
        <w:t xml:space="preserve">представленные </w:t>
      </w:r>
      <w:r w:rsidR="00C74BED" w:rsidRPr="0057789A">
        <w:t xml:space="preserve">в соответствии с </w:t>
      </w:r>
      <w:r w:rsidR="00DE0288" w:rsidRPr="0057789A">
        <w:t>настоящ</w:t>
      </w:r>
      <w:r w:rsidR="00C74BED" w:rsidRPr="0057789A">
        <w:t xml:space="preserve">им Порядком </w:t>
      </w:r>
      <w:r w:rsidR="00C62966" w:rsidRPr="0057789A">
        <w:t>лиц</w:t>
      </w:r>
      <w:r w:rsidR="00016C6A" w:rsidRPr="0057789A">
        <w:t>ами</w:t>
      </w:r>
      <w:r w:rsidR="00C62966" w:rsidRPr="0057789A">
        <w:t>, замещающим</w:t>
      </w:r>
      <w:r w:rsidR="00016C6A" w:rsidRPr="0057789A">
        <w:t>и</w:t>
      </w:r>
      <w:r w:rsidR="00C62966" w:rsidRPr="0057789A">
        <w:t xml:space="preserve"> муниципальн</w:t>
      </w:r>
      <w:r w:rsidR="00016C6A" w:rsidRPr="0057789A">
        <w:t>ые</w:t>
      </w:r>
      <w:r w:rsidR="00C62966" w:rsidRPr="0057789A">
        <w:t xml:space="preserve"> должност</w:t>
      </w:r>
      <w:r w:rsidR="00016C6A" w:rsidRPr="0057789A">
        <w:t>и,</w:t>
      </w:r>
      <w:r w:rsidR="00C62966" w:rsidRPr="0057789A">
        <w:t xml:space="preserve"> </w:t>
      </w:r>
      <w:r w:rsidR="00016C6A" w:rsidRPr="0057789A">
        <w:t>хранятся</w:t>
      </w:r>
      <w:r w:rsidR="00C62966" w:rsidRPr="0057789A">
        <w:t xml:space="preserve"> </w:t>
      </w:r>
      <w:r w:rsidR="00F701C4" w:rsidRPr="0057789A">
        <w:t>в комиссии</w:t>
      </w:r>
      <w:r w:rsidR="00B84834" w:rsidRPr="0057789A">
        <w:rPr>
          <w:i/>
        </w:rPr>
        <w:t xml:space="preserve">, </w:t>
      </w:r>
      <w:r w:rsidR="00B84834" w:rsidRPr="0057789A">
        <w:t>а в отношении лица, замещающего муниципальную должность</w:t>
      </w:r>
      <w:r w:rsidR="00063561" w:rsidRPr="0057789A">
        <w:t xml:space="preserve"> на постоянной основе, – в его личном деле</w:t>
      </w:r>
      <w:r w:rsidR="00DE0288" w:rsidRPr="0057789A">
        <w:t xml:space="preserve">. </w:t>
      </w:r>
    </w:p>
    <w:p w:rsidR="00B17534" w:rsidRPr="0057789A" w:rsidRDefault="006D7ED8" w:rsidP="00B17534">
      <w:pPr>
        <w:autoSpaceDE w:val="0"/>
        <w:autoSpaceDN w:val="0"/>
        <w:adjustRightInd w:val="0"/>
        <w:ind w:firstLine="709"/>
        <w:jc w:val="both"/>
      </w:pPr>
      <w:r w:rsidRPr="0057789A">
        <w:rPr>
          <w:bCs/>
        </w:rPr>
        <w:t>12</w:t>
      </w:r>
      <w:r w:rsidR="009E59D3" w:rsidRPr="0057789A">
        <w:rPr>
          <w:bCs/>
        </w:rPr>
        <w:t>. Председатель комиссии и м</w:t>
      </w:r>
      <w:r w:rsidR="00B17534" w:rsidRPr="0057789A">
        <w:rPr>
          <w:bCs/>
        </w:rPr>
        <w:t xml:space="preserve">униципальные </w:t>
      </w:r>
      <w:r w:rsidR="00B17534" w:rsidRPr="0057789A">
        <w:t>служащие</w:t>
      </w:r>
      <w:r w:rsidR="0079354E" w:rsidRPr="0057789A">
        <w:t xml:space="preserve"> аппарата Совета депутатов муниципального округа </w:t>
      </w:r>
      <w:r w:rsidR="002204B6" w:rsidRPr="0057789A">
        <w:t>Гольяново</w:t>
      </w:r>
      <w:r w:rsidR="00B17534" w:rsidRPr="0057789A">
        <w:t xml:space="preserve">, в должностные обязанности которых входит работа со сведениями, предусмотренными настоящим </w:t>
      </w:r>
      <w:r w:rsidR="009E59D3" w:rsidRPr="0057789A">
        <w:t>Порядком</w:t>
      </w:r>
      <w:r w:rsidR="00B17534" w:rsidRPr="0057789A">
        <w:t>, несут в соответствии</w:t>
      </w:r>
      <w:r w:rsidR="009E59D3" w:rsidRPr="0057789A">
        <w:t xml:space="preserve"> с законодательством Российской </w:t>
      </w:r>
      <w:r w:rsidR="00B17534" w:rsidRPr="0057789A">
        <w:t>Федерации ответственность за несоблюдение настоящего По</w:t>
      </w:r>
      <w:r w:rsidR="009E59D3" w:rsidRPr="0057789A">
        <w:t>рядка</w:t>
      </w:r>
      <w:r w:rsidR="00B17534" w:rsidRPr="0057789A">
        <w:t>.</w:t>
      </w:r>
    </w:p>
    <w:p w:rsidR="00DE0288" w:rsidRPr="0057789A" w:rsidRDefault="00DE0288" w:rsidP="005423D4">
      <w:pPr>
        <w:ind w:firstLine="709"/>
        <w:jc w:val="both"/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13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A73F7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A73F75">
        <w:rPr>
          <w:bCs/>
        </w:rPr>
        <w:lastRenderedPageBreak/>
        <w:t xml:space="preserve">Приложение </w:t>
      </w:r>
    </w:p>
    <w:p w:rsidR="003A3218" w:rsidRPr="00A73F7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A73F75">
        <w:rPr>
          <w:bCs/>
        </w:rPr>
        <w:t xml:space="preserve">к Порядку </w:t>
      </w:r>
      <w:r w:rsidRPr="00A73F75">
        <w:t>размещения сведений о доходах, расходах, об имуществе и обязательствах имущественного характера</w:t>
      </w:r>
      <w:r w:rsidR="00F701C4" w:rsidRPr="00A73F75">
        <w:t>, представленных</w:t>
      </w:r>
      <w:r w:rsidRPr="00A73F75">
        <w:t xml:space="preserve"> лиц</w:t>
      </w:r>
      <w:r w:rsidR="00F701C4" w:rsidRPr="00A73F75">
        <w:t>ами</w:t>
      </w:r>
      <w:r w:rsidRPr="00A73F75">
        <w:t>, замещающи</w:t>
      </w:r>
      <w:r w:rsidR="00F701C4" w:rsidRPr="00A73F75">
        <w:t>ми</w:t>
      </w:r>
      <w:r w:rsidRPr="00A73F75">
        <w:t xml:space="preserve"> муниципальные должности, на официальн</w:t>
      </w:r>
      <w:r w:rsidR="002204B6" w:rsidRPr="00A73F75">
        <w:t>ом</w:t>
      </w:r>
      <w:r w:rsidRPr="00A73F75">
        <w:t xml:space="preserve"> сайт</w:t>
      </w:r>
      <w:r w:rsidR="002204B6" w:rsidRPr="00A73F75">
        <w:t>е</w:t>
      </w:r>
      <w:r w:rsidR="00F701C4" w:rsidRPr="00A73F75">
        <w:t xml:space="preserve"> орган</w:t>
      </w:r>
      <w:r w:rsidR="002204B6" w:rsidRPr="00A73F75">
        <w:t>а</w:t>
      </w:r>
      <w:r w:rsidR="00F701C4" w:rsidRPr="00A73F75">
        <w:t xml:space="preserve"> местного самоуправления</w:t>
      </w:r>
      <w:r w:rsidRPr="00A73F75">
        <w:t xml:space="preserve"> муниципального округа </w:t>
      </w:r>
      <w:r w:rsidR="002204B6" w:rsidRPr="00A73F75">
        <w:t>Гольяново</w:t>
      </w:r>
      <w:r w:rsidRPr="00A73F75">
        <w:rPr>
          <w:rFonts w:eastAsiaTheme="minorHAnsi"/>
          <w:lang w:eastAsia="en-US"/>
        </w:rPr>
        <w:t xml:space="preserve"> </w:t>
      </w:r>
      <w:r w:rsidRPr="00A73F75">
        <w:t>и</w:t>
      </w:r>
      <w:r w:rsidR="00F701C4" w:rsidRPr="00A73F75">
        <w:t xml:space="preserve"> (или)</w:t>
      </w:r>
      <w:r w:rsidRPr="00A73F75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462BD">
        <w:rPr>
          <w:b/>
          <w:sz w:val="28"/>
          <w:szCs w:val="28"/>
        </w:rPr>
        <w:t xml:space="preserve">муниципального округа </w:t>
      </w:r>
      <w:r w:rsidR="003462BD" w:rsidRPr="003462BD">
        <w:rPr>
          <w:b/>
          <w:sz w:val="28"/>
          <w:szCs w:val="28"/>
        </w:rPr>
        <w:t>Гольяново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5E51E5">
        <w:tc>
          <w:tcPr>
            <w:tcW w:w="3085" w:type="dxa"/>
            <w:vMerge w:val="restart"/>
          </w:tcPr>
          <w:p w:rsidR="001A2AAF" w:rsidRPr="000E1793" w:rsidRDefault="001A2AAF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5E51E5">
        <w:tc>
          <w:tcPr>
            <w:tcW w:w="3085" w:type="dxa"/>
            <w:vMerge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652A4E" w:rsidRDefault="001A2AAF" w:rsidP="005E51E5">
            <w:r w:rsidRPr="00652A4E">
              <w:t>ФИО</w:t>
            </w:r>
          </w:p>
        </w:tc>
        <w:tc>
          <w:tcPr>
            <w:tcW w:w="1276" w:type="dxa"/>
          </w:tcPr>
          <w:p w:rsidR="001A2AAF" w:rsidRPr="00652A4E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652A4E" w:rsidRDefault="00E83ED9" w:rsidP="001A2AAF">
            <w:pPr>
              <w:ind w:right="-75"/>
            </w:pPr>
            <w:r w:rsidRPr="00652A4E">
              <w:t>супруга (супруг)</w:t>
            </w:r>
          </w:p>
        </w:tc>
        <w:tc>
          <w:tcPr>
            <w:tcW w:w="1276" w:type="dxa"/>
          </w:tcPr>
          <w:p w:rsidR="00E83ED9" w:rsidRPr="00652A4E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E83ED9" w:rsidRPr="00652A4E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F" w:rsidRDefault="00665AAF" w:rsidP="00216FB4">
      <w:pPr>
        <w:jc w:val="center"/>
        <w:rPr>
          <w:b/>
          <w:sz w:val="28"/>
          <w:szCs w:val="28"/>
        </w:rPr>
      </w:pPr>
    </w:p>
    <w:p w:rsidR="00665AAF" w:rsidRDefault="00665AAF" w:rsidP="00216FB4">
      <w:pPr>
        <w:jc w:val="center"/>
        <w:rPr>
          <w:b/>
          <w:sz w:val="28"/>
          <w:szCs w:val="28"/>
        </w:rPr>
      </w:pPr>
    </w:p>
    <w:p w:rsidR="00665AAF" w:rsidRDefault="00665AAF" w:rsidP="00216FB4">
      <w:pPr>
        <w:jc w:val="center"/>
        <w:rPr>
          <w:b/>
          <w:sz w:val="28"/>
          <w:szCs w:val="28"/>
        </w:rPr>
      </w:pPr>
    </w:p>
    <w:p w:rsidR="00665AAF" w:rsidRDefault="00665AA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652A4E">
        <w:rPr>
          <w:b/>
          <w:sz w:val="28"/>
          <w:szCs w:val="28"/>
        </w:rPr>
        <w:t xml:space="preserve">муниципального округа </w:t>
      </w:r>
      <w:r w:rsidR="00652A4E" w:rsidRPr="00652A4E">
        <w:rPr>
          <w:b/>
          <w:sz w:val="28"/>
          <w:szCs w:val="28"/>
        </w:rPr>
        <w:t>Гольяново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5E51E5">
        <w:tc>
          <w:tcPr>
            <w:tcW w:w="1668" w:type="dxa"/>
            <w:vMerge w:val="restart"/>
          </w:tcPr>
          <w:p w:rsidR="00216FB4" w:rsidRPr="000E1793" w:rsidRDefault="00216FB4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5E51E5">
        <w:tc>
          <w:tcPr>
            <w:tcW w:w="1668" w:type="dxa"/>
            <w:vMerge/>
          </w:tcPr>
          <w:p w:rsidR="00216FB4" w:rsidRPr="000E1793" w:rsidRDefault="00216FB4" w:rsidP="005E51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652A4E" w:rsidRDefault="00216FB4" w:rsidP="005E51E5">
            <w:r w:rsidRPr="00652A4E">
              <w:t>ФИО</w:t>
            </w:r>
          </w:p>
        </w:tc>
        <w:tc>
          <w:tcPr>
            <w:tcW w:w="1417" w:type="dxa"/>
          </w:tcPr>
          <w:p w:rsidR="00216FB4" w:rsidRPr="000E1793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pPr>
              <w:ind w:right="-75"/>
            </w:pPr>
            <w:r w:rsidRPr="00652A4E">
              <w:t>супруга (супруг)</w:t>
            </w:r>
          </w:p>
          <w:p w:rsidR="00216FB4" w:rsidRPr="00652A4E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652A4E" w:rsidRDefault="00216FB4" w:rsidP="005E51E5">
            <w:r w:rsidRPr="00652A4E">
              <w:t>ФИО</w:t>
            </w:r>
          </w:p>
        </w:tc>
        <w:tc>
          <w:tcPr>
            <w:tcW w:w="1417" w:type="dxa"/>
          </w:tcPr>
          <w:p w:rsidR="00216FB4" w:rsidRPr="000E1793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pPr>
              <w:ind w:right="-75"/>
            </w:pPr>
            <w:r w:rsidRPr="00652A4E">
              <w:t>супруга (супруг)</w:t>
            </w:r>
          </w:p>
          <w:p w:rsidR="00216FB4" w:rsidRPr="00652A4E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462BD">
      <w:pgSz w:w="16838" w:h="11906" w:orient="landscape"/>
      <w:pgMar w:top="426" w:right="709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BD" w:rsidRDefault="003462BD" w:rsidP="00285CBF">
      <w:r>
        <w:separator/>
      </w:r>
    </w:p>
  </w:endnote>
  <w:endnote w:type="continuationSeparator" w:id="0">
    <w:p w:rsidR="003462BD" w:rsidRDefault="003462B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BD" w:rsidRDefault="003462BD" w:rsidP="00285CBF">
      <w:r>
        <w:separator/>
      </w:r>
    </w:p>
  </w:footnote>
  <w:footnote w:type="continuationSeparator" w:id="0">
    <w:p w:rsidR="003462BD" w:rsidRDefault="003462B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3462BD" w:rsidRDefault="003462BD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D6">
          <w:rPr>
            <w:noProof/>
          </w:rPr>
          <w:t>2</w:t>
        </w:r>
        <w:r>
          <w:fldChar w:fldCharType="end"/>
        </w:r>
      </w:p>
      <w:p w:rsidR="003462BD" w:rsidRDefault="005671D6" w:rsidP="002A2F4C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570"/>
    <w:multiLevelType w:val="hybridMultilevel"/>
    <w:tmpl w:val="79006C98"/>
    <w:lvl w:ilvl="0" w:tplc="60DC4DAA">
      <w:start w:val="1"/>
      <w:numFmt w:val="decimal"/>
      <w:lvlText w:val="%1."/>
      <w:lvlJc w:val="left"/>
      <w:pPr>
        <w:ind w:left="1856" w:hanging="100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06AB"/>
    <w:rsid w:val="000310A1"/>
    <w:rsid w:val="00031281"/>
    <w:rsid w:val="0004212A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3FB3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1098"/>
    <w:rsid w:val="001B2EB8"/>
    <w:rsid w:val="001C343C"/>
    <w:rsid w:val="001D0BA8"/>
    <w:rsid w:val="001F5543"/>
    <w:rsid w:val="001F572D"/>
    <w:rsid w:val="002062E3"/>
    <w:rsid w:val="002076D0"/>
    <w:rsid w:val="00216FB4"/>
    <w:rsid w:val="002204B6"/>
    <w:rsid w:val="00222635"/>
    <w:rsid w:val="0023617C"/>
    <w:rsid w:val="00242381"/>
    <w:rsid w:val="002559F1"/>
    <w:rsid w:val="00263A7D"/>
    <w:rsid w:val="002715A1"/>
    <w:rsid w:val="0027389C"/>
    <w:rsid w:val="002741E8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462BD"/>
    <w:rsid w:val="00356D4E"/>
    <w:rsid w:val="00361EA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671D6"/>
    <w:rsid w:val="00573D08"/>
    <w:rsid w:val="0057789A"/>
    <w:rsid w:val="005800E2"/>
    <w:rsid w:val="005859EF"/>
    <w:rsid w:val="005A38FB"/>
    <w:rsid w:val="005B45E8"/>
    <w:rsid w:val="005B68EA"/>
    <w:rsid w:val="005B7387"/>
    <w:rsid w:val="005D5C61"/>
    <w:rsid w:val="005D7E1C"/>
    <w:rsid w:val="005E51E5"/>
    <w:rsid w:val="005E58F8"/>
    <w:rsid w:val="005F3753"/>
    <w:rsid w:val="00616591"/>
    <w:rsid w:val="006355C5"/>
    <w:rsid w:val="00635F75"/>
    <w:rsid w:val="0064156F"/>
    <w:rsid w:val="00652A4E"/>
    <w:rsid w:val="00660588"/>
    <w:rsid w:val="00660D8B"/>
    <w:rsid w:val="00665AAF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6A6B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3727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B338C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3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6965"/>
    <w:rsid w:val="00C67223"/>
    <w:rsid w:val="00C70D46"/>
    <w:rsid w:val="00C74BED"/>
    <w:rsid w:val="00C83E9A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5682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396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E08FE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5E51E5"/>
    <w:rPr>
      <w:i/>
      <w:iCs/>
    </w:rPr>
  </w:style>
  <w:style w:type="character" w:styleId="af2">
    <w:name w:val="Strong"/>
    <w:uiPriority w:val="22"/>
    <w:qFormat/>
    <w:rsid w:val="005E51E5"/>
    <w:rPr>
      <w:b/>
      <w:bCs/>
    </w:rPr>
  </w:style>
  <w:style w:type="character" w:styleId="af3">
    <w:name w:val="Hyperlink"/>
    <w:basedOn w:val="a0"/>
    <w:uiPriority w:val="99"/>
    <w:unhideWhenUsed/>
    <w:rsid w:val="00D56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5E51E5"/>
    <w:rPr>
      <w:i/>
      <w:iCs/>
    </w:rPr>
  </w:style>
  <w:style w:type="character" w:styleId="af2">
    <w:name w:val="Strong"/>
    <w:uiPriority w:val="22"/>
    <w:qFormat/>
    <w:rsid w:val="005E51E5"/>
    <w:rPr>
      <w:b/>
      <w:bCs/>
    </w:rPr>
  </w:style>
  <w:style w:type="character" w:styleId="af3">
    <w:name w:val="Hyperlink"/>
    <w:basedOn w:val="a0"/>
    <w:uiPriority w:val="99"/>
    <w:unhideWhenUsed/>
    <w:rsid w:val="00D56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2B18-7A29-457A-B86F-18CC164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48C0E7AE</Template>
  <TotalTime>1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Максина Евгения</cp:lastModifiedBy>
  <cp:revision>3</cp:revision>
  <cp:lastPrinted>2018-05-16T13:35:00Z</cp:lastPrinted>
  <dcterms:created xsi:type="dcterms:W3CDTF">2018-05-24T12:24:00Z</dcterms:created>
  <dcterms:modified xsi:type="dcterms:W3CDTF">2018-05-25T12:20:00Z</dcterms:modified>
</cp:coreProperties>
</file>