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6A" w:rsidRDefault="00027F11" w:rsidP="00B2706A">
      <w:pPr>
        <w:shd w:val="clear" w:color="auto" w:fill="FFFFFF"/>
        <w:ind w:right="29"/>
        <w:rPr>
          <w:b/>
        </w:rPr>
      </w:pPr>
      <w:bookmarkStart w:id="0" w:name="_GoBack"/>
      <w:bookmarkEnd w:id="0"/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pt;margin-top:-.05pt;width:55.45pt;height:70pt;z-index:251657216">
            <v:imagedata r:id="rId9" o:title=""/>
          </v:shape>
          <o:OLEObject Type="Embed" ProgID="CorelDraw.Graphic.17" ShapeID="_x0000_s1026" DrawAspect="Content" ObjectID="_1555246840" r:id="rId10"/>
        </w:pict>
      </w:r>
    </w:p>
    <w:p w:rsidR="00B2706A" w:rsidRPr="00C90892" w:rsidRDefault="00B2706A" w:rsidP="00B2706A">
      <w:pPr>
        <w:jc w:val="center"/>
        <w:rPr>
          <w:rFonts w:ascii="Georgia" w:hAnsi="Georgia" w:cs="Georgia"/>
          <w:b/>
          <w:bCs/>
        </w:rPr>
      </w:pPr>
    </w:p>
    <w:p w:rsidR="00B2706A" w:rsidRPr="00C90892" w:rsidRDefault="00B2706A" w:rsidP="00B2706A">
      <w:pPr>
        <w:jc w:val="center"/>
        <w:rPr>
          <w:rFonts w:ascii="Georgia" w:hAnsi="Georgia" w:cs="Georgia"/>
          <w:b/>
          <w:bCs/>
        </w:rPr>
      </w:pPr>
    </w:p>
    <w:p w:rsidR="00B2706A" w:rsidRDefault="00B2706A" w:rsidP="00B2706A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2706A" w:rsidRPr="00C90892" w:rsidRDefault="00B2706A" w:rsidP="00B2706A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2706A" w:rsidRPr="00307B06" w:rsidRDefault="00B2706A" w:rsidP="00B2706A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B2706A" w:rsidRPr="00C90892" w:rsidRDefault="00B2706A" w:rsidP="00B2706A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B2706A" w:rsidRPr="0089093D" w:rsidRDefault="00B2706A" w:rsidP="00B2706A"/>
    <w:p w:rsidR="00B2706A" w:rsidRPr="00C90892" w:rsidRDefault="00B2706A" w:rsidP="00B2706A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r w:rsidRPr="00C90892">
        <w:rPr>
          <w:sz w:val="22"/>
          <w:szCs w:val="22"/>
          <w:lang w:val="en-US"/>
        </w:rPr>
        <w:t>vmo</w:t>
      </w:r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golyanovo</w:t>
      </w:r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ru</w:t>
      </w:r>
    </w:p>
    <w:p w:rsidR="00B2706A" w:rsidRPr="00C90892" w:rsidRDefault="00B2706A" w:rsidP="00B2706A">
      <w:pPr>
        <w:rPr>
          <w:rStyle w:val="ac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golyanovo</w:t>
      </w:r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B2706A" w:rsidRPr="00C90892" w:rsidRDefault="00027F11" w:rsidP="00B2706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54609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B2706A" w:rsidRPr="0052792D" w:rsidRDefault="00B2706A" w:rsidP="00B2706A">
      <w:pPr>
        <w:rPr>
          <w:sz w:val="10"/>
        </w:rPr>
      </w:pPr>
    </w:p>
    <w:p w:rsidR="00B2706A" w:rsidRPr="00B2706A" w:rsidRDefault="00B2706A" w:rsidP="00B2706A">
      <w:pPr>
        <w:rPr>
          <w:rFonts w:eastAsia="Calibri"/>
          <w:b/>
          <w:sz w:val="24"/>
          <w:szCs w:val="24"/>
          <w:lang w:eastAsia="en-US"/>
        </w:rPr>
      </w:pPr>
      <w:r w:rsidRPr="00B2706A">
        <w:rPr>
          <w:b/>
          <w:sz w:val="24"/>
          <w:szCs w:val="24"/>
        </w:rPr>
        <w:t>от 16.03.2017 г. №  6/8</w:t>
      </w:r>
    </w:p>
    <w:p w:rsidR="00B2706A" w:rsidRDefault="00B2706A" w:rsidP="00B2706A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CD69D7" w:rsidRDefault="00CD69D7" w:rsidP="00CD69D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A1240" w:rsidRDefault="00CD69D7" w:rsidP="00CD69D7">
      <w:pPr>
        <w:widowControl/>
        <w:autoSpaceDE/>
        <w:autoSpaceDN/>
        <w:adjustRightInd/>
        <w:ind w:right="5244"/>
        <w:jc w:val="both"/>
        <w:rPr>
          <w:b/>
          <w:sz w:val="24"/>
          <w:szCs w:val="24"/>
        </w:rPr>
      </w:pPr>
      <w:r w:rsidRPr="005673E8">
        <w:rPr>
          <w:b/>
          <w:sz w:val="24"/>
          <w:szCs w:val="24"/>
        </w:rPr>
        <w:t>О проекте решения Совета депутатов муниципального округа Гольяново «Об исполнении бюджета муницип</w:t>
      </w:r>
      <w:r>
        <w:rPr>
          <w:b/>
          <w:sz w:val="24"/>
          <w:szCs w:val="24"/>
        </w:rPr>
        <w:t>ального округа Гольяново за 2016</w:t>
      </w:r>
      <w:r w:rsidRPr="005673E8">
        <w:rPr>
          <w:b/>
          <w:sz w:val="24"/>
          <w:szCs w:val="24"/>
        </w:rPr>
        <w:t xml:space="preserve"> год»</w:t>
      </w:r>
    </w:p>
    <w:p w:rsidR="00CD69D7" w:rsidRDefault="00CD69D7" w:rsidP="00CD69D7">
      <w:pPr>
        <w:widowControl/>
        <w:autoSpaceDE/>
        <w:autoSpaceDN/>
        <w:adjustRightInd/>
        <w:ind w:right="5516"/>
        <w:jc w:val="both"/>
        <w:rPr>
          <w:sz w:val="24"/>
          <w:szCs w:val="24"/>
        </w:rPr>
      </w:pPr>
    </w:p>
    <w:p w:rsidR="00515FA9" w:rsidRPr="0098550E" w:rsidRDefault="00515FA9" w:rsidP="001A1240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  <w:r w:rsidRPr="0098550E">
        <w:rPr>
          <w:sz w:val="24"/>
          <w:szCs w:val="24"/>
        </w:rPr>
        <w:t>В целях исполнения положений Бюджетного кодекса Российской Федерации</w:t>
      </w:r>
      <w:r w:rsidR="00FA6E0D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Федерального закона от 06.10.2003</w:t>
      </w:r>
      <w:r w:rsidR="00DE0E02">
        <w:rPr>
          <w:sz w:val="24"/>
          <w:szCs w:val="24"/>
        </w:rPr>
        <w:t xml:space="preserve"> </w:t>
      </w:r>
      <w:r w:rsidRPr="0098550E">
        <w:rPr>
          <w:sz w:val="24"/>
          <w:szCs w:val="24"/>
        </w:rPr>
        <w:t>г</w:t>
      </w:r>
      <w:r w:rsidR="00BA3DA1">
        <w:rPr>
          <w:sz w:val="24"/>
          <w:szCs w:val="24"/>
        </w:rPr>
        <w:t>.</w:t>
      </w:r>
      <w:r w:rsidRPr="0098550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FA6E0D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</w:t>
      </w:r>
      <w:r w:rsidR="0098550E">
        <w:rPr>
          <w:sz w:val="24"/>
          <w:szCs w:val="24"/>
        </w:rPr>
        <w:t xml:space="preserve">Закона </w:t>
      </w:r>
      <w:r w:rsidR="00D00FF7">
        <w:rPr>
          <w:sz w:val="24"/>
          <w:szCs w:val="24"/>
        </w:rPr>
        <w:t xml:space="preserve">города Москвы </w:t>
      </w:r>
      <w:r w:rsidR="00BA3DA1">
        <w:rPr>
          <w:sz w:val="24"/>
          <w:szCs w:val="24"/>
        </w:rPr>
        <w:t>от 06.11.2002</w:t>
      </w:r>
      <w:r w:rsidR="00DE0E02">
        <w:rPr>
          <w:sz w:val="24"/>
          <w:szCs w:val="24"/>
        </w:rPr>
        <w:t> </w:t>
      </w:r>
      <w:r w:rsidRPr="0098550E">
        <w:rPr>
          <w:sz w:val="24"/>
          <w:szCs w:val="24"/>
        </w:rPr>
        <w:t>г</w:t>
      </w:r>
      <w:r w:rsidR="00BA3DA1">
        <w:rPr>
          <w:sz w:val="24"/>
          <w:szCs w:val="24"/>
        </w:rPr>
        <w:t>.</w:t>
      </w:r>
      <w:r w:rsidRPr="0098550E">
        <w:rPr>
          <w:sz w:val="24"/>
          <w:szCs w:val="24"/>
        </w:rPr>
        <w:t xml:space="preserve"> № 56 «Об организации местного самоуправления в городе Москве»</w:t>
      </w:r>
      <w:r w:rsidR="0098550E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</w:t>
      </w:r>
      <w:r w:rsidR="009B4FA4" w:rsidRPr="009B4FA4">
        <w:rPr>
          <w:sz w:val="24"/>
          <w:szCs w:val="24"/>
        </w:rPr>
        <w:t xml:space="preserve">Устава муниципального округа Гольяново, </w:t>
      </w:r>
      <w:r w:rsidRPr="0098550E">
        <w:rPr>
          <w:sz w:val="24"/>
          <w:szCs w:val="24"/>
        </w:rPr>
        <w:t xml:space="preserve">Положения о бюджетном </w:t>
      </w:r>
      <w:r w:rsidR="00812F99" w:rsidRPr="0098550E">
        <w:rPr>
          <w:sz w:val="24"/>
          <w:szCs w:val="24"/>
        </w:rPr>
        <w:t>процессе</w:t>
      </w:r>
      <w:r w:rsidRPr="0098550E">
        <w:rPr>
          <w:sz w:val="24"/>
          <w:szCs w:val="24"/>
        </w:rPr>
        <w:t xml:space="preserve"> в муниципальном </w:t>
      </w:r>
      <w:r w:rsidR="00622AC5" w:rsidRPr="0098550E">
        <w:rPr>
          <w:sz w:val="24"/>
          <w:szCs w:val="24"/>
        </w:rPr>
        <w:t>округе</w:t>
      </w:r>
      <w:r w:rsidRPr="0098550E">
        <w:rPr>
          <w:sz w:val="24"/>
          <w:szCs w:val="24"/>
        </w:rPr>
        <w:t xml:space="preserve"> Гольяново</w:t>
      </w:r>
      <w:r w:rsidR="00FA6E0D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</w:t>
      </w:r>
      <w:r w:rsidR="00CD1EB6">
        <w:rPr>
          <w:sz w:val="24"/>
          <w:szCs w:val="24"/>
        </w:rPr>
        <w:t>у</w:t>
      </w:r>
      <w:r w:rsidR="00D00FF7">
        <w:rPr>
          <w:sz w:val="24"/>
          <w:szCs w:val="24"/>
        </w:rPr>
        <w:t>твержденного решением муниципального Собрания внутригородского муниципального образования Гольяново в городе Москве от 24.05.2012</w:t>
      </w:r>
      <w:r w:rsidR="00DE0E02">
        <w:rPr>
          <w:sz w:val="24"/>
          <w:szCs w:val="24"/>
        </w:rPr>
        <w:t xml:space="preserve"> </w:t>
      </w:r>
      <w:r w:rsidR="00D00FF7">
        <w:rPr>
          <w:sz w:val="24"/>
          <w:szCs w:val="24"/>
        </w:rPr>
        <w:t>г</w:t>
      </w:r>
      <w:r w:rsidR="00BA3DA1">
        <w:rPr>
          <w:sz w:val="24"/>
          <w:szCs w:val="24"/>
        </w:rPr>
        <w:t>.</w:t>
      </w:r>
      <w:r w:rsidR="00A56F6B">
        <w:rPr>
          <w:sz w:val="24"/>
          <w:szCs w:val="24"/>
        </w:rPr>
        <w:t xml:space="preserve"> № 5/5 (</w:t>
      </w:r>
      <w:r w:rsidR="002E6560">
        <w:rPr>
          <w:sz w:val="24"/>
          <w:szCs w:val="24"/>
        </w:rPr>
        <w:t xml:space="preserve">в </w:t>
      </w:r>
      <w:r w:rsidR="00A56F6B">
        <w:rPr>
          <w:sz w:val="24"/>
          <w:szCs w:val="24"/>
        </w:rPr>
        <w:t xml:space="preserve">ред. </w:t>
      </w:r>
      <w:r w:rsidR="00DE0E02" w:rsidRPr="00DE0E02">
        <w:rPr>
          <w:sz w:val="24"/>
          <w:szCs w:val="24"/>
        </w:rPr>
        <w:t>решения СД МО Гольяново от 23.05.2013 г. № 9/2</w:t>
      </w:r>
      <w:r w:rsidR="00A56F6B">
        <w:rPr>
          <w:sz w:val="24"/>
          <w:szCs w:val="24"/>
        </w:rPr>
        <w:t>),</w:t>
      </w:r>
      <w:r w:rsidR="00CD1EB6">
        <w:rPr>
          <w:sz w:val="24"/>
          <w:szCs w:val="24"/>
        </w:rPr>
        <w:t xml:space="preserve"> </w:t>
      </w:r>
    </w:p>
    <w:p w:rsidR="00FE1F13" w:rsidRPr="0098550E" w:rsidRDefault="00FE1F13" w:rsidP="001A1240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</w:p>
    <w:p w:rsidR="00515FA9" w:rsidRPr="0098550E" w:rsidRDefault="00B14859" w:rsidP="001A124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8550E">
        <w:rPr>
          <w:b/>
          <w:sz w:val="24"/>
          <w:szCs w:val="24"/>
        </w:rPr>
        <w:t xml:space="preserve">Совет депутатов </w:t>
      </w:r>
      <w:r w:rsidR="00515FA9" w:rsidRPr="0098550E">
        <w:rPr>
          <w:b/>
          <w:sz w:val="24"/>
          <w:szCs w:val="24"/>
        </w:rPr>
        <w:t>решил:</w:t>
      </w:r>
    </w:p>
    <w:p w:rsidR="00515FA9" w:rsidRPr="0098550E" w:rsidRDefault="00515FA9" w:rsidP="001A1240">
      <w:pPr>
        <w:widowControl/>
        <w:tabs>
          <w:tab w:val="left" w:pos="1134"/>
        </w:tabs>
        <w:autoSpaceDE/>
        <w:autoSpaceDN/>
        <w:adjustRightInd/>
        <w:ind w:firstLine="851"/>
        <w:jc w:val="both"/>
        <w:rPr>
          <w:sz w:val="24"/>
          <w:szCs w:val="24"/>
        </w:rPr>
      </w:pPr>
    </w:p>
    <w:p w:rsidR="00515FA9" w:rsidRDefault="0098550E" w:rsidP="001A124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98550E">
        <w:rPr>
          <w:sz w:val="24"/>
          <w:szCs w:val="24"/>
        </w:rPr>
        <w:t>Принять за основу</w:t>
      </w:r>
      <w:r w:rsidR="00515FA9" w:rsidRPr="0098550E">
        <w:rPr>
          <w:sz w:val="24"/>
          <w:szCs w:val="24"/>
        </w:rPr>
        <w:t xml:space="preserve"> проект решения </w:t>
      </w:r>
      <w:r w:rsidR="00B14859" w:rsidRPr="0098550E">
        <w:rPr>
          <w:sz w:val="24"/>
          <w:szCs w:val="24"/>
        </w:rPr>
        <w:t>Совета депутатов</w:t>
      </w:r>
      <w:r w:rsidR="00515FA9" w:rsidRPr="0098550E">
        <w:rPr>
          <w:sz w:val="24"/>
          <w:szCs w:val="24"/>
        </w:rPr>
        <w:t xml:space="preserve"> муниципального </w:t>
      </w:r>
      <w:r w:rsidR="00B14859" w:rsidRPr="0098550E">
        <w:rPr>
          <w:sz w:val="24"/>
          <w:szCs w:val="24"/>
        </w:rPr>
        <w:t>округа</w:t>
      </w:r>
      <w:r w:rsidR="00515FA9" w:rsidRPr="0098550E">
        <w:rPr>
          <w:sz w:val="24"/>
          <w:szCs w:val="24"/>
        </w:rPr>
        <w:t xml:space="preserve"> Гольяново «Об исполнении бюджета муниципального </w:t>
      </w:r>
      <w:r w:rsidR="00B14859" w:rsidRPr="0098550E">
        <w:rPr>
          <w:sz w:val="24"/>
          <w:szCs w:val="24"/>
        </w:rPr>
        <w:t>округа</w:t>
      </w:r>
      <w:r w:rsidR="00515FA9" w:rsidRPr="0098550E">
        <w:rPr>
          <w:sz w:val="24"/>
          <w:szCs w:val="24"/>
        </w:rPr>
        <w:t xml:space="preserve"> Гольяново за 201</w:t>
      </w:r>
      <w:r w:rsidR="00322DA6">
        <w:rPr>
          <w:sz w:val="24"/>
          <w:szCs w:val="24"/>
        </w:rPr>
        <w:t>6</w:t>
      </w:r>
      <w:r w:rsidR="00FA6E0D" w:rsidRPr="0098550E">
        <w:rPr>
          <w:sz w:val="24"/>
          <w:szCs w:val="24"/>
        </w:rPr>
        <w:t xml:space="preserve"> год»</w:t>
      </w:r>
      <w:r w:rsidR="00A7263E">
        <w:rPr>
          <w:sz w:val="24"/>
          <w:szCs w:val="24"/>
        </w:rPr>
        <w:t xml:space="preserve"> (далее – проект решения)</w:t>
      </w:r>
      <w:r w:rsidR="00FA6E0D" w:rsidRPr="0098550E">
        <w:rPr>
          <w:sz w:val="24"/>
          <w:szCs w:val="24"/>
        </w:rPr>
        <w:t xml:space="preserve"> (приложение </w:t>
      </w:r>
      <w:r w:rsidRPr="0098550E">
        <w:rPr>
          <w:sz w:val="24"/>
          <w:szCs w:val="24"/>
        </w:rPr>
        <w:t>1</w:t>
      </w:r>
      <w:r w:rsidR="00515FA9" w:rsidRPr="0098550E">
        <w:rPr>
          <w:sz w:val="24"/>
          <w:szCs w:val="24"/>
        </w:rPr>
        <w:t>).</w:t>
      </w:r>
    </w:p>
    <w:p w:rsidR="00A7263E" w:rsidRPr="00CD1EB6" w:rsidRDefault="00A7263E" w:rsidP="001A124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D1EB6">
        <w:rPr>
          <w:sz w:val="24"/>
          <w:szCs w:val="24"/>
        </w:rPr>
        <w:t>Определить, что прием предложений граждан по проекту решения осуществляется по адресу</w:t>
      </w:r>
      <w:r w:rsidR="005673E8" w:rsidRPr="00CD1EB6">
        <w:rPr>
          <w:sz w:val="24"/>
          <w:szCs w:val="24"/>
        </w:rPr>
        <w:t>:</w:t>
      </w:r>
      <w:r w:rsidRPr="00CD1EB6">
        <w:rPr>
          <w:sz w:val="24"/>
          <w:szCs w:val="24"/>
        </w:rPr>
        <w:t xml:space="preserve"> г. Москва, ул. Амурская, д. 68</w:t>
      </w:r>
      <w:r w:rsidR="00CD1EB6" w:rsidRPr="00CD1EB6">
        <w:rPr>
          <w:sz w:val="24"/>
          <w:szCs w:val="24"/>
        </w:rPr>
        <w:t xml:space="preserve"> </w:t>
      </w:r>
      <w:r w:rsidRPr="00CD1EB6">
        <w:rPr>
          <w:sz w:val="24"/>
          <w:szCs w:val="24"/>
        </w:rPr>
        <w:t>с «</w:t>
      </w:r>
      <w:r w:rsidR="00CD1EB6" w:rsidRPr="00CD1EB6">
        <w:rPr>
          <w:sz w:val="24"/>
          <w:szCs w:val="24"/>
        </w:rPr>
        <w:t>31</w:t>
      </w:r>
      <w:r w:rsidRPr="00CD1EB6">
        <w:rPr>
          <w:sz w:val="24"/>
          <w:szCs w:val="24"/>
        </w:rPr>
        <w:t xml:space="preserve">» </w:t>
      </w:r>
      <w:r w:rsidR="00CD1EB6" w:rsidRPr="00CD1EB6">
        <w:rPr>
          <w:sz w:val="24"/>
          <w:szCs w:val="24"/>
        </w:rPr>
        <w:t>марта</w:t>
      </w:r>
      <w:r w:rsidRPr="00CD1EB6">
        <w:rPr>
          <w:sz w:val="24"/>
          <w:szCs w:val="24"/>
        </w:rPr>
        <w:t xml:space="preserve"> 201</w:t>
      </w:r>
      <w:r w:rsidR="002A3DCD" w:rsidRPr="00CD1EB6">
        <w:rPr>
          <w:sz w:val="24"/>
          <w:szCs w:val="24"/>
        </w:rPr>
        <w:t>7</w:t>
      </w:r>
      <w:r w:rsidRPr="00CD1EB6">
        <w:rPr>
          <w:sz w:val="24"/>
          <w:szCs w:val="24"/>
        </w:rPr>
        <w:t xml:space="preserve"> года по «</w:t>
      </w:r>
      <w:r w:rsidR="00CD1EB6" w:rsidRPr="00CD1EB6">
        <w:rPr>
          <w:sz w:val="24"/>
          <w:szCs w:val="24"/>
        </w:rPr>
        <w:t>19</w:t>
      </w:r>
      <w:r w:rsidRPr="00CD1EB6">
        <w:rPr>
          <w:sz w:val="24"/>
          <w:szCs w:val="24"/>
        </w:rPr>
        <w:t>» апреля 201</w:t>
      </w:r>
      <w:r w:rsidR="002A3DCD" w:rsidRPr="00CD1EB6">
        <w:rPr>
          <w:sz w:val="24"/>
          <w:szCs w:val="24"/>
        </w:rPr>
        <w:t>7</w:t>
      </w:r>
      <w:r w:rsidRPr="00CD1EB6">
        <w:rPr>
          <w:sz w:val="24"/>
          <w:szCs w:val="24"/>
        </w:rPr>
        <w:t xml:space="preserve"> года (до 16 ч. 00 мин.)</w:t>
      </w:r>
      <w:r w:rsidR="002A3DCD" w:rsidRPr="00CD1EB6">
        <w:rPr>
          <w:sz w:val="24"/>
          <w:szCs w:val="24"/>
        </w:rPr>
        <w:t>.</w:t>
      </w:r>
      <w:r w:rsidR="00CD1EB6" w:rsidRPr="00CD1EB6">
        <w:rPr>
          <w:sz w:val="24"/>
          <w:szCs w:val="24"/>
        </w:rPr>
        <w:t xml:space="preserve"> </w:t>
      </w:r>
      <w:r w:rsidRPr="00CD1EB6">
        <w:rPr>
          <w:sz w:val="24"/>
          <w:szCs w:val="24"/>
        </w:rPr>
        <w:t>Контактное лицо</w:t>
      </w:r>
      <w:r w:rsidR="00CD1EB6">
        <w:rPr>
          <w:sz w:val="24"/>
          <w:szCs w:val="24"/>
        </w:rPr>
        <w:t>:</w:t>
      </w:r>
      <w:r w:rsidRPr="00CD1EB6">
        <w:rPr>
          <w:sz w:val="24"/>
          <w:szCs w:val="24"/>
        </w:rPr>
        <w:t xml:space="preserve"> </w:t>
      </w:r>
      <w:r w:rsidR="00322DA6" w:rsidRPr="00CD1EB6">
        <w:rPr>
          <w:sz w:val="24"/>
          <w:szCs w:val="24"/>
        </w:rPr>
        <w:t>Васина Наталья</w:t>
      </w:r>
      <w:r w:rsidRPr="00CD1EB6">
        <w:rPr>
          <w:sz w:val="24"/>
          <w:szCs w:val="24"/>
        </w:rPr>
        <w:t xml:space="preserve"> Николаевна, тел./факс: 8</w:t>
      </w:r>
      <w:r w:rsidR="00CD1EB6">
        <w:rPr>
          <w:sz w:val="24"/>
          <w:szCs w:val="24"/>
        </w:rPr>
        <w:t xml:space="preserve"> </w:t>
      </w:r>
      <w:r w:rsidRPr="00CD1EB6">
        <w:rPr>
          <w:sz w:val="24"/>
          <w:szCs w:val="24"/>
        </w:rPr>
        <w:t>(495)</w:t>
      </w:r>
      <w:r w:rsidR="00CD1EB6">
        <w:rPr>
          <w:sz w:val="24"/>
          <w:szCs w:val="24"/>
        </w:rPr>
        <w:t xml:space="preserve"> </w:t>
      </w:r>
      <w:r w:rsidR="00DE0E02" w:rsidRPr="00CD1EB6">
        <w:rPr>
          <w:sz w:val="24"/>
          <w:szCs w:val="24"/>
        </w:rPr>
        <w:t>4</w:t>
      </w:r>
      <w:r w:rsidRPr="00CD1EB6">
        <w:rPr>
          <w:sz w:val="24"/>
          <w:szCs w:val="24"/>
        </w:rPr>
        <w:t xml:space="preserve">62-03-59, </w:t>
      </w:r>
      <w:hyperlink r:id="rId11" w:history="1">
        <w:r w:rsidRPr="00CD1EB6">
          <w:rPr>
            <w:rStyle w:val="ac"/>
            <w:color w:val="auto"/>
            <w:sz w:val="24"/>
            <w:szCs w:val="24"/>
            <w:u w:val="none"/>
          </w:rPr>
          <w:t>vmo.golyanovo@mail.ru</w:t>
        </w:r>
      </w:hyperlink>
      <w:r w:rsidRPr="00CD1EB6">
        <w:rPr>
          <w:sz w:val="24"/>
          <w:szCs w:val="24"/>
        </w:rPr>
        <w:t>.</w:t>
      </w:r>
    </w:p>
    <w:p w:rsidR="00515FA9" w:rsidRPr="00A71E15" w:rsidRDefault="00A7263E" w:rsidP="001A124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A71E15">
        <w:rPr>
          <w:sz w:val="24"/>
          <w:szCs w:val="24"/>
        </w:rPr>
        <w:t>Назначить на «</w:t>
      </w:r>
      <w:r w:rsidR="00CD1EB6">
        <w:rPr>
          <w:sz w:val="24"/>
          <w:szCs w:val="24"/>
        </w:rPr>
        <w:t>20</w:t>
      </w:r>
      <w:r w:rsidRPr="00A71E15">
        <w:rPr>
          <w:sz w:val="24"/>
          <w:szCs w:val="24"/>
        </w:rPr>
        <w:t>» апреля 201</w:t>
      </w:r>
      <w:r w:rsidR="002A3DCD" w:rsidRPr="00A71E15">
        <w:rPr>
          <w:sz w:val="24"/>
          <w:szCs w:val="24"/>
        </w:rPr>
        <w:t>7</w:t>
      </w:r>
      <w:r w:rsidRPr="00A71E15">
        <w:rPr>
          <w:sz w:val="24"/>
          <w:szCs w:val="24"/>
        </w:rPr>
        <w:t xml:space="preserve"> года </w:t>
      </w:r>
      <w:r w:rsidR="00CD1EB6">
        <w:rPr>
          <w:sz w:val="24"/>
          <w:szCs w:val="24"/>
        </w:rPr>
        <w:t>в</w:t>
      </w:r>
      <w:r w:rsidRPr="00A71E15">
        <w:rPr>
          <w:sz w:val="24"/>
          <w:szCs w:val="24"/>
        </w:rPr>
        <w:t xml:space="preserve"> 17 ч. 30 мин. </w:t>
      </w:r>
      <w:r w:rsidR="00CD1EB6" w:rsidRPr="00A71E15">
        <w:rPr>
          <w:sz w:val="24"/>
          <w:szCs w:val="24"/>
        </w:rPr>
        <w:t xml:space="preserve">публичные слушания по проекту решения </w:t>
      </w:r>
      <w:r w:rsidRPr="00A71E15">
        <w:rPr>
          <w:sz w:val="24"/>
          <w:szCs w:val="24"/>
        </w:rPr>
        <w:t xml:space="preserve">в помещении </w:t>
      </w:r>
      <w:r w:rsidR="00BA3DA1" w:rsidRPr="00A71E15">
        <w:rPr>
          <w:sz w:val="24"/>
          <w:szCs w:val="24"/>
        </w:rPr>
        <w:t>аппарата Совета депутатов муниципального округа Гольяново</w:t>
      </w:r>
      <w:r w:rsidRPr="00A71E15">
        <w:rPr>
          <w:sz w:val="24"/>
          <w:szCs w:val="24"/>
        </w:rPr>
        <w:t>, расположенно</w:t>
      </w:r>
      <w:r w:rsidR="00BA3DA1" w:rsidRPr="00A71E15">
        <w:rPr>
          <w:sz w:val="24"/>
          <w:szCs w:val="24"/>
        </w:rPr>
        <w:t>го</w:t>
      </w:r>
      <w:r w:rsidRPr="00A71E15">
        <w:rPr>
          <w:sz w:val="24"/>
          <w:szCs w:val="24"/>
        </w:rPr>
        <w:t xml:space="preserve"> по адресу: </w:t>
      </w:r>
      <w:r w:rsidR="00BA3DA1" w:rsidRPr="00A71E15">
        <w:rPr>
          <w:sz w:val="24"/>
          <w:szCs w:val="24"/>
        </w:rPr>
        <w:t>107241, г. Москва, ул. Амурская, д. 68</w:t>
      </w:r>
      <w:r w:rsidRPr="00A71E15">
        <w:rPr>
          <w:sz w:val="24"/>
          <w:szCs w:val="24"/>
        </w:rPr>
        <w:t>,</w:t>
      </w:r>
      <w:r w:rsidR="00CD1EB6">
        <w:rPr>
          <w:sz w:val="24"/>
          <w:szCs w:val="24"/>
        </w:rPr>
        <w:t xml:space="preserve"> зал заседаний</w:t>
      </w:r>
      <w:r w:rsidR="00515FA9" w:rsidRPr="00A71E15">
        <w:rPr>
          <w:sz w:val="24"/>
          <w:szCs w:val="24"/>
        </w:rPr>
        <w:t>.</w:t>
      </w:r>
    </w:p>
    <w:p w:rsidR="00515FA9" w:rsidRPr="0098550E" w:rsidRDefault="00515FA9" w:rsidP="001A124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98550E">
        <w:rPr>
          <w:sz w:val="24"/>
          <w:szCs w:val="24"/>
        </w:rPr>
        <w:t>Публичные слушания организуются и проводятся в порядке</w:t>
      </w:r>
      <w:r w:rsidR="00FA6E0D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установленном решением </w:t>
      </w:r>
      <w:r w:rsidR="00930E9C" w:rsidRPr="0098550E">
        <w:rPr>
          <w:sz w:val="24"/>
          <w:szCs w:val="24"/>
        </w:rPr>
        <w:t>Совета депутатов</w:t>
      </w:r>
      <w:r w:rsidRPr="0098550E">
        <w:rPr>
          <w:sz w:val="24"/>
          <w:szCs w:val="24"/>
        </w:rPr>
        <w:t xml:space="preserve"> муниципального о</w:t>
      </w:r>
      <w:r w:rsidR="00930E9C" w:rsidRPr="0098550E">
        <w:rPr>
          <w:sz w:val="24"/>
          <w:szCs w:val="24"/>
        </w:rPr>
        <w:t>круга</w:t>
      </w:r>
      <w:r w:rsidRPr="0098550E">
        <w:rPr>
          <w:sz w:val="24"/>
          <w:szCs w:val="24"/>
        </w:rPr>
        <w:t xml:space="preserve"> Гольяново от 05 </w:t>
      </w:r>
      <w:r w:rsidR="008544FD" w:rsidRPr="0098550E">
        <w:rPr>
          <w:sz w:val="24"/>
          <w:szCs w:val="24"/>
        </w:rPr>
        <w:t>марта</w:t>
      </w:r>
      <w:r w:rsidRPr="0098550E">
        <w:rPr>
          <w:sz w:val="24"/>
          <w:szCs w:val="24"/>
        </w:rPr>
        <w:t xml:space="preserve"> 201</w:t>
      </w:r>
      <w:r w:rsidR="008544FD" w:rsidRPr="0098550E">
        <w:rPr>
          <w:sz w:val="24"/>
          <w:szCs w:val="24"/>
        </w:rPr>
        <w:t>3</w:t>
      </w:r>
      <w:r w:rsidRPr="0098550E">
        <w:rPr>
          <w:sz w:val="24"/>
          <w:szCs w:val="24"/>
        </w:rPr>
        <w:t xml:space="preserve"> года № </w:t>
      </w:r>
      <w:r w:rsidR="00A11DA9" w:rsidRPr="0098550E">
        <w:rPr>
          <w:sz w:val="24"/>
          <w:szCs w:val="24"/>
        </w:rPr>
        <w:t>3/4</w:t>
      </w:r>
      <w:r w:rsidRPr="0098550E">
        <w:rPr>
          <w:sz w:val="24"/>
          <w:szCs w:val="24"/>
        </w:rPr>
        <w:t xml:space="preserve"> «</w:t>
      </w:r>
      <w:r w:rsidR="00A11DA9" w:rsidRPr="0098550E">
        <w:rPr>
          <w:sz w:val="24"/>
          <w:szCs w:val="24"/>
        </w:rPr>
        <w:t>О порядке организации и проведения публичных слушаний в муниципальном округе Гольяново</w:t>
      </w:r>
      <w:r w:rsidRPr="0098550E">
        <w:rPr>
          <w:sz w:val="24"/>
          <w:szCs w:val="24"/>
        </w:rPr>
        <w:t>».</w:t>
      </w:r>
    </w:p>
    <w:p w:rsidR="00515FA9" w:rsidRPr="0098550E" w:rsidRDefault="00515FA9" w:rsidP="001A124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98550E">
        <w:rPr>
          <w:sz w:val="24"/>
          <w:szCs w:val="24"/>
        </w:rPr>
        <w:t>Для организации и проведения публичных слушаний по проекту решения</w:t>
      </w:r>
      <w:r w:rsidR="00FA6E0D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указанному в пункте 1 настоящего решения</w:t>
      </w:r>
      <w:r w:rsidR="00FA6E0D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создать рабочую группу и утвердить ее персональный состав (приложение</w:t>
      </w:r>
      <w:r w:rsidR="00FA6E0D" w:rsidRPr="0098550E">
        <w:rPr>
          <w:sz w:val="24"/>
          <w:szCs w:val="24"/>
        </w:rPr>
        <w:t xml:space="preserve"> </w:t>
      </w:r>
      <w:r w:rsidR="00323AD8">
        <w:rPr>
          <w:sz w:val="24"/>
          <w:szCs w:val="24"/>
        </w:rPr>
        <w:t>2</w:t>
      </w:r>
      <w:r w:rsidRPr="0098550E">
        <w:rPr>
          <w:sz w:val="24"/>
          <w:szCs w:val="24"/>
        </w:rPr>
        <w:t>).</w:t>
      </w:r>
    </w:p>
    <w:p w:rsidR="00515FA9" w:rsidRDefault="00515FA9" w:rsidP="001A124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98550E">
        <w:rPr>
          <w:sz w:val="24"/>
          <w:szCs w:val="24"/>
        </w:rPr>
        <w:t xml:space="preserve">Настоящее решение вступает в силу со дня его </w:t>
      </w:r>
      <w:r w:rsidR="00323AD8">
        <w:rPr>
          <w:sz w:val="24"/>
          <w:szCs w:val="24"/>
        </w:rPr>
        <w:t>принятия</w:t>
      </w:r>
      <w:r w:rsidRPr="0098550E">
        <w:rPr>
          <w:sz w:val="24"/>
          <w:szCs w:val="24"/>
        </w:rPr>
        <w:t>.</w:t>
      </w:r>
    </w:p>
    <w:p w:rsidR="00970850" w:rsidRPr="00DE0E02" w:rsidRDefault="00DE0E02" w:rsidP="001A124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DE0E02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</w:t>
      </w:r>
      <w:r w:rsidR="00970850" w:rsidRPr="00DE0E02">
        <w:rPr>
          <w:sz w:val="24"/>
          <w:szCs w:val="24"/>
        </w:rPr>
        <w:t>разместить на официальном сайте</w:t>
      </w:r>
      <w:r w:rsidR="00BA3DA1" w:rsidRPr="00DE0E02">
        <w:rPr>
          <w:sz w:val="24"/>
          <w:szCs w:val="24"/>
        </w:rPr>
        <w:t xml:space="preserve"> муниципального округа Гольяново</w:t>
      </w:r>
      <w:r w:rsidR="00970850" w:rsidRPr="00DE0E02">
        <w:rPr>
          <w:sz w:val="24"/>
          <w:szCs w:val="24"/>
        </w:rPr>
        <w:t xml:space="preserve"> http://golyanovo.org.</w:t>
      </w:r>
    </w:p>
    <w:p w:rsidR="00515FA9" w:rsidRDefault="00515FA9" w:rsidP="001A124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98550E">
        <w:rPr>
          <w:sz w:val="24"/>
          <w:szCs w:val="24"/>
        </w:rPr>
        <w:t xml:space="preserve">Контроль за исполнением настоящего решения возложить на </w:t>
      </w:r>
      <w:r w:rsidR="003E1305" w:rsidRPr="0098550E">
        <w:rPr>
          <w:sz w:val="24"/>
          <w:szCs w:val="24"/>
        </w:rPr>
        <w:t>г</w:t>
      </w:r>
      <w:r w:rsidR="00FE1F13" w:rsidRPr="0098550E">
        <w:rPr>
          <w:sz w:val="24"/>
          <w:szCs w:val="24"/>
        </w:rPr>
        <w:t>лаву муниципального округа Гольяново Чет</w:t>
      </w:r>
      <w:r w:rsidR="00EA6510" w:rsidRPr="0098550E">
        <w:rPr>
          <w:sz w:val="24"/>
          <w:szCs w:val="24"/>
        </w:rPr>
        <w:t>верткова Т.М.</w:t>
      </w:r>
    </w:p>
    <w:p w:rsidR="00CD69D7" w:rsidRDefault="00CD69D7" w:rsidP="00CD69D7">
      <w:pPr>
        <w:jc w:val="both"/>
        <w:rPr>
          <w:b/>
          <w:sz w:val="24"/>
          <w:szCs w:val="24"/>
        </w:rPr>
      </w:pPr>
    </w:p>
    <w:p w:rsidR="00CD69D7" w:rsidRPr="00CD69D7" w:rsidRDefault="00CD69D7" w:rsidP="00CD69D7">
      <w:pPr>
        <w:jc w:val="both"/>
        <w:rPr>
          <w:b/>
          <w:sz w:val="24"/>
          <w:szCs w:val="24"/>
        </w:rPr>
      </w:pPr>
      <w:r w:rsidRPr="00CD69D7">
        <w:rPr>
          <w:b/>
          <w:sz w:val="24"/>
          <w:szCs w:val="24"/>
        </w:rPr>
        <w:t xml:space="preserve">Глава муниципального </w:t>
      </w:r>
    </w:p>
    <w:p w:rsidR="00DE4848" w:rsidRPr="00CD69D7" w:rsidRDefault="00CD69D7" w:rsidP="00CD69D7">
      <w:pPr>
        <w:widowControl/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CD69D7">
        <w:rPr>
          <w:b/>
          <w:sz w:val="24"/>
          <w:szCs w:val="24"/>
        </w:rPr>
        <w:t>округа Гольяново</w:t>
      </w:r>
      <w:r w:rsidRPr="00CD69D7">
        <w:rPr>
          <w:b/>
          <w:sz w:val="24"/>
          <w:szCs w:val="24"/>
        </w:rPr>
        <w:tab/>
      </w:r>
      <w:r w:rsidRPr="00CD69D7">
        <w:rPr>
          <w:b/>
          <w:sz w:val="24"/>
          <w:szCs w:val="24"/>
        </w:rPr>
        <w:tab/>
      </w:r>
      <w:r w:rsidRPr="00CD69D7">
        <w:rPr>
          <w:b/>
          <w:sz w:val="24"/>
          <w:szCs w:val="24"/>
        </w:rPr>
        <w:tab/>
      </w:r>
      <w:r w:rsidRPr="00CD69D7">
        <w:rPr>
          <w:b/>
          <w:sz w:val="24"/>
          <w:szCs w:val="24"/>
        </w:rPr>
        <w:tab/>
      </w:r>
      <w:r w:rsidRPr="00CD69D7">
        <w:rPr>
          <w:b/>
          <w:sz w:val="24"/>
          <w:szCs w:val="24"/>
        </w:rPr>
        <w:tab/>
      </w:r>
      <w:r w:rsidRPr="00CD69D7">
        <w:rPr>
          <w:b/>
          <w:sz w:val="24"/>
          <w:szCs w:val="24"/>
        </w:rPr>
        <w:tab/>
      </w:r>
      <w:r w:rsidRPr="00CD69D7">
        <w:rPr>
          <w:b/>
          <w:sz w:val="24"/>
          <w:szCs w:val="24"/>
        </w:rPr>
        <w:tab/>
      </w:r>
      <w:r w:rsidRPr="00CD69D7">
        <w:rPr>
          <w:b/>
          <w:sz w:val="24"/>
          <w:szCs w:val="24"/>
        </w:rPr>
        <w:tab/>
      </w:r>
      <w:r w:rsidRPr="00CD69D7">
        <w:rPr>
          <w:b/>
          <w:sz w:val="24"/>
          <w:szCs w:val="24"/>
        </w:rPr>
        <w:tab/>
        <w:t>Т.М. Четвертков</w:t>
      </w:r>
    </w:p>
    <w:p w:rsidR="009621B9" w:rsidRPr="00DE0E02" w:rsidRDefault="009621B9" w:rsidP="00CD69D7">
      <w:pPr>
        <w:ind w:left="6237"/>
      </w:pPr>
      <w:r w:rsidRPr="00DE0E02">
        <w:rPr>
          <w:rStyle w:val="a5"/>
          <w:b w:val="0"/>
        </w:rPr>
        <w:lastRenderedPageBreak/>
        <w:t xml:space="preserve">Приложение </w:t>
      </w:r>
      <w:r w:rsidR="00323AD8" w:rsidRPr="00DE0E02">
        <w:t>1</w:t>
      </w:r>
    </w:p>
    <w:p w:rsidR="009621B9" w:rsidRPr="00DE0E02" w:rsidRDefault="009621B9" w:rsidP="00CD69D7">
      <w:pPr>
        <w:ind w:left="6237"/>
      </w:pPr>
      <w:r w:rsidRPr="00DE0E02">
        <w:t>к решени</w:t>
      </w:r>
      <w:r w:rsidR="00BA3DA1" w:rsidRPr="00DE0E02">
        <w:t>ю</w:t>
      </w:r>
      <w:r w:rsidRPr="00DE0E02">
        <w:t xml:space="preserve"> Совета депутатов  </w:t>
      </w:r>
    </w:p>
    <w:p w:rsidR="009621B9" w:rsidRPr="00DE0E02" w:rsidRDefault="009621B9" w:rsidP="00CD69D7">
      <w:pPr>
        <w:ind w:left="6237"/>
        <w:rPr>
          <w:rStyle w:val="a5"/>
          <w:b w:val="0"/>
        </w:rPr>
      </w:pPr>
      <w:r w:rsidRPr="00DE0E02">
        <w:rPr>
          <w:rStyle w:val="a5"/>
          <w:b w:val="0"/>
        </w:rPr>
        <w:t>муниципального округа Гольяново</w:t>
      </w:r>
    </w:p>
    <w:p w:rsidR="009621B9" w:rsidRPr="00970850" w:rsidRDefault="009621B9" w:rsidP="00CD69D7">
      <w:pPr>
        <w:ind w:left="6237"/>
        <w:rPr>
          <w:rStyle w:val="a5"/>
          <w:b w:val="0"/>
          <w:sz w:val="22"/>
          <w:szCs w:val="22"/>
        </w:rPr>
      </w:pPr>
      <w:r w:rsidRPr="00DE0E02">
        <w:rPr>
          <w:rStyle w:val="a5"/>
          <w:b w:val="0"/>
        </w:rPr>
        <w:t>от</w:t>
      </w:r>
      <w:r w:rsidR="00323AD8" w:rsidRPr="00DE0E02">
        <w:rPr>
          <w:rStyle w:val="a5"/>
          <w:b w:val="0"/>
        </w:rPr>
        <w:t xml:space="preserve"> «</w:t>
      </w:r>
      <w:r w:rsidR="00CD69D7">
        <w:rPr>
          <w:rStyle w:val="a5"/>
          <w:b w:val="0"/>
        </w:rPr>
        <w:t>16</w:t>
      </w:r>
      <w:r w:rsidR="00323AD8" w:rsidRPr="00DE0E02">
        <w:rPr>
          <w:rStyle w:val="a5"/>
          <w:b w:val="0"/>
        </w:rPr>
        <w:t xml:space="preserve">» </w:t>
      </w:r>
      <w:r w:rsidR="00CD69D7">
        <w:rPr>
          <w:rStyle w:val="a5"/>
          <w:b w:val="0"/>
        </w:rPr>
        <w:t>марта</w:t>
      </w:r>
      <w:r w:rsidR="001A1240">
        <w:rPr>
          <w:rStyle w:val="a5"/>
          <w:b w:val="0"/>
        </w:rPr>
        <w:t xml:space="preserve"> </w:t>
      </w:r>
      <w:r w:rsidR="00323AD8" w:rsidRPr="00DE0E02">
        <w:rPr>
          <w:rStyle w:val="a5"/>
          <w:b w:val="0"/>
        </w:rPr>
        <w:t>201</w:t>
      </w:r>
      <w:r w:rsidR="005E1F30">
        <w:rPr>
          <w:rStyle w:val="a5"/>
          <w:b w:val="0"/>
        </w:rPr>
        <w:t>7</w:t>
      </w:r>
      <w:r w:rsidR="00323AD8" w:rsidRPr="00DE0E02">
        <w:rPr>
          <w:rStyle w:val="a5"/>
          <w:b w:val="0"/>
        </w:rPr>
        <w:t xml:space="preserve"> г. № </w:t>
      </w:r>
      <w:r w:rsidR="00CD69D7">
        <w:rPr>
          <w:rStyle w:val="a5"/>
          <w:b w:val="0"/>
        </w:rPr>
        <w:t>6/8</w:t>
      </w:r>
    </w:p>
    <w:p w:rsidR="009621B9" w:rsidRDefault="009621B9" w:rsidP="00CD69D7">
      <w:pPr>
        <w:ind w:left="6237"/>
        <w:rPr>
          <w:rStyle w:val="a5"/>
          <w:b w:val="0"/>
          <w:sz w:val="24"/>
          <w:szCs w:val="24"/>
        </w:rPr>
      </w:pPr>
    </w:p>
    <w:p w:rsidR="00BA3DA1" w:rsidRPr="0098550E" w:rsidRDefault="00BA3DA1" w:rsidP="00323AD8">
      <w:pPr>
        <w:rPr>
          <w:rStyle w:val="a5"/>
          <w:b w:val="0"/>
          <w:sz w:val="24"/>
          <w:szCs w:val="24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4928"/>
        <w:gridCol w:w="4536"/>
      </w:tblGrid>
      <w:tr w:rsidR="00D51791" w:rsidRPr="00BA3DA1" w:rsidTr="001A1240">
        <w:trPr>
          <w:jc w:val="center"/>
        </w:trPr>
        <w:tc>
          <w:tcPr>
            <w:tcW w:w="4928" w:type="dxa"/>
            <w:shd w:val="clear" w:color="auto" w:fill="auto"/>
          </w:tcPr>
          <w:p w:rsidR="00D51791" w:rsidRPr="00BA3DA1" w:rsidRDefault="00D51791" w:rsidP="00323AD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3DA1">
              <w:rPr>
                <w:rFonts w:eastAsia="Calibri"/>
                <w:b/>
                <w:sz w:val="24"/>
                <w:szCs w:val="24"/>
                <w:lang w:eastAsia="en-US"/>
              </w:rPr>
              <w:t>РЕШЕНИЕ</w:t>
            </w:r>
          </w:p>
          <w:p w:rsidR="00D51791" w:rsidRPr="00BA3DA1" w:rsidRDefault="00D51791" w:rsidP="00323AD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51791" w:rsidRPr="00BA3DA1" w:rsidRDefault="00D51791" w:rsidP="00D37B03">
            <w:pPr>
              <w:ind w:right="187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3DA1">
              <w:rPr>
                <w:b/>
                <w:sz w:val="24"/>
                <w:szCs w:val="24"/>
              </w:rPr>
              <w:t>Об исполнении бюджета муниципального</w:t>
            </w:r>
            <w:r w:rsidR="00A32C26" w:rsidRPr="00BA3DA1">
              <w:rPr>
                <w:b/>
                <w:sz w:val="24"/>
                <w:szCs w:val="24"/>
              </w:rPr>
              <w:t xml:space="preserve"> </w:t>
            </w:r>
            <w:r w:rsidRPr="00BA3DA1">
              <w:rPr>
                <w:b/>
                <w:sz w:val="24"/>
                <w:szCs w:val="24"/>
              </w:rPr>
              <w:t xml:space="preserve">округа </w:t>
            </w:r>
            <w:r w:rsidR="00A32C26" w:rsidRPr="00BA3DA1">
              <w:rPr>
                <w:b/>
                <w:sz w:val="24"/>
                <w:szCs w:val="24"/>
              </w:rPr>
              <w:t xml:space="preserve">Гольяново за </w:t>
            </w:r>
            <w:r w:rsidRPr="00BA3DA1">
              <w:rPr>
                <w:b/>
                <w:sz w:val="24"/>
                <w:szCs w:val="24"/>
              </w:rPr>
              <w:t>201</w:t>
            </w:r>
            <w:r w:rsidR="005E1F30">
              <w:rPr>
                <w:b/>
                <w:sz w:val="24"/>
                <w:szCs w:val="24"/>
              </w:rPr>
              <w:t>6</w:t>
            </w:r>
            <w:r w:rsidR="003C0219" w:rsidRPr="00BA3DA1">
              <w:rPr>
                <w:b/>
                <w:sz w:val="24"/>
                <w:szCs w:val="24"/>
              </w:rPr>
              <w:t xml:space="preserve"> </w:t>
            </w:r>
            <w:r w:rsidRPr="00BA3DA1">
              <w:rPr>
                <w:b/>
                <w:sz w:val="24"/>
                <w:szCs w:val="24"/>
              </w:rPr>
              <w:t>год</w:t>
            </w:r>
          </w:p>
          <w:p w:rsidR="00D51791" w:rsidRPr="00BA3DA1" w:rsidRDefault="00D51791" w:rsidP="00323AD8">
            <w:pPr>
              <w:ind w:right="45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D51791" w:rsidRPr="00BA3DA1" w:rsidRDefault="00D51791" w:rsidP="00323AD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3DA1">
              <w:rPr>
                <w:rFonts w:eastAsia="Calibri"/>
                <w:b/>
                <w:sz w:val="24"/>
                <w:szCs w:val="24"/>
                <w:lang w:eastAsia="en-US"/>
              </w:rPr>
              <w:t>ПРОЕКТ</w:t>
            </w:r>
          </w:p>
          <w:p w:rsidR="00D51791" w:rsidRPr="00BA3DA1" w:rsidRDefault="00D51791" w:rsidP="00323AD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51791" w:rsidRPr="00BA3DA1" w:rsidRDefault="00D51791" w:rsidP="00323AD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3DA1">
              <w:rPr>
                <w:rFonts w:eastAsia="Calibri"/>
                <w:b/>
                <w:sz w:val="24"/>
                <w:szCs w:val="24"/>
                <w:lang w:eastAsia="en-US"/>
              </w:rPr>
              <w:t>Редактор проекта:</w:t>
            </w:r>
          </w:p>
          <w:p w:rsidR="005673E8" w:rsidRPr="00DE0E02" w:rsidRDefault="00D51791" w:rsidP="00323A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E02">
              <w:rPr>
                <w:rFonts w:eastAsia="Calibri"/>
                <w:sz w:val="24"/>
                <w:szCs w:val="24"/>
                <w:lang w:eastAsia="en-US"/>
              </w:rPr>
              <w:t>Глава муниципального округа Гольяново</w:t>
            </w:r>
          </w:p>
          <w:p w:rsidR="005673E8" w:rsidRDefault="005673E8" w:rsidP="00323AD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51791" w:rsidRPr="00BA3DA1" w:rsidRDefault="00D51791" w:rsidP="00323AD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3DA1">
              <w:rPr>
                <w:rFonts w:eastAsia="Calibri"/>
                <w:b/>
                <w:sz w:val="24"/>
                <w:szCs w:val="24"/>
                <w:lang w:eastAsia="en-US"/>
              </w:rPr>
              <w:t>___________</w:t>
            </w:r>
            <w:r w:rsidR="00BA5F03" w:rsidRPr="00BA3DA1">
              <w:rPr>
                <w:rFonts w:eastAsia="Calibri"/>
                <w:b/>
                <w:sz w:val="24"/>
                <w:szCs w:val="24"/>
                <w:lang w:eastAsia="en-US"/>
              </w:rPr>
              <w:t>____</w:t>
            </w:r>
            <w:r w:rsidRPr="00BA3DA1">
              <w:rPr>
                <w:rFonts w:eastAsia="Calibri"/>
                <w:b/>
                <w:sz w:val="24"/>
                <w:szCs w:val="24"/>
                <w:lang w:eastAsia="en-US"/>
              </w:rPr>
              <w:t>____Т.М.</w:t>
            </w:r>
            <w:r w:rsidR="00BA5F03" w:rsidRPr="00BA3DA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BA3DA1">
              <w:rPr>
                <w:rFonts w:eastAsia="Calibri"/>
                <w:b/>
                <w:sz w:val="24"/>
                <w:szCs w:val="24"/>
                <w:lang w:eastAsia="en-US"/>
              </w:rPr>
              <w:t>Четвертков</w:t>
            </w:r>
          </w:p>
          <w:p w:rsidR="00323AD8" w:rsidRPr="00BA3DA1" w:rsidRDefault="00323AD8" w:rsidP="00323AD8">
            <w:pPr>
              <w:ind w:left="33" w:hanging="33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51791" w:rsidRPr="00BA3DA1" w:rsidRDefault="00D51791" w:rsidP="00B2706A">
            <w:pPr>
              <w:ind w:left="33" w:hanging="33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515FA9" w:rsidRPr="0098550E" w:rsidRDefault="00515FA9" w:rsidP="00323AD8">
      <w:pPr>
        <w:jc w:val="right"/>
        <w:rPr>
          <w:b/>
          <w:sz w:val="24"/>
          <w:szCs w:val="24"/>
          <w:u w:val="single"/>
        </w:rPr>
      </w:pPr>
    </w:p>
    <w:p w:rsidR="00D7034C" w:rsidRPr="0098550E" w:rsidRDefault="00D7034C" w:rsidP="00323AD8">
      <w:pPr>
        <w:jc w:val="right"/>
        <w:rPr>
          <w:b/>
          <w:sz w:val="24"/>
          <w:szCs w:val="24"/>
          <w:u w:val="single"/>
        </w:rPr>
      </w:pPr>
    </w:p>
    <w:p w:rsidR="0080355A" w:rsidRPr="0098550E" w:rsidRDefault="0080355A" w:rsidP="00323AD8">
      <w:pPr>
        <w:ind w:firstLine="851"/>
        <w:jc w:val="both"/>
        <w:rPr>
          <w:sz w:val="24"/>
          <w:szCs w:val="24"/>
        </w:rPr>
      </w:pPr>
      <w:r w:rsidRPr="0098550E">
        <w:rPr>
          <w:sz w:val="24"/>
          <w:szCs w:val="24"/>
        </w:rPr>
        <w:t>В соответствии со статьями 264.2</w:t>
      </w:r>
      <w:r w:rsidR="00CA64BB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264.4-264.6 Бюджетного кодекса Российской Федерации</w:t>
      </w:r>
      <w:r w:rsidR="00323AD8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</w:t>
      </w:r>
      <w:r w:rsidR="00BA3DA1" w:rsidRPr="009B4FA4">
        <w:rPr>
          <w:sz w:val="24"/>
          <w:szCs w:val="24"/>
        </w:rPr>
        <w:t>Устав</w:t>
      </w:r>
      <w:r w:rsidR="00BA3DA1">
        <w:rPr>
          <w:sz w:val="24"/>
          <w:szCs w:val="24"/>
        </w:rPr>
        <w:t>ом</w:t>
      </w:r>
      <w:r w:rsidR="00BA3DA1" w:rsidRPr="009B4FA4">
        <w:rPr>
          <w:sz w:val="24"/>
          <w:szCs w:val="24"/>
        </w:rPr>
        <w:t xml:space="preserve"> муниципального округа Гольяново, утвержденн</w:t>
      </w:r>
      <w:r w:rsidR="005673E8">
        <w:rPr>
          <w:sz w:val="24"/>
          <w:szCs w:val="24"/>
        </w:rPr>
        <w:t>ым</w:t>
      </w:r>
      <w:r w:rsidR="00BA3DA1" w:rsidRPr="009B4FA4">
        <w:rPr>
          <w:sz w:val="24"/>
          <w:szCs w:val="24"/>
        </w:rPr>
        <w:t xml:space="preserve"> решением муниципального Собрания Гольяново в г</w:t>
      </w:r>
      <w:r w:rsidR="00DE0E02">
        <w:rPr>
          <w:sz w:val="24"/>
          <w:szCs w:val="24"/>
        </w:rPr>
        <w:t>ороде</w:t>
      </w:r>
      <w:r w:rsidR="00BA3DA1" w:rsidRPr="009B4FA4">
        <w:rPr>
          <w:sz w:val="24"/>
          <w:szCs w:val="24"/>
        </w:rPr>
        <w:t xml:space="preserve"> Москве от 02.12.2003</w:t>
      </w:r>
      <w:r w:rsidR="00DE0E02">
        <w:rPr>
          <w:sz w:val="24"/>
          <w:szCs w:val="24"/>
        </w:rPr>
        <w:t xml:space="preserve"> </w:t>
      </w:r>
      <w:r w:rsidR="00BA3DA1" w:rsidRPr="009B4FA4">
        <w:rPr>
          <w:sz w:val="24"/>
          <w:szCs w:val="24"/>
        </w:rPr>
        <w:t>г</w:t>
      </w:r>
      <w:r w:rsidR="005E1F30">
        <w:rPr>
          <w:sz w:val="24"/>
          <w:szCs w:val="24"/>
        </w:rPr>
        <w:t>.</w:t>
      </w:r>
      <w:r w:rsidR="00BA3DA1" w:rsidRPr="009B4FA4">
        <w:rPr>
          <w:sz w:val="24"/>
          <w:szCs w:val="24"/>
        </w:rPr>
        <w:t xml:space="preserve"> № 14/1 </w:t>
      </w:r>
      <w:r w:rsidR="005E1F30" w:rsidRPr="009B4FA4">
        <w:rPr>
          <w:sz w:val="24"/>
          <w:szCs w:val="24"/>
        </w:rPr>
        <w:t xml:space="preserve">в ред. </w:t>
      </w:r>
      <w:r w:rsidR="005E1F30" w:rsidRPr="00DE0E02">
        <w:rPr>
          <w:sz w:val="24"/>
          <w:szCs w:val="24"/>
        </w:rPr>
        <w:t>решения СД МО Гольяново от 22.0</w:t>
      </w:r>
      <w:r w:rsidR="005E1F30">
        <w:rPr>
          <w:sz w:val="24"/>
          <w:szCs w:val="24"/>
        </w:rPr>
        <w:t>9.2016 г. № 13</w:t>
      </w:r>
      <w:r w:rsidR="005E1F30" w:rsidRPr="00DE0E02">
        <w:rPr>
          <w:sz w:val="24"/>
          <w:szCs w:val="24"/>
        </w:rPr>
        <w:t>/</w:t>
      </w:r>
      <w:r w:rsidR="005E1F30">
        <w:rPr>
          <w:sz w:val="24"/>
          <w:szCs w:val="24"/>
        </w:rPr>
        <w:t>9</w:t>
      </w:r>
      <w:r w:rsidR="005E1F30" w:rsidRPr="009B4FA4">
        <w:rPr>
          <w:sz w:val="24"/>
          <w:szCs w:val="24"/>
        </w:rPr>
        <w:t>)</w:t>
      </w:r>
      <w:r w:rsidR="00323AD8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</w:t>
      </w:r>
      <w:r w:rsidR="00323AD8" w:rsidRPr="0098550E">
        <w:rPr>
          <w:sz w:val="24"/>
          <w:szCs w:val="24"/>
        </w:rPr>
        <w:t>Положени</w:t>
      </w:r>
      <w:r w:rsidR="00323AD8">
        <w:rPr>
          <w:sz w:val="24"/>
          <w:szCs w:val="24"/>
        </w:rPr>
        <w:t>ем</w:t>
      </w:r>
      <w:r w:rsidR="00323AD8" w:rsidRPr="0098550E">
        <w:rPr>
          <w:sz w:val="24"/>
          <w:szCs w:val="24"/>
        </w:rPr>
        <w:t xml:space="preserve"> о бюджетном процессе в муниципальном округе Гольяново, </w:t>
      </w:r>
      <w:r w:rsidR="00323AD8">
        <w:rPr>
          <w:sz w:val="24"/>
          <w:szCs w:val="24"/>
        </w:rPr>
        <w:t>утвержденным решением муниципального Собрания внутригородского муниципального образования Гольяново в городе Москве от 24.05.2012 г</w:t>
      </w:r>
      <w:r w:rsidR="005E1F30">
        <w:rPr>
          <w:sz w:val="24"/>
          <w:szCs w:val="24"/>
        </w:rPr>
        <w:t>.</w:t>
      </w:r>
      <w:r w:rsidR="00323AD8">
        <w:rPr>
          <w:sz w:val="24"/>
          <w:szCs w:val="24"/>
        </w:rPr>
        <w:t xml:space="preserve"> № 5/5 (ред. </w:t>
      </w:r>
      <w:r w:rsidR="00DE0E02" w:rsidRPr="00DE0E02">
        <w:rPr>
          <w:sz w:val="24"/>
          <w:szCs w:val="24"/>
        </w:rPr>
        <w:t>решения СД МО Гольяново от 23.05.2013 г. № 9/2</w:t>
      </w:r>
      <w:r w:rsidR="00323AD8">
        <w:rPr>
          <w:sz w:val="24"/>
          <w:szCs w:val="24"/>
        </w:rPr>
        <w:t>),</w:t>
      </w:r>
      <w:r w:rsidRPr="0098550E">
        <w:rPr>
          <w:sz w:val="24"/>
          <w:szCs w:val="24"/>
        </w:rPr>
        <w:t xml:space="preserve"> с учетом результатов публичных слушаний и результатов внешней проверки отчета об исполнении </w:t>
      </w:r>
      <w:r w:rsidR="00970850">
        <w:rPr>
          <w:sz w:val="24"/>
          <w:szCs w:val="24"/>
        </w:rPr>
        <w:t xml:space="preserve">бюджета </w:t>
      </w:r>
      <w:r w:rsidRPr="0098550E">
        <w:rPr>
          <w:sz w:val="24"/>
          <w:szCs w:val="24"/>
        </w:rPr>
        <w:t xml:space="preserve">муниципального </w:t>
      </w:r>
      <w:r w:rsidR="00B14859" w:rsidRPr="0098550E">
        <w:rPr>
          <w:sz w:val="24"/>
          <w:szCs w:val="24"/>
        </w:rPr>
        <w:t xml:space="preserve">округа </w:t>
      </w:r>
      <w:r w:rsidRPr="0098550E">
        <w:rPr>
          <w:sz w:val="24"/>
          <w:szCs w:val="24"/>
        </w:rPr>
        <w:t>Гольяново в городе Москве за 201</w:t>
      </w:r>
      <w:r w:rsidR="005E1F30">
        <w:rPr>
          <w:sz w:val="24"/>
          <w:szCs w:val="24"/>
        </w:rPr>
        <w:t>6</w:t>
      </w:r>
      <w:r w:rsidRPr="0098550E">
        <w:rPr>
          <w:sz w:val="24"/>
          <w:szCs w:val="24"/>
        </w:rPr>
        <w:t xml:space="preserve"> год</w:t>
      </w:r>
    </w:p>
    <w:p w:rsidR="0080355A" w:rsidRPr="0098550E" w:rsidRDefault="0080355A" w:rsidP="00323AD8">
      <w:pPr>
        <w:ind w:firstLine="720"/>
        <w:jc w:val="both"/>
        <w:rPr>
          <w:sz w:val="24"/>
          <w:szCs w:val="24"/>
        </w:rPr>
      </w:pPr>
    </w:p>
    <w:p w:rsidR="0080355A" w:rsidRPr="0098550E" w:rsidRDefault="00A2123F" w:rsidP="00323AD8">
      <w:pPr>
        <w:ind w:firstLine="720"/>
        <w:jc w:val="both"/>
        <w:rPr>
          <w:b/>
          <w:sz w:val="24"/>
          <w:szCs w:val="24"/>
        </w:rPr>
      </w:pPr>
      <w:r w:rsidRPr="0098550E">
        <w:rPr>
          <w:b/>
          <w:sz w:val="24"/>
          <w:szCs w:val="24"/>
        </w:rPr>
        <w:t xml:space="preserve">Совет депутатов </w:t>
      </w:r>
      <w:r w:rsidR="0080355A" w:rsidRPr="0098550E">
        <w:rPr>
          <w:b/>
          <w:sz w:val="24"/>
          <w:szCs w:val="24"/>
        </w:rPr>
        <w:t>решил:</w:t>
      </w:r>
    </w:p>
    <w:p w:rsidR="0080355A" w:rsidRPr="0098550E" w:rsidRDefault="0080355A" w:rsidP="00323AD8">
      <w:pPr>
        <w:jc w:val="both"/>
        <w:rPr>
          <w:sz w:val="24"/>
          <w:szCs w:val="24"/>
        </w:rPr>
      </w:pPr>
    </w:p>
    <w:p w:rsidR="0080355A" w:rsidRPr="0098550E" w:rsidRDefault="0080355A" w:rsidP="00970850">
      <w:pPr>
        <w:widowControl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eastAsia="Times New Roman"/>
          <w:sz w:val="24"/>
          <w:szCs w:val="24"/>
        </w:rPr>
      </w:pPr>
      <w:r w:rsidRPr="0098550E">
        <w:rPr>
          <w:sz w:val="24"/>
          <w:szCs w:val="24"/>
        </w:rPr>
        <w:t xml:space="preserve">Утвердить отчет об исполнении бюджета муниципального </w:t>
      </w:r>
      <w:r w:rsidR="000D59BB" w:rsidRPr="0098550E">
        <w:rPr>
          <w:sz w:val="24"/>
          <w:szCs w:val="24"/>
        </w:rPr>
        <w:t>округа</w:t>
      </w:r>
      <w:r w:rsidRPr="0098550E">
        <w:rPr>
          <w:sz w:val="24"/>
          <w:szCs w:val="24"/>
        </w:rPr>
        <w:t xml:space="preserve"> Гольяново за 201</w:t>
      </w:r>
      <w:r w:rsidR="005E1F30">
        <w:rPr>
          <w:sz w:val="24"/>
          <w:szCs w:val="24"/>
        </w:rPr>
        <w:t>6</w:t>
      </w:r>
      <w:r w:rsidRPr="0098550E">
        <w:rPr>
          <w:sz w:val="24"/>
          <w:szCs w:val="24"/>
        </w:rPr>
        <w:t xml:space="preserve"> год </w:t>
      </w:r>
      <w:r w:rsidR="00D37B03" w:rsidRPr="0098550E">
        <w:rPr>
          <w:rFonts w:eastAsia="Times New Roman"/>
          <w:sz w:val="24"/>
          <w:szCs w:val="24"/>
        </w:rPr>
        <w:t xml:space="preserve">(приложение </w:t>
      </w:r>
      <w:r w:rsidR="00D37B03">
        <w:rPr>
          <w:rFonts w:eastAsia="Times New Roman"/>
          <w:sz w:val="24"/>
          <w:szCs w:val="24"/>
        </w:rPr>
        <w:t>1</w:t>
      </w:r>
      <w:r w:rsidR="00D37B03" w:rsidRPr="0098550E">
        <w:rPr>
          <w:rFonts w:eastAsia="Times New Roman"/>
          <w:sz w:val="24"/>
          <w:szCs w:val="24"/>
        </w:rPr>
        <w:t>)</w:t>
      </w:r>
      <w:r w:rsidR="00D37B03">
        <w:rPr>
          <w:rFonts w:eastAsia="Times New Roman"/>
          <w:sz w:val="24"/>
          <w:szCs w:val="24"/>
        </w:rPr>
        <w:t xml:space="preserve"> </w:t>
      </w:r>
      <w:r w:rsidRPr="0098550E">
        <w:rPr>
          <w:sz w:val="24"/>
          <w:szCs w:val="24"/>
        </w:rPr>
        <w:t xml:space="preserve">по доходам в сумме </w:t>
      </w:r>
      <w:r w:rsidR="005B7020">
        <w:rPr>
          <w:sz w:val="24"/>
          <w:szCs w:val="24"/>
        </w:rPr>
        <w:t>22 600,4</w:t>
      </w:r>
      <w:r w:rsidRPr="0098550E">
        <w:rPr>
          <w:sz w:val="24"/>
          <w:szCs w:val="24"/>
        </w:rPr>
        <w:t xml:space="preserve"> тыс. рублей</w:t>
      </w:r>
      <w:r w:rsidR="00A32C26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по расходам в сумме </w:t>
      </w:r>
      <w:r w:rsidR="005B7020">
        <w:rPr>
          <w:sz w:val="24"/>
          <w:szCs w:val="24"/>
        </w:rPr>
        <w:t>19 737,7</w:t>
      </w:r>
      <w:r w:rsidRPr="0098550E">
        <w:rPr>
          <w:sz w:val="24"/>
          <w:szCs w:val="24"/>
        </w:rPr>
        <w:t xml:space="preserve"> тыс. рублей</w:t>
      </w:r>
      <w:r w:rsidR="00A32C26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с </w:t>
      </w:r>
      <w:r w:rsidRPr="0098550E">
        <w:rPr>
          <w:rFonts w:eastAsia="Times New Roman"/>
          <w:sz w:val="24"/>
          <w:szCs w:val="24"/>
        </w:rPr>
        <w:t xml:space="preserve">превышением </w:t>
      </w:r>
      <w:r w:rsidR="005B7020">
        <w:rPr>
          <w:rFonts w:eastAsia="Times New Roman"/>
          <w:sz w:val="24"/>
          <w:szCs w:val="24"/>
        </w:rPr>
        <w:t>доходов</w:t>
      </w:r>
      <w:r w:rsidR="007C7314" w:rsidRPr="0098550E">
        <w:rPr>
          <w:rFonts w:eastAsia="Times New Roman"/>
          <w:sz w:val="24"/>
          <w:szCs w:val="24"/>
        </w:rPr>
        <w:t xml:space="preserve"> </w:t>
      </w:r>
      <w:r w:rsidR="00F65C3A" w:rsidRPr="0098550E">
        <w:rPr>
          <w:rFonts w:eastAsia="Times New Roman"/>
          <w:sz w:val="24"/>
          <w:szCs w:val="24"/>
        </w:rPr>
        <w:t xml:space="preserve">над </w:t>
      </w:r>
      <w:r w:rsidR="005B7020">
        <w:rPr>
          <w:rFonts w:eastAsia="Times New Roman"/>
          <w:sz w:val="24"/>
          <w:szCs w:val="24"/>
        </w:rPr>
        <w:t>расходами</w:t>
      </w:r>
      <w:r w:rsidR="007C7314" w:rsidRPr="0098550E">
        <w:rPr>
          <w:rFonts w:eastAsia="Times New Roman"/>
          <w:sz w:val="24"/>
          <w:szCs w:val="24"/>
        </w:rPr>
        <w:t xml:space="preserve"> </w:t>
      </w:r>
      <w:r w:rsidRPr="0098550E">
        <w:rPr>
          <w:rFonts w:eastAsia="Times New Roman"/>
          <w:sz w:val="24"/>
          <w:szCs w:val="24"/>
        </w:rPr>
        <w:t>(</w:t>
      </w:r>
      <w:r w:rsidR="005B7020">
        <w:rPr>
          <w:rFonts w:eastAsia="Times New Roman"/>
          <w:sz w:val="24"/>
          <w:szCs w:val="24"/>
        </w:rPr>
        <w:t>профицит</w:t>
      </w:r>
      <w:r w:rsidRPr="0098550E">
        <w:rPr>
          <w:rFonts w:eastAsia="Times New Roman"/>
          <w:sz w:val="24"/>
          <w:szCs w:val="24"/>
        </w:rPr>
        <w:t xml:space="preserve"> бюджета) в сумме </w:t>
      </w:r>
      <w:r w:rsidR="005B7020">
        <w:rPr>
          <w:rFonts w:eastAsia="Times New Roman"/>
          <w:sz w:val="24"/>
          <w:szCs w:val="24"/>
        </w:rPr>
        <w:t>2 862,7</w:t>
      </w:r>
      <w:r w:rsidRPr="0098550E">
        <w:rPr>
          <w:rFonts w:eastAsia="Times New Roman"/>
          <w:sz w:val="24"/>
          <w:szCs w:val="24"/>
        </w:rPr>
        <w:t xml:space="preserve"> тыс. рублей.</w:t>
      </w:r>
    </w:p>
    <w:p w:rsidR="0080355A" w:rsidRPr="0098550E" w:rsidRDefault="0080355A" w:rsidP="00970850">
      <w:pPr>
        <w:widowControl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eastAsia="Times New Roman"/>
          <w:sz w:val="24"/>
          <w:szCs w:val="24"/>
        </w:rPr>
      </w:pPr>
      <w:r w:rsidRPr="0098550E">
        <w:rPr>
          <w:rFonts w:eastAsia="Times New Roman"/>
          <w:sz w:val="24"/>
          <w:szCs w:val="24"/>
        </w:rPr>
        <w:t xml:space="preserve">Утвердить исполнение бюджета </w:t>
      </w:r>
      <w:r w:rsidR="005453D7" w:rsidRPr="0098550E">
        <w:rPr>
          <w:rFonts w:eastAsia="Times New Roman"/>
          <w:sz w:val="24"/>
          <w:szCs w:val="24"/>
        </w:rPr>
        <w:t xml:space="preserve">муниципального </w:t>
      </w:r>
      <w:r w:rsidR="00833DF1" w:rsidRPr="0098550E">
        <w:rPr>
          <w:rFonts w:eastAsia="Times New Roman"/>
          <w:sz w:val="24"/>
          <w:szCs w:val="24"/>
        </w:rPr>
        <w:t>округа</w:t>
      </w:r>
      <w:r w:rsidR="005453D7" w:rsidRPr="0098550E">
        <w:rPr>
          <w:rFonts w:eastAsia="Times New Roman"/>
          <w:sz w:val="24"/>
          <w:szCs w:val="24"/>
        </w:rPr>
        <w:t xml:space="preserve"> Гольяново </w:t>
      </w:r>
      <w:r w:rsidRPr="0098550E">
        <w:rPr>
          <w:rFonts w:eastAsia="Times New Roman"/>
          <w:sz w:val="24"/>
          <w:szCs w:val="24"/>
        </w:rPr>
        <w:t>по следующим показателям:</w:t>
      </w:r>
    </w:p>
    <w:p w:rsidR="0080355A" w:rsidRPr="0098550E" w:rsidRDefault="002E392A" w:rsidP="00970850">
      <w:pPr>
        <w:widowControl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rFonts w:eastAsia="Times New Roman"/>
          <w:sz w:val="24"/>
          <w:szCs w:val="24"/>
        </w:rPr>
      </w:pPr>
      <w:r w:rsidRPr="0098550E">
        <w:rPr>
          <w:rFonts w:eastAsia="Times New Roman"/>
          <w:sz w:val="24"/>
          <w:szCs w:val="24"/>
        </w:rPr>
        <w:t>д</w:t>
      </w:r>
      <w:r w:rsidR="0080355A" w:rsidRPr="0098550E">
        <w:rPr>
          <w:rFonts w:eastAsia="Times New Roman"/>
          <w:sz w:val="24"/>
          <w:szCs w:val="24"/>
        </w:rPr>
        <w:t xml:space="preserve">оходов </w:t>
      </w:r>
      <w:r w:rsidR="00B05295">
        <w:rPr>
          <w:rFonts w:eastAsia="Times New Roman"/>
          <w:sz w:val="24"/>
          <w:szCs w:val="24"/>
        </w:rPr>
        <w:t xml:space="preserve">местного </w:t>
      </w:r>
      <w:r w:rsidR="0080355A" w:rsidRPr="0098550E">
        <w:rPr>
          <w:rFonts w:eastAsia="Times New Roman"/>
          <w:sz w:val="24"/>
          <w:szCs w:val="24"/>
        </w:rPr>
        <w:t>бюджета по кода</w:t>
      </w:r>
      <w:r w:rsidRPr="0098550E">
        <w:rPr>
          <w:rFonts w:eastAsia="Times New Roman"/>
          <w:sz w:val="24"/>
          <w:szCs w:val="24"/>
        </w:rPr>
        <w:t>м классификации доходов бюджета</w:t>
      </w:r>
      <w:r w:rsidR="0080355A" w:rsidRPr="0098550E">
        <w:rPr>
          <w:rFonts w:eastAsia="Times New Roman"/>
          <w:sz w:val="24"/>
          <w:szCs w:val="24"/>
        </w:rPr>
        <w:t xml:space="preserve"> (приложение </w:t>
      </w:r>
      <w:r w:rsidR="00D37B03">
        <w:rPr>
          <w:rFonts w:eastAsia="Times New Roman"/>
          <w:sz w:val="24"/>
          <w:szCs w:val="24"/>
        </w:rPr>
        <w:t>2</w:t>
      </w:r>
      <w:r w:rsidR="0080355A" w:rsidRPr="0098550E">
        <w:rPr>
          <w:rFonts w:eastAsia="Times New Roman"/>
          <w:sz w:val="24"/>
          <w:szCs w:val="24"/>
        </w:rPr>
        <w:t>);</w:t>
      </w:r>
    </w:p>
    <w:p w:rsidR="00D37B03" w:rsidRPr="0095184D" w:rsidRDefault="00D37B03" w:rsidP="00D37B03">
      <w:pPr>
        <w:widowControl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98550E">
        <w:rPr>
          <w:rFonts w:eastAsia="Times New Roman"/>
          <w:sz w:val="24"/>
          <w:szCs w:val="24"/>
        </w:rPr>
        <w:t xml:space="preserve">расходов </w:t>
      </w:r>
      <w:r>
        <w:rPr>
          <w:rFonts w:eastAsia="Times New Roman"/>
          <w:sz w:val="24"/>
          <w:szCs w:val="24"/>
        </w:rPr>
        <w:t xml:space="preserve">местного </w:t>
      </w:r>
      <w:r w:rsidRPr="0098550E">
        <w:rPr>
          <w:rFonts w:eastAsia="Times New Roman"/>
          <w:sz w:val="24"/>
          <w:szCs w:val="24"/>
        </w:rPr>
        <w:t xml:space="preserve">бюджета по ведомственной структуре расходов бюджета </w:t>
      </w:r>
      <w:r>
        <w:rPr>
          <w:rFonts w:eastAsia="Times New Roman"/>
          <w:sz w:val="24"/>
          <w:szCs w:val="24"/>
        </w:rPr>
        <w:t xml:space="preserve">по разделам, подразделам, целевым статьям и видам расходов бюджетной классификации </w:t>
      </w:r>
      <w:r w:rsidRPr="0098550E">
        <w:rPr>
          <w:rFonts w:eastAsia="Times New Roman"/>
          <w:sz w:val="24"/>
          <w:szCs w:val="24"/>
        </w:rPr>
        <w:t xml:space="preserve">(приложение </w:t>
      </w:r>
      <w:r>
        <w:rPr>
          <w:rFonts w:eastAsia="Times New Roman"/>
          <w:sz w:val="24"/>
          <w:szCs w:val="24"/>
        </w:rPr>
        <w:t>3</w:t>
      </w:r>
      <w:r w:rsidRPr="0098550E">
        <w:rPr>
          <w:rFonts w:eastAsia="Times New Roman"/>
          <w:sz w:val="24"/>
          <w:szCs w:val="24"/>
        </w:rPr>
        <w:t>);</w:t>
      </w:r>
    </w:p>
    <w:p w:rsidR="00CA64BB" w:rsidRPr="0098550E" w:rsidRDefault="00A144ED" w:rsidP="00CA64BB">
      <w:pPr>
        <w:widowControl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rFonts w:eastAsia="Times New Roman"/>
          <w:sz w:val="24"/>
          <w:szCs w:val="24"/>
        </w:rPr>
      </w:pPr>
      <w:r w:rsidRPr="0098550E">
        <w:rPr>
          <w:rFonts w:eastAsia="Times New Roman"/>
          <w:sz w:val="24"/>
          <w:szCs w:val="24"/>
        </w:rPr>
        <w:t xml:space="preserve">расходов </w:t>
      </w:r>
      <w:r w:rsidR="00B05295">
        <w:rPr>
          <w:rFonts w:eastAsia="Times New Roman"/>
          <w:sz w:val="24"/>
          <w:szCs w:val="24"/>
        </w:rPr>
        <w:t>местного</w:t>
      </w:r>
      <w:r w:rsidR="00B05295" w:rsidRPr="0098550E">
        <w:rPr>
          <w:rFonts w:eastAsia="Times New Roman"/>
          <w:sz w:val="24"/>
          <w:szCs w:val="24"/>
        </w:rPr>
        <w:t xml:space="preserve"> </w:t>
      </w:r>
      <w:r w:rsidRPr="0098550E">
        <w:rPr>
          <w:rFonts w:eastAsia="Times New Roman"/>
          <w:sz w:val="24"/>
          <w:szCs w:val="24"/>
        </w:rPr>
        <w:t xml:space="preserve">бюджета по разделам и подразделам классификации </w:t>
      </w:r>
      <w:r w:rsidR="00B05295">
        <w:rPr>
          <w:rFonts w:eastAsia="Times New Roman"/>
          <w:sz w:val="24"/>
          <w:szCs w:val="24"/>
        </w:rPr>
        <w:t xml:space="preserve">расходов бюджета </w:t>
      </w:r>
      <w:r w:rsidRPr="0098550E">
        <w:rPr>
          <w:rFonts w:eastAsia="Times New Roman"/>
          <w:sz w:val="24"/>
          <w:szCs w:val="24"/>
        </w:rPr>
        <w:t xml:space="preserve">(приложение </w:t>
      </w:r>
      <w:r w:rsidR="00D37B03">
        <w:rPr>
          <w:rFonts w:eastAsia="Times New Roman"/>
          <w:sz w:val="24"/>
          <w:szCs w:val="24"/>
        </w:rPr>
        <w:t>4</w:t>
      </w:r>
      <w:r w:rsidRPr="0098550E">
        <w:rPr>
          <w:rFonts w:eastAsia="Times New Roman"/>
          <w:sz w:val="24"/>
          <w:szCs w:val="24"/>
        </w:rPr>
        <w:t>)</w:t>
      </w:r>
      <w:r w:rsidR="00CA64BB" w:rsidRPr="0098550E">
        <w:rPr>
          <w:rFonts w:eastAsia="Times New Roman"/>
          <w:sz w:val="24"/>
          <w:szCs w:val="24"/>
        </w:rPr>
        <w:t>;</w:t>
      </w:r>
    </w:p>
    <w:p w:rsidR="0095184D" w:rsidRPr="0095184D" w:rsidRDefault="0095184D" w:rsidP="00970850">
      <w:pPr>
        <w:widowControl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95184D">
        <w:rPr>
          <w:sz w:val="24"/>
          <w:szCs w:val="24"/>
        </w:rPr>
        <w:t xml:space="preserve">источников финансирования дефицита </w:t>
      </w:r>
      <w:r w:rsidR="00B05295">
        <w:rPr>
          <w:sz w:val="24"/>
          <w:szCs w:val="24"/>
        </w:rPr>
        <w:t xml:space="preserve">местного </w:t>
      </w:r>
      <w:r w:rsidRPr="0095184D">
        <w:rPr>
          <w:sz w:val="24"/>
          <w:szCs w:val="24"/>
        </w:rPr>
        <w:t>бюджета по кодам классификации источников фи</w:t>
      </w:r>
      <w:r w:rsidR="00A144ED">
        <w:rPr>
          <w:sz w:val="24"/>
          <w:szCs w:val="24"/>
        </w:rPr>
        <w:t>нансирования дефицита бюджета (п</w:t>
      </w:r>
      <w:r w:rsidRPr="0095184D">
        <w:rPr>
          <w:sz w:val="24"/>
          <w:szCs w:val="24"/>
        </w:rPr>
        <w:t xml:space="preserve">риложение </w:t>
      </w:r>
      <w:r w:rsidR="00D37B03">
        <w:rPr>
          <w:sz w:val="24"/>
          <w:szCs w:val="24"/>
        </w:rPr>
        <w:t>5</w:t>
      </w:r>
      <w:r w:rsidRPr="0095184D">
        <w:rPr>
          <w:sz w:val="24"/>
          <w:szCs w:val="24"/>
        </w:rPr>
        <w:t>).</w:t>
      </w:r>
    </w:p>
    <w:p w:rsidR="0080355A" w:rsidRDefault="0080355A" w:rsidP="00970850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98550E">
        <w:rPr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="003E1305" w:rsidRPr="0098550E">
        <w:rPr>
          <w:sz w:val="24"/>
          <w:szCs w:val="24"/>
        </w:rPr>
        <w:t>бюллетени «Московский муниципальный вестник»</w:t>
      </w:r>
      <w:r w:rsidRPr="0098550E">
        <w:rPr>
          <w:sz w:val="24"/>
          <w:szCs w:val="24"/>
        </w:rPr>
        <w:t>.</w:t>
      </w:r>
    </w:p>
    <w:p w:rsidR="00970850" w:rsidRPr="0098550E" w:rsidRDefault="00970850" w:rsidP="00970850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р</w:t>
      </w:r>
      <w:r w:rsidRPr="00970850">
        <w:rPr>
          <w:sz w:val="24"/>
          <w:szCs w:val="24"/>
        </w:rPr>
        <w:t>азместить на официальном сайте</w:t>
      </w:r>
      <w:r w:rsidR="0095184D">
        <w:rPr>
          <w:sz w:val="24"/>
          <w:szCs w:val="24"/>
        </w:rPr>
        <w:t xml:space="preserve"> муниципального округа Гольяново</w:t>
      </w:r>
      <w:r w:rsidRPr="00970850">
        <w:rPr>
          <w:sz w:val="24"/>
          <w:szCs w:val="24"/>
        </w:rPr>
        <w:t xml:space="preserve"> http://golyanovo.org</w:t>
      </w:r>
      <w:r>
        <w:rPr>
          <w:sz w:val="24"/>
          <w:szCs w:val="24"/>
        </w:rPr>
        <w:t>.</w:t>
      </w:r>
    </w:p>
    <w:p w:rsidR="0080355A" w:rsidRPr="00D37B03" w:rsidRDefault="0080355A" w:rsidP="00970850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i/>
          <w:sz w:val="24"/>
          <w:szCs w:val="24"/>
        </w:rPr>
      </w:pPr>
      <w:r w:rsidRPr="0098550E">
        <w:rPr>
          <w:sz w:val="24"/>
          <w:szCs w:val="24"/>
        </w:rPr>
        <w:t xml:space="preserve">Контроль за исполнением настоящего решения возложить на </w:t>
      </w:r>
      <w:r w:rsidR="003E1305" w:rsidRPr="0098550E">
        <w:rPr>
          <w:sz w:val="24"/>
          <w:szCs w:val="24"/>
        </w:rPr>
        <w:t>г</w:t>
      </w:r>
      <w:r w:rsidR="009B2717" w:rsidRPr="0098550E">
        <w:rPr>
          <w:sz w:val="24"/>
          <w:szCs w:val="24"/>
        </w:rPr>
        <w:t xml:space="preserve">лаву муниципального округа Гольяново </w:t>
      </w:r>
      <w:r w:rsidR="002F5ED3" w:rsidRPr="0098550E">
        <w:rPr>
          <w:sz w:val="24"/>
          <w:szCs w:val="24"/>
        </w:rPr>
        <w:t>Т.М. Четверткова</w:t>
      </w:r>
      <w:r w:rsidR="009B2717" w:rsidRPr="0098550E">
        <w:rPr>
          <w:sz w:val="24"/>
          <w:szCs w:val="24"/>
        </w:rPr>
        <w:t>.</w:t>
      </w:r>
    </w:p>
    <w:p w:rsidR="00D37B03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  <w:sectPr w:rsidR="00D37B03" w:rsidSect="00B2706A">
          <w:pgSz w:w="11906" w:h="16838"/>
          <w:pgMar w:top="567" w:right="1133" w:bottom="720" w:left="1134" w:header="709" w:footer="709" w:gutter="0"/>
          <w:cols w:space="708"/>
          <w:docGrid w:linePitch="360"/>
        </w:sectPr>
      </w:pPr>
    </w:p>
    <w:p w:rsidR="00D37B03" w:rsidRPr="00D37B03" w:rsidRDefault="00D37B03" w:rsidP="001A1240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 w:rsidRPr="00D37B03">
        <w:lastRenderedPageBreak/>
        <w:t>Приложение 1</w:t>
      </w:r>
    </w:p>
    <w:p w:rsidR="00D37B03" w:rsidRPr="00D37B03" w:rsidRDefault="00D37B03" w:rsidP="001A1240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 w:rsidRPr="00D37B03">
        <w:t>к проекту решения Совета депутатов</w:t>
      </w:r>
    </w:p>
    <w:p w:rsidR="00D37B03" w:rsidRPr="00D37B03" w:rsidRDefault="00D37B03" w:rsidP="001A1240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 w:rsidRPr="00D37B03">
        <w:t>муниципального округа Гольяново</w:t>
      </w:r>
    </w:p>
    <w:p w:rsidR="00D37B03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98550E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i/>
          <w:sz w:val="24"/>
          <w:szCs w:val="24"/>
        </w:rPr>
      </w:pPr>
    </w:p>
    <w:tbl>
      <w:tblPr>
        <w:tblW w:w="107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72"/>
        <w:gridCol w:w="576"/>
        <w:gridCol w:w="1771"/>
        <w:gridCol w:w="576"/>
        <w:gridCol w:w="1629"/>
        <w:gridCol w:w="1559"/>
        <w:gridCol w:w="1780"/>
      </w:tblGrid>
      <w:tr w:rsidR="005B7020" w:rsidRPr="000D707C" w:rsidTr="008C7ED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5B7020">
              <w:rPr>
                <w:rFonts w:eastAsia="Times New Roman"/>
                <w:b/>
                <w:bCs/>
                <w:sz w:val="24"/>
                <w:szCs w:val="24"/>
              </w:rPr>
              <w:t>ОТЧЕТ  ОБ  ИСПОЛНЕНИИ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B7020" w:rsidRPr="000D707C" w:rsidTr="008C7ED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5B7020" w:rsidRPr="000D707C" w:rsidTr="008C7ED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Форма по ОКУД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0503117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на01 января 2017года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01.01.2017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 xml:space="preserve"> по ОКПО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42014223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Глава по БК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900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Бюджет муниципального округа Гольяново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по ОКТМО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45305000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Единица измерения:  руб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383</w:t>
            </w:r>
          </w:p>
        </w:tc>
      </w:tr>
      <w:tr w:rsidR="000D707C" w:rsidRPr="000D707C" w:rsidTr="008C7ED5">
        <w:trPr>
          <w:trHeight w:val="465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D707C" w:rsidRPr="000D707C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5B7020" w:rsidRPr="000D707C" w:rsidTr="008C7ED5">
        <w:trPr>
          <w:trHeight w:val="7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0D707C">
            <w:pPr>
              <w:widowControl/>
              <w:autoSpaceDE/>
              <w:autoSpaceDN/>
              <w:adjustRightInd/>
              <w:ind w:left="-187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>Код строки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0D707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>Исполнено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>Неисполненные назначения</w:t>
            </w:r>
          </w:p>
        </w:tc>
      </w:tr>
      <w:tr w:rsidR="005B7020" w:rsidRPr="008C7ED5" w:rsidTr="008C7ED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5B7020" w:rsidRPr="008C7ED5" w:rsidTr="008C7ED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Доходы бюджета - ИТОГО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85000000000000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22 019 200,00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8C7ED5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22 600 427,70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-581 227,70</w:t>
            </w:r>
          </w:p>
        </w:tc>
      </w:tr>
      <w:tr w:rsidR="005B7020" w:rsidRPr="008C7ED5" w:rsidTr="008C7ED5">
        <w:trPr>
          <w:trHeight w:val="1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18 159 200,00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8C7ED5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17 980 765,21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178 434,79</w:t>
            </w:r>
          </w:p>
        </w:tc>
      </w:tr>
      <w:tr w:rsidR="005B7020" w:rsidRPr="008C7ED5" w:rsidTr="008C7ED5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 xml:space="preserve">Сумма платежа (пересчеты, недоимка и задолженность по соответствующему платежу, в том числе по </w:t>
            </w:r>
            <w:r w:rsidRPr="008C7ED5">
              <w:rPr>
                <w:rFonts w:eastAsia="Times New Roman"/>
                <w:sz w:val="22"/>
                <w:szCs w:val="22"/>
              </w:rPr>
              <w:lastRenderedPageBreak/>
              <w:t>отмененному)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8C7ED5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17 955 308,42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-17 955 308,42</w:t>
            </w:r>
          </w:p>
        </w:tc>
      </w:tr>
      <w:tr w:rsidR="005B7020" w:rsidRPr="008C7ED5" w:rsidTr="008C7ED5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Пени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22 630,18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-22 630,18</w:t>
            </w:r>
          </w:p>
        </w:tc>
      </w:tr>
      <w:tr w:rsidR="005B7020" w:rsidRPr="008C7ED5" w:rsidTr="008C7ED5">
        <w:trPr>
          <w:trHeight w:val="9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3 217,90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-3 217,90</w:t>
            </w:r>
          </w:p>
        </w:tc>
      </w:tr>
      <w:tr w:rsidR="005B7020" w:rsidRPr="008C7ED5" w:rsidTr="008C7ED5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Прочие поступления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-381,38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381,38</w:t>
            </w:r>
          </w:p>
        </w:tc>
      </w:tr>
      <w:tr w:rsidR="005B7020" w:rsidRPr="008C7ED5" w:rsidTr="008C7ED5">
        <w:trPr>
          <w:trHeight w:val="9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Уплата процентов, начисленных на суммы излишне взысканных (уплаченных) платежей, а также при нарушении сроков их возврата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-9,91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9,91</w:t>
            </w:r>
          </w:p>
        </w:tc>
      </w:tr>
      <w:tr w:rsidR="005B7020" w:rsidRPr="008C7ED5" w:rsidTr="004F036C">
        <w:trPr>
          <w:trHeight w:val="2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10102020010000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95 519,06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4 480,94</w:t>
            </w:r>
          </w:p>
        </w:tc>
      </w:tr>
      <w:tr w:rsidR="005B7020" w:rsidRPr="008C7ED5" w:rsidTr="004F036C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10102020011000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94 967,11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-94 967,11</w:t>
            </w:r>
          </w:p>
        </w:tc>
      </w:tr>
      <w:tr w:rsidR="005B7020" w:rsidRPr="008C7ED5" w:rsidTr="004F036C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Пени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10102020012100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161,51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-161,51</w:t>
            </w:r>
          </w:p>
        </w:tc>
      </w:tr>
      <w:tr w:rsidR="005B7020" w:rsidRPr="008C7ED5" w:rsidTr="008C7ED5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10102020013000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390,44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-390,44</w:t>
            </w:r>
          </w:p>
        </w:tc>
      </w:tr>
      <w:tr w:rsidR="005B7020" w:rsidRPr="008C7ED5" w:rsidTr="008C7ED5">
        <w:trPr>
          <w:trHeight w:val="11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10102030010000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1 163 199,19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-763 199,19</w:t>
            </w:r>
          </w:p>
        </w:tc>
      </w:tr>
      <w:tr w:rsidR="005B7020" w:rsidRPr="008C7ED5" w:rsidTr="008C7ED5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10102030011000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1 151 156,97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-1 151 156,97</w:t>
            </w:r>
          </w:p>
        </w:tc>
      </w:tr>
      <w:tr w:rsidR="005B7020" w:rsidRPr="008C7ED5" w:rsidTr="008C7ED5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Пени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10102030012100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3 679,18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-3 679,18</w:t>
            </w:r>
          </w:p>
        </w:tc>
      </w:tr>
      <w:tr w:rsidR="005B7020" w:rsidRPr="008C7ED5" w:rsidTr="008C7ED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Проценты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10102030012200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8,82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-8,82</w:t>
            </w:r>
          </w:p>
        </w:tc>
      </w:tr>
      <w:tr w:rsidR="005B7020" w:rsidRPr="008C7ED5" w:rsidTr="008C7ED5">
        <w:trPr>
          <w:trHeight w:val="7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10102030013000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8 354,22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-8 354,22</w:t>
            </w:r>
          </w:p>
        </w:tc>
      </w:tr>
      <w:tr w:rsidR="005B7020" w:rsidRPr="008C7ED5" w:rsidTr="008C7ED5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11302993030000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90,32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-90,32</w:t>
            </w:r>
          </w:p>
        </w:tc>
      </w:tr>
      <w:tr w:rsidR="005B7020" w:rsidRPr="008C7ED5" w:rsidTr="008C7ED5">
        <w:trPr>
          <w:trHeight w:val="115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20204999030000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151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3 360 000,00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3 360 000,00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B7020" w:rsidRPr="008C7ED5" w:rsidTr="008C7ED5">
        <w:trPr>
          <w:trHeight w:val="16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21803020030000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853,92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-853,92</w:t>
            </w:r>
          </w:p>
        </w:tc>
      </w:tr>
    </w:tbl>
    <w:p w:rsidR="00D37B03" w:rsidRPr="008C7ED5" w:rsidRDefault="00D37B03" w:rsidP="00323AD8">
      <w:pPr>
        <w:widowControl/>
        <w:autoSpaceDE/>
        <w:autoSpaceDN/>
        <w:adjustRightInd/>
        <w:ind w:left="720"/>
        <w:jc w:val="both"/>
        <w:rPr>
          <w:sz w:val="22"/>
          <w:szCs w:val="22"/>
        </w:rPr>
      </w:pPr>
    </w:p>
    <w:tbl>
      <w:tblPr>
        <w:tblW w:w="106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563"/>
        <w:gridCol w:w="661"/>
        <w:gridCol w:w="1465"/>
        <w:gridCol w:w="550"/>
        <w:gridCol w:w="1601"/>
        <w:gridCol w:w="1535"/>
        <w:gridCol w:w="1417"/>
      </w:tblGrid>
      <w:tr w:rsidR="000D707C" w:rsidRPr="008C7ED5" w:rsidTr="008C7ED5">
        <w:trPr>
          <w:trHeight w:val="255"/>
        </w:trPr>
        <w:tc>
          <w:tcPr>
            <w:tcW w:w="10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C7ED5">
              <w:rPr>
                <w:rFonts w:eastAsia="Times New Roman"/>
                <w:b/>
                <w:bCs/>
                <w:sz w:val="24"/>
                <w:szCs w:val="24"/>
              </w:rPr>
              <w:t>2. Расходы бюджета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4"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Код стро</w:t>
            </w:r>
            <w:r w:rsidR="008C7ED5">
              <w:rPr>
                <w:rFonts w:eastAsia="Times New Roman"/>
                <w:sz w:val="22"/>
                <w:szCs w:val="22"/>
              </w:rPr>
              <w:t>-</w:t>
            </w:r>
            <w:r w:rsidRPr="008C7ED5">
              <w:rPr>
                <w:rFonts w:eastAsia="Times New Roman"/>
                <w:sz w:val="22"/>
                <w:szCs w:val="22"/>
              </w:rPr>
              <w:t>ки</w:t>
            </w:r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83"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left="-108" w:right="-34"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Неисполнен</w:t>
            </w:r>
            <w:r w:rsidR="008C7ED5">
              <w:rPr>
                <w:rFonts w:eastAsia="Times New Roman"/>
                <w:sz w:val="22"/>
                <w:szCs w:val="22"/>
              </w:rPr>
              <w:t>-</w:t>
            </w:r>
            <w:r w:rsidRPr="008C7ED5">
              <w:rPr>
                <w:rFonts w:eastAsia="Times New Roman"/>
                <w:sz w:val="22"/>
                <w:szCs w:val="22"/>
              </w:rPr>
              <w:t>ные назначения</w:t>
            </w:r>
          </w:p>
        </w:tc>
      </w:tr>
      <w:tr w:rsidR="000D707C" w:rsidRPr="008C7ED5" w:rsidTr="008C7ED5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0D707C" w:rsidRPr="008C7ED5" w:rsidTr="008C7ED5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22 625 600,00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19 737 708,31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2 887 891,69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31А0100100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1 659 800,00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1 645 383,35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14 416,65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31А0100100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70 400,00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8C7ED5">
              <w:rPr>
                <w:rFonts w:eastAsia="Times New Roman"/>
                <w:sz w:val="22"/>
                <w:szCs w:val="22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31А0100100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375 000,00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368 085,65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6 914,35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31А0100100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42 000,00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121 200,00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121 194,73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5,27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142 200,00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142 120,00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80,00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31А0100200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33А0400100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3 360 000,00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4 724 200,00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3 859 693,35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864 506,65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352 000,00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231 973,77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120 026,23</w:t>
            </w:r>
          </w:p>
        </w:tc>
      </w:tr>
      <w:tr w:rsidR="000D707C" w:rsidRPr="008C7ED5" w:rsidTr="008C7ED5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1 318 700,00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950 935,78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367 764,22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3 049 200,00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2 726 478,12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322 721,88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314 400,00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227 540,00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86 860,00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164 300,00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111 080,00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53 220,00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32А0100000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250 000,00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129 300,00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31Б0109900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725 800,00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725 800,00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35Е0100500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3 644 700,00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3 632 483,00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12 217,00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35П0101500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460 000,00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418 725,56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41 274,44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 xml:space="preserve">Пособия, компенсации и иные социальные выплаты гражданам, кроме публичных </w:t>
            </w:r>
            <w:r w:rsidRPr="008C7ED5">
              <w:rPr>
                <w:rFonts w:eastAsia="Times New Roman"/>
                <w:sz w:val="22"/>
                <w:szCs w:val="22"/>
              </w:rPr>
              <w:lastRenderedPageBreak/>
              <w:t>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1006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35П0101800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321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356 400,00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356 380,00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20,00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35Е0100300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35Е0100300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1 144 000,00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1 121 935,00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22 065,00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7900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-606 400,00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2 862 719,39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D37B03" w:rsidRPr="008C7ED5" w:rsidRDefault="00D37B03" w:rsidP="00323AD8">
      <w:pPr>
        <w:widowControl/>
        <w:autoSpaceDE/>
        <w:autoSpaceDN/>
        <w:adjustRightInd/>
        <w:ind w:left="720"/>
        <w:jc w:val="both"/>
        <w:rPr>
          <w:sz w:val="22"/>
          <w:szCs w:val="22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733"/>
        <w:gridCol w:w="1779"/>
        <w:gridCol w:w="740"/>
        <w:gridCol w:w="1568"/>
        <w:gridCol w:w="1559"/>
        <w:gridCol w:w="1417"/>
      </w:tblGrid>
      <w:tr w:rsidR="0088141C" w:rsidRPr="008C7ED5" w:rsidTr="000D2D2A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1C" w:rsidRPr="008C7ED5" w:rsidRDefault="0088141C" w:rsidP="008C7E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8C7ED5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3. Источники финансирования дефицита бюджетов</w:t>
            </w:r>
          </w:p>
        </w:tc>
      </w:tr>
      <w:tr w:rsidR="008C7ED5" w:rsidRPr="008C7ED5" w:rsidTr="008C7ED5">
        <w:trPr>
          <w:trHeight w:val="7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Код стро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8C7ED5">
              <w:rPr>
                <w:rFonts w:eastAsia="Times New Roman"/>
                <w:sz w:val="22"/>
                <w:szCs w:val="22"/>
              </w:rPr>
              <w:t>ки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Неисполнен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8C7ED5">
              <w:rPr>
                <w:rFonts w:eastAsia="Times New Roman"/>
                <w:sz w:val="22"/>
                <w:szCs w:val="22"/>
              </w:rPr>
              <w:t>ные назначения</w:t>
            </w:r>
          </w:p>
        </w:tc>
      </w:tr>
      <w:tr w:rsidR="008C7ED5" w:rsidRPr="008C7ED5" w:rsidTr="008C7ED5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8C7ED5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EB42A7" w:rsidRDefault="00EB42A7" w:rsidP="000D2D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606 400,00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-2 862 719,39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3 469 119,39</w:t>
            </w:r>
          </w:p>
        </w:tc>
      </w:tr>
      <w:tr w:rsidR="00EB42A7" w:rsidRPr="008C7ED5" w:rsidTr="00EB42A7">
        <w:trPr>
          <w:trHeight w:val="3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в том числе: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EB42A7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EB42A7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EB42A7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01000000000000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000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 -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-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Х</w:t>
            </w:r>
          </w:p>
        </w:tc>
      </w:tr>
      <w:tr w:rsidR="00EB42A7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620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EB42A7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02000000000000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000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-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-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Х</w:t>
            </w:r>
          </w:p>
        </w:tc>
      </w:tr>
      <w:tr w:rsidR="00EB42A7" w:rsidRPr="008C7ED5" w:rsidTr="007150A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2A7" w:rsidRPr="00EB42A7" w:rsidRDefault="00EB42A7" w:rsidP="007150A0">
            <w:pPr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606 400,00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-2 862 719,39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3 469 119,39</w:t>
            </w:r>
          </w:p>
        </w:tc>
      </w:tr>
      <w:tr w:rsidR="00EB42A7" w:rsidRPr="008C7ED5" w:rsidTr="007150A0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2A7" w:rsidRPr="00EB42A7" w:rsidRDefault="00EB42A7" w:rsidP="007150A0">
            <w:pPr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 xml:space="preserve">увеличение остатков средств, всего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01050201030000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-22 019 200,00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-22 654 220,29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200E7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EB42A7" w:rsidRPr="008C7ED5" w:rsidTr="007150A0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2A7" w:rsidRPr="00EB42A7" w:rsidRDefault="00EB42A7" w:rsidP="007150A0">
            <w:pPr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 xml:space="preserve">уменьшение остатков средств, всего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01050201030000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22 625 600,00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19 791 500,90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200E7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</w:tbl>
    <w:p w:rsidR="00D37B03" w:rsidRPr="008C7ED5" w:rsidRDefault="00D37B03" w:rsidP="00323AD8">
      <w:pPr>
        <w:widowControl/>
        <w:autoSpaceDE/>
        <w:autoSpaceDN/>
        <w:adjustRightInd/>
        <w:ind w:left="720"/>
        <w:jc w:val="both"/>
        <w:rPr>
          <w:sz w:val="22"/>
          <w:szCs w:val="22"/>
        </w:rPr>
        <w:sectPr w:rsidR="00D37B03" w:rsidRPr="008C7ED5" w:rsidSect="009855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227" w:type="pct"/>
        <w:tblLayout w:type="fixed"/>
        <w:tblLook w:val="0000" w:firstRow="0" w:lastRow="0" w:firstColumn="0" w:lastColumn="0" w:noHBand="0" w:noVBand="0"/>
      </w:tblPr>
      <w:tblGrid>
        <w:gridCol w:w="10006"/>
      </w:tblGrid>
      <w:tr w:rsidR="00767829" w:rsidRPr="0098550E" w:rsidTr="00970850">
        <w:tc>
          <w:tcPr>
            <w:tcW w:w="10006" w:type="dxa"/>
            <w:shd w:val="clear" w:color="auto" w:fill="auto"/>
          </w:tcPr>
          <w:p w:rsidR="004501D0" w:rsidRPr="00DE0E02" w:rsidRDefault="00122AFE" w:rsidP="001A1240">
            <w:pPr>
              <w:ind w:left="6521"/>
            </w:pPr>
            <w:r w:rsidRPr="0098550E">
              <w:rPr>
                <w:sz w:val="24"/>
                <w:szCs w:val="24"/>
              </w:rPr>
              <w:lastRenderedPageBreak/>
              <w:br w:type="page"/>
            </w:r>
            <w:r w:rsidR="00F65C3A" w:rsidRPr="0098550E">
              <w:rPr>
                <w:sz w:val="24"/>
                <w:szCs w:val="24"/>
              </w:rPr>
              <w:br w:type="page"/>
            </w:r>
            <w:r w:rsidR="00A765F1" w:rsidRPr="00DE0E02">
              <w:rPr>
                <w:rStyle w:val="a5"/>
                <w:b w:val="0"/>
              </w:rPr>
              <w:t>П</w:t>
            </w:r>
            <w:r w:rsidR="00767829" w:rsidRPr="00DE0E02">
              <w:rPr>
                <w:rStyle w:val="a5"/>
                <w:b w:val="0"/>
              </w:rPr>
              <w:t xml:space="preserve">риложение </w:t>
            </w:r>
            <w:r w:rsidR="00D37B03">
              <w:rPr>
                <w:rStyle w:val="a5"/>
                <w:b w:val="0"/>
              </w:rPr>
              <w:t>2</w:t>
            </w:r>
          </w:p>
          <w:p w:rsidR="00BA653C" w:rsidRPr="00DE0E02" w:rsidRDefault="00767829" w:rsidP="001A1240">
            <w:pPr>
              <w:ind w:left="6521"/>
            </w:pPr>
            <w:r w:rsidRPr="00DE0E02">
              <w:t xml:space="preserve">к </w:t>
            </w:r>
            <w:r w:rsidR="0080355A" w:rsidRPr="00DE0E02">
              <w:t xml:space="preserve">проекту </w:t>
            </w:r>
            <w:r w:rsidR="009E5923" w:rsidRPr="00DE0E02">
              <w:t>р</w:t>
            </w:r>
            <w:r w:rsidRPr="00DE0E02">
              <w:t>ешени</w:t>
            </w:r>
            <w:r w:rsidR="0080355A" w:rsidRPr="00DE0E02">
              <w:t>я</w:t>
            </w:r>
            <w:r w:rsidRPr="00DE0E02">
              <w:t xml:space="preserve"> </w:t>
            </w:r>
            <w:r w:rsidR="009E5923" w:rsidRPr="00DE0E02">
              <w:t>Совета депутатов</w:t>
            </w:r>
          </w:p>
          <w:p w:rsidR="003E1305" w:rsidRPr="00970850" w:rsidRDefault="003E1305" w:rsidP="001A1240">
            <w:pPr>
              <w:ind w:left="6521"/>
              <w:rPr>
                <w:rStyle w:val="a5"/>
                <w:b w:val="0"/>
                <w:sz w:val="22"/>
                <w:szCs w:val="22"/>
              </w:rPr>
            </w:pPr>
            <w:r w:rsidRPr="00DE0E02">
              <w:rPr>
                <w:rStyle w:val="a5"/>
                <w:b w:val="0"/>
              </w:rPr>
              <w:t>муниципальног</w:t>
            </w:r>
            <w:r w:rsidR="004501D0" w:rsidRPr="00DE0E02">
              <w:rPr>
                <w:rStyle w:val="a5"/>
                <w:b w:val="0"/>
              </w:rPr>
              <w:t xml:space="preserve">о округа </w:t>
            </w:r>
            <w:r w:rsidRPr="00DE0E02">
              <w:rPr>
                <w:rStyle w:val="a5"/>
                <w:b w:val="0"/>
              </w:rPr>
              <w:t>Гольяново</w:t>
            </w:r>
          </w:p>
          <w:p w:rsidR="0085593E" w:rsidRDefault="0085593E" w:rsidP="00323AD8">
            <w:pPr>
              <w:ind w:left="6300"/>
              <w:rPr>
                <w:b/>
                <w:bCs/>
                <w:sz w:val="24"/>
                <w:szCs w:val="24"/>
              </w:rPr>
            </w:pPr>
          </w:p>
          <w:p w:rsidR="00655785" w:rsidRDefault="00655785" w:rsidP="00323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</w:t>
            </w:r>
            <w:r w:rsidRPr="00655785">
              <w:rPr>
                <w:rFonts w:eastAsia="Times New Roman"/>
                <w:b/>
                <w:sz w:val="24"/>
                <w:szCs w:val="24"/>
              </w:rPr>
              <w:t>оход</w:t>
            </w:r>
            <w:r>
              <w:rPr>
                <w:rFonts w:eastAsia="Times New Roman"/>
                <w:b/>
                <w:sz w:val="24"/>
                <w:szCs w:val="24"/>
              </w:rPr>
              <w:t>ы</w:t>
            </w:r>
            <w:r w:rsidRPr="00655785">
              <w:rPr>
                <w:rFonts w:eastAsia="Times New Roman"/>
                <w:b/>
                <w:sz w:val="24"/>
                <w:szCs w:val="24"/>
              </w:rPr>
              <w:t xml:space="preserve"> бюджета </w:t>
            </w:r>
            <w:r w:rsidR="00767829" w:rsidRPr="0098550E">
              <w:rPr>
                <w:b/>
                <w:bCs/>
                <w:sz w:val="24"/>
                <w:szCs w:val="24"/>
              </w:rPr>
              <w:t xml:space="preserve">муниципального </w:t>
            </w:r>
            <w:r w:rsidR="009E5923" w:rsidRPr="0098550E">
              <w:rPr>
                <w:b/>
                <w:bCs/>
                <w:sz w:val="24"/>
                <w:szCs w:val="24"/>
              </w:rPr>
              <w:t>округа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67829" w:rsidRPr="0098550E">
              <w:rPr>
                <w:b/>
                <w:bCs/>
                <w:sz w:val="24"/>
                <w:szCs w:val="24"/>
              </w:rPr>
              <w:t xml:space="preserve">Гольяново </w:t>
            </w:r>
          </w:p>
          <w:p w:rsidR="00767829" w:rsidRDefault="00655785" w:rsidP="00323AD8">
            <w:pPr>
              <w:jc w:val="center"/>
              <w:rPr>
                <w:b/>
                <w:bCs/>
                <w:sz w:val="24"/>
                <w:szCs w:val="24"/>
              </w:rPr>
            </w:pPr>
            <w:r w:rsidRPr="00655785">
              <w:rPr>
                <w:rFonts w:eastAsia="Times New Roman"/>
                <w:b/>
                <w:sz w:val="24"/>
                <w:szCs w:val="24"/>
              </w:rPr>
              <w:t>по кодам классификации доходов бюджета</w:t>
            </w:r>
            <w:r w:rsidRPr="0098550E">
              <w:rPr>
                <w:b/>
                <w:bCs/>
                <w:sz w:val="24"/>
                <w:szCs w:val="24"/>
              </w:rPr>
              <w:t xml:space="preserve"> </w:t>
            </w:r>
            <w:r w:rsidR="00767829" w:rsidRPr="0098550E">
              <w:rPr>
                <w:b/>
                <w:bCs/>
                <w:sz w:val="24"/>
                <w:szCs w:val="24"/>
              </w:rPr>
              <w:t>за 201</w:t>
            </w:r>
            <w:r w:rsidR="004F036C">
              <w:rPr>
                <w:b/>
                <w:bCs/>
                <w:sz w:val="24"/>
                <w:szCs w:val="24"/>
              </w:rPr>
              <w:t>6</w:t>
            </w:r>
            <w:r w:rsidR="0095184D">
              <w:rPr>
                <w:b/>
                <w:bCs/>
                <w:sz w:val="24"/>
                <w:szCs w:val="24"/>
              </w:rPr>
              <w:t xml:space="preserve"> </w:t>
            </w:r>
            <w:r w:rsidR="00767829" w:rsidRPr="0098550E">
              <w:rPr>
                <w:b/>
                <w:bCs/>
                <w:sz w:val="24"/>
                <w:szCs w:val="24"/>
              </w:rPr>
              <w:t>год</w:t>
            </w:r>
          </w:p>
          <w:p w:rsidR="00C36658" w:rsidRPr="0098550E" w:rsidRDefault="00C36658" w:rsidP="00323AD8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9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5384"/>
              <w:gridCol w:w="1417"/>
            </w:tblGrid>
            <w:tr w:rsidR="00C868E5" w:rsidRPr="0098550E" w:rsidTr="00DE0E02">
              <w:trPr>
                <w:trHeight w:val="513"/>
                <w:tblHeader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bCs/>
                      <w:sz w:val="24"/>
                      <w:szCs w:val="24"/>
                    </w:rPr>
                    <w:t>Коды бюджетной классификации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ind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Исполнено</w:t>
                  </w:r>
                  <w:r w:rsidR="00C610E4" w:rsidRPr="0098550E">
                    <w:rPr>
                      <w:b/>
                      <w:sz w:val="24"/>
                      <w:szCs w:val="24"/>
                    </w:rPr>
                    <w:t>,</w:t>
                  </w:r>
                  <w:r w:rsidRPr="0098550E">
                    <w:rPr>
                      <w:b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C868E5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3F0437" w:rsidRDefault="00621FB1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19 239,6</w:t>
                  </w:r>
                </w:p>
              </w:tc>
            </w:tr>
            <w:tr w:rsidR="00C868E5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ind w:firstLine="567"/>
                    <w:jc w:val="right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868E5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НАЛОГИ НА ПРИБЫЛЬ</w:t>
                  </w:r>
                  <w:r w:rsidR="00C610E4" w:rsidRPr="0098550E">
                    <w:rPr>
                      <w:b/>
                      <w:sz w:val="24"/>
                      <w:szCs w:val="24"/>
                    </w:rPr>
                    <w:t>,</w:t>
                  </w:r>
                  <w:r w:rsidR="0098550E">
                    <w:rPr>
                      <w:b/>
                      <w:sz w:val="24"/>
                      <w:szCs w:val="24"/>
                    </w:rPr>
                    <w:t xml:space="preserve">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3F0437" w:rsidRDefault="00621FB1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19 239,5</w:t>
                  </w:r>
                </w:p>
              </w:tc>
            </w:tr>
            <w:tr w:rsidR="00C868E5" w:rsidRPr="0098550E" w:rsidTr="00DE0E02">
              <w:trPr>
                <w:trHeight w:val="40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rPr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3F0437" w:rsidRDefault="00621FB1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19 239,5</w:t>
                  </w:r>
                </w:p>
              </w:tc>
            </w:tr>
            <w:tr w:rsidR="00B955EA" w:rsidRPr="0098550E" w:rsidTr="00DE0E02">
              <w:trPr>
                <w:trHeight w:val="130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98550E" w:rsidRDefault="00B955EA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5EA" w:rsidRPr="00B955EA" w:rsidRDefault="00B955EA" w:rsidP="00367B56">
                  <w:pPr>
                    <w:jc w:val="both"/>
                    <w:rPr>
                      <w:sz w:val="24"/>
                      <w:szCs w:val="24"/>
                    </w:rPr>
                  </w:pPr>
                  <w:r w:rsidRPr="00B955EA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98550E" w:rsidRDefault="00B955EA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17 980,8</w:t>
                  </w:r>
                </w:p>
              </w:tc>
            </w:tr>
            <w:tr w:rsidR="00B955EA" w:rsidRPr="0098550E" w:rsidTr="00DE0E02">
              <w:trPr>
                <w:trHeight w:val="183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98550E" w:rsidRDefault="00B955EA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5EA" w:rsidRPr="00B955EA" w:rsidRDefault="00B955EA" w:rsidP="00367B56">
                  <w:pPr>
                    <w:jc w:val="both"/>
                    <w:rPr>
                      <w:sz w:val="24"/>
                      <w:szCs w:val="24"/>
                    </w:rPr>
                  </w:pPr>
                  <w:r w:rsidRPr="00B955EA">
                    <w:rPr>
                      <w:sz w:val="24"/>
                      <w:szCs w:val="24"/>
                    </w:rPr>
      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3F0437" w:rsidRDefault="00B955EA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95,5</w:t>
                  </w:r>
                </w:p>
              </w:tc>
            </w:tr>
            <w:tr w:rsidR="00B955EA" w:rsidRPr="0098550E" w:rsidTr="00DE0E02">
              <w:trPr>
                <w:trHeight w:val="83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98550E" w:rsidRDefault="00B955EA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1 01 02030 01 0000 110</w:t>
                  </w:r>
                </w:p>
                <w:p w:rsidR="00B955EA" w:rsidRPr="0098550E" w:rsidRDefault="00B955EA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5EA" w:rsidRPr="00B955EA" w:rsidRDefault="00B955EA" w:rsidP="00367B56">
                  <w:pPr>
                    <w:jc w:val="both"/>
                    <w:rPr>
                      <w:sz w:val="24"/>
                      <w:szCs w:val="24"/>
                    </w:rPr>
                  </w:pPr>
                  <w:r w:rsidRPr="00B955EA">
                    <w:rPr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3F0437" w:rsidRDefault="00B955EA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1 163,2</w:t>
                  </w:r>
                </w:p>
              </w:tc>
            </w:tr>
            <w:tr w:rsidR="003F0437" w:rsidRPr="0098550E" w:rsidTr="00DE0E02">
              <w:trPr>
                <w:trHeight w:val="51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3F0437" w:rsidRDefault="003F0437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3F0437">
                    <w:rPr>
                      <w:b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B80464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B80464">
                    <w:rPr>
                      <w:b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3F0437" w:rsidRDefault="00621FB1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0,1</w:t>
                  </w:r>
                </w:p>
              </w:tc>
            </w:tr>
            <w:tr w:rsidR="003F0437" w:rsidRPr="0098550E" w:rsidTr="00DE0E02">
              <w:trPr>
                <w:trHeight w:val="39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3F0437" w:rsidRDefault="003F0437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3F0437">
                    <w:rPr>
                      <w:b/>
                      <w:sz w:val="24"/>
                      <w:szCs w:val="24"/>
                    </w:rPr>
                    <w:t>1 13 0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F0437">
                    <w:rPr>
                      <w:b/>
                      <w:sz w:val="24"/>
                      <w:szCs w:val="24"/>
                    </w:rPr>
                    <w:t xml:space="preserve">000 00 0000 </w:t>
                  </w:r>
                  <w:r w:rsidR="00B80464">
                    <w:rPr>
                      <w:b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3F0437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3F0437" w:rsidRDefault="003F0437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3F0437">
                    <w:rPr>
                      <w:b/>
                      <w:sz w:val="24"/>
                      <w:szCs w:val="24"/>
                    </w:rPr>
                    <w:t>0,</w:t>
                  </w:r>
                  <w:r w:rsidR="00621FB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0464" w:rsidRPr="0098550E" w:rsidTr="00DE0E02">
              <w:trPr>
                <w:trHeight w:val="41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3F0437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3F0437">
                    <w:rPr>
                      <w:b/>
                      <w:sz w:val="24"/>
                      <w:szCs w:val="24"/>
                    </w:rPr>
                    <w:t>1 13 0</w:t>
                  </w:r>
                  <w:r>
                    <w:rPr>
                      <w:b/>
                      <w:sz w:val="24"/>
                      <w:szCs w:val="24"/>
                    </w:rPr>
                    <w:t>299</w:t>
                  </w:r>
                  <w:r w:rsidRPr="003F0437">
                    <w:rPr>
                      <w:b/>
                      <w:sz w:val="24"/>
                      <w:szCs w:val="24"/>
                    </w:rPr>
                    <w:t xml:space="preserve">0 00 0000 </w:t>
                  </w:r>
                  <w:r>
                    <w:rPr>
                      <w:b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3F0437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3F0437" w:rsidRDefault="00B80464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3F0437">
                    <w:rPr>
                      <w:b/>
                      <w:sz w:val="24"/>
                      <w:szCs w:val="24"/>
                    </w:rPr>
                    <w:t>0,</w:t>
                  </w:r>
                  <w:r w:rsidR="00621FB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0464" w:rsidRPr="0098550E" w:rsidTr="00DE0E02">
              <w:trPr>
                <w:trHeight w:val="83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B80464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1 13 02993 03 0000 130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464" w:rsidRPr="00B955EA" w:rsidRDefault="00B955EA" w:rsidP="00B955EA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B955EA">
                    <w:rPr>
                      <w:rFonts w:eastAsia="Times New Roman"/>
                      <w:bCs/>
                      <w:sz w:val="24"/>
                      <w:szCs w:val="24"/>
                    </w:rPr>
                    <w:t>Прочие доходы от компенсации затрат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B80464" w:rsidRDefault="00B80464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</w:t>
                  </w:r>
                  <w:r w:rsidR="00621FB1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80464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464" w:rsidRPr="0098550E" w:rsidRDefault="00B80464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C73C62" w:rsidRDefault="00621FB1" w:rsidP="00C73C6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3 36</w:t>
                  </w:r>
                  <w:r w:rsidR="00C73C62">
                    <w:rPr>
                      <w:b/>
                      <w:sz w:val="24"/>
                      <w:szCs w:val="24"/>
                    </w:rPr>
                    <w:t>0</w:t>
                  </w:r>
                  <w:r w:rsidR="00B80464" w:rsidRPr="0098550E">
                    <w:rPr>
                      <w:b/>
                      <w:sz w:val="24"/>
                      <w:szCs w:val="24"/>
                      <w:lang w:val="en-US"/>
                    </w:rPr>
                    <w:t>,</w:t>
                  </w:r>
                  <w:r w:rsidR="00C73C62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B80464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464" w:rsidRPr="0098550E" w:rsidRDefault="00B80464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621FB1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3 36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="00B80464" w:rsidRPr="0098550E">
                    <w:rPr>
                      <w:b/>
                      <w:sz w:val="24"/>
                      <w:szCs w:val="24"/>
                      <w:lang w:val="en-US"/>
                    </w:rPr>
                    <w:t>,0</w:t>
                  </w:r>
                </w:p>
              </w:tc>
            </w:tr>
            <w:tr w:rsidR="00B80464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2 02 0</w:t>
                  </w:r>
                  <w:r>
                    <w:rPr>
                      <w:b/>
                      <w:sz w:val="24"/>
                      <w:szCs w:val="24"/>
                    </w:rPr>
                    <w:t>4000</w:t>
                  </w:r>
                  <w:r w:rsidRPr="0098550E">
                    <w:rPr>
                      <w:b/>
                      <w:sz w:val="24"/>
                      <w:szCs w:val="24"/>
                    </w:rPr>
                    <w:t xml:space="preserve"> 00 0000 </w:t>
                  </w:r>
                  <w:r w:rsidR="00927292">
                    <w:rPr>
                      <w:b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464" w:rsidRPr="0098550E" w:rsidRDefault="00B80464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621FB1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3 36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="00B80464" w:rsidRPr="0098550E">
                    <w:rPr>
                      <w:b/>
                      <w:sz w:val="24"/>
                      <w:szCs w:val="24"/>
                      <w:lang w:val="en-US"/>
                    </w:rPr>
                    <w:t>,0</w:t>
                  </w:r>
                </w:p>
              </w:tc>
            </w:tr>
            <w:tr w:rsidR="00927292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2" w:rsidRPr="0098550E" w:rsidRDefault="00927292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2 02 0</w:t>
                  </w:r>
                  <w:r>
                    <w:rPr>
                      <w:b/>
                      <w:sz w:val="24"/>
                      <w:szCs w:val="24"/>
                    </w:rPr>
                    <w:t>4999</w:t>
                  </w:r>
                  <w:r w:rsidRPr="0098550E">
                    <w:rPr>
                      <w:b/>
                      <w:sz w:val="24"/>
                      <w:szCs w:val="24"/>
                    </w:rPr>
                    <w:t xml:space="preserve"> 00 0000 </w:t>
                  </w:r>
                  <w:r>
                    <w:rPr>
                      <w:b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292" w:rsidRPr="00927292" w:rsidRDefault="00927292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27292">
                    <w:rPr>
                      <w:b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2" w:rsidRPr="0098550E" w:rsidRDefault="00927292" w:rsidP="00621FB1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8550E">
                    <w:rPr>
                      <w:b/>
                      <w:sz w:val="24"/>
                      <w:szCs w:val="24"/>
                      <w:lang w:val="en-US"/>
                    </w:rPr>
                    <w:t>3 36</w:t>
                  </w:r>
                  <w:r w:rsidR="00621FB1">
                    <w:rPr>
                      <w:b/>
                      <w:sz w:val="24"/>
                      <w:szCs w:val="24"/>
                    </w:rPr>
                    <w:t>0</w:t>
                  </w:r>
                  <w:r w:rsidRPr="0098550E">
                    <w:rPr>
                      <w:b/>
                      <w:sz w:val="24"/>
                      <w:szCs w:val="24"/>
                      <w:lang w:val="en-US"/>
                    </w:rPr>
                    <w:t>,0</w:t>
                  </w:r>
                </w:p>
              </w:tc>
            </w:tr>
            <w:tr w:rsidR="00927292" w:rsidRPr="0098550E" w:rsidTr="00DE0E02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2" w:rsidRPr="0098550E" w:rsidRDefault="00927292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2 02 04999 03 0000 151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2" w:rsidRPr="00B955EA" w:rsidRDefault="00B955EA" w:rsidP="00B955EA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B955EA">
                    <w:rPr>
                      <w:rFonts w:eastAsia="Times New Roman"/>
                      <w:bCs/>
                      <w:sz w:val="24"/>
                      <w:szCs w:val="24"/>
                    </w:rPr>
                    <w:t>Прочие межбюджетные трансферты, передаваемые бюджетам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2" w:rsidRPr="0098550E" w:rsidRDefault="00927292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3</w:t>
                  </w:r>
                  <w:r w:rsidRPr="0098550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8550E">
                    <w:rPr>
                      <w:sz w:val="24"/>
                      <w:szCs w:val="24"/>
                    </w:rPr>
                    <w:t>360</w:t>
                  </w:r>
                  <w:r w:rsidRPr="0098550E">
                    <w:rPr>
                      <w:sz w:val="24"/>
                      <w:szCs w:val="24"/>
                      <w:lang w:val="en-US"/>
                    </w:rPr>
                    <w:t>,0</w:t>
                  </w:r>
                </w:p>
              </w:tc>
            </w:tr>
            <w:tr w:rsidR="00C16ADC" w:rsidRPr="0098550E" w:rsidTr="00DE0E02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ADC" w:rsidRPr="00E40B2E" w:rsidRDefault="00B75FAD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E40B2E">
                    <w:rPr>
                      <w:rFonts w:eastAsia="Times New Roman"/>
                      <w:b/>
                      <w:sz w:val="24"/>
                      <w:szCs w:val="24"/>
                    </w:rPr>
                    <w:t>2 18 00000 00 0000 000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ADC" w:rsidRPr="00E40B2E" w:rsidRDefault="00B75FAD" w:rsidP="00B75FAD">
                  <w:pPr>
                    <w:widowControl/>
                    <w:jc w:val="both"/>
                    <w:rPr>
                      <w:b/>
                      <w:sz w:val="24"/>
                      <w:szCs w:val="24"/>
                    </w:rPr>
                  </w:pPr>
                  <w:r w:rsidRPr="00E40B2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ДОХОДЫ БЮДЖЕТОВ БЮДЖЕТНОЙ СИСТЕМЫ РОССИЙСКОЙ ФЕДЕРАЦИИ </w:t>
                  </w:r>
                  <w:r w:rsidRPr="00E40B2E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ADC" w:rsidRPr="002B636C" w:rsidRDefault="00C73C62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0,8</w:t>
                  </w:r>
                </w:p>
              </w:tc>
            </w:tr>
            <w:tr w:rsidR="00B75FAD" w:rsidRPr="0098550E" w:rsidTr="00DE0E02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FAD" w:rsidRPr="0096178B" w:rsidRDefault="0096178B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96178B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2 18 03000 03 0000 180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FAD" w:rsidRDefault="00B955EA" w:rsidP="00B955EA">
                  <w:pPr>
                    <w:widowControl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FAD" w:rsidRPr="002B636C" w:rsidRDefault="00C73C62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0,8</w:t>
                  </w:r>
                </w:p>
              </w:tc>
            </w:tr>
            <w:tr w:rsidR="00621FB1" w:rsidRPr="0098550E" w:rsidTr="00DE0E02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1FB1" w:rsidRPr="00621FB1" w:rsidRDefault="00621FB1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rPr>
                      <w:sz w:val="24"/>
                      <w:szCs w:val="24"/>
                    </w:rPr>
                  </w:pPr>
                  <w:r w:rsidRPr="00621FB1">
                    <w:rPr>
                      <w:rFonts w:eastAsia="Times New Roman"/>
                      <w:sz w:val="24"/>
                      <w:szCs w:val="24"/>
                    </w:rPr>
                    <w:t>2 18 03020 03 0000 151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1FB1" w:rsidRPr="00621FB1" w:rsidRDefault="00B955EA" w:rsidP="00B955EA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1FB1" w:rsidRPr="0098550E" w:rsidRDefault="00C73C62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0,8</w:t>
                  </w:r>
                </w:p>
              </w:tc>
            </w:tr>
            <w:tr w:rsidR="00927292" w:rsidRPr="0098550E" w:rsidTr="00DE0E02">
              <w:tc>
                <w:tcPr>
                  <w:tcW w:w="8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292" w:rsidRPr="0098550E" w:rsidRDefault="00927292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927292" w:rsidRPr="0098550E" w:rsidRDefault="00927292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ИТОГО ДОХОДОВ: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292" w:rsidRPr="0098550E" w:rsidRDefault="00DC7776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22 600,4</w:t>
                  </w:r>
                </w:p>
              </w:tc>
            </w:tr>
          </w:tbl>
          <w:p w:rsidR="00027771" w:rsidRPr="0098550E" w:rsidRDefault="00027771" w:rsidP="00323AD8">
            <w:pPr>
              <w:jc w:val="center"/>
              <w:rPr>
                <w:sz w:val="24"/>
                <w:szCs w:val="24"/>
              </w:rPr>
            </w:pPr>
          </w:p>
        </w:tc>
      </w:tr>
      <w:tr w:rsidR="00C36658" w:rsidRPr="0098550E" w:rsidTr="00970850">
        <w:tc>
          <w:tcPr>
            <w:tcW w:w="10006" w:type="dxa"/>
            <w:shd w:val="clear" w:color="auto" w:fill="auto"/>
          </w:tcPr>
          <w:p w:rsidR="00DE0E02" w:rsidRPr="0098550E" w:rsidRDefault="00DE0E02" w:rsidP="00DE0E02">
            <w:pPr>
              <w:rPr>
                <w:rStyle w:val="a5"/>
                <w:sz w:val="24"/>
                <w:szCs w:val="24"/>
              </w:rPr>
            </w:pPr>
          </w:p>
        </w:tc>
      </w:tr>
    </w:tbl>
    <w:p w:rsidR="00970850" w:rsidRDefault="00970850" w:rsidP="00970850">
      <w:pPr>
        <w:shd w:val="clear" w:color="auto" w:fill="FFFFFF"/>
        <w:ind w:left="6804" w:hanging="708"/>
        <w:outlineLvl w:val="0"/>
        <w:rPr>
          <w:rStyle w:val="a5"/>
          <w:b w:val="0"/>
          <w:sz w:val="24"/>
          <w:szCs w:val="24"/>
        </w:rPr>
        <w:sectPr w:rsidR="00970850" w:rsidSect="00DE0E0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7B03" w:rsidRPr="00DE0E02" w:rsidRDefault="00D37B03" w:rsidP="001A1240">
      <w:pPr>
        <w:shd w:val="clear" w:color="auto" w:fill="FFFFFF"/>
        <w:ind w:left="6096"/>
        <w:outlineLvl w:val="0"/>
        <w:rPr>
          <w:rStyle w:val="a5"/>
          <w:b w:val="0"/>
        </w:rPr>
      </w:pPr>
      <w:r w:rsidRPr="00DE0E02">
        <w:rPr>
          <w:rStyle w:val="a5"/>
          <w:b w:val="0"/>
        </w:rPr>
        <w:lastRenderedPageBreak/>
        <w:t>Приложение 3</w:t>
      </w:r>
    </w:p>
    <w:p w:rsidR="00D37B03" w:rsidRPr="00970850" w:rsidRDefault="00D37B03" w:rsidP="001A1240">
      <w:pPr>
        <w:shd w:val="clear" w:color="auto" w:fill="FFFFFF"/>
        <w:ind w:left="6096"/>
        <w:rPr>
          <w:rStyle w:val="a5"/>
          <w:b w:val="0"/>
          <w:sz w:val="22"/>
          <w:szCs w:val="22"/>
        </w:rPr>
      </w:pPr>
      <w:r w:rsidRPr="00DE0E02">
        <w:t xml:space="preserve">к проекту решения Совета депутатов </w:t>
      </w:r>
      <w:r w:rsidRPr="00DE0E02">
        <w:rPr>
          <w:rStyle w:val="a5"/>
          <w:b w:val="0"/>
        </w:rPr>
        <w:t>муниципального округа Гольяново</w:t>
      </w:r>
    </w:p>
    <w:p w:rsidR="00D37B03" w:rsidRDefault="00D37B03" w:rsidP="00D37B03">
      <w:pPr>
        <w:shd w:val="clear" w:color="auto" w:fill="FFFFFF"/>
        <w:ind w:left="6804"/>
        <w:rPr>
          <w:sz w:val="24"/>
          <w:szCs w:val="24"/>
        </w:rPr>
      </w:pPr>
    </w:p>
    <w:p w:rsidR="00D37B03" w:rsidRPr="00DC7776" w:rsidRDefault="00D37B03" w:rsidP="00D37B03">
      <w:pPr>
        <w:jc w:val="center"/>
        <w:rPr>
          <w:b/>
          <w:bCs/>
          <w:sz w:val="24"/>
          <w:szCs w:val="24"/>
        </w:rPr>
      </w:pPr>
      <w:r w:rsidRPr="00DC7776">
        <w:rPr>
          <w:b/>
          <w:bCs/>
          <w:sz w:val="24"/>
          <w:szCs w:val="24"/>
        </w:rPr>
        <w:t>Ведомственная структура расходов</w:t>
      </w:r>
    </w:p>
    <w:p w:rsidR="00D37B03" w:rsidRPr="00DC7776" w:rsidRDefault="00D37B03" w:rsidP="00D37B03">
      <w:pPr>
        <w:jc w:val="center"/>
        <w:rPr>
          <w:b/>
          <w:bCs/>
          <w:sz w:val="24"/>
          <w:szCs w:val="24"/>
        </w:rPr>
      </w:pPr>
      <w:r w:rsidRPr="00DC7776">
        <w:rPr>
          <w:b/>
          <w:bCs/>
          <w:sz w:val="24"/>
          <w:szCs w:val="24"/>
        </w:rPr>
        <w:t>бюджета муниципального округа Гольяново  по разделам, подразделам, целевым статьям и видам расходов бюджетной классификации за 201</w:t>
      </w:r>
      <w:r w:rsidR="00F94466" w:rsidRPr="00DC7776">
        <w:rPr>
          <w:b/>
          <w:bCs/>
          <w:sz w:val="24"/>
          <w:szCs w:val="24"/>
        </w:rPr>
        <w:t>6</w:t>
      </w:r>
      <w:r w:rsidRPr="00DC7776">
        <w:rPr>
          <w:b/>
          <w:bCs/>
          <w:sz w:val="24"/>
          <w:szCs w:val="24"/>
        </w:rPr>
        <w:t xml:space="preserve"> год</w:t>
      </w:r>
    </w:p>
    <w:p w:rsidR="00D37B03" w:rsidRPr="0098550E" w:rsidRDefault="00D37B03" w:rsidP="00D37B03">
      <w:pPr>
        <w:jc w:val="center"/>
        <w:rPr>
          <w:b/>
          <w:bCs/>
          <w:sz w:val="24"/>
          <w:szCs w:val="24"/>
        </w:rPr>
      </w:pPr>
    </w:p>
    <w:p w:rsidR="00D37B03" w:rsidRPr="0098550E" w:rsidRDefault="00D37B03" w:rsidP="00D37B03">
      <w:pPr>
        <w:rPr>
          <w:sz w:val="24"/>
          <w:szCs w:val="24"/>
        </w:rPr>
      </w:pPr>
      <w:r w:rsidRPr="0098550E">
        <w:rPr>
          <w:sz w:val="24"/>
          <w:szCs w:val="24"/>
        </w:rPr>
        <w:t>Код ведомства   900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67"/>
        <w:gridCol w:w="851"/>
        <w:gridCol w:w="1426"/>
        <w:gridCol w:w="558"/>
        <w:gridCol w:w="1076"/>
      </w:tblGrid>
      <w:tr w:rsidR="00B4064A" w:rsidRPr="00045C44" w:rsidTr="00B4064A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Код ве-дом-ства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Раздел, Подраз-дел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Вид рас-хо-дов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Сумма (тыс.руб.)</w:t>
            </w:r>
          </w:p>
        </w:tc>
      </w:tr>
      <w:tr w:rsidR="00B4064A" w:rsidRPr="00045C44" w:rsidTr="00B4064A">
        <w:trPr>
          <w:trHeight w:val="4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 w:right="-5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14 168,2</w:t>
            </w:r>
          </w:p>
        </w:tc>
      </w:tr>
      <w:tr w:rsidR="00B4064A" w:rsidRPr="00045C44" w:rsidTr="00B406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389,2</w:t>
            </w:r>
          </w:p>
        </w:tc>
      </w:tr>
      <w:tr w:rsidR="00B4064A" w:rsidRPr="00045C44" w:rsidTr="00B406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31А0100100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125,9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2 083,9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42,0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263,3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121,2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3 542,0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31А0100200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182,0</w:t>
            </w:r>
          </w:p>
        </w:tc>
      </w:tr>
      <w:tr w:rsidR="00B4064A" w:rsidRPr="00045C44" w:rsidTr="00B4064A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31А0100200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182,0</w:t>
            </w:r>
          </w:p>
        </w:tc>
      </w:tr>
      <w:tr w:rsidR="00B4064A" w:rsidRPr="00045C44" w:rsidTr="00B4064A">
        <w:trPr>
          <w:trHeight w:val="14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33А0400100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3 360,0</w:t>
            </w:r>
          </w:p>
        </w:tc>
      </w:tr>
      <w:tr w:rsidR="00B4064A" w:rsidRPr="00045C44" w:rsidTr="00B4064A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33А0400100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3 360,0</w:t>
            </w:r>
          </w:p>
        </w:tc>
      </w:tr>
      <w:tr w:rsidR="00B4064A" w:rsidRPr="00045C44" w:rsidTr="00B4064A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33А0400100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880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3 360,0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8 107,7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 xml:space="preserve">Обеспечение деятельности администрации / аппарата Совета депутатов </w:t>
            </w:r>
            <w:r w:rsidRPr="00B4064A">
              <w:rPr>
                <w:b/>
                <w:sz w:val="24"/>
                <w:szCs w:val="24"/>
              </w:rPr>
              <w:lastRenderedPageBreak/>
              <w:t>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31Б0100500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7 769,1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31Б0100500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5 042,6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31Б0100500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2 726,5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338,6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227,5</w:t>
            </w:r>
          </w:p>
        </w:tc>
      </w:tr>
      <w:tr w:rsidR="00B4064A" w:rsidRPr="00045C44" w:rsidTr="00B4064A">
        <w:trPr>
          <w:trHeight w:val="4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0,0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32А0100000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0,0</w:t>
            </w:r>
          </w:p>
        </w:tc>
      </w:tr>
      <w:tr w:rsidR="00B4064A" w:rsidRPr="00045C44" w:rsidTr="00B4064A">
        <w:trPr>
          <w:trHeight w:val="6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65" w:right="-25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32А0100000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870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0,0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65" w:right="-25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129,3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31Б0100400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129,3</w:t>
            </w:r>
          </w:p>
        </w:tc>
      </w:tr>
      <w:tr w:rsidR="00B4064A" w:rsidRPr="00045C44" w:rsidTr="00B4064A">
        <w:trPr>
          <w:trHeight w:val="4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31Б0100400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129,3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31Б0109900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4064A" w:rsidRPr="00045C44" w:rsidTr="00B4064A">
        <w:trPr>
          <w:trHeight w:val="3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31Б0109900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064A" w:rsidRPr="00045C44" w:rsidTr="00B4064A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08 00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632,5</w:t>
            </w:r>
          </w:p>
        </w:tc>
      </w:tr>
      <w:tr w:rsidR="00B4064A" w:rsidRPr="00045C44" w:rsidTr="00B4064A">
        <w:trPr>
          <w:trHeight w:val="8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632,5</w:t>
            </w:r>
          </w:p>
        </w:tc>
      </w:tr>
      <w:tr w:rsidR="00B4064A" w:rsidRPr="00045C44" w:rsidTr="00B4064A">
        <w:trPr>
          <w:trHeight w:val="7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35Е0100500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632,5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35Е0100500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632,5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10 00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310F48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775,1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418,7</w:t>
            </w:r>
          </w:p>
        </w:tc>
      </w:tr>
      <w:tr w:rsidR="00B4064A" w:rsidRPr="00045C44" w:rsidTr="00B4064A">
        <w:trPr>
          <w:trHeight w:val="7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35П0101500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418,7</w:t>
            </w:r>
          </w:p>
        </w:tc>
      </w:tr>
      <w:tr w:rsidR="00B4064A" w:rsidRPr="00045C44" w:rsidTr="00B4064A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35П0101500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540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418,7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356,4</w:t>
            </w:r>
          </w:p>
        </w:tc>
      </w:tr>
      <w:tr w:rsidR="00B4064A" w:rsidRPr="00045C44" w:rsidTr="00B4064A">
        <w:trPr>
          <w:trHeight w:val="4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35П0101800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356,4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35П0101800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356,4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12 00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</w:t>
            </w:r>
            <w:r w:rsidR="00653ABD">
              <w:rPr>
                <w:b/>
                <w:sz w:val="24"/>
                <w:szCs w:val="24"/>
              </w:rPr>
              <w:t> 161,9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40,0</w:t>
            </w:r>
          </w:p>
        </w:tc>
      </w:tr>
      <w:tr w:rsidR="00B4064A" w:rsidRPr="00045C44" w:rsidTr="00B4064A">
        <w:trPr>
          <w:trHeight w:val="7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35Е0100300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40,0</w:t>
            </w:r>
          </w:p>
        </w:tc>
      </w:tr>
      <w:tr w:rsidR="00B4064A" w:rsidRPr="00007955" w:rsidTr="00B4064A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 xml:space="preserve">12 02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35Е0100300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40,0</w:t>
            </w:r>
          </w:p>
        </w:tc>
      </w:tr>
      <w:tr w:rsidR="00B4064A" w:rsidRPr="00007955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</w:t>
            </w:r>
            <w:r w:rsidR="00653ABD">
              <w:rPr>
                <w:b/>
                <w:sz w:val="24"/>
                <w:szCs w:val="24"/>
              </w:rPr>
              <w:t> 121,9</w:t>
            </w:r>
          </w:p>
        </w:tc>
      </w:tr>
      <w:tr w:rsidR="00B4064A" w:rsidRPr="00007955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35Е0100300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</w:t>
            </w:r>
            <w:r w:rsidR="00653ABD">
              <w:rPr>
                <w:b/>
                <w:sz w:val="24"/>
                <w:szCs w:val="24"/>
              </w:rPr>
              <w:t> 121,9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35Е0100300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</w:t>
            </w:r>
            <w:r w:rsidR="00653ABD">
              <w:rPr>
                <w:sz w:val="24"/>
                <w:szCs w:val="24"/>
              </w:rPr>
              <w:t> 121,9</w:t>
            </w:r>
          </w:p>
        </w:tc>
      </w:tr>
      <w:tr w:rsidR="00B4064A" w:rsidRPr="00045C44" w:rsidTr="00B4064A">
        <w:trPr>
          <w:trHeight w:val="3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rPr>
                <w:sz w:val="24"/>
                <w:szCs w:val="24"/>
              </w:rPr>
            </w:pPr>
            <w:r w:rsidRPr="00B4064A">
              <w:rPr>
                <w:rFonts w:eastAsia="Arial Unicode MS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653ABD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19 737,7</w:t>
            </w:r>
          </w:p>
        </w:tc>
      </w:tr>
    </w:tbl>
    <w:p w:rsidR="00B4064A" w:rsidRPr="00C14D5D" w:rsidRDefault="00B4064A" w:rsidP="00B4064A">
      <w:pPr>
        <w:tabs>
          <w:tab w:val="left" w:pos="5670"/>
        </w:tabs>
        <w:ind w:left="5670"/>
      </w:pPr>
    </w:p>
    <w:p w:rsidR="00A144ED" w:rsidRDefault="00A144ED" w:rsidP="00A144ED">
      <w:pPr>
        <w:jc w:val="center"/>
        <w:rPr>
          <w:b/>
          <w:bCs/>
          <w:sz w:val="24"/>
          <w:szCs w:val="24"/>
        </w:rPr>
      </w:pPr>
    </w:p>
    <w:p w:rsidR="00970850" w:rsidRDefault="00970850" w:rsidP="00323AD8">
      <w:pPr>
        <w:widowControl/>
        <w:autoSpaceDE/>
        <w:autoSpaceDN/>
        <w:adjustRightInd/>
        <w:jc w:val="both"/>
        <w:rPr>
          <w:sz w:val="24"/>
          <w:szCs w:val="24"/>
        </w:rPr>
        <w:sectPr w:rsidR="00970850" w:rsidSect="009855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7B03" w:rsidRPr="00DE0E02" w:rsidRDefault="00D37B03" w:rsidP="001A1240">
      <w:pPr>
        <w:shd w:val="clear" w:color="auto" w:fill="FFFFFF"/>
        <w:ind w:left="6096"/>
        <w:outlineLvl w:val="0"/>
        <w:rPr>
          <w:rStyle w:val="a5"/>
          <w:b w:val="0"/>
        </w:rPr>
      </w:pPr>
      <w:r w:rsidRPr="00DE0E02">
        <w:rPr>
          <w:rStyle w:val="a5"/>
          <w:b w:val="0"/>
        </w:rPr>
        <w:lastRenderedPageBreak/>
        <w:t xml:space="preserve">Приложение </w:t>
      </w:r>
      <w:r>
        <w:rPr>
          <w:rStyle w:val="a5"/>
          <w:b w:val="0"/>
        </w:rPr>
        <w:t>4</w:t>
      </w:r>
    </w:p>
    <w:p w:rsidR="00D37B03" w:rsidRDefault="00D37B03" w:rsidP="001A1240">
      <w:pPr>
        <w:ind w:left="6096"/>
        <w:rPr>
          <w:sz w:val="24"/>
          <w:szCs w:val="24"/>
        </w:rPr>
      </w:pPr>
      <w:r w:rsidRPr="00DE0E02">
        <w:t>к проекту решения Совета депутатов</w:t>
      </w:r>
      <w:r>
        <w:t xml:space="preserve"> </w:t>
      </w:r>
      <w:r w:rsidRPr="00DE0E02">
        <w:rPr>
          <w:rStyle w:val="a5"/>
          <w:b w:val="0"/>
        </w:rPr>
        <w:t>муниципального округа Гольяново</w:t>
      </w:r>
    </w:p>
    <w:p w:rsidR="00D37B03" w:rsidRPr="0098550E" w:rsidRDefault="00D37B03" w:rsidP="00D37B03">
      <w:pPr>
        <w:shd w:val="clear" w:color="auto" w:fill="FFFFFF"/>
        <w:ind w:left="5954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37B03" w:rsidRPr="00367B56" w:rsidTr="00613C3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21F" w:rsidRPr="000F321F" w:rsidRDefault="000F321F" w:rsidP="000F321F">
            <w:pPr>
              <w:jc w:val="center"/>
              <w:rPr>
                <w:b/>
                <w:bCs/>
                <w:sz w:val="24"/>
                <w:szCs w:val="24"/>
              </w:rPr>
            </w:pPr>
            <w:r w:rsidRPr="000F321F">
              <w:rPr>
                <w:b/>
                <w:bCs/>
                <w:sz w:val="24"/>
                <w:szCs w:val="24"/>
              </w:rPr>
              <w:t>Расходы бюджета</w:t>
            </w:r>
          </w:p>
          <w:p w:rsidR="000F321F" w:rsidRPr="000F321F" w:rsidRDefault="000F321F" w:rsidP="000F321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0F321F">
              <w:rPr>
                <w:b/>
                <w:bCs/>
                <w:sz w:val="24"/>
                <w:szCs w:val="24"/>
              </w:rPr>
              <w:t xml:space="preserve">муниципального округа Гольяново по разделам и подразделам бюджетной классификации </w:t>
            </w:r>
            <w:r w:rsidRPr="000F321F">
              <w:rPr>
                <w:rFonts w:eastAsia="Arial Unicode MS"/>
                <w:b/>
                <w:sz w:val="24"/>
                <w:szCs w:val="24"/>
              </w:rPr>
              <w:t>на 2016 год</w:t>
            </w:r>
          </w:p>
          <w:p w:rsidR="000F321F" w:rsidRPr="000F321F" w:rsidRDefault="000F321F" w:rsidP="000F321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tbl>
            <w:tblPr>
              <w:tblW w:w="9343" w:type="dxa"/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1271"/>
              <w:gridCol w:w="5669"/>
              <w:gridCol w:w="1410"/>
            </w:tblGrid>
            <w:tr w:rsidR="000F321F" w:rsidRPr="000F321F" w:rsidTr="000F321F">
              <w:trPr>
                <w:trHeight w:val="454"/>
                <w:tblHeader/>
              </w:trPr>
              <w:tc>
                <w:tcPr>
                  <w:tcW w:w="2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Коды БК</w:t>
                  </w:r>
                </w:p>
              </w:tc>
              <w:tc>
                <w:tcPr>
                  <w:tcW w:w="5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Сумма (тыс. руб.)</w:t>
                  </w:r>
                </w:p>
              </w:tc>
            </w:tr>
            <w:tr w:rsidR="000F321F" w:rsidRPr="000F321F" w:rsidTr="000F321F">
              <w:trPr>
                <w:cantSplit/>
                <w:trHeight w:val="351"/>
                <w:tblHeader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21F" w:rsidRPr="000F321F" w:rsidRDefault="000F321F" w:rsidP="00B4064A">
                  <w:pPr>
                    <w:ind w:left="-97" w:right="-26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5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321F" w:rsidRPr="000F321F" w:rsidTr="000F321F">
              <w:trPr>
                <w:cantSplit/>
                <w:trHeight w:val="351"/>
                <w:tblHeader/>
              </w:trPr>
              <w:tc>
                <w:tcPr>
                  <w:tcW w:w="93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21F" w:rsidRPr="000F321F" w:rsidRDefault="000F321F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b/>
                      <w:bCs/>
                      <w:sz w:val="24"/>
                      <w:szCs w:val="24"/>
                    </w:rPr>
                    <w:t>Код ведомства 900</w:t>
                  </w:r>
                </w:p>
              </w:tc>
            </w:tr>
            <w:tr w:rsidR="000F321F" w:rsidRPr="000F321F" w:rsidTr="000F321F">
              <w:trPr>
                <w:trHeight w:val="42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left="-97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 xml:space="preserve"> ОБЩЕГОСУДАРСТВЕННЫЕ ВОПРОСЫ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7D770E" w:rsidP="00B4064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14 168,2</w:t>
                  </w:r>
                </w:p>
              </w:tc>
            </w:tr>
            <w:tr w:rsidR="000F321F" w:rsidRPr="000F321F" w:rsidTr="000F321F">
              <w:trPr>
                <w:trHeight w:val="5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10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5D123C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2 389,2</w:t>
                  </w:r>
                </w:p>
              </w:tc>
            </w:tr>
            <w:tr w:rsidR="000F321F" w:rsidRPr="000F321F" w:rsidTr="000F321F">
              <w:trPr>
                <w:trHeight w:val="5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10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7D770E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3 542,0</w:t>
                  </w:r>
                </w:p>
              </w:tc>
            </w:tr>
            <w:tr w:rsidR="000F321F" w:rsidRPr="000F321F" w:rsidTr="000F321F">
              <w:trPr>
                <w:trHeight w:val="5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10"/>
                    <w:jc w:val="both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7D770E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8 107,7</w:t>
                  </w:r>
                </w:p>
                <w:p w:rsidR="000F321F" w:rsidRPr="000F321F" w:rsidRDefault="000F321F" w:rsidP="00B4064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F321F" w:rsidRPr="000F321F" w:rsidTr="000F321F">
              <w:trPr>
                <w:trHeight w:val="41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10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F321F" w:rsidRPr="000F321F" w:rsidTr="000F321F">
              <w:trPr>
                <w:trHeight w:val="42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10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7D770E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129,3</w:t>
                  </w:r>
                </w:p>
              </w:tc>
            </w:tr>
            <w:tr w:rsidR="000F321F" w:rsidRPr="000F321F" w:rsidTr="000F321F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keepNext/>
                    <w:ind w:left="-109"/>
                    <w:outlineLvl w:val="1"/>
                    <w:rPr>
                      <w:rFonts w:eastAsia="Arial Unicode MS"/>
                      <w:b/>
                      <w:sz w:val="24"/>
                      <w:szCs w:val="24"/>
                    </w:rPr>
                  </w:pPr>
                  <w:r w:rsidRPr="000F321F">
                    <w:rPr>
                      <w:rFonts w:eastAsia="Arial Unicode MS"/>
                      <w:b/>
                      <w:sz w:val="24"/>
                      <w:szCs w:val="24"/>
                    </w:rPr>
                    <w:t xml:space="preserve"> КУЛЬТУРА И КИНЕМАТОГРАФИЯ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06582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3</w:t>
                  </w:r>
                  <w:r w:rsidR="0006582B">
                    <w:rPr>
                      <w:b/>
                      <w:sz w:val="24"/>
                      <w:szCs w:val="24"/>
                    </w:rPr>
                    <w:t> 632,5</w:t>
                  </w:r>
                </w:p>
              </w:tc>
            </w:tr>
            <w:tr w:rsidR="000F321F" w:rsidRPr="000F321F" w:rsidTr="000F321F">
              <w:trPr>
                <w:trHeight w:val="38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97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6582B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3 632,5</w:t>
                  </w:r>
                </w:p>
              </w:tc>
            </w:tr>
            <w:tr w:rsidR="000F321F" w:rsidRPr="000F321F" w:rsidTr="000F321F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keepNext/>
                    <w:ind w:left="-109"/>
                    <w:outlineLvl w:val="1"/>
                    <w:rPr>
                      <w:rFonts w:eastAsia="Arial Unicode MS"/>
                      <w:b/>
                      <w:sz w:val="24"/>
                      <w:szCs w:val="24"/>
                    </w:rPr>
                  </w:pPr>
                  <w:r w:rsidRPr="000F321F">
                    <w:rPr>
                      <w:rFonts w:eastAsia="Arial Unicode MS"/>
                      <w:b/>
                      <w:sz w:val="24"/>
                      <w:szCs w:val="24"/>
                    </w:rPr>
                    <w:t xml:space="preserve"> СОЦИАЛЬНАЯ ПОЛИТИКА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A64000" w:rsidP="00B4064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775,1</w:t>
                  </w:r>
                </w:p>
              </w:tc>
            </w:tr>
            <w:tr w:rsidR="00A64000" w:rsidRPr="000F321F" w:rsidTr="000F321F">
              <w:trPr>
                <w:trHeight w:val="38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ind w:hanging="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ind w:hanging="97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 xml:space="preserve">Пенсионное обеспечение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A64000" w:rsidRDefault="00A64000" w:rsidP="00A64000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A64000">
                    <w:rPr>
                      <w:sz w:val="24"/>
                      <w:szCs w:val="24"/>
                    </w:rPr>
                    <w:t>418,7</w:t>
                  </w:r>
                </w:p>
              </w:tc>
            </w:tr>
            <w:tr w:rsidR="00A64000" w:rsidRPr="000F321F" w:rsidTr="000F321F">
              <w:trPr>
                <w:trHeight w:val="38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ind w:hanging="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ind w:hanging="97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A64000" w:rsidRDefault="00A64000" w:rsidP="00A64000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A64000">
                    <w:rPr>
                      <w:sz w:val="24"/>
                      <w:szCs w:val="24"/>
                    </w:rPr>
                    <w:t>356,4</w:t>
                  </w:r>
                </w:p>
              </w:tc>
            </w:tr>
            <w:tr w:rsidR="000F321F" w:rsidRPr="000F321F" w:rsidTr="000F321F">
              <w:trPr>
                <w:trHeight w:val="47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keepNext/>
                    <w:ind w:left="-97"/>
                    <w:outlineLvl w:val="1"/>
                    <w:rPr>
                      <w:rFonts w:eastAsia="Arial Unicode MS"/>
                      <w:b/>
                      <w:sz w:val="24"/>
                      <w:szCs w:val="24"/>
                    </w:rPr>
                  </w:pPr>
                  <w:r w:rsidRPr="000F321F">
                    <w:rPr>
                      <w:rFonts w:eastAsia="Arial Unicode MS"/>
                      <w:b/>
                      <w:sz w:val="24"/>
                      <w:szCs w:val="24"/>
                    </w:rPr>
                    <w:t xml:space="preserve"> СРЕДСТВА МАССОВОЙ ИНФОРМАЦИИ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A64000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1</w:t>
                  </w:r>
                  <w:r w:rsidR="00A64000">
                    <w:rPr>
                      <w:b/>
                      <w:sz w:val="24"/>
                      <w:szCs w:val="24"/>
                    </w:rPr>
                    <w:t> 161,9</w:t>
                  </w:r>
                </w:p>
              </w:tc>
            </w:tr>
            <w:tr w:rsidR="00DB1695" w:rsidRPr="000F321F" w:rsidTr="000F321F">
              <w:trPr>
                <w:trHeight w:val="49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DB1695" w:rsidRDefault="00DB1695" w:rsidP="00DB1695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DB1695">
                    <w:rPr>
                      <w:sz w:val="24"/>
                      <w:szCs w:val="24"/>
                    </w:rPr>
                    <w:t>40,0</w:t>
                  </w:r>
                </w:p>
              </w:tc>
            </w:tr>
            <w:tr w:rsidR="00DB1695" w:rsidRPr="000F321F" w:rsidTr="000F321F">
              <w:trPr>
                <w:trHeight w:val="49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DB1695" w:rsidRDefault="00DB1695" w:rsidP="00DB1695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DB1695">
                    <w:rPr>
                      <w:sz w:val="24"/>
                      <w:szCs w:val="24"/>
                    </w:rPr>
                    <w:t>1 121,9</w:t>
                  </w:r>
                </w:p>
              </w:tc>
            </w:tr>
            <w:tr w:rsidR="000F321F" w:rsidRPr="000F321F" w:rsidTr="000F321F">
              <w:trPr>
                <w:trHeight w:val="46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70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keepNext/>
                    <w:ind w:left="-109"/>
                    <w:outlineLvl w:val="1"/>
                    <w:rPr>
                      <w:rFonts w:eastAsia="Arial Unicode MS"/>
                      <w:b/>
                      <w:sz w:val="24"/>
                      <w:szCs w:val="24"/>
                    </w:rPr>
                  </w:pPr>
                  <w:r w:rsidRPr="000F321F">
                    <w:rPr>
                      <w:rFonts w:eastAsia="Arial Unicode MS"/>
                      <w:b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DB1695" w:rsidP="00B4064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19 737,7</w:t>
                  </w:r>
                </w:p>
              </w:tc>
            </w:tr>
          </w:tbl>
          <w:p w:rsidR="00D37B03" w:rsidRPr="000F321F" w:rsidRDefault="00D37B03" w:rsidP="00613C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033" w:rsidRPr="00DE0E02" w:rsidRDefault="00086639" w:rsidP="001A1240">
      <w:pPr>
        <w:shd w:val="clear" w:color="auto" w:fill="FFFFFF"/>
        <w:ind w:left="6096"/>
        <w:outlineLvl w:val="0"/>
        <w:rPr>
          <w:rStyle w:val="a5"/>
          <w:b w:val="0"/>
        </w:rPr>
      </w:pPr>
      <w:r w:rsidRPr="0098550E">
        <w:rPr>
          <w:sz w:val="24"/>
          <w:szCs w:val="24"/>
        </w:rPr>
        <w:br w:type="page"/>
      </w:r>
      <w:r w:rsidR="00DA1033" w:rsidRPr="00DE0E02">
        <w:rPr>
          <w:rStyle w:val="a5"/>
          <w:b w:val="0"/>
        </w:rPr>
        <w:lastRenderedPageBreak/>
        <w:t xml:space="preserve">Приложение </w:t>
      </w:r>
      <w:r w:rsidR="00D37B03">
        <w:rPr>
          <w:rStyle w:val="a5"/>
          <w:b w:val="0"/>
        </w:rPr>
        <w:t>5</w:t>
      </w:r>
    </w:p>
    <w:p w:rsidR="00DA1033" w:rsidRPr="00970850" w:rsidRDefault="00DA1033" w:rsidP="001A1240">
      <w:pPr>
        <w:shd w:val="clear" w:color="auto" w:fill="FFFFFF"/>
        <w:ind w:left="6096"/>
        <w:rPr>
          <w:rStyle w:val="a5"/>
          <w:b w:val="0"/>
          <w:sz w:val="22"/>
          <w:szCs w:val="22"/>
        </w:rPr>
      </w:pPr>
      <w:r w:rsidRPr="00DE0E02">
        <w:t xml:space="preserve">к проекту решения Совета депутатов </w:t>
      </w:r>
      <w:r w:rsidRPr="00DE0E02">
        <w:rPr>
          <w:rStyle w:val="a5"/>
          <w:b w:val="0"/>
        </w:rPr>
        <w:t>муниципального округа Гольяново</w:t>
      </w:r>
    </w:p>
    <w:p w:rsidR="00DA1033" w:rsidRDefault="00DA1033" w:rsidP="00DA1033">
      <w:pPr>
        <w:ind w:left="6237"/>
      </w:pPr>
    </w:p>
    <w:p w:rsidR="00DA1033" w:rsidRDefault="00DA1033" w:rsidP="00DA1033">
      <w:pPr>
        <w:ind w:left="6237"/>
      </w:pPr>
    </w:p>
    <w:p w:rsidR="00DA1033" w:rsidRPr="00DA1033" w:rsidRDefault="00DA1033" w:rsidP="00DA1033">
      <w:pPr>
        <w:jc w:val="center"/>
        <w:rPr>
          <w:b/>
          <w:sz w:val="24"/>
          <w:szCs w:val="24"/>
        </w:rPr>
      </w:pPr>
      <w:r w:rsidRPr="00DA1033">
        <w:rPr>
          <w:b/>
          <w:sz w:val="24"/>
          <w:szCs w:val="24"/>
        </w:rPr>
        <w:t xml:space="preserve">Источники финансирования дефицита бюджета муниципального округа </w:t>
      </w:r>
    </w:p>
    <w:p w:rsidR="00DA1033" w:rsidRPr="001D481A" w:rsidRDefault="00DA1033" w:rsidP="001D481A">
      <w:pPr>
        <w:jc w:val="center"/>
        <w:rPr>
          <w:b/>
          <w:sz w:val="24"/>
          <w:szCs w:val="24"/>
        </w:rPr>
      </w:pPr>
      <w:r w:rsidRPr="00DA1033">
        <w:rPr>
          <w:b/>
          <w:sz w:val="24"/>
          <w:szCs w:val="24"/>
        </w:rPr>
        <w:t>Гольяново</w:t>
      </w:r>
      <w:r w:rsidR="001D481A" w:rsidRPr="001D481A">
        <w:rPr>
          <w:sz w:val="24"/>
          <w:szCs w:val="24"/>
        </w:rPr>
        <w:t xml:space="preserve"> </w:t>
      </w:r>
      <w:r w:rsidR="001D481A" w:rsidRPr="001D481A">
        <w:rPr>
          <w:b/>
          <w:sz w:val="24"/>
          <w:szCs w:val="24"/>
        </w:rPr>
        <w:t>по кодам классификации источников финансирования дефицита бюджета</w:t>
      </w:r>
      <w:r w:rsidRPr="001D481A">
        <w:rPr>
          <w:b/>
          <w:sz w:val="24"/>
          <w:szCs w:val="24"/>
        </w:rPr>
        <w:t xml:space="preserve"> за 201</w:t>
      </w:r>
      <w:r w:rsidR="00867F43">
        <w:rPr>
          <w:b/>
          <w:sz w:val="24"/>
          <w:szCs w:val="24"/>
        </w:rPr>
        <w:t>6</w:t>
      </w:r>
      <w:r w:rsidRPr="001D481A">
        <w:rPr>
          <w:b/>
          <w:sz w:val="24"/>
          <w:szCs w:val="24"/>
        </w:rPr>
        <w:t xml:space="preserve"> год</w:t>
      </w:r>
    </w:p>
    <w:p w:rsidR="001D481A" w:rsidRPr="00DA1033" w:rsidRDefault="001D481A" w:rsidP="00DA1033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870"/>
        <w:gridCol w:w="3658"/>
        <w:gridCol w:w="993"/>
      </w:tblGrid>
      <w:tr w:rsidR="00DA1033" w:rsidRPr="00BF6498" w:rsidTr="001D481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  <w:r w:rsidRPr="00DA1033">
              <w:rPr>
                <w:b/>
                <w:sz w:val="24"/>
                <w:szCs w:val="24"/>
              </w:rPr>
              <w:t>Код бюджетной классификации главного администратора источников внутреннего финансирования дефицита бюджета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  <w:r w:rsidRPr="00DA1033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  <w:r w:rsidRPr="00DA1033">
              <w:rPr>
                <w:b/>
                <w:sz w:val="24"/>
                <w:szCs w:val="24"/>
              </w:rPr>
              <w:t>Наименование главного администратора источников финансирования дефицита бюджета муниципального округа Гольяново и виды (подвиды)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  <w:r w:rsidRPr="00DA1033">
              <w:rPr>
                <w:b/>
                <w:sz w:val="24"/>
                <w:szCs w:val="24"/>
              </w:rPr>
              <w:t>Сумма</w:t>
            </w:r>
          </w:p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  <w:r w:rsidRPr="00DA1033">
              <w:rPr>
                <w:b/>
                <w:sz w:val="24"/>
                <w:szCs w:val="24"/>
              </w:rPr>
              <w:t>(тыс. руб.)</w:t>
            </w:r>
          </w:p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033" w:rsidRPr="00B53DD5" w:rsidTr="001D481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1D481A" w:rsidRDefault="00DA1033" w:rsidP="001D481A">
            <w:pPr>
              <w:jc w:val="center"/>
              <w:rPr>
                <w:sz w:val="24"/>
                <w:szCs w:val="24"/>
              </w:rPr>
            </w:pPr>
            <w:r w:rsidRPr="001D481A">
              <w:rPr>
                <w:sz w:val="24"/>
                <w:szCs w:val="24"/>
              </w:rPr>
              <w:t>900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1D481A" w:rsidRDefault="00DA1033" w:rsidP="001D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1D481A" w:rsidRDefault="00DA1033" w:rsidP="001D481A">
            <w:pPr>
              <w:rPr>
                <w:sz w:val="24"/>
                <w:szCs w:val="24"/>
              </w:rPr>
            </w:pPr>
            <w:r w:rsidRPr="001D481A">
              <w:rPr>
                <w:sz w:val="24"/>
                <w:szCs w:val="24"/>
              </w:rPr>
              <w:t xml:space="preserve">аппарат Совета депутатов муниципального округа </w:t>
            </w:r>
            <w:r w:rsidR="001D481A">
              <w:rPr>
                <w:sz w:val="24"/>
                <w:szCs w:val="24"/>
              </w:rPr>
              <w:t>Г</w:t>
            </w:r>
            <w:r w:rsidRPr="001D481A">
              <w:rPr>
                <w:sz w:val="24"/>
                <w:szCs w:val="24"/>
              </w:rPr>
              <w:t>ольяново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33" w:rsidRPr="001D481A" w:rsidRDefault="00DA1033" w:rsidP="001D481A">
            <w:pPr>
              <w:jc w:val="center"/>
              <w:rPr>
                <w:sz w:val="24"/>
                <w:szCs w:val="24"/>
              </w:rPr>
            </w:pPr>
          </w:p>
        </w:tc>
      </w:tr>
      <w:tr w:rsidR="00867F43" w:rsidRPr="00B53DD5" w:rsidTr="00BA70E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43" w:rsidRPr="00DB1695" w:rsidRDefault="00867F43" w:rsidP="00BA70E5">
            <w:pPr>
              <w:jc w:val="center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>900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43" w:rsidRPr="00DB1695" w:rsidRDefault="00867F43" w:rsidP="00BA70E5">
            <w:pPr>
              <w:jc w:val="center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>01 05 02 01 03 0000 510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43" w:rsidRPr="00DB1695" w:rsidRDefault="00867F43" w:rsidP="00BA70E5">
            <w:pPr>
              <w:ind w:right="60"/>
              <w:jc w:val="both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  <w:p w:rsidR="00867F43" w:rsidRPr="00DB1695" w:rsidRDefault="00867F43" w:rsidP="00BA70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43" w:rsidRPr="00DB1695" w:rsidRDefault="00867F43" w:rsidP="001D481A">
            <w:pPr>
              <w:jc w:val="center"/>
              <w:rPr>
                <w:sz w:val="24"/>
                <w:szCs w:val="24"/>
              </w:rPr>
            </w:pPr>
          </w:p>
        </w:tc>
      </w:tr>
      <w:tr w:rsidR="00867F43" w:rsidRPr="00472DEF" w:rsidTr="00BA70E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43" w:rsidRPr="00DB1695" w:rsidRDefault="00867F43" w:rsidP="001D481A">
            <w:pPr>
              <w:jc w:val="center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>900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43" w:rsidRPr="00DB1695" w:rsidRDefault="00867F43" w:rsidP="001D481A">
            <w:pPr>
              <w:jc w:val="center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>01 05 02 01 03 0000 610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43" w:rsidRPr="00DB1695" w:rsidRDefault="00867F43" w:rsidP="00BA70E5">
            <w:pPr>
              <w:ind w:right="60"/>
              <w:jc w:val="both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43" w:rsidRPr="00DB1695" w:rsidRDefault="008D0BD5" w:rsidP="001D481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606,4</w:t>
            </w:r>
          </w:p>
        </w:tc>
      </w:tr>
    </w:tbl>
    <w:p w:rsidR="00DA1033" w:rsidRPr="00DA1033" w:rsidRDefault="00DA1033" w:rsidP="00DA1033">
      <w:pPr>
        <w:ind w:firstLine="5670"/>
        <w:rPr>
          <w:sz w:val="24"/>
          <w:szCs w:val="24"/>
        </w:rPr>
      </w:pPr>
    </w:p>
    <w:p w:rsidR="00CD69D7" w:rsidRPr="00DE0E02" w:rsidRDefault="00DA1033" w:rsidP="00CD69D7">
      <w:pPr>
        <w:ind w:left="6237"/>
      </w:pPr>
      <w:r w:rsidRPr="00DA1033">
        <w:rPr>
          <w:sz w:val="24"/>
          <w:szCs w:val="24"/>
        </w:rPr>
        <w:br w:type="page"/>
      </w:r>
      <w:r w:rsidR="00CD69D7" w:rsidRPr="00DE0E02">
        <w:rPr>
          <w:rStyle w:val="a5"/>
          <w:b w:val="0"/>
        </w:rPr>
        <w:lastRenderedPageBreak/>
        <w:t xml:space="preserve">Приложение </w:t>
      </w:r>
      <w:r w:rsidR="00CD69D7">
        <w:t>2</w:t>
      </w:r>
    </w:p>
    <w:p w:rsidR="00CD69D7" w:rsidRPr="00DE0E02" w:rsidRDefault="00CD69D7" w:rsidP="00CD69D7">
      <w:pPr>
        <w:ind w:left="6237"/>
      </w:pPr>
      <w:r w:rsidRPr="00DE0E02">
        <w:t xml:space="preserve">к решению Совета депутатов  </w:t>
      </w:r>
    </w:p>
    <w:p w:rsidR="00CD69D7" w:rsidRPr="00DE0E02" w:rsidRDefault="00CD69D7" w:rsidP="00CD69D7">
      <w:pPr>
        <w:ind w:left="6237"/>
        <w:rPr>
          <w:rStyle w:val="a5"/>
          <w:b w:val="0"/>
        </w:rPr>
      </w:pPr>
      <w:r w:rsidRPr="00DE0E02">
        <w:rPr>
          <w:rStyle w:val="a5"/>
          <w:b w:val="0"/>
        </w:rPr>
        <w:t>муниципального округа Гольяново</w:t>
      </w:r>
    </w:p>
    <w:p w:rsidR="00CD69D7" w:rsidRPr="00970850" w:rsidRDefault="00CD69D7" w:rsidP="00CD69D7">
      <w:pPr>
        <w:ind w:left="6237"/>
        <w:rPr>
          <w:rStyle w:val="a5"/>
          <w:b w:val="0"/>
          <w:sz w:val="22"/>
          <w:szCs w:val="22"/>
        </w:rPr>
      </w:pPr>
      <w:r w:rsidRPr="00DE0E02">
        <w:rPr>
          <w:rStyle w:val="a5"/>
          <w:b w:val="0"/>
        </w:rPr>
        <w:t>от «</w:t>
      </w:r>
      <w:r>
        <w:rPr>
          <w:rStyle w:val="a5"/>
          <w:b w:val="0"/>
        </w:rPr>
        <w:t>16</w:t>
      </w:r>
      <w:r w:rsidRPr="00DE0E02">
        <w:rPr>
          <w:rStyle w:val="a5"/>
          <w:b w:val="0"/>
        </w:rPr>
        <w:t xml:space="preserve">» </w:t>
      </w:r>
      <w:r>
        <w:rPr>
          <w:rStyle w:val="a5"/>
          <w:b w:val="0"/>
        </w:rPr>
        <w:t xml:space="preserve">марта </w:t>
      </w:r>
      <w:r w:rsidRPr="00DE0E02">
        <w:rPr>
          <w:rStyle w:val="a5"/>
          <w:b w:val="0"/>
        </w:rPr>
        <w:t>201</w:t>
      </w:r>
      <w:r>
        <w:rPr>
          <w:rStyle w:val="a5"/>
          <w:b w:val="0"/>
        </w:rPr>
        <w:t>7</w:t>
      </w:r>
      <w:r w:rsidRPr="00DE0E02">
        <w:rPr>
          <w:rStyle w:val="a5"/>
          <w:b w:val="0"/>
        </w:rPr>
        <w:t xml:space="preserve"> г. № </w:t>
      </w:r>
      <w:r>
        <w:rPr>
          <w:rStyle w:val="a5"/>
          <w:b w:val="0"/>
        </w:rPr>
        <w:t>6/8</w:t>
      </w:r>
    </w:p>
    <w:p w:rsidR="005136F2" w:rsidRPr="0098550E" w:rsidRDefault="005136F2" w:rsidP="00CD69D7">
      <w:pPr>
        <w:ind w:left="6237"/>
        <w:rPr>
          <w:b/>
          <w:sz w:val="24"/>
          <w:szCs w:val="24"/>
        </w:rPr>
      </w:pPr>
    </w:p>
    <w:p w:rsidR="005136F2" w:rsidRPr="0098550E" w:rsidRDefault="005136F2" w:rsidP="00323AD8">
      <w:pPr>
        <w:jc w:val="center"/>
        <w:rPr>
          <w:b/>
          <w:sz w:val="24"/>
          <w:szCs w:val="24"/>
        </w:rPr>
      </w:pPr>
      <w:r w:rsidRPr="0098550E">
        <w:rPr>
          <w:b/>
          <w:sz w:val="24"/>
          <w:szCs w:val="24"/>
        </w:rPr>
        <w:t>Состав рабочей группы по учету предложений граждан</w:t>
      </w:r>
      <w:r w:rsidR="009621B9" w:rsidRPr="0098550E">
        <w:rPr>
          <w:b/>
          <w:sz w:val="24"/>
          <w:szCs w:val="24"/>
        </w:rPr>
        <w:t>,</w:t>
      </w:r>
      <w:r w:rsidRPr="0098550E">
        <w:rPr>
          <w:b/>
          <w:sz w:val="24"/>
          <w:szCs w:val="24"/>
        </w:rPr>
        <w:t xml:space="preserve"> организации и проведению публичных слушаний по проекту решения Совета депутатов</w:t>
      </w:r>
      <w:r w:rsidR="00D70923" w:rsidRPr="0098550E">
        <w:rPr>
          <w:b/>
          <w:sz w:val="24"/>
          <w:szCs w:val="24"/>
        </w:rPr>
        <w:t xml:space="preserve"> муниципального округа Гольяново</w:t>
      </w:r>
      <w:r w:rsidRPr="0098550E">
        <w:rPr>
          <w:b/>
          <w:sz w:val="24"/>
          <w:szCs w:val="24"/>
        </w:rPr>
        <w:t xml:space="preserve"> «</w:t>
      </w:r>
      <w:r w:rsidR="00D70923" w:rsidRPr="0098550E">
        <w:rPr>
          <w:b/>
          <w:sz w:val="24"/>
          <w:szCs w:val="24"/>
        </w:rPr>
        <w:t>Об исполнении бюджета муниципального округа Гольяново за 201</w:t>
      </w:r>
      <w:r w:rsidR="009A7D81">
        <w:rPr>
          <w:b/>
          <w:sz w:val="24"/>
          <w:szCs w:val="24"/>
        </w:rPr>
        <w:t>6</w:t>
      </w:r>
      <w:r w:rsidR="00D70923" w:rsidRPr="0098550E">
        <w:rPr>
          <w:b/>
          <w:sz w:val="24"/>
          <w:szCs w:val="24"/>
        </w:rPr>
        <w:t xml:space="preserve"> год</w:t>
      </w:r>
      <w:r w:rsidRPr="0098550E">
        <w:rPr>
          <w:b/>
          <w:sz w:val="24"/>
          <w:szCs w:val="24"/>
        </w:rPr>
        <w:t>»</w:t>
      </w:r>
    </w:p>
    <w:p w:rsidR="005136F2" w:rsidRPr="0098550E" w:rsidRDefault="005136F2" w:rsidP="00323AD8">
      <w:pPr>
        <w:jc w:val="right"/>
        <w:rPr>
          <w:b/>
          <w:sz w:val="24"/>
          <w:szCs w:val="24"/>
        </w:rPr>
      </w:pPr>
    </w:p>
    <w:p w:rsidR="005136F2" w:rsidRPr="0098550E" w:rsidRDefault="005136F2" w:rsidP="00323AD8">
      <w:pPr>
        <w:jc w:val="right"/>
        <w:rPr>
          <w:b/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  <w:r w:rsidRPr="0098550E">
        <w:rPr>
          <w:sz w:val="24"/>
          <w:szCs w:val="24"/>
        </w:rPr>
        <w:t>Руководитель рабочей группы:</w:t>
      </w:r>
    </w:p>
    <w:p w:rsidR="005136F2" w:rsidRPr="0098550E" w:rsidRDefault="005136F2" w:rsidP="00323AD8">
      <w:pPr>
        <w:rPr>
          <w:sz w:val="24"/>
          <w:szCs w:val="24"/>
        </w:rPr>
      </w:pPr>
      <w:r w:rsidRPr="0098550E">
        <w:rPr>
          <w:sz w:val="24"/>
          <w:szCs w:val="24"/>
        </w:rPr>
        <w:t>Четвертков Тимофей Михайлович</w:t>
      </w:r>
      <w:r w:rsidR="00970850">
        <w:rPr>
          <w:sz w:val="24"/>
          <w:szCs w:val="24"/>
        </w:rPr>
        <w:tab/>
      </w:r>
      <w:r w:rsidR="00970850">
        <w:rPr>
          <w:sz w:val="24"/>
          <w:szCs w:val="24"/>
        </w:rPr>
        <w:tab/>
      </w:r>
      <w:r w:rsidR="00970850">
        <w:rPr>
          <w:sz w:val="24"/>
          <w:szCs w:val="24"/>
        </w:rPr>
        <w:tab/>
      </w:r>
      <w:r w:rsidRPr="0098550E">
        <w:rPr>
          <w:sz w:val="24"/>
          <w:szCs w:val="24"/>
        </w:rPr>
        <w:t>- Глава муниципального округа Гольяново</w:t>
      </w: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  <w:r w:rsidRPr="0098550E">
        <w:rPr>
          <w:sz w:val="24"/>
          <w:szCs w:val="24"/>
        </w:rPr>
        <w:t>Заместитель руководителя рабочей группы:</w:t>
      </w:r>
    </w:p>
    <w:p w:rsidR="005136F2" w:rsidRPr="0098550E" w:rsidRDefault="005136F2" w:rsidP="00C24595">
      <w:pPr>
        <w:ind w:left="4950" w:hanging="4950"/>
        <w:rPr>
          <w:sz w:val="24"/>
          <w:szCs w:val="24"/>
        </w:rPr>
      </w:pPr>
      <w:r w:rsidRPr="0098550E">
        <w:rPr>
          <w:sz w:val="24"/>
          <w:szCs w:val="24"/>
        </w:rPr>
        <w:t>Мячин Андрей Владимирович</w:t>
      </w:r>
      <w:r w:rsidR="00970850">
        <w:rPr>
          <w:sz w:val="24"/>
          <w:szCs w:val="24"/>
        </w:rPr>
        <w:tab/>
      </w:r>
      <w:r w:rsidR="00970850">
        <w:rPr>
          <w:sz w:val="24"/>
          <w:szCs w:val="24"/>
        </w:rPr>
        <w:tab/>
      </w:r>
      <w:r w:rsidRPr="0098550E">
        <w:rPr>
          <w:sz w:val="24"/>
          <w:szCs w:val="24"/>
        </w:rPr>
        <w:t xml:space="preserve">- депутат </w:t>
      </w:r>
      <w:r w:rsidR="00970850" w:rsidRPr="0098550E">
        <w:rPr>
          <w:sz w:val="24"/>
          <w:szCs w:val="24"/>
        </w:rPr>
        <w:t xml:space="preserve">Совета депутатов </w:t>
      </w:r>
      <w:r w:rsidRPr="0098550E">
        <w:rPr>
          <w:sz w:val="24"/>
          <w:szCs w:val="24"/>
        </w:rPr>
        <w:t>муниципального</w:t>
      </w:r>
      <w:r w:rsidR="00C24595">
        <w:rPr>
          <w:sz w:val="24"/>
          <w:szCs w:val="24"/>
        </w:rPr>
        <w:t xml:space="preserve"> </w:t>
      </w:r>
      <w:r w:rsidRPr="0098550E">
        <w:rPr>
          <w:sz w:val="24"/>
          <w:szCs w:val="24"/>
        </w:rPr>
        <w:t>округа Гольяново</w:t>
      </w: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  <w:r w:rsidRPr="0098550E">
        <w:rPr>
          <w:sz w:val="24"/>
          <w:szCs w:val="24"/>
        </w:rPr>
        <w:t>Члены рабочей группы:</w:t>
      </w:r>
    </w:p>
    <w:p w:rsidR="00C24595" w:rsidRDefault="005136F2" w:rsidP="00C24595">
      <w:pPr>
        <w:tabs>
          <w:tab w:val="left" w:pos="-1985"/>
        </w:tabs>
        <w:rPr>
          <w:sz w:val="24"/>
          <w:szCs w:val="24"/>
        </w:rPr>
      </w:pPr>
      <w:r w:rsidRPr="0098550E">
        <w:rPr>
          <w:sz w:val="24"/>
          <w:szCs w:val="24"/>
        </w:rPr>
        <w:t>Селезнева Светлана Викторовна</w:t>
      </w:r>
      <w:r w:rsidR="00970850">
        <w:rPr>
          <w:sz w:val="24"/>
          <w:szCs w:val="24"/>
        </w:rPr>
        <w:tab/>
      </w:r>
      <w:r w:rsidR="00C24595">
        <w:rPr>
          <w:sz w:val="24"/>
          <w:szCs w:val="24"/>
        </w:rPr>
        <w:tab/>
      </w:r>
      <w:r w:rsidR="00C24595">
        <w:rPr>
          <w:sz w:val="24"/>
          <w:szCs w:val="24"/>
        </w:rPr>
        <w:tab/>
      </w:r>
      <w:r w:rsidRPr="0098550E">
        <w:rPr>
          <w:sz w:val="24"/>
          <w:szCs w:val="24"/>
        </w:rPr>
        <w:t xml:space="preserve">- депутаты </w:t>
      </w:r>
      <w:r w:rsidR="00C24595" w:rsidRPr="0098550E">
        <w:rPr>
          <w:sz w:val="24"/>
          <w:szCs w:val="24"/>
        </w:rPr>
        <w:t>Совета депутатов</w:t>
      </w:r>
    </w:p>
    <w:p w:rsidR="005136F2" w:rsidRPr="0098550E" w:rsidRDefault="00BB5601" w:rsidP="00C24595">
      <w:pPr>
        <w:tabs>
          <w:tab w:val="left" w:pos="-1985"/>
        </w:tabs>
        <w:rPr>
          <w:sz w:val="24"/>
          <w:szCs w:val="24"/>
        </w:rPr>
      </w:pPr>
      <w:r>
        <w:rPr>
          <w:sz w:val="24"/>
          <w:szCs w:val="24"/>
        </w:rPr>
        <w:t>Струкова Татьяна Ивановна</w:t>
      </w:r>
      <w:r w:rsidR="00C24595">
        <w:rPr>
          <w:sz w:val="24"/>
          <w:szCs w:val="24"/>
        </w:rPr>
        <w:tab/>
      </w:r>
      <w:r w:rsidR="00C24595">
        <w:rPr>
          <w:sz w:val="24"/>
          <w:szCs w:val="24"/>
        </w:rPr>
        <w:tab/>
      </w:r>
      <w:r w:rsidR="00C24595">
        <w:rPr>
          <w:sz w:val="24"/>
          <w:szCs w:val="24"/>
        </w:rPr>
        <w:tab/>
      </w:r>
      <w:r w:rsidR="005136F2" w:rsidRPr="0098550E">
        <w:rPr>
          <w:sz w:val="24"/>
          <w:szCs w:val="24"/>
        </w:rPr>
        <w:t>муниципального</w:t>
      </w:r>
      <w:r w:rsidR="00C24595">
        <w:rPr>
          <w:sz w:val="24"/>
          <w:szCs w:val="24"/>
        </w:rPr>
        <w:t xml:space="preserve"> </w:t>
      </w:r>
      <w:r w:rsidR="00C24595" w:rsidRPr="0098550E">
        <w:rPr>
          <w:sz w:val="24"/>
          <w:szCs w:val="24"/>
        </w:rPr>
        <w:t>округа Гольяново</w:t>
      </w:r>
    </w:p>
    <w:p w:rsidR="005136F2" w:rsidRPr="0098550E" w:rsidRDefault="005136F2" w:rsidP="00323AD8">
      <w:pPr>
        <w:rPr>
          <w:sz w:val="24"/>
          <w:szCs w:val="24"/>
        </w:rPr>
      </w:pPr>
      <w:r w:rsidRPr="0098550E">
        <w:rPr>
          <w:sz w:val="24"/>
          <w:szCs w:val="24"/>
        </w:rPr>
        <w:t xml:space="preserve">Багмет Константин Владимирович </w:t>
      </w:r>
    </w:p>
    <w:p w:rsidR="005136F2" w:rsidRPr="0098550E" w:rsidRDefault="00DE4848" w:rsidP="00323AD8">
      <w:pPr>
        <w:rPr>
          <w:sz w:val="24"/>
          <w:szCs w:val="24"/>
        </w:rPr>
      </w:pPr>
      <w:r>
        <w:rPr>
          <w:sz w:val="24"/>
          <w:szCs w:val="24"/>
        </w:rPr>
        <w:t>Климачёв Павел Михайлович</w:t>
      </w: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C24595" w:rsidP="00C24595">
      <w:pPr>
        <w:ind w:left="4950" w:hanging="4950"/>
        <w:rPr>
          <w:sz w:val="24"/>
          <w:szCs w:val="24"/>
        </w:rPr>
      </w:pPr>
      <w:r>
        <w:rPr>
          <w:sz w:val="24"/>
          <w:szCs w:val="24"/>
        </w:rPr>
        <w:t>Касторская Анна Борисовна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6F2" w:rsidRPr="0098550E">
        <w:rPr>
          <w:sz w:val="24"/>
          <w:szCs w:val="24"/>
        </w:rPr>
        <w:t xml:space="preserve">- </w:t>
      </w:r>
      <w:r w:rsidR="00CD69D7">
        <w:rPr>
          <w:sz w:val="24"/>
          <w:szCs w:val="24"/>
        </w:rPr>
        <w:t>с</w:t>
      </w:r>
      <w:r w:rsidR="005136F2" w:rsidRPr="0098550E">
        <w:rPr>
          <w:sz w:val="24"/>
          <w:szCs w:val="24"/>
        </w:rPr>
        <w:t>оветник аппарата Совета депутатов муниципального округа Гольяново</w:t>
      </w:r>
    </w:p>
    <w:p w:rsidR="005136F2" w:rsidRPr="0098550E" w:rsidRDefault="005136F2" w:rsidP="00323AD8">
      <w:pPr>
        <w:jc w:val="right"/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  <w:r w:rsidRPr="0098550E">
        <w:rPr>
          <w:sz w:val="24"/>
          <w:szCs w:val="24"/>
        </w:rPr>
        <w:t>Секретарь рабочей группы:</w:t>
      </w:r>
    </w:p>
    <w:p w:rsidR="005136F2" w:rsidRPr="0098550E" w:rsidRDefault="00D85782" w:rsidP="00C24595">
      <w:pPr>
        <w:ind w:left="4950" w:hanging="4950"/>
        <w:rPr>
          <w:sz w:val="24"/>
          <w:szCs w:val="24"/>
        </w:rPr>
      </w:pPr>
      <w:r>
        <w:rPr>
          <w:sz w:val="24"/>
          <w:szCs w:val="24"/>
        </w:rPr>
        <w:t>Васина Наталья Николаевна</w:t>
      </w:r>
      <w:r w:rsidR="00C24595">
        <w:rPr>
          <w:sz w:val="24"/>
          <w:szCs w:val="24"/>
        </w:rPr>
        <w:tab/>
      </w:r>
      <w:r w:rsidR="00C24595">
        <w:rPr>
          <w:sz w:val="24"/>
          <w:szCs w:val="24"/>
        </w:rPr>
        <w:tab/>
      </w:r>
      <w:r w:rsidR="005136F2" w:rsidRPr="0098550E">
        <w:rPr>
          <w:sz w:val="24"/>
          <w:szCs w:val="24"/>
        </w:rPr>
        <w:t xml:space="preserve">- </w:t>
      </w:r>
      <w:r w:rsidR="00CD69D7">
        <w:rPr>
          <w:sz w:val="24"/>
          <w:szCs w:val="24"/>
        </w:rPr>
        <w:t>в</w:t>
      </w:r>
      <w:r>
        <w:rPr>
          <w:sz w:val="24"/>
          <w:szCs w:val="24"/>
        </w:rPr>
        <w:t>едущий</w:t>
      </w:r>
      <w:r w:rsidR="005136F2" w:rsidRPr="0098550E">
        <w:rPr>
          <w:sz w:val="24"/>
          <w:szCs w:val="24"/>
        </w:rPr>
        <w:t xml:space="preserve"> специалист аппарата Совета д</w:t>
      </w:r>
      <w:r w:rsidR="00C24595">
        <w:rPr>
          <w:sz w:val="24"/>
          <w:szCs w:val="24"/>
        </w:rPr>
        <w:t xml:space="preserve">епутатов </w:t>
      </w:r>
      <w:r w:rsidR="005136F2" w:rsidRPr="0098550E">
        <w:rPr>
          <w:sz w:val="24"/>
          <w:szCs w:val="24"/>
        </w:rPr>
        <w:t>муниципального округа</w:t>
      </w:r>
      <w:r w:rsidR="00C24595">
        <w:rPr>
          <w:sz w:val="24"/>
          <w:szCs w:val="24"/>
        </w:rPr>
        <w:t xml:space="preserve"> </w:t>
      </w:r>
      <w:r w:rsidR="005136F2" w:rsidRPr="0098550E">
        <w:rPr>
          <w:sz w:val="24"/>
          <w:szCs w:val="24"/>
        </w:rPr>
        <w:t>Гольяново</w:t>
      </w:r>
    </w:p>
    <w:sectPr w:rsidR="005136F2" w:rsidRPr="0098550E" w:rsidSect="009855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3B" w:rsidRDefault="00504A3B">
      <w:r>
        <w:separator/>
      </w:r>
    </w:p>
  </w:endnote>
  <w:endnote w:type="continuationSeparator" w:id="0">
    <w:p w:rsidR="00504A3B" w:rsidRDefault="0050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3B" w:rsidRDefault="00504A3B">
      <w:r>
        <w:separator/>
      </w:r>
    </w:p>
  </w:footnote>
  <w:footnote w:type="continuationSeparator" w:id="0">
    <w:p w:rsidR="00504A3B" w:rsidRDefault="0050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000"/>
    <w:multiLevelType w:val="hybridMultilevel"/>
    <w:tmpl w:val="789C84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C94023E"/>
    <w:multiLevelType w:val="hybridMultilevel"/>
    <w:tmpl w:val="7362EB5E"/>
    <w:lvl w:ilvl="0" w:tplc="5D4ED8D4">
      <w:start w:val="1"/>
      <w:numFmt w:val="decimal"/>
      <w:lvlText w:val="%1."/>
      <w:lvlJc w:val="left"/>
      <w:pPr>
        <w:ind w:left="27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C631BA"/>
    <w:multiLevelType w:val="hybridMultilevel"/>
    <w:tmpl w:val="6AA6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6CC6"/>
    <w:multiLevelType w:val="hybridMultilevel"/>
    <w:tmpl w:val="E9AC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 w:hint="default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48"/>
    <w:rsid w:val="00001D5C"/>
    <w:rsid w:val="000067F2"/>
    <w:rsid w:val="000129A5"/>
    <w:rsid w:val="000139CA"/>
    <w:rsid w:val="00015540"/>
    <w:rsid w:val="00022886"/>
    <w:rsid w:val="00023565"/>
    <w:rsid w:val="0002457D"/>
    <w:rsid w:val="00027771"/>
    <w:rsid w:val="00027F11"/>
    <w:rsid w:val="00030C7A"/>
    <w:rsid w:val="00030D86"/>
    <w:rsid w:val="00031BFA"/>
    <w:rsid w:val="0005192B"/>
    <w:rsid w:val="00063232"/>
    <w:rsid w:val="0006582B"/>
    <w:rsid w:val="00077433"/>
    <w:rsid w:val="00085CC3"/>
    <w:rsid w:val="00086639"/>
    <w:rsid w:val="00092214"/>
    <w:rsid w:val="00094765"/>
    <w:rsid w:val="000A4130"/>
    <w:rsid w:val="000A6FAD"/>
    <w:rsid w:val="000A7790"/>
    <w:rsid w:val="000B05B8"/>
    <w:rsid w:val="000C1D7D"/>
    <w:rsid w:val="000D2D2A"/>
    <w:rsid w:val="000D3A91"/>
    <w:rsid w:val="000D59BB"/>
    <w:rsid w:val="000D707C"/>
    <w:rsid w:val="000E3A40"/>
    <w:rsid w:val="000E47E1"/>
    <w:rsid w:val="000F31DD"/>
    <w:rsid w:val="000F321F"/>
    <w:rsid w:val="000F5329"/>
    <w:rsid w:val="000F672A"/>
    <w:rsid w:val="00103E78"/>
    <w:rsid w:val="00114A15"/>
    <w:rsid w:val="00115084"/>
    <w:rsid w:val="00122AFE"/>
    <w:rsid w:val="00125640"/>
    <w:rsid w:val="00125A08"/>
    <w:rsid w:val="00126C0C"/>
    <w:rsid w:val="00127F6D"/>
    <w:rsid w:val="0013316D"/>
    <w:rsid w:val="001346FE"/>
    <w:rsid w:val="00136B58"/>
    <w:rsid w:val="00142281"/>
    <w:rsid w:val="00144EE5"/>
    <w:rsid w:val="00147EEB"/>
    <w:rsid w:val="001526B5"/>
    <w:rsid w:val="001562ED"/>
    <w:rsid w:val="00160418"/>
    <w:rsid w:val="001624A5"/>
    <w:rsid w:val="00164017"/>
    <w:rsid w:val="00170C94"/>
    <w:rsid w:val="001723C0"/>
    <w:rsid w:val="00173523"/>
    <w:rsid w:val="00175265"/>
    <w:rsid w:val="0017573D"/>
    <w:rsid w:val="00177742"/>
    <w:rsid w:val="001803BD"/>
    <w:rsid w:val="00182224"/>
    <w:rsid w:val="001847E4"/>
    <w:rsid w:val="001A0569"/>
    <w:rsid w:val="001A1240"/>
    <w:rsid w:val="001A2156"/>
    <w:rsid w:val="001A3A06"/>
    <w:rsid w:val="001A772A"/>
    <w:rsid w:val="001C462A"/>
    <w:rsid w:val="001C5264"/>
    <w:rsid w:val="001D2E78"/>
    <w:rsid w:val="001D481A"/>
    <w:rsid w:val="001D4B59"/>
    <w:rsid w:val="001E0CBC"/>
    <w:rsid w:val="001E2651"/>
    <w:rsid w:val="001E4801"/>
    <w:rsid w:val="001F5825"/>
    <w:rsid w:val="00200248"/>
    <w:rsid w:val="00200E79"/>
    <w:rsid w:val="00206851"/>
    <w:rsid w:val="00206DDE"/>
    <w:rsid w:val="00215971"/>
    <w:rsid w:val="00217385"/>
    <w:rsid w:val="00260D31"/>
    <w:rsid w:val="00267211"/>
    <w:rsid w:val="00272676"/>
    <w:rsid w:val="00290A95"/>
    <w:rsid w:val="00295D80"/>
    <w:rsid w:val="002979B9"/>
    <w:rsid w:val="002A3DCD"/>
    <w:rsid w:val="002A48D5"/>
    <w:rsid w:val="002B3667"/>
    <w:rsid w:val="002B636C"/>
    <w:rsid w:val="002D00CC"/>
    <w:rsid w:val="002D0E39"/>
    <w:rsid w:val="002E3623"/>
    <w:rsid w:val="002E392A"/>
    <w:rsid w:val="002E6560"/>
    <w:rsid w:val="002E7BDC"/>
    <w:rsid w:val="002F35AF"/>
    <w:rsid w:val="002F5ED3"/>
    <w:rsid w:val="00304390"/>
    <w:rsid w:val="00304C8C"/>
    <w:rsid w:val="00310F48"/>
    <w:rsid w:val="00311323"/>
    <w:rsid w:val="00322DA6"/>
    <w:rsid w:val="00323AD8"/>
    <w:rsid w:val="003301DF"/>
    <w:rsid w:val="00331A49"/>
    <w:rsid w:val="0034067E"/>
    <w:rsid w:val="00350E96"/>
    <w:rsid w:val="0035147B"/>
    <w:rsid w:val="00351C8B"/>
    <w:rsid w:val="003539C2"/>
    <w:rsid w:val="0036044D"/>
    <w:rsid w:val="00367B56"/>
    <w:rsid w:val="0038506E"/>
    <w:rsid w:val="00386E89"/>
    <w:rsid w:val="0039150E"/>
    <w:rsid w:val="0039229C"/>
    <w:rsid w:val="003A2923"/>
    <w:rsid w:val="003B219C"/>
    <w:rsid w:val="003B535F"/>
    <w:rsid w:val="003C0219"/>
    <w:rsid w:val="003C147A"/>
    <w:rsid w:val="003C171F"/>
    <w:rsid w:val="003C3FDE"/>
    <w:rsid w:val="003C4FB4"/>
    <w:rsid w:val="003C5776"/>
    <w:rsid w:val="003C61E2"/>
    <w:rsid w:val="003D1A24"/>
    <w:rsid w:val="003D7A56"/>
    <w:rsid w:val="003E1305"/>
    <w:rsid w:val="003E28B3"/>
    <w:rsid w:val="003F0437"/>
    <w:rsid w:val="003F4997"/>
    <w:rsid w:val="003F564A"/>
    <w:rsid w:val="003F5F1A"/>
    <w:rsid w:val="00404AE7"/>
    <w:rsid w:val="00405EAD"/>
    <w:rsid w:val="00410CEF"/>
    <w:rsid w:val="004134EB"/>
    <w:rsid w:val="00415918"/>
    <w:rsid w:val="00422CE7"/>
    <w:rsid w:val="00426721"/>
    <w:rsid w:val="00436629"/>
    <w:rsid w:val="004472CB"/>
    <w:rsid w:val="004501D0"/>
    <w:rsid w:val="00452391"/>
    <w:rsid w:val="0046394C"/>
    <w:rsid w:val="00465823"/>
    <w:rsid w:val="00477ED4"/>
    <w:rsid w:val="00486336"/>
    <w:rsid w:val="0049417C"/>
    <w:rsid w:val="00497FC9"/>
    <w:rsid w:val="004A040D"/>
    <w:rsid w:val="004A7BE7"/>
    <w:rsid w:val="004C453B"/>
    <w:rsid w:val="004C7524"/>
    <w:rsid w:val="004D4F01"/>
    <w:rsid w:val="004D5890"/>
    <w:rsid w:val="004D58D4"/>
    <w:rsid w:val="004E0D46"/>
    <w:rsid w:val="004E0EE7"/>
    <w:rsid w:val="004E6815"/>
    <w:rsid w:val="004F036C"/>
    <w:rsid w:val="005047CF"/>
    <w:rsid w:val="00504A3B"/>
    <w:rsid w:val="005136F2"/>
    <w:rsid w:val="00515FA9"/>
    <w:rsid w:val="005167B2"/>
    <w:rsid w:val="00523386"/>
    <w:rsid w:val="00525491"/>
    <w:rsid w:val="00526EB3"/>
    <w:rsid w:val="00532D54"/>
    <w:rsid w:val="005355D3"/>
    <w:rsid w:val="005453D7"/>
    <w:rsid w:val="00547367"/>
    <w:rsid w:val="005523C2"/>
    <w:rsid w:val="005540B9"/>
    <w:rsid w:val="00562247"/>
    <w:rsid w:val="0056382E"/>
    <w:rsid w:val="005673E8"/>
    <w:rsid w:val="005768C9"/>
    <w:rsid w:val="00577C94"/>
    <w:rsid w:val="00582969"/>
    <w:rsid w:val="00593438"/>
    <w:rsid w:val="005978FE"/>
    <w:rsid w:val="005A477A"/>
    <w:rsid w:val="005B34E6"/>
    <w:rsid w:val="005B4243"/>
    <w:rsid w:val="005B4A52"/>
    <w:rsid w:val="005B57F0"/>
    <w:rsid w:val="005B5DFF"/>
    <w:rsid w:val="005B7020"/>
    <w:rsid w:val="005D123C"/>
    <w:rsid w:val="005D5BC3"/>
    <w:rsid w:val="005E1F30"/>
    <w:rsid w:val="005E6885"/>
    <w:rsid w:val="005F037B"/>
    <w:rsid w:val="005F123E"/>
    <w:rsid w:val="00605A04"/>
    <w:rsid w:val="00606D7D"/>
    <w:rsid w:val="0061395E"/>
    <w:rsid w:val="00613C31"/>
    <w:rsid w:val="00615119"/>
    <w:rsid w:val="00617C9F"/>
    <w:rsid w:val="00621FB1"/>
    <w:rsid w:val="00622AC5"/>
    <w:rsid w:val="00624724"/>
    <w:rsid w:val="0062515E"/>
    <w:rsid w:val="006302D0"/>
    <w:rsid w:val="00640277"/>
    <w:rsid w:val="0064558A"/>
    <w:rsid w:val="00645BA0"/>
    <w:rsid w:val="00652A59"/>
    <w:rsid w:val="00653ABD"/>
    <w:rsid w:val="00653C3E"/>
    <w:rsid w:val="00653CA5"/>
    <w:rsid w:val="00655785"/>
    <w:rsid w:val="006565D8"/>
    <w:rsid w:val="00660584"/>
    <w:rsid w:val="00661E55"/>
    <w:rsid w:val="00662A1D"/>
    <w:rsid w:val="00670759"/>
    <w:rsid w:val="006775E6"/>
    <w:rsid w:val="00694532"/>
    <w:rsid w:val="006972AA"/>
    <w:rsid w:val="006A0285"/>
    <w:rsid w:val="006A15A2"/>
    <w:rsid w:val="006A1973"/>
    <w:rsid w:val="006A319A"/>
    <w:rsid w:val="006B1A9C"/>
    <w:rsid w:val="006C1AB1"/>
    <w:rsid w:val="006D2C5F"/>
    <w:rsid w:val="00706059"/>
    <w:rsid w:val="00710AF6"/>
    <w:rsid w:val="00713AB0"/>
    <w:rsid w:val="007150A0"/>
    <w:rsid w:val="007178E4"/>
    <w:rsid w:val="00720CF4"/>
    <w:rsid w:val="007231C3"/>
    <w:rsid w:val="007240E7"/>
    <w:rsid w:val="0072609A"/>
    <w:rsid w:val="00726FBA"/>
    <w:rsid w:val="00732ADB"/>
    <w:rsid w:val="00735E78"/>
    <w:rsid w:val="007371B7"/>
    <w:rsid w:val="00740049"/>
    <w:rsid w:val="00743A91"/>
    <w:rsid w:val="00745A71"/>
    <w:rsid w:val="00757BD4"/>
    <w:rsid w:val="0076732B"/>
    <w:rsid w:val="00767829"/>
    <w:rsid w:val="0077246A"/>
    <w:rsid w:val="007745DA"/>
    <w:rsid w:val="007748D9"/>
    <w:rsid w:val="00785A14"/>
    <w:rsid w:val="00787CC5"/>
    <w:rsid w:val="00791B9B"/>
    <w:rsid w:val="00792735"/>
    <w:rsid w:val="0079601D"/>
    <w:rsid w:val="007B0848"/>
    <w:rsid w:val="007B7A53"/>
    <w:rsid w:val="007C7314"/>
    <w:rsid w:val="007D2D99"/>
    <w:rsid w:val="007D770E"/>
    <w:rsid w:val="007E18D7"/>
    <w:rsid w:val="007E7E45"/>
    <w:rsid w:val="007F4E1F"/>
    <w:rsid w:val="0080355A"/>
    <w:rsid w:val="0080411F"/>
    <w:rsid w:val="00805495"/>
    <w:rsid w:val="00812F99"/>
    <w:rsid w:val="00833DF1"/>
    <w:rsid w:val="0084622B"/>
    <w:rsid w:val="00851A6D"/>
    <w:rsid w:val="00854237"/>
    <w:rsid w:val="008544FD"/>
    <w:rsid w:val="0085593E"/>
    <w:rsid w:val="00860115"/>
    <w:rsid w:val="00863CCF"/>
    <w:rsid w:val="00867F43"/>
    <w:rsid w:val="00870A0C"/>
    <w:rsid w:val="0088141C"/>
    <w:rsid w:val="00883341"/>
    <w:rsid w:val="00887820"/>
    <w:rsid w:val="0089297D"/>
    <w:rsid w:val="008A7ACF"/>
    <w:rsid w:val="008A7E8A"/>
    <w:rsid w:val="008C052F"/>
    <w:rsid w:val="008C18D8"/>
    <w:rsid w:val="008C7ED5"/>
    <w:rsid w:val="008D0BD5"/>
    <w:rsid w:val="008D0D0E"/>
    <w:rsid w:val="008E0DD8"/>
    <w:rsid w:val="008E3C13"/>
    <w:rsid w:val="008E4873"/>
    <w:rsid w:val="008F67E5"/>
    <w:rsid w:val="00907EC6"/>
    <w:rsid w:val="009107F3"/>
    <w:rsid w:val="00913C3B"/>
    <w:rsid w:val="00922E67"/>
    <w:rsid w:val="00927292"/>
    <w:rsid w:val="0093087A"/>
    <w:rsid w:val="00930E9C"/>
    <w:rsid w:val="0094027A"/>
    <w:rsid w:val="00944D80"/>
    <w:rsid w:val="0095184D"/>
    <w:rsid w:val="00954B1C"/>
    <w:rsid w:val="0096178B"/>
    <w:rsid w:val="009621B9"/>
    <w:rsid w:val="00970008"/>
    <w:rsid w:val="00970850"/>
    <w:rsid w:val="0097694E"/>
    <w:rsid w:val="00982C2E"/>
    <w:rsid w:val="0098550E"/>
    <w:rsid w:val="00990F62"/>
    <w:rsid w:val="009A7D81"/>
    <w:rsid w:val="009B2717"/>
    <w:rsid w:val="009B4FA4"/>
    <w:rsid w:val="009C20E6"/>
    <w:rsid w:val="009C6A62"/>
    <w:rsid w:val="009D5DB2"/>
    <w:rsid w:val="009D76A6"/>
    <w:rsid w:val="009E06FF"/>
    <w:rsid w:val="009E085F"/>
    <w:rsid w:val="009E1474"/>
    <w:rsid w:val="009E5923"/>
    <w:rsid w:val="009F108C"/>
    <w:rsid w:val="009F1E50"/>
    <w:rsid w:val="009F750D"/>
    <w:rsid w:val="00A03C2F"/>
    <w:rsid w:val="00A06B77"/>
    <w:rsid w:val="00A11DA9"/>
    <w:rsid w:val="00A144ED"/>
    <w:rsid w:val="00A148FC"/>
    <w:rsid w:val="00A14CB5"/>
    <w:rsid w:val="00A16BED"/>
    <w:rsid w:val="00A208E3"/>
    <w:rsid w:val="00A2123F"/>
    <w:rsid w:val="00A30583"/>
    <w:rsid w:val="00A32C26"/>
    <w:rsid w:val="00A35183"/>
    <w:rsid w:val="00A4610E"/>
    <w:rsid w:val="00A5074C"/>
    <w:rsid w:val="00A527DC"/>
    <w:rsid w:val="00A540FD"/>
    <w:rsid w:val="00A56F6B"/>
    <w:rsid w:val="00A621B1"/>
    <w:rsid w:val="00A63F2B"/>
    <w:rsid w:val="00A64000"/>
    <w:rsid w:val="00A670DC"/>
    <w:rsid w:val="00A67456"/>
    <w:rsid w:val="00A71E15"/>
    <w:rsid w:val="00A7263E"/>
    <w:rsid w:val="00A737B8"/>
    <w:rsid w:val="00A75793"/>
    <w:rsid w:val="00A765F1"/>
    <w:rsid w:val="00A93054"/>
    <w:rsid w:val="00A9392F"/>
    <w:rsid w:val="00A96A85"/>
    <w:rsid w:val="00AA27E1"/>
    <w:rsid w:val="00AA2C90"/>
    <w:rsid w:val="00AA3C22"/>
    <w:rsid w:val="00AA70B4"/>
    <w:rsid w:val="00AB0E28"/>
    <w:rsid w:val="00AB1324"/>
    <w:rsid w:val="00AB19D3"/>
    <w:rsid w:val="00AB4AE5"/>
    <w:rsid w:val="00AB5224"/>
    <w:rsid w:val="00AC04C4"/>
    <w:rsid w:val="00AC622D"/>
    <w:rsid w:val="00AC74EF"/>
    <w:rsid w:val="00AD21D6"/>
    <w:rsid w:val="00AD6F56"/>
    <w:rsid w:val="00AE2F92"/>
    <w:rsid w:val="00AE426B"/>
    <w:rsid w:val="00B01AAA"/>
    <w:rsid w:val="00B05295"/>
    <w:rsid w:val="00B057E1"/>
    <w:rsid w:val="00B0659C"/>
    <w:rsid w:val="00B136E0"/>
    <w:rsid w:val="00B14101"/>
    <w:rsid w:val="00B14859"/>
    <w:rsid w:val="00B158D2"/>
    <w:rsid w:val="00B17F06"/>
    <w:rsid w:val="00B2706A"/>
    <w:rsid w:val="00B316A6"/>
    <w:rsid w:val="00B4064A"/>
    <w:rsid w:val="00B41787"/>
    <w:rsid w:val="00B525DF"/>
    <w:rsid w:val="00B5666F"/>
    <w:rsid w:val="00B615D8"/>
    <w:rsid w:val="00B626B4"/>
    <w:rsid w:val="00B647B7"/>
    <w:rsid w:val="00B658AA"/>
    <w:rsid w:val="00B66CA7"/>
    <w:rsid w:val="00B75FAD"/>
    <w:rsid w:val="00B80464"/>
    <w:rsid w:val="00B81110"/>
    <w:rsid w:val="00B838ED"/>
    <w:rsid w:val="00B9323E"/>
    <w:rsid w:val="00B94133"/>
    <w:rsid w:val="00B955EA"/>
    <w:rsid w:val="00BA391A"/>
    <w:rsid w:val="00BA3DA1"/>
    <w:rsid w:val="00BA5F03"/>
    <w:rsid w:val="00BA653C"/>
    <w:rsid w:val="00BA70E5"/>
    <w:rsid w:val="00BB1767"/>
    <w:rsid w:val="00BB5601"/>
    <w:rsid w:val="00BC14F1"/>
    <w:rsid w:val="00BC2F15"/>
    <w:rsid w:val="00BE7039"/>
    <w:rsid w:val="00BF1657"/>
    <w:rsid w:val="00BF3D62"/>
    <w:rsid w:val="00BF7836"/>
    <w:rsid w:val="00C06B27"/>
    <w:rsid w:val="00C10668"/>
    <w:rsid w:val="00C108D0"/>
    <w:rsid w:val="00C10ADB"/>
    <w:rsid w:val="00C16ADC"/>
    <w:rsid w:val="00C17B2C"/>
    <w:rsid w:val="00C24595"/>
    <w:rsid w:val="00C27703"/>
    <w:rsid w:val="00C27F94"/>
    <w:rsid w:val="00C36658"/>
    <w:rsid w:val="00C413BF"/>
    <w:rsid w:val="00C45702"/>
    <w:rsid w:val="00C471F7"/>
    <w:rsid w:val="00C54647"/>
    <w:rsid w:val="00C610E4"/>
    <w:rsid w:val="00C71E88"/>
    <w:rsid w:val="00C7296B"/>
    <w:rsid w:val="00C73C62"/>
    <w:rsid w:val="00C868E5"/>
    <w:rsid w:val="00C95DAE"/>
    <w:rsid w:val="00C9661A"/>
    <w:rsid w:val="00CA64BB"/>
    <w:rsid w:val="00CD0B29"/>
    <w:rsid w:val="00CD1EB6"/>
    <w:rsid w:val="00CD2844"/>
    <w:rsid w:val="00CD543C"/>
    <w:rsid w:val="00CD69D7"/>
    <w:rsid w:val="00CE2DD4"/>
    <w:rsid w:val="00CE5D9B"/>
    <w:rsid w:val="00CE6DF1"/>
    <w:rsid w:val="00CF33AF"/>
    <w:rsid w:val="00D00FF7"/>
    <w:rsid w:val="00D07169"/>
    <w:rsid w:val="00D20A9B"/>
    <w:rsid w:val="00D332BA"/>
    <w:rsid w:val="00D37B03"/>
    <w:rsid w:val="00D37B75"/>
    <w:rsid w:val="00D508F5"/>
    <w:rsid w:val="00D51791"/>
    <w:rsid w:val="00D5706D"/>
    <w:rsid w:val="00D7034C"/>
    <w:rsid w:val="00D70923"/>
    <w:rsid w:val="00D7514A"/>
    <w:rsid w:val="00D75F23"/>
    <w:rsid w:val="00D77106"/>
    <w:rsid w:val="00D777AD"/>
    <w:rsid w:val="00D80D8F"/>
    <w:rsid w:val="00D823B2"/>
    <w:rsid w:val="00D85782"/>
    <w:rsid w:val="00DA1033"/>
    <w:rsid w:val="00DA51D3"/>
    <w:rsid w:val="00DA7B2A"/>
    <w:rsid w:val="00DB1695"/>
    <w:rsid w:val="00DB4328"/>
    <w:rsid w:val="00DC7776"/>
    <w:rsid w:val="00DD103C"/>
    <w:rsid w:val="00DD2F37"/>
    <w:rsid w:val="00DD4283"/>
    <w:rsid w:val="00DD6F1E"/>
    <w:rsid w:val="00DE0E02"/>
    <w:rsid w:val="00DE4094"/>
    <w:rsid w:val="00DE4848"/>
    <w:rsid w:val="00DE7D28"/>
    <w:rsid w:val="00DF0981"/>
    <w:rsid w:val="00E01AE3"/>
    <w:rsid w:val="00E02019"/>
    <w:rsid w:val="00E049F2"/>
    <w:rsid w:val="00E1267C"/>
    <w:rsid w:val="00E25F86"/>
    <w:rsid w:val="00E276FE"/>
    <w:rsid w:val="00E303DD"/>
    <w:rsid w:val="00E32911"/>
    <w:rsid w:val="00E34100"/>
    <w:rsid w:val="00E40B2E"/>
    <w:rsid w:val="00E40D9C"/>
    <w:rsid w:val="00E43220"/>
    <w:rsid w:val="00E43ED1"/>
    <w:rsid w:val="00E51303"/>
    <w:rsid w:val="00E54864"/>
    <w:rsid w:val="00E55A01"/>
    <w:rsid w:val="00E57FD6"/>
    <w:rsid w:val="00E64FC7"/>
    <w:rsid w:val="00E7015C"/>
    <w:rsid w:val="00E81989"/>
    <w:rsid w:val="00E827E1"/>
    <w:rsid w:val="00E84A37"/>
    <w:rsid w:val="00E85F82"/>
    <w:rsid w:val="00E947D4"/>
    <w:rsid w:val="00E95463"/>
    <w:rsid w:val="00E9796C"/>
    <w:rsid w:val="00EA6510"/>
    <w:rsid w:val="00EB42A7"/>
    <w:rsid w:val="00EC237B"/>
    <w:rsid w:val="00EC3E7D"/>
    <w:rsid w:val="00EC4EEC"/>
    <w:rsid w:val="00EC77E9"/>
    <w:rsid w:val="00EE0D43"/>
    <w:rsid w:val="00EE7921"/>
    <w:rsid w:val="00F0208F"/>
    <w:rsid w:val="00F02FE3"/>
    <w:rsid w:val="00F14459"/>
    <w:rsid w:val="00F375DD"/>
    <w:rsid w:val="00F37CCC"/>
    <w:rsid w:val="00F45031"/>
    <w:rsid w:val="00F47B57"/>
    <w:rsid w:val="00F53FB2"/>
    <w:rsid w:val="00F5421E"/>
    <w:rsid w:val="00F613D9"/>
    <w:rsid w:val="00F63602"/>
    <w:rsid w:val="00F648DA"/>
    <w:rsid w:val="00F65C3A"/>
    <w:rsid w:val="00F73FBC"/>
    <w:rsid w:val="00F743A2"/>
    <w:rsid w:val="00F76063"/>
    <w:rsid w:val="00F94466"/>
    <w:rsid w:val="00F97746"/>
    <w:rsid w:val="00FA3626"/>
    <w:rsid w:val="00FA3B86"/>
    <w:rsid w:val="00FA465A"/>
    <w:rsid w:val="00FA6E0D"/>
    <w:rsid w:val="00FB32C4"/>
    <w:rsid w:val="00FB37BF"/>
    <w:rsid w:val="00FB631C"/>
    <w:rsid w:val="00FC0C98"/>
    <w:rsid w:val="00FC2CD3"/>
    <w:rsid w:val="00FC794D"/>
    <w:rsid w:val="00FC7D4D"/>
    <w:rsid w:val="00FD105D"/>
    <w:rsid w:val="00FE1F13"/>
    <w:rsid w:val="00FE576E"/>
    <w:rsid w:val="00FE6BBB"/>
    <w:rsid w:val="00FE7D61"/>
    <w:rsid w:val="00FF1892"/>
    <w:rsid w:val="00FF54D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mo.golyanovo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C767-FC37-40E4-8171-230935BF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AD3268E3</Template>
  <TotalTime>1</TotalTime>
  <Pages>17</Pages>
  <Words>3580</Words>
  <Characters>20407</Characters>
  <Application>Microsoft Office Word</Application>
  <DocSecurity>4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 ГУ «Московский центр местного самоуправления»</vt:lpstr>
    </vt:vector>
  </TitlesOfParts>
  <Company>MoBIL GROUP</Company>
  <LinksUpToDate>false</LinksUpToDate>
  <CharactersWithSpaces>23940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mailto:vmo.golyanovo@mail.ru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 ГУ «Московский центр местного самоуправления»</dc:title>
  <dc:creator>Наталья</dc:creator>
  <cp:lastModifiedBy>Касторская Анна</cp:lastModifiedBy>
  <cp:revision>2</cp:revision>
  <cp:lastPrinted>2017-03-17T13:13:00Z</cp:lastPrinted>
  <dcterms:created xsi:type="dcterms:W3CDTF">2017-05-02T13:14:00Z</dcterms:created>
  <dcterms:modified xsi:type="dcterms:W3CDTF">2017-05-02T13:14:00Z</dcterms:modified>
</cp:coreProperties>
</file>