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Ind w:w="-176" w:type="dxa"/>
        <w:tblLook w:val="00A0" w:firstRow="1" w:lastRow="0" w:firstColumn="1" w:lastColumn="0" w:noHBand="0" w:noVBand="0"/>
      </w:tblPr>
      <w:tblGrid>
        <w:gridCol w:w="9911"/>
        <w:gridCol w:w="260"/>
      </w:tblGrid>
      <w:tr w:rsidR="00070B2A" w:rsidRPr="00D6420D" w:rsidTr="006866AE">
        <w:trPr>
          <w:trHeight w:val="3118"/>
        </w:trPr>
        <w:tc>
          <w:tcPr>
            <w:tcW w:w="4503" w:type="dxa"/>
          </w:tcPr>
          <w:tbl>
            <w:tblPr>
              <w:tblW w:w="14992" w:type="dxa"/>
              <w:tblInd w:w="176" w:type="dxa"/>
              <w:tblLook w:val="04A0" w:firstRow="1" w:lastRow="0" w:firstColumn="1" w:lastColumn="0" w:noHBand="0" w:noVBand="1"/>
            </w:tblPr>
            <w:tblGrid>
              <w:gridCol w:w="10490"/>
              <w:gridCol w:w="4502"/>
            </w:tblGrid>
            <w:tr w:rsidR="00070B2A" w:rsidRPr="00D6420D" w:rsidTr="008C2821">
              <w:trPr>
                <w:trHeight w:val="3108"/>
              </w:trPr>
              <w:tc>
                <w:tcPr>
                  <w:tcW w:w="10490" w:type="dxa"/>
                  <w:shd w:val="clear" w:color="auto" w:fill="auto"/>
                </w:tcPr>
                <w:p w:rsidR="008C2821" w:rsidRDefault="008C2821" w:rsidP="008C2821">
                  <w:pPr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8C2821" w:rsidRDefault="008C2821" w:rsidP="008C2821">
                  <w:pPr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8C2821" w:rsidRDefault="00F02C7E" w:rsidP="008C2821">
                  <w:pPr>
                    <w:rPr>
                      <w:rFonts w:ascii="Georgia" w:hAnsi="Georgia" w:cs="Georgia"/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210.55pt;margin-top:-24.65pt;width:55.45pt;height:70pt;z-index:251659264">
                        <v:imagedata r:id="rId9" o:title=""/>
                      </v:shape>
                      <o:OLEObject Type="Embed" ProgID="CorelDraw.Graphic.17" ShapeID="_x0000_s1027" DrawAspect="Content" ObjectID="_1575447051" r:id="rId10"/>
                    </w:pict>
                  </w:r>
                </w:p>
                <w:p w:rsidR="008C2821" w:rsidRDefault="008C2821" w:rsidP="008C2821">
                  <w:pPr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8C2821" w:rsidRDefault="008C2821" w:rsidP="008C2821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8C2821" w:rsidRDefault="008C2821" w:rsidP="008C2821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>СОВЕТ ДЕПУТАТОВ</w:t>
                  </w:r>
                </w:p>
                <w:p w:rsidR="008C2821" w:rsidRDefault="008C2821" w:rsidP="008C2821">
                  <w:pPr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МУНИЦИПАЛЬНОГО ОКРУГА ГОЛЬЯНОВО </w:t>
                  </w:r>
                </w:p>
                <w:p w:rsidR="008C2821" w:rsidRDefault="008C2821" w:rsidP="008C2821"/>
                <w:p w:rsidR="008C2821" w:rsidRDefault="008C2821" w:rsidP="008C2821"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8C2821" w:rsidRDefault="008C2821" w:rsidP="008C2821">
                  <w:pPr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8C2821" w:rsidRDefault="008C2821" w:rsidP="008C282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30B9166F" wp14:editId="479E7DC2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8C2821" w:rsidRDefault="008C2821" w:rsidP="008C2821">
                  <w:pPr>
                    <w:rPr>
                      <w:sz w:val="10"/>
                    </w:rPr>
                  </w:pPr>
                </w:p>
                <w:p w:rsidR="008C2821" w:rsidRDefault="008C2821" w:rsidP="008C2821">
                  <w:pPr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20.12.2017 г. №  20/9</w:t>
                  </w:r>
                </w:p>
                <w:p w:rsidR="00070B2A" w:rsidRDefault="006C38EE" w:rsidP="006866AE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  </w:t>
                  </w:r>
                </w:p>
                <w:p w:rsidR="006C38EE" w:rsidRDefault="006C38EE" w:rsidP="006866AE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6C38EE" w:rsidRDefault="006C38EE" w:rsidP="008C2821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РЕШЕНИЕ</w:t>
                  </w:r>
                </w:p>
                <w:p w:rsidR="006C38EE" w:rsidRDefault="006C38EE" w:rsidP="006866AE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6C38EE" w:rsidRPr="00D6420D" w:rsidRDefault="006C38EE" w:rsidP="006866AE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070B2A" w:rsidRPr="00D6420D" w:rsidRDefault="00070B2A" w:rsidP="008C2821">
                  <w:pPr>
                    <w:ind w:right="6554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b/>
                    </w:rPr>
                    <w:t>О</w:t>
                  </w:r>
                  <w:r w:rsidRPr="00666B90">
                    <w:rPr>
                      <w:b/>
                    </w:rPr>
                    <w:t xml:space="preserve">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      </w:r>
                  <w:r>
                    <w:rPr>
                      <w:b/>
                    </w:rPr>
                    <w:t xml:space="preserve"> квартал 2018</w:t>
                  </w:r>
                  <w:r w:rsidRPr="00666B90">
                    <w:rPr>
                      <w:b/>
                    </w:rPr>
                    <w:t xml:space="preserve"> года</w:t>
                  </w:r>
                </w:p>
                <w:p w:rsidR="00070B2A" w:rsidRPr="005B6D2A" w:rsidRDefault="00070B2A" w:rsidP="006866AE">
                  <w:pPr>
                    <w:ind w:right="601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02" w:type="dxa"/>
                  <w:shd w:val="clear" w:color="auto" w:fill="auto"/>
                </w:tcPr>
                <w:p w:rsidR="00070B2A" w:rsidRPr="00D6420D" w:rsidRDefault="00070B2A" w:rsidP="006866AE">
                  <w:pPr>
                    <w:ind w:left="582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070B2A" w:rsidRPr="00666B90" w:rsidRDefault="00070B2A" w:rsidP="006866AE">
            <w:pPr>
              <w:ind w:right="34"/>
              <w:rPr>
                <w:b/>
              </w:rPr>
            </w:pPr>
          </w:p>
        </w:tc>
        <w:tc>
          <w:tcPr>
            <w:tcW w:w="4605" w:type="dxa"/>
          </w:tcPr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right="70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  <w:p w:rsidR="00070B2A" w:rsidRPr="00D6420D" w:rsidRDefault="00070B2A" w:rsidP="006866AE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070B2A" w:rsidRPr="00F05BCF" w:rsidRDefault="00070B2A" w:rsidP="00070B2A">
      <w:pPr>
        <w:pStyle w:val="a4"/>
        <w:ind w:firstLine="709"/>
        <w:rPr>
          <w:bCs/>
          <w:sz w:val="24"/>
          <w:szCs w:val="24"/>
        </w:rPr>
      </w:pPr>
      <w:proofErr w:type="gramStart"/>
      <w:r w:rsidRPr="00F05BCF">
        <w:rPr>
          <w:rStyle w:val="apple-style-span"/>
          <w:sz w:val="24"/>
          <w:szCs w:val="24"/>
          <w:shd w:val="clear" w:color="auto" w:fill="FFFFFF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</w:t>
      </w:r>
      <w:r w:rsidRPr="00CB3A27">
        <w:rPr>
          <w:rStyle w:val="apple-style-span"/>
          <w:color w:val="FF0000"/>
          <w:sz w:val="24"/>
          <w:szCs w:val="24"/>
          <w:shd w:val="clear" w:color="auto" w:fill="FFFFFF"/>
        </w:rPr>
        <w:t xml:space="preserve"> </w:t>
      </w:r>
      <w:r w:rsidRPr="00044716">
        <w:rPr>
          <w:rStyle w:val="apple-style-span"/>
          <w:sz w:val="24"/>
          <w:szCs w:val="24"/>
          <w:shd w:val="clear" w:color="auto" w:fill="FFFFFF"/>
        </w:rPr>
        <w:t xml:space="preserve">главы управы района Гольяново </w:t>
      </w:r>
      <w:r w:rsidR="00044716" w:rsidRPr="00044716">
        <w:rPr>
          <w:rStyle w:val="apple-style-span"/>
          <w:sz w:val="24"/>
          <w:szCs w:val="24"/>
          <w:shd w:val="clear" w:color="auto" w:fill="FFFFFF"/>
        </w:rPr>
        <w:t>города Москвы от 19.12.2017 №Гд-1801</w:t>
      </w:r>
      <w:r w:rsidRPr="00044716">
        <w:rPr>
          <w:rStyle w:val="apple-style-span"/>
          <w:sz w:val="24"/>
          <w:szCs w:val="24"/>
          <w:shd w:val="clear" w:color="auto" w:fill="FFFFFF"/>
        </w:rPr>
        <w:t>,</w:t>
      </w:r>
      <w:r w:rsidR="00044716" w:rsidRPr="00044716">
        <w:rPr>
          <w:rStyle w:val="apple-style-span"/>
          <w:sz w:val="24"/>
          <w:szCs w:val="24"/>
          <w:shd w:val="clear" w:color="auto" w:fill="FFFFFF"/>
        </w:rPr>
        <w:t xml:space="preserve"> поступившее в аппарат Совета депутатов  муниципального округа Гольяново 20.12.2017 вх.№700, </w:t>
      </w:r>
      <w:r w:rsidRPr="00CB3A27">
        <w:rPr>
          <w:bCs/>
          <w:color w:val="FF0000"/>
          <w:sz w:val="24"/>
          <w:szCs w:val="24"/>
        </w:rPr>
        <w:t xml:space="preserve"> </w:t>
      </w:r>
      <w:r w:rsidRPr="0061450B">
        <w:rPr>
          <w:bCs/>
          <w:sz w:val="24"/>
          <w:szCs w:val="24"/>
        </w:rPr>
        <w:t>Совет депутатов</w:t>
      </w:r>
      <w:r w:rsidRPr="00F05BCF">
        <w:rPr>
          <w:bCs/>
          <w:sz w:val="24"/>
          <w:szCs w:val="24"/>
        </w:rPr>
        <w:t xml:space="preserve"> муниципального округа Гольяново р</w:t>
      </w:r>
      <w:r>
        <w:rPr>
          <w:bCs/>
          <w:sz w:val="24"/>
          <w:szCs w:val="24"/>
        </w:rPr>
        <w:t>е</w:t>
      </w:r>
      <w:r w:rsidRPr="00F05BCF">
        <w:rPr>
          <w:bCs/>
          <w:sz w:val="24"/>
          <w:szCs w:val="24"/>
        </w:rPr>
        <w:t>шил:</w:t>
      </w:r>
      <w:proofErr w:type="gramEnd"/>
    </w:p>
    <w:p w:rsidR="00070B2A" w:rsidRPr="00666B90" w:rsidRDefault="00070B2A" w:rsidP="00070B2A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Pr="00666B90">
        <w:rPr>
          <w:lang w:eastAsia="en-US"/>
        </w:rPr>
        <w:t xml:space="preserve"> квартал 201</w:t>
      </w:r>
      <w:r>
        <w:rPr>
          <w:lang w:eastAsia="en-US"/>
        </w:rPr>
        <w:t>8</w:t>
      </w:r>
      <w:r w:rsidRPr="00666B90">
        <w:rPr>
          <w:lang w:eastAsia="en-US"/>
        </w:rPr>
        <w:t xml:space="preserve"> года (приложение).</w:t>
      </w:r>
    </w:p>
    <w:p w:rsidR="00070B2A" w:rsidRPr="00666B90" w:rsidRDefault="00070B2A" w:rsidP="00070B2A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</w:t>
      </w:r>
      <w:r>
        <w:rPr>
          <w:lang w:eastAsia="en-US"/>
        </w:rPr>
        <w:t xml:space="preserve">х органов исполнительной власти города Москвы. </w:t>
      </w:r>
    </w:p>
    <w:p w:rsidR="00070B2A" w:rsidRPr="004D097A" w:rsidRDefault="00070B2A" w:rsidP="00070B2A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070B2A" w:rsidRPr="004D097A" w:rsidRDefault="00070B2A" w:rsidP="00070B2A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070B2A" w:rsidRPr="00E52A03" w:rsidRDefault="00070B2A" w:rsidP="00070B2A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</w:t>
      </w:r>
      <w:r>
        <w:rPr>
          <w:lang w:eastAsia="en-US"/>
        </w:rPr>
        <w:t xml:space="preserve">главу муниципального округа Гольяново Четверткова Т.М. </w:t>
      </w:r>
    </w:p>
    <w:p w:rsidR="00070B2A" w:rsidRDefault="00070B2A" w:rsidP="00070B2A">
      <w:pPr>
        <w:ind w:firstLine="567"/>
      </w:pPr>
    </w:p>
    <w:p w:rsidR="00070B2A" w:rsidRDefault="00070B2A" w:rsidP="00070B2A">
      <w:pPr>
        <w:ind w:firstLine="567"/>
      </w:pPr>
    </w:p>
    <w:p w:rsidR="00C947E1" w:rsidRPr="00B9009E" w:rsidRDefault="00C947E1" w:rsidP="00C947E1">
      <w:pPr>
        <w:rPr>
          <w:b/>
        </w:rPr>
      </w:pPr>
      <w:r w:rsidRPr="00B9009E">
        <w:rPr>
          <w:b/>
        </w:rPr>
        <w:t xml:space="preserve">Глава </w:t>
      </w:r>
      <w:proofErr w:type="gramStart"/>
      <w:r w:rsidRPr="00B9009E">
        <w:rPr>
          <w:b/>
        </w:rPr>
        <w:t>муниципального</w:t>
      </w:r>
      <w:proofErr w:type="gramEnd"/>
      <w:r w:rsidRPr="00B9009E">
        <w:rPr>
          <w:b/>
        </w:rPr>
        <w:t xml:space="preserve"> </w:t>
      </w:r>
    </w:p>
    <w:p w:rsidR="00C947E1" w:rsidRPr="00B9009E" w:rsidRDefault="00C947E1" w:rsidP="00C947E1">
      <w:r w:rsidRPr="00B9009E">
        <w:rPr>
          <w:b/>
        </w:rPr>
        <w:t>округа Гольяново</w:t>
      </w:r>
      <w:r w:rsidRPr="00B9009E">
        <w:rPr>
          <w:b/>
        </w:rPr>
        <w:tab/>
      </w:r>
      <w:r w:rsidRPr="00B9009E">
        <w:rPr>
          <w:b/>
        </w:rPr>
        <w:tab/>
      </w:r>
      <w:r w:rsidRPr="00B9009E">
        <w:rPr>
          <w:b/>
        </w:rPr>
        <w:tab/>
      </w:r>
      <w:r w:rsidRPr="00B9009E">
        <w:rPr>
          <w:b/>
        </w:rPr>
        <w:tab/>
      </w:r>
      <w:r w:rsidRPr="00B9009E">
        <w:rPr>
          <w:b/>
        </w:rPr>
        <w:tab/>
        <w:t xml:space="preserve">                </w:t>
      </w:r>
      <w:r>
        <w:rPr>
          <w:b/>
        </w:rPr>
        <w:t xml:space="preserve">                                </w:t>
      </w:r>
      <w:r w:rsidRPr="00B9009E">
        <w:rPr>
          <w:b/>
        </w:rPr>
        <w:t>Т.М. Четвертков</w:t>
      </w:r>
    </w:p>
    <w:p w:rsidR="00070B2A" w:rsidRDefault="00070B2A" w:rsidP="005F7D31">
      <w:pPr>
        <w:jc w:val="center"/>
        <w:rPr>
          <w:b/>
          <w:bCs/>
          <w:color w:val="000000"/>
        </w:rPr>
        <w:sectPr w:rsidR="00070B2A" w:rsidSect="00070B2A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tbl>
      <w:tblPr>
        <w:tblW w:w="15925" w:type="dxa"/>
        <w:jc w:val="center"/>
        <w:tblInd w:w="1547" w:type="dxa"/>
        <w:tblLook w:val="04A0" w:firstRow="1" w:lastRow="0" w:firstColumn="1" w:lastColumn="0" w:noHBand="0" w:noVBand="1"/>
      </w:tblPr>
      <w:tblGrid>
        <w:gridCol w:w="560"/>
        <w:gridCol w:w="2594"/>
        <w:gridCol w:w="2037"/>
        <w:gridCol w:w="1500"/>
        <w:gridCol w:w="2380"/>
        <w:gridCol w:w="1540"/>
        <w:gridCol w:w="1940"/>
        <w:gridCol w:w="876"/>
        <w:gridCol w:w="1116"/>
        <w:gridCol w:w="876"/>
        <w:gridCol w:w="506"/>
      </w:tblGrid>
      <w:tr w:rsidR="005527EC" w:rsidRPr="005527EC" w:rsidTr="00B60C4B">
        <w:trPr>
          <w:trHeight w:val="1020"/>
          <w:jc w:val="center"/>
        </w:trPr>
        <w:tc>
          <w:tcPr>
            <w:tcW w:w="15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168" w:rsidRPr="00C14D5D" w:rsidRDefault="009A6168" w:rsidP="00B60C4B">
            <w:pPr>
              <w:ind w:left="12477"/>
              <w:rPr>
                <w:sz w:val="22"/>
                <w:szCs w:val="22"/>
              </w:rPr>
            </w:pPr>
            <w:r w:rsidRPr="00C14D5D">
              <w:rPr>
                <w:sz w:val="22"/>
                <w:szCs w:val="22"/>
              </w:rPr>
              <w:lastRenderedPageBreak/>
              <w:t>Приложение</w:t>
            </w:r>
          </w:p>
          <w:p w:rsidR="009A6168" w:rsidRPr="00C14D5D" w:rsidRDefault="009A6168" w:rsidP="00B60C4B">
            <w:pPr>
              <w:ind w:left="12477"/>
              <w:rPr>
                <w:sz w:val="22"/>
                <w:szCs w:val="22"/>
              </w:rPr>
            </w:pPr>
            <w:r w:rsidRPr="00C14D5D">
              <w:rPr>
                <w:sz w:val="22"/>
                <w:szCs w:val="22"/>
              </w:rPr>
              <w:t xml:space="preserve">к решению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</w:p>
          <w:p w:rsidR="009A6168" w:rsidRDefault="009A6168" w:rsidP="00B60C4B">
            <w:pPr>
              <w:ind w:left="12477"/>
              <w:rPr>
                <w:sz w:val="22"/>
                <w:szCs w:val="22"/>
              </w:rPr>
            </w:pPr>
            <w:r w:rsidRPr="00C14D5D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 xml:space="preserve">20 </w:t>
            </w:r>
            <w:r w:rsidRPr="00C14D5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декабря  </w:t>
            </w:r>
            <w:r w:rsidRPr="00C14D5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 года №20/9</w:t>
            </w:r>
          </w:p>
          <w:p w:rsidR="006866AE" w:rsidRDefault="006866AE" w:rsidP="009A6168">
            <w:pPr>
              <w:ind w:left="79"/>
              <w:jc w:val="center"/>
              <w:rPr>
                <w:b/>
                <w:bCs/>
                <w:color w:val="000000"/>
              </w:rPr>
            </w:pPr>
          </w:p>
          <w:p w:rsidR="006866AE" w:rsidRDefault="006866AE" w:rsidP="005F7D31">
            <w:pPr>
              <w:jc w:val="center"/>
              <w:rPr>
                <w:b/>
                <w:bCs/>
                <w:color w:val="000000"/>
              </w:rPr>
            </w:pPr>
          </w:p>
          <w:p w:rsidR="005527EC" w:rsidRDefault="005527EC" w:rsidP="005F7D31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СВОДНЫЙ КАЛЕНДАРНЫЙ ПЛАН</w:t>
            </w:r>
            <w:r w:rsidRPr="005527EC">
              <w:rPr>
                <w:b/>
                <w:bCs/>
                <w:color w:val="000000"/>
              </w:rPr>
              <w:br/>
            </w:r>
            <w:r w:rsidRPr="006866AE">
              <w:rPr>
                <w:b/>
                <w:bCs/>
                <w:color w:val="000000"/>
              </w:rPr>
              <w:t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</w:t>
            </w:r>
            <w:r w:rsidR="00EC33B0" w:rsidRPr="006866AE">
              <w:rPr>
                <w:b/>
                <w:bCs/>
                <w:color w:val="000000"/>
              </w:rPr>
              <w:t>вного округа города Москвы на I</w:t>
            </w:r>
            <w:r w:rsidRPr="006866AE">
              <w:rPr>
                <w:b/>
                <w:bCs/>
                <w:color w:val="000000"/>
              </w:rPr>
              <w:t xml:space="preserve"> квартал 201</w:t>
            </w:r>
            <w:r w:rsidR="005F7D31" w:rsidRPr="006866AE">
              <w:rPr>
                <w:b/>
                <w:bCs/>
                <w:color w:val="000000"/>
              </w:rPr>
              <w:t>8</w:t>
            </w:r>
            <w:r w:rsidRPr="006866AE">
              <w:rPr>
                <w:b/>
                <w:bCs/>
                <w:color w:val="000000"/>
              </w:rPr>
              <w:t xml:space="preserve"> года.</w:t>
            </w:r>
          </w:p>
          <w:p w:rsidR="006866AE" w:rsidRDefault="006866AE" w:rsidP="005F7D31">
            <w:pPr>
              <w:jc w:val="center"/>
              <w:rPr>
                <w:b/>
                <w:bCs/>
                <w:color w:val="000000"/>
              </w:rPr>
            </w:pPr>
          </w:p>
          <w:p w:rsidR="006866AE" w:rsidRPr="005527EC" w:rsidRDefault="006866AE" w:rsidP="005F7D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27EC" w:rsidRPr="005527EC" w:rsidTr="00B60C4B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  <w:p w:rsidR="00EC33B0" w:rsidRPr="005527EC" w:rsidRDefault="00EC33B0" w:rsidP="005527EC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7EC" w:rsidRPr="005527EC" w:rsidRDefault="005527EC" w:rsidP="005527EC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5527EC" w:rsidRPr="005527EC" w:rsidTr="00B60C4B">
        <w:trPr>
          <w:trHeight w:val="66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№</w:t>
            </w:r>
            <w:r w:rsidRPr="00493572">
              <w:rPr>
                <w:b/>
                <w:bCs/>
              </w:rPr>
              <w:br/>
            </w:r>
            <w:proofErr w:type="gramStart"/>
            <w:r w:rsidRPr="00493572">
              <w:rPr>
                <w:b/>
                <w:bCs/>
              </w:rPr>
              <w:t>п</w:t>
            </w:r>
            <w:proofErr w:type="gramEnd"/>
            <w:r w:rsidRPr="00493572">
              <w:rPr>
                <w:b/>
                <w:bCs/>
              </w:rPr>
              <w:t>/п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 xml:space="preserve">Наименование мероприятия </w:t>
            </w:r>
            <w:r w:rsidRPr="00493572">
              <w:t xml:space="preserve">(указать, в </w:t>
            </w:r>
            <w:proofErr w:type="gramStart"/>
            <w:r w:rsidRPr="00493572">
              <w:t>рамках</w:t>
            </w:r>
            <w:proofErr w:type="gramEnd"/>
            <w:r w:rsidRPr="00493572"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proofErr w:type="gramStart"/>
            <w:r w:rsidRPr="00493572">
              <w:rPr>
                <w:b/>
                <w:bCs/>
              </w:rPr>
              <w:t>Мероприятия</w:t>
            </w:r>
            <w:proofErr w:type="gramEnd"/>
            <w:r w:rsidRPr="00493572">
              <w:rPr>
                <w:b/>
                <w:bCs/>
              </w:rPr>
              <w:t xml:space="preserve"> проводимые в рамках: </w:t>
            </w:r>
            <w:r w:rsidRPr="00493572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Дата проведения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мероприятия (тыс</w:t>
            </w:r>
            <w:proofErr w:type="gramStart"/>
            <w:r w:rsidRPr="00493572">
              <w:rPr>
                <w:b/>
                <w:bCs/>
              </w:rPr>
              <w:t>.р</w:t>
            </w:r>
            <w:proofErr w:type="gramEnd"/>
            <w:r w:rsidRPr="00493572">
              <w:rPr>
                <w:b/>
                <w:bCs/>
              </w:rPr>
              <w:t>уб.)</w:t>
            </w:r>
          </w:p>
        </w:tc>
      </w:tr>
      <w:tr w:rsidR="005527EC" w:rsidRPr="005527EC" w:rsidTr="00B60C4B">
        <w:trPr>
          <w:trHeight w:val="285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города Москвы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местный бюджет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привлеченные средства</w:t>
            </w:r>
          </w:p>
        </w:tc>
      </w:tr>
      <w:tr w:rsidR="005527EC" w:rsidRPr="005527EC" w:rsidTr="00B60C4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EC" w:rsidRPr="00493572" w:rsidRDefault="005527EC" w:rsidP="005527EC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11</w:t>
            </w:r>
          </w:p>
        </w:tc>
      </w:tr>
      <w:tr w:rsidR="005527EC" w:rsidRPr="005527EC" w:rsidTr="00B60C4B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7EC" w:rsidRPr="005527EC" w:rsidRDefault="005527EC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9C3CA5" w:rsidRPr="005527EC" w:rsidTr="00B60C4B">
        <w:trPr>
          <w:trHeight w:val="22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            Социально-значимое мероприятие, в рамках </w:t>
            </w:r>
            <w:proofErr w:type="gramStart"/>
            <w:r w:rsidRPr="00C84E42">
              <w:rPr>
                <w:color w:val="000000"/>
              </w:rPr>
              <w:t>празднования Дня снятия блокады Ленинграда</w:t>
            </w:r>
            <w:proofErr w:type="gramEnd"/>
            <w:r w:rsidRPr="00C84E42">
              <w:rPr>
                <w:color w:val="000000"/>
              </w:rPr>
              <w:t xml:space="preserve"> </w:t>
            </w:r>
          </w:p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ПСЭР</w:t>
            </w:r>
          </w:p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9C3CA5" w:rsidRPr="00C84E42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5F7D31" w:rsidP="006866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управа района Гольяново</w:t>
            </w:r>
          </w:p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5F7D31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9C3CA5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686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</w:tr>
    </w:tbl>
    <w:p w:rsidR="006866AE" w:rsidRDefault="006866AE">
      <w:r>
        <w:br w:type="page"/>
      </w:r>
    </w:p>
    <w:tbl>
      <w:tblPr>
        <w:tblW w:w="16020" w:type="dxa"/>
        <w:jc w:val="center"/>
        <w:tblLook w:val="04A0" w:firstRow="1" w:lastRow="0" w:firstColumn="1" w:lastColumn="0" w:noHBand="0" w:noVBand="1"/>
      </w:tblPr>
      <w:tblGrid>
        <w:gridCol w:w="600"/>
        <w:gridCol w:w="2519"/>
        <w:gridCol w:w="2037"/>
        <w:gridCol w:w="1500"/>
        <w:gridCol w:w="2380"/>
        <w:gridCol w:w="1540"/>
        <w:gridCol w:w="1940"/>
        <w:gridCol w:w="876"/>
        <w:gridCol w:w="1116"/>
        <w:gridCol w:w="876"/>
        <w:gridCol w:w="636"/>
      </w:tblGrid>
      <w:tr w:rsidR="009C3CA5" w:rsidRPr="005527EC" w:rsidTr="00B60C4B">
        <w:trPr>
          <w:trHeight w:val="17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5CF" w:rsidRPr="00EF25CF" w:rsidRDefault="008515F0" w:rsidP="00EF25CF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EF25CF" w:rsidRPr="00EF25CF">
              <w:rPr>
                <w:color w:val="000000"/>
              </w:rPr>
              <w:t xml:space="preserve">Культурно-массовое мероприятие </w:t>
            </w:r>
          </w:p>
          <w:p w:rsidR="009C3CA5" w:rsidRPr="005527EC" w:rsidRDefault="00EF25CF" w:rsidP="00EF25CF">
            <w:pPr>
              <w:jc w:val="center"/>
              <w:rPr>
                <w:color w:val="000000"/>
              </w:rPr>
            </w:pPr>
            <w:r w:rsidRPr="00EF25CF">
              <w:rPr>
                <w:color w:val="000000"/>
              </w:rPr>
              <w:t>"Рождественская дискотека на льду"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EF25CF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5CF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января</w:t>
            </w:r>
          </w:p>
          <w:p w:rsidR="00544E29" w:rsidRPr="00C84E42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5CF" w:rsidRPr="00C84E42" w:rsidRDefault="00544E29" w:rsidP="00EF25C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Курганская</w:t>
            </w:r>
            <w:proofErr w:type="gramEnd"/>
            <w:r>
              <w:rPr>
                <w:color w:val="000000"/>
              </w:rPr>
              <w:t xml:space="preserve"> ул., д.10, каток с искусственным льдом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76307A" w:rsidRDefault="00EF25CF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5527EC" w:rsidRDefault="00EF25CF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544E29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F25CF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B60C4B">
        <w:trPr>
          <w:trHeight w:val="22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AB1F84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5CF" w:rsidRPr="00EF25CF" w:rsidRDefault="008515F0" w:rsidP="00EF25CF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544E29">
              <w:rPr>
                <w:color w:val="000000"/>
              </w:rPr>
              <w:t>Культурно</w:t>
            </w:r>
            <w:r w:rsidR="00EF25CF" w:rsidRPr="00EF25CF">
              <w:rPr>
                <w:color w:val="000000"/>
              </w:rPr>
              <w:t>-массовый праздник</w:t>
            </w:r>
          </w:p>
          <w:p w:rsidR="009C3CA5" w:rsidRPr="00D973CA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F25CF" w:rsidRPr="00EF25CF">
              <w:rPr>
                <w:color w:val="000000"/>
              </w:rPr>
              <w:t>Рождественские игры и забавы</w:t>
            </w:r>
            <w:r>
              <w:rPr>
                <w:color w:val="000000"/>
              </w:rPr>
              <w:t>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EF25CF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5CF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января</w:t>
            </w:r>
          </w:p>
          <w:p w:rsidR="00544E29" w:rsidRPr="00C84E42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9C3CA5" w:rsidRPr="00B05E94" w:rsidRDefault="009C3CA5" w:rsidP="00686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Default="00544E29" w:rsidP="006866AE">
            <w:pPr>
              <w:jc w:val="center"/>
            </w:pPr>
            <w:r>
              <w:t xml:space="preserve">Алтайская ул., д.4А, </w:t>
            </w:r>
          </w:p>
          <w:p w:rsidR="00544E29" w:rsidRPr="00D973CA" w:rsidRDefault="00544E29" w:rsidP="006866AE">
            <w:pPr>
              <w:jc w:val="center"/>
            </w:pPr>
            <w:r>
              <w:t>«Сквер Гольяново»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D64F17" w:rsidP="00686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F25CF">
              <w:rPr>
                <w:b/>
                <w:bCs/>
                <w:color w:val="000000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EF25CF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544E29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F25CF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686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</w:tr>
      <w:tr w:rsidR="00544E29" w:rsidRPr="005527EC" w:rsidTr="00B60C4B">
        <w:trPr>
          <w:trHeight w:val="22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Default="00544E29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Pr="00544E29" w:rsidRDefault="00544E29" w:rsidP="00EF25CF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Pr="00544E29">
              <w:rPr>
                <w:color w:val="000000"/>
              </w:rPr>
              <w:t>Рождественский турнир по мини-футболу на снегу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Default="00544E29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января</w:t>
            </w:r>
          </w:p>
          <w:p w:rsidR="00544E29" w:rsidRDefault="00544E29" w:rsidP="00EF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Default="00544E29" w:rsidP="006866AE">
            <w:pPr>
              <w:jc w:val="center"/>
            </w:pPr>
            <w:r>
              <w:t>Сахалинская ул., д. 10/17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Default="007F4E79" w:rsidP="00686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44E29">
              <w:rPr>
                <w:b/>
                <w:bCs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9" w:rsidRDefault="00544E29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9" w:rsidRPr="005527EC" w:rsidRDefault="00544E29" w:rsidP="006866A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9" w:rsidRDefault="00544E29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9" w:rsidRPr="005527EC" w:rsidRDefault="00544E29" w:rsidP="00686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9" w:rsidRPr="005527EC" w:rsidRDefault="00544E29" w:rsidP="006866AE">
            <w:pPr>
              <w:jc w:val="center"/>
              <w:rPr>
                <w:color w:val="000000"/>
              </w:rPr>
            </w:pPr>
          </w:p>
        </w:tc>
      </w:tr>
      <w:tr w:rsidR="009C3CA5" w:rsidRPr="005527EC" w:rsidTr="00B60C4B">
        <w:trPr>
          <w:trHeight w:val="15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A5" w:rsidRPr="005527EC" w:rsidRDefault="007F4E79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5CF" w:rsidRPr="00EF25CF" w:rsidRDefault="008515F0" w:rsidP="00EF25CF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EF25CF" w:rsidRPr="00EF25CF">
              <w:rPr>
                <w:color w:val="000000"/>
              </w:rPr>
              <w:t xml:space="preserve">Культурно-массовое мероприятие </w:t>
            </w:r>
          </w:p>
          <w:p w:rsidR="009C3CA5" w:rsidRDefault="00EF25CF" w:rsidP="00EF25CF">
            <w:pPr>
              <w:jc w:val="center"/>
              <w:rPr>
                <w:color w:val="000000"/>
              </w:rPr>
            </w:pPr>
            <w:r w:rsidRPr="00EF25CF">
              <w:rPr>
                <w:color w:val="000000"/>
              </w:rPr>
              <w:t>"Музыкальный каток"</w:t>
            </w:r>
          </w:p>
          <w:p w:rsidR="0093620F" w:rsidRPr="005527EC" w:rsidRDefault="0093620F" w:rsidP="00EF25CF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F33" w:rsidRDefault="00A90F33" w:rsidP="006866AE">
            <w:pPr>
              <w:jc w:val="center"/>
              <w:rPr>
                <w:color w:val="000000"/>
              </w:rPr>
            </w:pPr>
          </w:p>
          <w:p w:rsidR="009C3CA5" w:rsidRPr="00C84E42" w:rsidRDefault="00D0789B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5527EC" w:rsidRDefault="00D0789B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F33" w:rsidRDefault="00A90F33" w:rsidP="006866AE">
            <w:pPr>
              <w:jc w:val="center"/>
              <w:rPr>
                <w:b/>
                <w:color w:val="000000"/>
              </w:rPr>
            </w:pPr>
          </w:p>
          <w:p w:rsidR="009C3CA5" w:rsidRPr="00F95002" w:rsidRDefault="00D0789B" w:rsidP="006866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CA5" w:rsidRPr="00C84E42" w:rsidRDefault="00D0789B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544E29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789B"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</w:tr>
      <w:tr w:rsidR="009C3CA5" w:rsidRPr="005527EC" w:rsidTr="00B60C4B">
        <w:trPr>
          <w:trHeight w:val="5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Всего:</w:t>
            </w:r>
            <w:r w:rsidRPr="009C3CA5">
              <w:rPr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8521BE" w:rsidP="00D973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9C3CA5" w:rsidRDefault="008521BE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9C3CA5" w:rsidRDefault="009C3CA5" w:rsidP="005527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A5" w:rsidRPr="009C3CA5" w:rsidRDefault="009C3CA5" w:rsidP="005527EC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</w:tr>
      <w:tr w:rsidR="009C3CA5" w:rsidRPr="005527EC" w:rsidTr="00B60C4B">
        <w:trPr>
          <w:trHeight w:val="332"/>
          <w:jc w:val="center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CA5" w:rsidRPr="005527EC" w:rsidRDefault="009C3CA5" w:rsidP="00552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9C3CA5" w:rsidRPr="005527EC" w:rsidTr="00B60C4B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Социально-значимое мероприятие в честь </w:t>
            </w:r>
            <w:r w:rsidR="00B32EEF">
              <w:rPr>
                <w:color w:val="000000"/>
              </w:rPr>
              <w:t>п</w:t>
            </w:r>
            <w:r w:rsidRPr="00C84E42">
              <w:rPr>
                <w:color w:val="000000"/>
              </w:rPr>
              <w:t>разднования Дня Защитника Отечества</w:t>
            </w:r>
          </w:p>
          <w:p w:rsidR="009C3CA5" w:rsidRPr="00C84E42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ПСЭР</w:t>
            </w:r>
          </w:p>
          <w:p w:rsidR="009C3CA5" w:rsidRPr="00C84E42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C3CA5" w:rsidRPr="00C84E42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C84E42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C84E42" w:rsidRDefault="005F7D31" w:rsidP="006866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9C3CA5" w:rsidRPr="00C84E42">
              <w:rPr>
                <w:b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C84E42" w:rsidRDefault="009C3CA5" w:rsidP="006866AE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управа района Гольяново</w:t>
            </w:r>
          </w:p>
          <w:p w:rsidR="009C3CA5" w:rsidRPr="00C84E42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5F7D31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3CA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686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</w:tr>
      <w:tr w:rsidR="009C3CA5" w:rsidRPr="005527EC" w:rsidTr="00B60C4B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D0789B" w:rsidRDefault="008515F0" w:rsidP="00D0789B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D0789B" w:rsidRPr="00D0789B">
              <w:rPr>
                <w:color w:val="000000"/>
              </w:rPr>
              <w:t>Культурно-массовое мероприятие</w:t>
            </w:r>
          </w:p>
          <w:p w:rsidR="009C3CA5" w:rsidRPr="005527EC" w:rsidRDefault="00D0789B" w:rsidP="00D0789B">
            <w:pPr>
              <w:jc w:val="center"/>
              <w:rPr>
                <w:color w:val="000000"/>
              </w:rPr>
            </w:pPr>
            <w:r w:rsidRPr="00D0789B">
              <w:rPr>
                <w:color w:val="000000"/>
              </w:rPr>
              <w:t xml:space="preserve"> "Музыкальный каток"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33" w:rsidRDefault="00A90F33" w:rsidP="005527EC">
            <w:pPr>
              <w:jc w:val="center"/>
              <w:rPr>
                <w:color w:val="000000"/>
              </w:rPr>
            </w:pPr>
          </w:p>
          <w:p w:rsidR="009C3CA5" w:rsidRPr="00C84E42" w:rsidRDefault="00D0789B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F33" w:rsidRDefault="00A90F33" w:rsidP="005527EC">
            <w:pPr>
              <w:jc w:val="center"/>
              <w:rPr>
                <w:b/>
                <w:color w:val="000000"/>
              </w:rPr>
            </w:pPr>
          </w:p>
          <w:p w:rsidR="009C3CA5" w:rsidRPr="00F95002" w:rsidRDefault="00D0789B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D0789B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544E29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789B"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B60C4B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D0789B" w:rsidRDefault="008515F0" w:rsidP="00D0789B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D0789B" w:rsidRPr="00D0789B">
              <w:rPr>
                <w:color w:val="000000"/>
              </w:rPr>
              <w:t xml:space="preserve">Культурно-массовое мероприятие </w:t>
            </w:r>
          </w:p>
          <w:p w:rsidR="009C3CA5" w:rsidRPr="005527EC" w:rsidRDefault="00D0789B" w:rsidP="00D0789B">
            <w:pPr>
              <w:jc w:val="center"/>
              <w:rPr>
                <w:color w:val="000000"/>
              </w:rPr>
            </w:pPr>
            <w:r w:rsidRPr="00D0789B">
              <w:rPr>
                <w:color w:val="000000"/>
              </w:rPr>
              <w:t>"Дискотека на льду"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33" w:rsidRDefault="00A90F33" w:rsidP="005527EC">
            <w:pPr>
              <w:jc w:val="center"/>
              <w:rPr>
                <w:color w:val="000000"/>
              </w:rPr>
            </w:pPr>
          </w:p>
          <w:p w:rsidR="009C3CA5" w:rsidRPr="00C84E42" w:rsidRDefault="00D0789B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F33" w:rsidRDefault="00A90F33" w:rsidP="005527EC">
            <w:pPr>
              <w:jc w:val="center"/>
              <w:rPr>
                <w:b/>
                <w:color w:val="000000"/>
              </w:rPr>
            </w:pPr>
          </w:p>
          <w:p w:rsidR="009C3CA5" w:rsidRPr="00F95002" w:rsidRDefault="00D0789B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C84E42" w:rsidRDefault="00D0789B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544E29" w:rsidP="00552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789B">
              <w:rPr>
                <w:color w:val="00000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5527EC">
            <w:pPr>
              <w:jc w:val="center"/>
              <w:rPr>
                <w:color w:val="000000"/>
              </w:rPr>
            </w:pPr>
          </w:p>
        </w:tc>
      </w:tr>
      <w:tr w:rsidR="009C3CA5" w:rsidRPr="005527EC" w:rsidTr="00B60C4B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Default="00AB1F84" w:rsidP="005527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EF" w:rsidRPr="00D0789B" w:rsidRDefault="008515F0" w:rsidP="00B32EEF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B32EEF" w:rsidRPr="00D0789B">
              <w:rPr>
                <w:color w:val="000000"/>
              </w:rPr>
              <w:t xml:space="preserve">Культурно-массовое мероприятие </w:t>
            </w:r>
          </w:p>
          <w:p w:rsidR="009C3CA5" w:rsidRPr="00D973CA" w:rsidRDefault="00B32EEF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789B" w:rsidRPr="00D0789B">
              <w:rPr>
                <w:color w:val="000000"/>
              </w:rPr>
              <w:t>Масленица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D0789B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D275A3" w:rsidRDefault="00D0789B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9C3CA5" w:rsidRPr="00D973CA" w:rsidRDefault="009C3CA5" w:rsidP="006866AE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A5" w:rsidRPr="005527EC" w:rsidRDefault="00D0789B" w:rsidP="00686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D0789B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544E29" w:rsidP="00686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789B">
              <w:rPr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A5" w:rsidRPr="005527EC" w:rsidRDefault="009C3CA5" w:rsidP="00686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A5" w:rsidRPr="005527EC" w:rsidRDefault="009C3CA5" w:rsidP="006866AE">
            <w:pPr>
              <w:jc w:val="center"/>
              <w:rPr>
                <w:color w:val="000000"/>
              </w:rPr>
            </w:pPr>
          </w:p>
        </w:tc>
      </w:tr>
      <w:tr w:rsidR="00D0789B" w:rsidRPr="005527EC" w:rsidTr="00B60C4B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D0789B" w:rsidRDefault="008515F0" w:rsidP="00D0789B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D0789B" w:rsidRPr="00D0789B">
              <w:rPr>
                <w:color w:val="000000"/>
              </w:rPr>
              <w:t>Зрелищно-спортивный турнир</w:t>
            </w:r>
          </w:p>
          <w:p w:rsidR="00D0789B" w:rsidRPr="005527EC" w:rsidRDefault="00D0789B" w:rsidP="00D0789B">
            <w:pPr>
              <w:jc w:val="center"/>
              <w:rPr>
                <w:color w:val="000000"/>
              </w:rPr>
            </w:pPr>
            <w:r w:rsidRPr="00D0789B">
              <w:rPr>
                <w:color w:val="000000"/>
              </w:rPr>
              <w:t xml:space="preserve"> по историческому фехтованию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33" w:rsidRDefault="00A90F33" w:rsidP="00D0789B">
            <w:pPr>
              <w:jc w:val="center"/>
              <w:rPr>
                <w:color w:val="000000"/>
              </w:rPr>
            </w:pPr>
          </w:p>
          <w:p w:rsidR="00A90F33" w:rsidRDefault="00A90F33" w:rsidP="00D0789B">
            <w:pPr>
              <w:jc w:val="center"/>
              <w:rPr>
                <w:color w:val="000000"/>
              </w:rPr>
            </w:pP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9B" w:rsidRPr="00D275A3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F33" w:rsidRDefault="00A90F33" w:rsidP="00D0789B">
            <w:pPr>
              <w:jc w:val="center"/>
              <w:rPr>
                <w:b/>
                <w:color w:val="000000"/>
              </w:rPr>
            </w:pPr>
          </w:p>
          <w:p w:rsidR="00D0789B" w:rsidRPr="00F95002" w:rsidRDefault="00D0789B" w:rsidP="00D078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544E29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0789B">
              <w:rPr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</w:tr>
      <w:tr w:rsidR="00D0789B" w:rsidRPr="005527EC" w:rsidTr="00B60C4B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EF" w:rsidRPr="00B32EEF" w:rsidRDefault="008515F0" w:rsidP="00B32EEF">
            <w:pPr>
              <w:jc w:val="center"/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F57486">
              <w:t>Спортивно-массовое мероприятие</w:t>
            </w:r>
            <w:r w:rsidR="00B32EEF">
              <w:t xml:space="preserve"> в честь празднования Дня</w:t>
            </w:r>
            <w:r w:rsidR="00B32EEF" w:rsidRPr="00B32EEF">
              <w:t xml:space="preserve"> защитника отечества</w:t>
            </w:r>
          </w:p>
          <w:p w:rsidR="00D0789B" w:rsidRPr="00D973CA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B32EEF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9B" w:rsidRPr="00D275A3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D0" w:rsidRPr="00C84E42" w:rsidRDefault="003B40D0" w:rsidP="003B40D0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D0789B" w:rsidRPr="00D973CA" w:rsidRDefault="00D0789B" w:rsidP="00D0789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9B" w:rsidRPr="005527EC" w:rsidRDefault="00544E29" w:rsidP="00D07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B40D0">
              <w:rPr>
                <w:b/>
                <w:bCs/>
                <w:color w:val="000000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544E29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B40D0">
              <w:rPr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D0789B" w:rsidP="00D07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</w:tr>
      <w:tr w:rsidR="00D0789B" w:rsidRPr="005527EC" w:rsidTr="00B60C4B">
        <w:trPr>
          <w:trHeight w:val="1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C84E42" w:rsidRDefault="00D0789B" w:rsidP="00D078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D0" w:rsidRPr="003B40D0" w:rsidRDefault="008515F0" w:rsidP="003B40D0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3B40D0" w:rsidRPr="003B40D0">
              <w:rPr>
                <w:color w:val="000000"/>
              </w:rPr>
              <w:t xml:space="preserve">Спортивно-массовый праздник </w:t>
            </w:r>
          </w:p>
          <w:p w:rsidR="00D0789B" w:rsidRPr="00D973CA" w:rsidRDefault="003B40D0" w:rsidP="003B40D0">
            <w:pPr>
              <w:jc w:val="center"/>
              <w:rPr>
                <w:color w:val="000000"/>
              </w:rPr>
            </w:pPr>
            <w:r w:rsidRPr="003B40D0">
              <w:rPr>
                <w:color w:val="000000"/>
              </w:rPr>
              <w:t>"</w:t>
            </w:r>
            <w:proofErr w:type="spellStart"/>
            <w:r w:rsidRPr="003B40D0">
              <w:rPr>
                <w:color w:val="000000"/>
              </w:rPr>
              <w:t>Гольяновская</w:t>
            </w:r>
            <w:proofErr w:type="spellEnd"/>
            <w:r w:rsidRPr="003B40D0">
              <w:rPr>
                <w:color w:val="000000"/>
              </w:rPr>
              <w:t xml:space="preserve"> лыжня"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9B" w:rsidRPr="00D275A3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D0" w:rsidRPr="00C84E42" w:rsidRDefault="003B40D0" w:rsidP="003B40D0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D0789B" w:rsidRPr="00D973CA" w:rsidRDefault="00D0789B" w:rsidP="00D0789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9B" w:rsidRPr="005527EC" w:rsidRDefault="003B40D0" w:rsidP="00D07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544E29" w:rsidP="00936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  <w:r w:rsidR="0093620F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D0789B" w:rsidP="00D07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</w:tr>
      <w:tr w:rsidR="00D0789B" w:rsidRPr="005527EC" w:rsidTr="00B60C4B">
        <w:trPr>
          <w:trHeight w:val="315"/>
          <w:jc w:val="center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9C3CA5" w:rsidRDefault="00D0789B" w:rsidP="00D0789B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9C3CA5" w:rsidRDefault="008521BE" w:rsidP="00D07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9C3CA5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9C3CA5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8521BE" w:rsidRDefault="008521BE" w:rsidP="00D0789B">
            <w:pPr>
              <w:jc w:val="center"/>
              <w:rPr>
                <w:b/>
                <w:color w:val="000000"/>
              </w:rPr>
            </w:pPr>
            <w:r w:rsidRPr="008521BE">
              <w:rPr>
                <w:b/>
                <w:color w:val="000000"/>
              </w:rPr>
              <w:t>672,25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9C3CA5" w:rsidRDefault="00D0789B" w:rsidP="00D0789B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9C3CA5" w:rsidRDefault="00D0789B" w:rsidP="00D0789B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-</w:t>
            </w:r>
          </w:p>
        </w:tc>
      </w:tr>
      <w:tr w:rsidR="00D0789B" w:rsidRPr="005527EC" w:rsidTr="00B60C4B">
        <w:trPr>
          <w:trHeight w:val="315"/>
          <w:jc w:val="center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B" w:rsidRPr="005527EC" w:rsidRDefault="00D0789B" w:rsidP="00D07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D0789B" w:rsidRPr="005527EC" w:rsidTr="00B60C4B">
        <w:trPr>
          <w:trHeight w:val="9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Default="00D0789B" w:rsidP="00D07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Международный женский День</w:t>
            </w: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ПСЭР</w:t>
            </w: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D0789B" w:rsidP="00D078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C84E42">
              <w:rPr>
                <w:b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D0789B" w:rsidP="00D0789B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>управа района Гольяново</w:t>
            </w: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Default="00D0789B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D0789B" w:rsidP="00D07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</w:tr>
      <w:tr w:rsidR="00D0789B" w:rsidRPr="005527EC" w:rsidTr="00B60C4B">
        <w:trPr>
          <w:trHeight w:val="6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Default="003B40D0" w:rsidP="00D07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0D0" w:rsidRPr="003B40D0" w:rsidRDefault="008515F0" w:rsidP="003B40D0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3B40D0" w:rsidRPr="003B40D0">
              <w:rPr>
                <w:color w:val="000000"/>
              </w:rPr>
              <w:t xml:space="preserve">Турнир по </w:t>
            </w:r>
            <w:proofErr w:type="spellStart"/>
            <w:r w:rsidR="003B40D0" w:rsidRPr="003B40D0">
              <w:rPr>
                <w:color w:val="000000"/>
              </w:rPr>
              <w:t>дартс</w:t>
            </w:r>
            <w:proofErr w:type="spellEnd"/>
            <w:r w:rsidR="003B40D0" w:rsidRPr="003B40D0">
              <w:rPr>
                <w:color w:val="000000"/>
              </w:rPr>
              <w:t xml:space="preserve">, приуроченный </w:t>
            </w:r>
            <w:proofErr w:type="gramStart"/>
            <w:r w:rsidR="003B40D0" w:rsidRPr="003B40D0">
              <w:rPr>
                <w:color w:val="000000"/>
              </w:rPr>
              <w:t>к</w:t>
            </w:r>
            <w:proofErr w:type="gramEnd"/>
            <w:r w:rsidR="003B40D0" w:rsidRPr="003B40D0">
              <w:rPr>
                <w:color w:val="000000"/>
              </w:rPr>
              <w:t xml:space="preserve"> </w:t>
            </w:r>
          </w:p>
          <w:p w:rsidR="00D0789B" w:rsidRPr="003B40D0" w:rsidRDefault="003B40D0" w:rsidP="003B40D0">
            <w:pPr>
              <w:jc w:val="center"/>
              <w:rPr>
                <w:color w:val="000000"/>
              </w:rPr>
            </w:pPr>
            <w:r w:rsidRPr="003B40D0">
              <w:rPr>
                <w:color w:val="000000"/>
              </w:rPr>
              <w:t>празднованию 8 марта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0D0" w:rsidRPr="00C84E42" w:rsidRDefault="003B40D0" w:rsidP="003B40D0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D0789B" w:rsidRPr="00C84E42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Default="003B40D0" w:rsidP="00D078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89B" w:rsidRPr="00C84E42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Default="003B40D0" w:rsidP="00D07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9B" w:rsidRPr="005527EC" w:rsidRDefault="00D0789B" w:rsidP="00D078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B" w:rsidRPr="005527EC" w:rsidRDefault="00D0789B" w:rsidP="00D0789B">
            <w:pPr>
              <w:jc w:val="center"/>
              <w:rPr>
                <w:color w:val="000000"/>
              </w:rPr>
            </w:pPr>
          </w:p>
        </w:tc>
      </w:tr>
      <w:tr w:rsidR="00E77369" w:rsidRPr="005527EC" w:rsidTr="00B60C4B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Default="00F02C7E" w:rsidP="003B4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Pr="003B40D0" w:rsidRDefault="008515F0" w:rsidP="003B40D0">
            <w:pPr>
              <w:jc w:val="center"/>
              <w:rPr>
                <w:color w:val="000000"/>
              </w:rPr>
            </w:pPr>
            <w:r w:rsidRPr="00C84E42">
              <w:rPr>
                <w:b/>
                <w:color w:val="000000"/>
              </w:rPr>
              <w:t>При открытии финансирования</w:t>
            </w:r>
            <w:r w:rsidRPr="00C84E42">
              <w:rPr>
                <w:color w:val="000000"/>
              </w:rPr>
              <w:t xml:space="preserve">  </w:t>
            </w:r>
            <w:r w:rsidR="00E77369" w:rsidRPr="00E77369">
              <w:rPr>
                <w:color w:val="000000"/>
              </w:rPr>
              <w:t>Турнир по мини-футболу "Звонкая весна"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Default="00E77369" w:rsidP="003B4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Default="00E77369" w:rsidP="003B4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Pr="00C84E42" w:rsidRDefault="00E77369" w:rsidP="00E77369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  <w:p w:rsidR="00E77369" w:rsidRPr="00C84E42" w:rsidRDefault="00E77369" w:rsidP="003B40D0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Default="00E77369" w:rsidP="003B4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69" w:rsidRDefault="00E77369" w:rsidP="003B4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«Культурно-спортивный центр 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9" w:rsidRPr="005527EC" w:rsidRDefault="00E77369" w:rsidP="003B40D0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9" w:rsidRDefault="00E77369" w:rsidP="003B4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69" w:rsidRPr="005527EC" w:rsidRDefault="00E77369" w:rsidP="003B4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69" w:rsidRPr="005527EC" w:rsidRDefault="00E77369" w:rsidP="003B40D0">
            <w:pPr>
              <w:jc w:val="center"/>
              <w:rPr>
                <w:color w:val="000000"/>
              </w:rPr>
            </w:pPr>
          </w:p>
        </w:tc>
      </w:tr>
      <w:tr w:rsidR="003B40D0" w:rsidRPr="005527EC" w:rsidTr="00B60C4B">
        <w:trPr>
          <w:trHeight w:val="315"/>
          <w:jc w:val="center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8521BE" w:rsidP="003B4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D0" w:rsidRPr="008521BE" w:rsidRDefault="008521BE" w:rsidP="003B40D0">
            <w:pPr>
              <w:jc w:val="center"/>
              <w:rPr>
                <w:b/>
                <w:color w:val="000000"/>
              </w:rPr>
            </w:pPr>
            <w:r w:rsidRPr="008521BE">
              <w:rPr>
                <w:b/>
                <w:color w:val="000000"/>
              </w:rPr>
              <w:t>88,0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</w:tr>
      <w:tr w:rsidR="003B40D0" w:rsidRPr="005527EC" w:rsidTr="00B60C4B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ИТОГО (досуговые,</w:t>
            </w:r>
            <w:r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спортивные и социально-значимые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8521BE" w:rsidP="003B4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D0" w:rsidRPr="008521BE" w:rsidRDefault="008521BE" w:rsidP="003B40D0">
            <w:pPr>
              <w:jc w:val="center"/>
              <w:rPr>
                <w:b/>
                <w:color w:val="000000"/>
              </w:rPr>
            </w:pPr>
            <w:r w:rsidRPr="008521BE">
              <w:rPr>
                <w:b/>
                <w:color w:val="000000"/>
              </w:rPr>
              <w:t>945,25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0" w:rsidRPr="005527EC" w:rsidRDefault="003B40D0" w:rsidP="003B40D0">
            <w:pPr>
              <w:jc w:val="center"/>
              <w:rPr>
                <w:color w:val="000000"/>
              </w:rPr>
            </w:pPr>
          </w:p>
        </w:tc>
      </w:tr>
    </w:tbl>
    <w:p w:rsidR="00E12834" w:rsidRPr="00C14D5D" w:rsidRDefault="00E12834" w:rsidP="008D3AFB"/>
    <w:sectPr w:rsidR="00E12834" w:rsidRPr="00C14D5D" w:rsidSect="006866AE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AE" w:rsidRDefault="006866AE" w:rsidP="00D6420D">
      <w:r>
        <w:separator/>
      </w:r>
    </w:p>
  </w:endnote>
  <w:endnote w:type="continuationSeparator" w:id="0">
    <w:p w:rsidR="006866AE" w:rsidRDefault="006866A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AE" w:rsidRDefault="006866AE" w:rsidP="00D6420D">
      <w:r>
        <w:separator/>
      </w:r>
    </w:p>
  </w:footnote>
  <w:footnote w:type="continuationSeparator" w:id="0">
    <w:p w:rsidR="006866AE" w:rsidRDefault="006866A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42881"/>
    <w:rsid w:val="0004419F"/>
    <w:rsid w:val="00044716"/>
    <w:rsid w:val="00046DE6"/>
    <w:rsid w:val="0006575D"/>
    <w:rsid w:val="00066D0A"/>
    <w:rsid w:val="00070B2A"/>
    <w:rsid w:val="000A0FCE"/>
    <w:rsid w:val="000A3AC7"/>
    <w:rsid w:val="000A63CA"/>
    <w:rsid w:val="000B26F7"/>
    <w:rsid w:val="000B44D5"/>
    <w:rsid w:val="000C612D"/>
    <w:rsid w:val="000D24A0"/>
    <w:rsid w:val="000E49E0"/>
    <w:rsid w:val="000F776B"/>
    <w:rsid w:val="00112168"/>
    <w:rsid w:val="00114659"/>
    <w:rsid w:val="00125834"/>
    <w:rsid w:val="0014042E"/>
    <w:rsid w:val="001532B7"/>
    <w:rsid w:val="0015333B"/>
    <w:rsid w:val="00164640"/>
    <w:rsid w:val="0017706B"/>
    <w:rsid w:val="00182C70"/>
    <w:rsid w:val="00191351"/>
    <w:rsid w:val="001919DB"/>
    <w:rsid w:val="0019675C"/>
    <w:rsid w:val="001B58EB"/>
    <w:rsid w:val="001C7F0D"/>
    <w:rsid w:val="001D2EC5"/>
    <w:rsid w:val="001D5956"/>
    <w:rsid w:val="00241000"/>
    <w:rsid w:val="00247888"/>
    <w:rsid w:val="00253C27"/>
    <w:rsid w:val="00264AB2"/>
    <w:rsid w:val="00267245"/>
    <w:rsid w:val="002803F5"/>
    <w:rsid w:val="002B1883"/>
    <w:rsid w:val="002C5421"/>
    <w:rsid w:val="002D0859"/>
    <w:rsid w:val="002D0DBC"/>
    <w:rsid w:val="0031029A"/>
    <w:rsid w:val="003278E9"/>
    <w:rsid w:val="00336B8E"/>
    <w:rsid w:val="00346F66"/>
    <w:rsid w:val="0035170A"/>
    <w:rsid w:val="003632D7"/>
    <w:rsid w:val="00372483"/>
    <w:rsid w:val="003969C6"/>
    <w:rsid w:val="003B40D0"/>
    <w:rsid w:val="003E47EC"/>
    <w:rsid w:val="0040210E"/>
    <w:rsid w:val="004118C0"/>
    <w:rsid w:val="00434C5C"/>
    <w:rsid w:val="00445623"/>
    <w:rsid w:val="00445723"/>
    <w:rsid w:val="0046506F"/>
    <w:rsid w:val="0048298F"/>
    <w:rsid w:val="00485AAC"/>
    <w:rsid w:val="00493572"/>
    <w:rsid w:val="0049446D"/>
    <w:rsid w:val="004C0C58"/>
    <w:rsid w:val="004C577D"/>
    <w:rsid w:val="004D097A"/>
    <w:rsid w:val="004D35CB"/>
    <w:rsid w:val="004E21A5"/>
    <w:rsid w:val="004F20A9"/>
    <w:rsid w:val="004F6776"/>
    <w:rsid w:val="004F6883"/>
    <w:rsid w:val="0051614D"/>
    <w:rsid w:val="00516C4E"/>
    <w:rsid w:val="00524E42"/>
    <w:rsid w:val="00527425"/>
    <w:rsid w:val="00544E29"/>
    <w:rsid w:val="005527EC"/>
    <w:rsid w:val="00560CD1"/>
    <w:rsid w:val="00566FF4"/>
    <w:rsid w:val="005B10FF"/>
    <w:rsid w:val="005B4752"/>
    <w:rsid w:val="005C1432"/>
    <w:rsid w:val="005D510C"/>
    <w:rsid w:val="005E5A1A"/>
    <w:rsid w:val="005F5064"/>
    <w:rsid w:val="005F65FE"/>
    <w:rsid w:val="005F7D31"/>
    <w:rsid w:val="00604A9E"/>
    <w:rsid w:val="00627388"/>
    <w:rsid w:val="00645840"/>
    <w:rsid w:val="00646CB2"/>
    <w:rsid w:val="0066622E"/>
    <w:rsid w:val="00666B90"/>
    <w:rsid w:val="006866AE"/>
    <w:rsid w:val="006A28EE"/>
    <w:rsid w:val="006B7CD5"/>
    <w:rsid w:val="006C38EE"/>
    <w:rsid w:val="006D6200"/>
    <w:rsid w:val="0070226B"/>
    <w:rsid w:val="00713125"/>
    <w:rsid w:val="00747C7A"/>
    <w:rsid w:val="0075102B"/>
    <w:rsid w:val="00752B9A"/>
    <w:rsid w:val="00755174"/>
    <w:rsid w:val="0076243D"/>
    <w:rsid w:val="0076307A"/>
    <w:rsid w:val="00763B13"/>
    <w:rsid w:val="00783DC7"/>
    <w:rsid w:val="007E2BE0"/>
    <w:rsid w:val="007F198A"/>
    <w:rsid w:val="007F22CB"/>
    <w:rsid w:val="007F45D4"/>
    <w:rsid w:val="007F4D9D"/>
    <w:rsid w:val="007F4E79"/>
    <w:rsid w:val="00810E4A"/>
    <w:rsid w:val="0081319B"/>
    <w:rsid w:val="0082279C"/>
    <w:rsid w:val="00827159"/>
    <w:rsid w:val="008314EC"/>
    <w:rsid w:val="008425B5"/>
    <w:rsid w:val="008451E0"/>
    <w:rsid w:val="00847EDE"/>
    <w:rsid w:val="008515F0"/>
    <w:rsid w:val="008521BE"/>
    <w:rsid w:val="00884D76"/>
    <w:rsid w:val="008A11E2"/>
    <w:rsid w:val="008A7EEF"/>
    <w:rsid w:val="008C2821"/>
    <w:rsid w:val="008D3AFB"/>
    <w:rsid w:val="008E028B"/>
    <w:rsid w:val="008E2CB2"/>
    <w:rsid w:val="008F4318"/>
    <w:rsid w:val="008F5BDD"/>
    <w:rsid w:val="0091354F"/>
    <w:rsid w:val="00915662"/>
    <w:rsid w:val="0093620F"/>
    <w:rsid w:val="009407F7"/>
    <w:rsid w:val="00943FB2"/>
    <w:rsid w:val="00966814"/>
    <w:rsid w:val="009831C1"/>
    <w:rsid w:val="00986B05"/>
    <w:rsid w:val="00997603"/>
    <w:rsid w:val="009A4332"/>
    <w:rsid w:val="009A6168"/>
    <w:rsid w:val="009C1BA3"/>
    <w:rsid w:val="009C3CA5"/>
    <w:rsid w:val="009E1C24"/>
    <w:rsid w:val="009E37B4"/>
    <w:rsid w:val="009E3EEC"/>
    <w:rsid w:val="009F15F0"/>
    <w:rsid w:val="009F236A"/>
    <w:rsid w:val="009F46A3"/>
    <w:rsid w:val="009F6F59"/>
    <w:rsid w:val="00A13984"/>
    <w:rsid w:val="00A60677"/>
    <w:rsid w:val="00A71E7B"/>
    <w:rsid w:val="00A9038D"/>
    <w:rsid w:val="00A90F33"/>
    <w:rsid w:val="00AB1F84"/>
    <w:rsid w:val="00AC02BD"/>
    <w:rsid w:val="00AC647F"/>
    <w:rsid w:val="00AD5A52"/>
    <w:rsid w:val="00AD6C6F"/>
    <w:rsid w:val="00AE1317"/>
    <w:rsid w:val="00AE774B"/>
    <w:rsid w:val="00B02801"/>
    <w:rsid w:val="00B05E94"/>
    <w:rsid w:val="00B204F8"/>
    <w:rsid w:val="00B32C93"/>
    <w:rsid w:val="00B32EEF"/>
    <w:rsid w:val="00B5203F"/>
    <w:rsid w:val="00B60C4B"/>
    <w:rsid w:val="00B63DA8"/>
    <w:rsid w:val="00B6604C"/>
    <w:rsid w:val="00B70F83"/>
    <w:rsid w:val="00B76AA9"/>
    <w:rsid w:val="00B7783D"/>
    <w:rsid w:val="00B83E94"/>
    <w:rsid w:val="00B92547"/>
    <w:rsid w:val="00B931AC"/>
    <w:rsid w:val="00B96419"/>
    <w:rsid w:val="00BB1852"/>
    <w:rsid w:val="00BD1227"/>
    <w:rsid w:val="00BD6BE9"/>
    <w:rsid w:val="00BE16B6"/>
    <w:rsid w:val="00BF1BA7"/>
    <w:rsid w:val="00C04F02"/>
    <w:rsid w:val="00C0727C"/>
    <w:rsid w:val="00C10FF8"/>
    <w:rsid w:val="00C14D5D"/>
    <w:rsid w:val="00C22929"/>
    <w:rsid w:val="00C341C3"/>
    <w:rsid w:val="00C478AC"/>
    <w:rsid w:val="00C6371F"/>
    <w:rsid w:val="00C71B27"/>
    <w:rsid w:val="00C84E42"/>
    <w:rsid w:val="00C91796"/>
    <w:rsid w:val="00C947E1"/>
    <w:rsid w:val="00CC01E4"/>
    <w:rsid w:val="00CC078C"/>
    <w:rsid w:val="00CD7115"/>
    <w:rsid w:val="00CF1852"/>
    <w:rsid w:val="00D01F88"/>
    <w:rsid w:val="00D0789B"/>
    <w:rsid w:val="00D15872"/>
    <w:rsid w:val="00D26A2D"/>
    <w:rsid w:val="00D275A3"/>
    <w:rsid w:val="00D319FC"/>
    <w:rsid w:val="00D346F0"/>
    <w:rsid w:val="00D3748F"/>
    <w:rsid w:val="00D50B90"/>
    <w:rsid w:val="00D63EF7"/>
    <w:rsid w:val="00D6420D"/>
    <w:rsid w:val="00D64F17"/>
    <w:rsid w:val="00D6676E"/>
    <w:rsid w:val="00D8502E"/>
    <w:rsid w:val="00D90854"/>
    <w:rsid w:val="00D973CA"/>
    <w:rsid w:val="00D97A32"/>
    <w:rsid w:val="00DA4840"/>
    <w:rsid w:val="00DB18F3"/>
    <w:rsid w:val="00DC08BE"/>
    <w:rsid w:val="00DD430B"/>
    <w:rsid w:val="00E022A6"/>
    <w:rsid w:val="00E1122D"/>
    <w:rsid w:val="00E12834"/>
    <w:rsid w:val="00E12C49"/>
    <w:rsid w:val="00E27655"/>
    <w:rsid w:val="00E3767F"/>
    <w:rsid w:val="00E40D95"/>
    <w:rsid w:val="00E52A03"/>
    <w:rsid w:val="00E55250"/>
    <w:rsid w:val="00E77369"/>
    <w:rsid w:val="00E83E69"/>
    <w:rsid w:val="00E84E8E"/>
    <w:rsid w:val="00E86A59"/>
    <w:rsid w:val="00EA5250"/>
    <w:rsid w:val="00EA7BD1"/>
    <w:rsid w:val="00EC33B0"/>
    <w:rsid w:val="00EC43F0"/>
    <w:rsid w:val="00ED1B59"/>
    <w:rsid w:val="00ED4603"/>
    <w:rsid w:val="00EF25CF"/>
    <w:rsid w:val="00F02C7E"/>
    <w:rsid w:val="00F054BA"/>
    <w:rsid w:val="00F063F1"/>
    <w:rsid w:val="00F45461"/>
    <w:rsid w:val="00F57486"/>
    <w:rsid w:val="00F72A3F"/>
    <w:rsid w:val="00F838F2"/>
    <w:rsid w:val="00F901C2"/>
    <w:rsid w:val="00F95002"/>
    <w:rsid w:val="00FB2F1F"/>
    <w:rsid w:val="00FB34D1"/>
    <w:rsid w:val="00FC677C"/>
    <w:rsid w:val="00FC6B80"/>
    <w:rsid w:val="00FD1CA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8AC-51BE-47A3-B508-89C02F99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79A93B69</Template>
  <TotalTime>5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Romeo1994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3</cp:revision>
  <cp:lastPrinted>2017-12-21T08:23:00Z</cp:lastPrinted>
  <dcterms:created xsi:type="dcterms:W3CDTF">2017-12-21T13:38:00Z</dcterms:created>
  <dcterms:modified xsi:type="dcterms:W3CDTF">2017-12-22T08:24:00Z</dcterms:modified>
</cp:coreProperties>
</file>