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CC" w:rsidRDefault="000B7FCC" w:rsidP="000B7FCC">
      <w:pPr>
        <w:jc w:val="center"/>
        <w:rPr>
          <w:rFonts w:ascii="Georgia" w:hAnsi="Georgia" w:cs="Georgia"/>
          <w:b/>
          <w:bCs/>
        </w:rPr>
      </w:pPr>
    </w:p>
    <w:p w:rsidR="000B7FCC" w:rsidRDefault="000B7FCC" w:rsidP="000B7FCC">
      <w:pPr>
        <w:jc w:val="center"/>
        <w:rPr>
          <w:rFonts w:ascii="Georgia" w:hAnsi="Georgia" w:cs="Georgia"/>
          <w:b/>
          <w:bCs/>
        </w:rPr>
      </w:pPr>
    </w:p>
    <w:p w:rsidR="000B7FCC" w:rsidRDefault="004A31D4" w:rsidP="000B7FC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7" DrawAspect="Content" ObjectID="_1575446555" r:id="rId9"/>
        </w:pict>
      </w:r>
    </w:p>
    <w:p w:rsidR="000B7FCC" w:rsidRDefault="000B7FCC" w:rsidP="000B7FCC">
      <w:pPr>
        <w:jc w:val="center"/>
        <w:rPr>
          <w:rFonts w:ascii="Georgia" w:hAnsi="Georgia" w:cs="Georgia"/>
          <w:b/>
          <w:bCs/>
        </w:rPr>
      </w:pPr>
    </w:p>
    <w:p w:rsidR="000B7FCC" w:rsidRDefault="000B7FCC" w:rsidP="000B7FC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B7FCC" w:rsidRDefault="000B7FCC" w:rsidP="000B7FC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B7FCC" w:rsidRDefault="000B7FCC" w:rsidP="000B7FC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B7FCC" w:rsidRDefault="000B7FCC" w:rsidP="000B7FCC"/>
    <w:p w:rsidR="000B7FCC" w:rsidRDefault="000B7FCC" w:rsidP="000B7FC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B7FCC" w:rsidRDefault="000B7FCC" w:rsidP="000B7FC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B7FCC" w:rsidRDefault="000B7FCC" w:rsidP="000B7FC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AEF3F6" wp14:editId="58D1F2D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B7FCC" w:rsidRDefault="000B7FCC" w:rsidP="000B7FCC">
      <w:pPr>
        <w:rPr>
          <w:sz w:val="10"/>
        </w:rPr>
      </w:pPr>
    </w:p>
    <w:p w:rsidR="000B7FCC" w:rsidRDefault="000B7FCC" w:rsidP="000B7FCC">
      <w:pPr>
        <w:rPr>
          <w:rFonts w:ascii="Georgia" w:hAnsi="Georgia" w:cs="Georgia"/>
          <w:b/>
          <w:bCs/>
        </w:rPr>
      </w:pPr>
      <w:r>
        <w:rPr>
          <w:b/>
        </w:rPr>
        <w:t>от 20.12.2017 г. №  20/7</w:t>
      </w:r>
    </w:p>
    <w:p w:rsidR="005C25D8" w:rsidRDefault="005C25D8"/>
    <w:p w:rsidR="005C25D8" w:rsidRDefault="005C25D8"/>
    <w:p w:rsidR="005C25D8" w:rsidRDefault="005C25D8" w:rsidP="005C25D8">
      <w:pPr>
        <w:jc w:val="center"/>
        <w:rPr>
          <w:b/>
        </w:rPr>
      </w:pPr>
      <w:r w:rsidRPr="005C25D8">
        <w:rPr>
          <w:b/>
        </w:rPr>
        <w:t>РЕШЕНИЕ</w:t>
      </w:r>
      <w:r>
        <w:rPr>
          <w:b/>
        </w:rPr>
        <w:t xml:space="preserve"> </w:t>
      </w:r>
    </w:p>
    <w:p w:rsidR="005C25D8" w:rsidRPr="005C25D8" w:rsidRDefault="005C25D8" w:rsidP="005C25D8">
      <w:pPr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71137" w:rsidRPr="00BC081E" w:rsidTr="005C25D8">
        <w:trPr>
          <w:trHeight w:val="2652"/>
        </w:trPr>
        <w:tc>
          <w:tcPr>
            <w:tcW w:w="5353" w:type="dxa"/>
            <w:shd w:val="clear" w:color="auto" w:fill="auto"/>
          </w:tcPr>
          <w:p w:rsidR="00471137" w:rsidRPr="008256BA" w:rsidRDefault="00471137" w:rsidP="00310E40">
            <w:pPr>
              <w:rPr>
                <w:rFonts w:eastAsia="Calibri"/>
                <w:b/>
                <w:lang w:eastAsia="en-US"/>
              </w:rPr>
            </w:pPr>
          </w:p>
          <w:p w:rsidR="00471137" w:rsidRDefault="00471137" w:rsidP="00471137">
            <w:pPr>
              <w:spacing w:line="228" w:lineRule="auto"/>
              <w:ind w:right="1168"/>
              <w:jc w:val="both"/>
            </w:pPr>
            <w:r w:rsidRPr="00B93C67">
              <w:rPr>
                <w:b/>
              </w:rPr>
              <w:t xml:space="preserve">О согласовании </w:t>
            </w:r>
            <w:proofErr w:type="gramStart"/>
            <w:r w:rsidRPr="00B93C67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B93C67">
              <w:rPr>
                <w:b/>
              </w:rPr>
              <w:t xml:space="preserve"> </w:t>
            </w:r>
            <w:r>
              <w:rPr>
                <w:b/>
              </w:rPr>
              <w:t>Гольяново</w:t>
            </w:r>
            <w:r w:rsidRPr="00B93C67">
              <w:rPr>
                <w:b/>
              </w:rPr>
              <w:t xml:space="preserve"> города Москвы на проведение мероприятий по благоустройству территории района </w:t>
            </w:r>
            <w:r>
              <w:rPr>
                <w:b/>
              </w:rPr>
              <w:t>Гольяново</w:t>
            </w:r>
            <w:r w:rsidRPr="00B93C67">
              <w:rPr>
                <w:b/>
              </w:rPr>
              <w:t xml:space="preserve"> города Москвы</w:t>
            </w:r>
            <w:r>
              <w:rPr>
                <w:b/>
              </w:rPr>
              <w:t xml:space="preserve"> в 2018 году</w:t>
            </w:r>
          </w:p>
          <w:p w:rsidR="00471137" w:rsidRPr="00952BD9" w:rsidRDefault="00471137" w:rsidP="00310E40"/>
        </w:tc>
        <w:tc>
          <w:tcPr>
            <w:tcW w:w="5103" w:type="dxa"/>
            <w:shd w:val="clear" w:color="auto" w:fill="auto"/>
          </w:tcPr>
          <w:p w:rsidR="00471137" w:rsidRPr="00BC081E" w:rsidRDefault="00471137" w:rsidP="00310E40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4A31D4" w:rsidRPr="00471137" w:rsidRDefault="004A31D4" w:rsidP="004A31D4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bookmarkStart w:id="0" w:name="_GoBack"/>
      <w:bookmarkEnd w:id="0"/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</w:t>
      </w:r>
      <w:r w:rsidRPr="00E7511B">
        <w:t xml:space="preserve">района Гольяново города Москвы </w:t>
      </w:r>
      <w:r>
        <w:t xml:space="preserve">от </w:t>
      </w:r>
      <w:r w:rsidRPr="00E7511B">
        <w:t>14.12.2017</w:t>
      </w:r>
      <w:r>
        <w:t xml:space="preserve"> </w:t>
      </w:r>
      <w:r w:rsidRPr="00E7511B">
        <w:t>№Гд-1772</w:t>
      </w:r>
      <w:r>
        <w:t>,</w:t>
      </w:r>
      <w:r w:rsidRPr="00C2454C">
        <w:t xml:space="preserve"> </w:t>
      </w:r>
      <w:r w:rsidRPr="00471137">
        <w:t>Совет депутатов муниципального округа Гольяново  решил:</w:t>
      </w:r>
    </w:p>
    <w:p w:rsidR="004A31D4" w:rsidRPr="009C18BB" w:rsidRDefault="004A31D4" w:rsidP="004A31D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t>Согласовать направление сре</w:t>
      </w:r>
      <w:proofErr w:type="gramStart"/>
      <w:r w:rsidRPr="00B93C67">
        <w:t>дств ст</w:t>
      </w:r>
      <w:proofErr w:type="gramEnd"/>
      <w:r w:rsidRPr="00B93C67">
        <w:t xml:space="preserve">имулирования управы района </w:t>
      </w:r>
      <w:r>
        <w:t>Гольяново</w:t>
      </w:r>
      <w:r w:rsidRPr="00B93C67">
        <w:t xml:space="preserve"> города Москвы на проведение мероприятий по благоустройству территории района Гольяново города Москвы в 20</w:t>
      </w:r>
      <w:r>
        <w:t>18</w:t>
      </w:r>
      <w:r w:rsidRPr="00B93C67">
        <w:t xml:space="preserve"> году (приложение)</w:t>
      </w:r>
      <w:r>
        <w:t>.</w:t>
      </w:r>
    </w:p>
    <w:p w:rsidR="004A31D4" w:rsidRPr="008825C7" w:rsidRDefault="004A31D4" w:rsidP="004A31D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Рекомендовать управе района Гольяново  при разработке проектно-сметной  документации по обустройству детских площадок предусмотреть  возможность  установки игрового оборудования (МАФ)  с  тематическим направлением. </w:t>
      </w:r>
    </w:p>
    <w:p w:rsidR="004A31D4" w:rsidRDefault="004A31D4" w:rsidP="004A31D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 w:rsidRPr="004922B8">
        <w:t>http://golyanovo.org</w:t>
      </w:r>
      <w:r>
        <w:t>.</w:t>
      </w:r>
      <w:r w:rsidRPr="00471137">
        <w:rPr>
          <w:rFonts w:eastAsia="Calibri"/>
          <w:lang w:eastAsia="en-US"/>
        </w:rPr>
        <w:t xml:space="preserve"> </w:t>
      </w:r>
    </w:p>
    <w:p w:rsidR="004A31D4" w:rsidRPr="00471137" w:rsidRDefault="004A31D4" w:rsidP="004A31D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в течение трех дней со дня его принятия.</w:t>
      </w:r>
    </w:p>
    <w:p w:rsidR="004A31D4" w:rsidRDefault="004A31D4" w:rsidP="004A31D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A31D4" w:rsidRPr="00471137" w:rsidRDefault="004A31D4" w:rsidP="004A31D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471137">
        <w:rPr>
          <w:rFonts w:eastAsia="Calibri"/>
          <w:lang w:eastAsia="en-US"/>
        </w:rPr>
        <w:t>Контроль за</w:t>
      </w:r>
      <w:proofErr w:type="gramEnd"/>
      <w:r w:rsidRPr="00471137">
        <w:rPr>
          <w:rFonts w:eastAsia="Calibri"/>
          <w:lang w:eastAsia="en-US"/>
        </w:rPr>
        <w:t xml:space="preserve"> исполнением н</w:t>
      </w:r>
      <w:r>
        <w:rPr>
          <w:rFonts w:eastAsia="Calibri"/>
          <w:lang w:eastAsia="en-US"/>
        </w:rPr>
        <w:t>астоящего решения возложить на п</w:t>
      </w:r>
      <w:r w:rsidRPr="00471137">
        <w:rPr>
          <w:rFonts w:eastAsia="Calibri"/>
          <w:lang w:eastAsia="en-US"/>
        </w:rPr>
        <w:t>редседателя комиссии по развитию муниципального округа Гольяново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471137" w:rsidRDefault="00471137" w:rsidP="00471137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523B64" w:rsidRDefault="00523B64" w:rsidP="005F10BA">
      <w:pPr>
        <w:rPr>
          <w:b/>
        </w:rPr>
      </w:pPr>
    </w:p>
    <w:p w:rsidR="005C25D8" w:rsidRDefault="005C25D8" w:rsidP="005C25D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5C25D8" w:rsidRDefault="005C25D8" w:rsidP="005C25D8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 w:rsidR="000B7FCC">
        <w:rPr>
          <w:b/>
        </w:rPr>
        <w:t xml:space="preserve">       </w:t>
      </w:r>
      <w:r>
        <w:rPr>
          <w:b/>
        </w:rPr>
        <w:t>Т.М. Четвертков</w:t>
      </w:r>
    </w:p>
    <w:p w:rsidR="005C25D8" w:rsidRDefault="005C25D8" w:rsidP="005C25D8">
      <w:pPr>
        <w:ind w:left="5103"/>
      </w:pPr>
    </w:p>
    <w:p w:rsidR="005F10BA" w:rsidRDefault="005F10BA" w:rsidP="00175589">
      <w:pPr>
        <w:rPr>
          <w:b/>
        </w:rPr>
        <w:sectPr w:rsidR="005F10BA" w:rsidSect="000B7FCC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F10BA" w:rsidRPr="00FC7B89" w:rsidRDefault="005F10BA" w:rsidP="00FC7B89">
      <w:pPr>
        <w:widowControl w:val="0"/>
        <w:ind w:left="11057"/>
        <w:outlineLvl w:val="0"/>
        <w:rPr>
          <w:bCs/>
          <w:iCs/>
          <w:sz w:val="22"/>
          <w:szCs w:val="22"/>
        </w:rPr>
      </w:pPr>
      <w:r w:rsidRPr="00FC7B89">
        <w:rPr>
          <w:bCs/>
          <w:iCs/>
          <w:sz w:val="22"/>
          <w:szCs w:val="22"/>
        </w:rPr>
        <w:lastRenderedPageBreak/>
        <w:t>Приложение</w:t>
      </w:r>
    </w:p>
    <w:p w:rsidR="005F10BA" w:rsidRPr="00FC7B89" w:rsidRDefault="005F10BA" w:rsidP="00FC7B89">
      <w:pPr>
        <w:widowControl w:val="0"/>
        <w:ind w:left="11057"/>
        <w:outlineLvl w:val="0"/>
        <w:rPr>
          <w:bCs/>
          <w:iCs/>
          <w:sz w:val="22"/>
          <w:szCs w:val="22"/>
        </w:rPr>
      </w:pPr>
      <w:r w:rsidRPr="00FC7B89">
        <w:rPr>
          <w:bCs/>
          <w:iCs/>
          <w:sz w:val="22"/>
          <w:szCs w:val="22"/>
        </w:rPr>
        <w:t>к решению Совета депутатов</w:t>
      </w:r>
    </w:p>
    <w:p w:rsidR="005F10BA" w:rsidRPr="00FC7B89" w:rsidRDefault="005F10BA" w:rsidP="00FC7B89">
      <w:pPr>
        <w:widowControl w:val="0"/>
        <w:ind w:left="11057"/>
        <w:outlineLvl w:val="0"/>
        <w:rPr>
          <w:bCs/>
          <w:iCs/>
          <w:sz w:val="22"/>
          <w:szCs w:val="22"/>
        </w:rPr>
      </w:pPr>
      <w:r w:rsidRPr="00FC7B89">
        <w:rPr>
          <w:bCs/>
          <w:iCs/>
          <w:sz w:val="22"/>
          <w:szCs w:val="22"/>
        </w:rPr>
        <w:t>муниципального округа Гольяново</w:t>
      </w:r>
    </w:p>
    <w:p w:rsidR="00BF1BA7" w:rsidRPr="00FC7B89" w:rsidRDefault="005F10BA" w:rsidP="00FC7B89">
      <w:pPr>
        <w:ind w:left="11057"/>
        <w:rPr>
          <w:bCs/>
          <w:iCs/>
          <w:sz w:val="22"/>
          <w:szCs w:val="22"/>
        </w:rPr>
      </w:pPr>
      <w:r w:rsidRPr="00FC7B89">
        <w:rPr>
          <w:bCs/>
          <w:iCs/>
          <w:sz w:val="22"/>
          <w:szCs w:val="22"/>
        </w:rPr>
        <w:t>от «</w:t>
      </w:r>
      <w:r w:rsidR="00471137" w:rsidRPr="00FC7B89">
        <w:rPr>
          <w:bCs/>
          <w:iCs/>
          <w:sz w:val="22"/>
          <w:szCs w:val="22"/>
        </w:rPr>
        <w:t xml:space="preserve"> </w:t>
      </w:r>
      <w:r w:rsidR="00C53F7C" w:rsidRPr="00FC7B89">
        <w:rPr>
          <w:bCs/>
          <w:iCs/>
          <w:sz w:val="22"/>
          <w:szCs w:val="22"/>
        </w:rPr>
        <w:t>20</w:t>
      </w:r>
      <w:r w:rsidR="00471137" w:rsidRPr="00FC7B89">
        <w:rPr>
          <w:bCs/>
          <w:iCs/>
          <w:sz w:val="22"/>
          <w:szCs w:val="22"/>
        </w:rPr>
        <w:t xml:space="preserve"> </w:t>
      </w:r>
      <w:r w:rsidRPr="00FC7B89">
        <w:rPr>
          <w:bCs/>
          <w:iCs/>
          <w:sz w:val="22"/>
          <w:szCs w:val="22"/>
        </w:rPr>
        <w:t xml:space="preserve">» </w:t>
      </w:r>
      <w:r w:rsidR="00471137" w:rsidRPr="00FC7B89">
        <w:rPr>
          <w:bCs/>
          <w:iCs/>
          <w:sz w:val="22"/>
          <w:szCs w:val="22"/>
        </w:rPr>
        <w:t xml:space="preserve">декабря </w:t>
      </w:r>
      <w:r w:rsidRPr="00FC7B89">
        <w:rPr>
          <w:bCs/>
          <w:iCs/>
          <w:sz w:val="22"/>
          <w:szCs w:val="22"/>
        </w:rPr>
        <w:t xml:space="preserve"> 201</w:t>
      </w:r>
      <w:r w:rsidR="0084792C" w:rsidRPr="00FC7B89">
        <w:rPr>
          <w:bCs/>
          <w:iCs/>
          <w:sz w:val="22"/>
          <w:szCs w:val="22"/>
        </w:rPr>
        <w:t>7</w:t>
      </w:r>
      <w:r w:rsidRPr="00FC7B89">
        <w:rPr>
          <w:bCs/>
          <w:iCs/>
          <w:sz w:val="22"/>
          <w:szCs w:val="22"/>
        </w:rPr>
        <w:t xml:space="preserve"> года №</w:t>
      </w:r>
      <w:r w:rsidR="00471137" w:rsidRPr="00FC7B89">
        <w:rPr>
          <w:bCs/>
          <w:iCs/>
          <w:sz w:val="22"/>
          <w:szCs w:val="22"/>
        </w:rPr>
        <w:t xml:space="preserve"> </w:t>
      </w:r>
      <w:r w:rsidR="00FC7B89" w:rsidRPr="00FC7B89">
        <w:rPr>
          <w:bCs/>
          <w:iCs/>
          <w:sz w:val="22"/>
          <w:szCs w:val="22"/>
        </w:rPr>
        <w:t>20/7</w:t>
      </w:r>
    </w:p>
    <w:p w:rsidR="005F10BA" w:rsidRPr="00FC7B89" w:rsidRDefault="005F10BA" w:rsidP="005F10BA">
      <w:pPr>
        <w:ind w:left="5670"/>
        <w:rPr>
          <w:bCs/>
          <w:iCs/>
          <w:sz w:val="22"/>
          <w:szCs w:val="22"/>
        </w:rPr>
      </w:pPr>
    </w:p>
    <w:p w:rsidR="00EA6FFF" w:rsidRDefault="00B93C67" w:rsidP="00B5283C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 w:rsidR="00471137">
        <w:rPr>
          <w:b/>
        </w:rPr>
        <w:t>8</w:t>
      </w:r>
      <w:r w:rsidRPr="00B93C67">
        <w:rPr>
          <w:b/>
        </w:rPr>
        <w:t xml:space="preserve"> году</w:t>
      </w:r>
    </w:p>
    <w:p w:rsidR="00B5283C" w:rsidRPr="00BE1397" w:rsidRDefault="00B5283C" w:rsidP="00B5283C">
      <w:pPr>
        <w:jc w:val="center"/>
        <w:rPr>
          <w:rStyle w:val="511"/>
          <w:b/>
          <w:szCs w:val="28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6"/>
        <w:gridCol w:w="2585"/>
        <w:gridCol w:w="13"/>
        <w:gridCol w:w="3405"/>
        <w:gridCol w:w="3826"/>
        <w:gridCol w:w="1134"/>
        <w:gridCol w:w="1417"/>
        <w:gridCol w:w="28"/>
        <w:gridCol w:w="1418"/>
      </w:tblGrid>
      <w:tr w:rsidR="00EA6FFF" w:rsidRPr="000C68B2" w:rsidTr="00835784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№ </w:t>
            </w:r>
            <w:proofErr w:type="gramStart"/>
            <w:r w:rsidRPr="000C68B2">
              <w:rPr>
                <w:b/>
                <w:spacing w:val="1"/>
              </w:rPr>
              <w:t>п</w:t>
            </w:r>
            <w:proofErr w:type="gramEnd"/>
            <w:r w:rsidRPr="000C68B2">
              <w:rPr>
                <w:b/>
                <w:spacing w:val="1"/>
              </w:rPr>
              <w:t>/п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Адрес объекта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Объем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Ед. измерения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Затраты </w:t>
            </w:r>
          </w:p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(тыс. руб.)</w:t>
            </w:r>
          </w:p>
        </w:tc>
      </w:tr>
      <w:tr w:rsidR="00EA6FFF" w:rsidRPr="000C68B2" w:rsidTr="00835784">
        <w:tc>
          <w:tcPr>
            <w:tcW w:w="738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</w:p>
        </w:tc>
        <w:tc>
          <w:tcPr>
            <w:tcW w:w="13892" w:type="dxa"/>
            <w:gridSpan w:val="9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EA6FFF" w:rsidRPr="000C68B2" w:rsidTr="00835784">
        <w:trPr>
          <w:trHeight w:val="3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д.12/21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Устройство (ремонт)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1201,42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111,92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94,79</w:t>
            </w:r>
          </w:p>
        </w:tc>
      </w:tr>
      <w:tr w:rsidR="00EA6FFF" w:rsidRPr="000C68B2" w:rsidTr="00835784">
        <w:trPr>
          <w:trHeight w:val="746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Подготовка грунта для обустройства газона</w:t>
            </w:r>
            <w:r>
              <w:t xml:space="preserve">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577,12</w:t>
            </w:r>
          </w:p>
        </w:tc>
      </w:tr>
      <w:tr w:rsidR="00EA6FFF" w:rsidRPr="000C68B2" w:rsidTr="00835784">
        <w:trPr>
          <w:trHeight w:val="746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477,23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41,31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199,33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560,74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</w:rPr>
            </w:pPr>
            <w:r w:rsidRPr="00F4557F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1828,44</w:t>
            </w:r>
          </w:p>
        </w:tc>
      </w:tr>
      <w:tr w:rsidR="00EA6FFF" w:rsidRPr="000C68B2" w:rsidTr="00835784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308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кв.м</w:t>
            </w:r>
            <w:proofErr w:type="spell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553,62</w:t>
            </w:r>
          </w:p>
        </w:tc>
      </w:tr>
      <w:tr w:rsidR="00EA6FFF" w:rsidRPr="000C68B2" w:rsidTr="00835784">
        <w:trPr>
          <w:trHeight w:val="20"/>
        </w:trPr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F4557F" w:rsidRDefault="00EA6FFF" w:rsidP="00835784">
            <w:pPr>
              <w:jc w:val="right"/>
              <w:rPr>
                <w:b/>
                <w:spacing w:val="1"/>
              </w:rPr>
            </w:pPr>
            <w:r w:rsidRPr="00F4557F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b/>
                <w:spacing w:val="1"/>
              </w:rPr>
            </w:pPr>
            <w:r w:rsidRPr="00F4557F">
              <w:rPr>
                <w:b/>
                <w:spacing w:val="1"/>
              </w:rPr>
              <w:t>5645,9</w:t>
            </w:r>
            <w:r>
              <w:rPr>
                <w:b/>
                <w:spacing w:val="1"/>
              </w:rPr>
              <w:t>2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Сахалинская ул., д.5, корп.1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 xml:space="preserve">Устройство твердого покрытия </w:t>
            </w:r>
          </w:p>
          <w:p w:rsidR="00EA6FFF" w:rsidRPr="00F4557F" w:rsidRDefault="00EA6FFF" w:rsidP="00835784">
            <w:pPr>
              <w:jc w:val="center"/>
            </w:pPr>
            <w:r w:rsidRPr="00F4557F">
              <w:t>(</w:t>
            </w:r>
            <w:proofErr w:type="spellStart"/>
            <w:proofErr w:type="gramStart"/>
            <w:r w:rsidRPr="00F4557F">
              <w:t>асфальто</w:t>
            </w:r>
            <w:proofErr w:type="spellEnd"/>
            <w:r w:rsidRPr="00F4557F">
              <w:t>-бетон</w:t>
            </w:r>
            <w:proofErr w:type="gramEnd"/>
            <w:r w:rsidRPr="00F4557F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1650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1011,23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п.</w:t>
            </w:r>
            <w:proofErr w:type="gramStart"/>
            <w:r w:rsidRPr="00F4557F">
              <w:t>м</w:t>
            </w:r>
            <w:proofErr w:type="spellEnd"/>
            <w:proofErr w:type="gram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272,06</w:t>
            </w:r>
          </w:p>
        </w:tc>
      </w:tr>
      <w:tr w:rsidR="00EA6FFF" w:rsidRPr="000C68B2" w:rsidTr="00835784">
        <w:trPr>
          <w:trHeight w:val="347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 xml:space="preserve">Установка бордюра </w:t>
            </w:r>
          </w:p>
          <w:p w:rsidR="00EA6FFF" w:rsidRPr="00F4557F" w:rsidRDefault="00EA6FFF" w:rsidP="00835784">
            <w:pPr>
              <w:jc w:val="center"/>
            </w:pPr>
            <w:r w:rsidRPr="00F4557F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п.</w:t>
            </w:r>
            <w:proofErr w:type="gramStart"/>
            <w:r w:rsidRPr="00F4557F">
              <w:t>м</w:t>
            </w:r>
            <w:proofErr w:type="spellEnd"/>
            <w:proofErr w:type="gram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CF422C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584,65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1019,97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8</w:t>
            </w:r>
            <w:r w:rsidRPr="00F4557F"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1557,06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 xml:space="preserve">Устройство цветника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кв.м</w:t>
            </w:r>
            <w:proofErr w:type="spell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9,86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67,27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338,66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641,93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446,07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Обустройство мягких видов покрытия на детской площадке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кв.м</w:t>
            </w:r>
            <w:proofErr w:type="spell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121,87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815FCB"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Обустройство мягких видов покрытия на спортивной площадке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1121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кв.м</w:t>
            </w:r>
            <w:proofErr w:type="spell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1772,55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815FCB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спортивных тренажеров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1637,94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F4557F" w:rsidRDefault="00EA6FFF" w:rsidP="00835784">
            <w:pPr>
              <w:jc w:val="right"/>
              <w:rPr>
                <w:b/>
                <w:spacing w:val="1"/>
              </w:rPr>
            </w:pPr>
            <w:r w:rsidRPr="00F4557F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b/>
                <w:spacing w:val="1"/>
              </w:rPr>
            </w:pPr>
            <w:r w:rsidRPr="00F4557F">
              <w:rPr>
                <w:b/>
                <w:spacing w:val="1"/>
              </w:rPr>
              <w:t>9481,12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д.4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 xml:space="preserve">Устройство твердого покрытия </w:t>
            </w:r>
          </w:p>
          <w:p w:rsidR="00EA6FFF" w:rsidRPr="00F4557F" w:rsidRDefault="00EA6FFF" w:rsidP="00835784">
            <w:pPr>
              <w:jc w:val="center"/>
            </w:pPr>
            <w:r w:rsidRPr="00F4557F">
              <w:t>(</w:t>
            </w:r>
            <w:proofErr w:type="spellStart"/>
            <w:proofErr w:type="gramStart"/>
            <w:r w:rsidRPr="00F4557F">
              <w:t>асфальто</w:t>
            </w:r>
            <w:proofErr w:type="spellEnd"/>
            <w:r w:rsidRPr="00F4557F">
              <w:t>-бетон</w:t>
            </w:r>
            <w:proofErr w:type="gramEnd"/>
            <w:r w:rsidRPr="00F4557F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1203,92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п.</w:t>
            </w:r>
            <w:proofErr w:type="gramStart"/>
            <w:r w:rsidRPr="00F4557F">
              <w:t>м</w:t>
            </w:r>
            <w:proofErr w:type="spellEnd"/>
            <w:proofErr w:type="gram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391,72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 xml:space="preserve">Установка бордюра </w:t>
            </w:r>
          </w:p>
          <w:p w:rsidR="00EA6FFF" w:rsidRPr="00F4557F" w:rsidRDefault="00EA6FFF" w:rsidP="00835784">
            <w:pPr>
              <w:jc w:val="center"/>
            </w:pPr>
            <w:r w:rsidRPr="00F4557F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п.</w:t>
            </w:r>
            <w:proofErr w:type="gramStart"/>
            <w:r w:rsidRPr="00F4557F">
              <w:t>м</w:t>
            </w:r>
            <w:proofErr w:type="spellEnd"/>
            <w:proofErr w:type="gram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118,49</w:t>
            </w:r>
          </w:p>
        </w:tc>
      </w:tr>
      <w:tr w:rsidR="00EA6FFF" w:rsidRPr="000C68B2" w:rsidTr="00835784">
        <w:trPr>
          <w:trHeight w:val="667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345,90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п</w:t>
            </w:r>
            <w:proofErr w:type="gramStart"/>
            <w:r w:rsidRPr="00F4557F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217,38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</w:t>
            </w:r>
            <w:r>
              <w:rPr>
                <w:spacing w:val="1"/>
              </w:rPr>
              <w:t>детских</w:t>
            </w:r>
            <w:r w:rsidRPr="000C68B2">
              <w:rPr>
                <w:spacing w:val="1"/>
              </w:rPr>
              <w:t xml:space="preserve">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72,00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455,21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1555,22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Установка беседки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325,22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proofErr w:type="spellStart"/>
            <w:r w:rsidRPr="00F4557F">
              <w:t>кв.м</w:t>
            </w:r>
            <w:proofErr w:type="spellEnd"/>
            <w:r w:rsidRPr="00F4557F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599,02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616B3A" w:rsidRDefault="00EA6FFF" w:rsidP="00835784">
            <w:pPr>
              <w:jc w:val="center"/>
              <w:rPr>
                <w:b/>
                <w:spacing w:val="1"/>
              </w:rPr>
            </w:pPr>
            <w:r w:rsidRPr="00616B3A">
              <w:rPr>
                <w:b/>
                <w:spacing w:val="1"/>
              </w:rPr>
              <w:t>5312,0</w:t>
            </w:r>
            <w:r>
              <w:rPr>
                <w:b/>
                <w:spacing w:val="1"/>
              </w:rPr>
              <w:t>8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д.3, корп.2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(ремонт) твердого покрытия 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1783,81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1D6E27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592,44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1D6E27">
              <w:t>п.</w:t>
            </w:r>
            <w:proofErr w:type="gramStart"/>
            <w:r w:rsidRPr="001D6E27">
              <w:t>м</w:t>
            </w:r>
            <w:proofErr w:type="spellEnd"/>
            <w:proofErr w:type="gramEnd"/>
            <w:r w:rsidRPr="001D6E27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100,73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1D6E27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345,90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397,69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кв.м</w:t>
            </w:r>
            <w:proofErr w:type="spell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827,59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600,31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1585,32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6287,79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д.15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Устройство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642,50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1D6E27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484,62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1D6E27">
              <w:t>п.</w:t>
            </w:r>
            <w:proofErr w:type="gramStart"/>
            <w:r w:rsidRPr="001D6E27">
              <w:t>м</w:t>
            </w:r>
            <w:proofErr w:type="spellEnd"/>
            <w:proofErr w:type="gramEnd"/>
            <w:r w:rsidRPr="001D6E27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82,94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1D6E27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722,30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117,60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</w:t>
            </w:r>
            <w:r>
              <w:rPr>
                <w:spacing w:val="1"/>
              </w:rPr>
              <w:t>детских</w:t>
            </w:r>
            <w:r w:rsidRPr="000C68B2">
              <w:rPr>
                <w:spacing w:val="1"/>
              </w:rPr>
              <w:t xml:space="preserve">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704,23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514,44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F4557F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1364,45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4741,08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д.17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810,48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1D6E27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559,61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225,13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2B463D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429,82</w:t>
            </w:r>
          </w:p>
        </w:tc>
      </w:tr>
      <w:tr w:rsidR="00EA6FFF" w:rsidRPr="000C68B2" w:rsidTr="00835784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</w:t>
            </w:r>
            <w:r>
              <w:rPr>
                <w:spacing w:val="1"/>
              </w:rPr>
              <w:t>детских</w:t>
            </w:r>
            <w:r w:rsidRPr="000C68B2">
              <w:rPr>
                <w:spacing w:val="1"/>
              </w:rPr>
              <w:t xml:space="preserve">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2901,27</w:t>
            </w:r>
          </w:p>
        </w:tc>
      </w:tr>
      <w:tr w:rsidR="00EA6FFF" w:rsidRPr="000C68B2" w:rsidTr="00835784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2B463D" w:rsidRDefault="00EA6FFF" w:rsidP="00835784">
            <w:pPr>
              <w:jc w:val="center"/>
            </w:pPr>
            <w:r w:rsidRPr="00F4557F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66,50</w:t>
            </w:r>
          </w:p>
        </w:tc>
      </w:tr>
      <w:tr w:rsidR="00EA6FFF" w:rsidRPr="000C68B2" w:rsidTr="00835784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2B463D" w:rsidRDefault="00EA6FFF" w:rsidP="00835784">
            <w:pPr>
              <w:jc w:val="center"/>
            </w:pPr>
            <w:r w:rsidRPr="00F4557F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190,00</w:t>
            </w:r>
          </w:p>
        </w:tc>
      </w:tr>
      <w:tr w:rsidR="00EA6FFF" w:rsidRPr="000C68B2" w:rsidTr="00835784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2B463D" w:rsidRDefault="00EA6FFF" w:rsidP="00835784">
            <w:pPr>
              <w:jc w:val="center"/>
            </w:pPr>
            <w:r w:rsidRPr="00F4557F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861,76</w:t>
            </w:r>
          </w:p>
        </w:tc>
      </w:tr>
      <w:tr w:rsidR="00EA6FFF" w:rsidRPr="000C68B2" w:rsidTr="00835784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E9778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1726,75</w:t>
            </w:r>
          </w:p>
        </w:tc>
      </w:tr>
      <w:tr w:rsidR="00EA6FFF" w:rsidRPr="000C68B2" w:rsidTr="00835784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2B463D" w:rsidRDefault="00EA6FFF" w:rsidP="00835784">
            <w:pPr>
              <w:jc w:val="center"/>
            </w:pPr>
            <w:r w:rsidRPr="00F4557F">
              <w:t>установка игрового оборудования (</w:t>
            </w:r>
            <w:r>
              <w:t>спортивный</w:t>
            </w:r>
            <w:r w:rsidRPr="00F4557F">
              <w:t xml:space="preserve">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591,75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8363,07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7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</w:t>
            </w:r>
            <w:r w:rsidRPr="000C68B2">
              <w:rPr>
                <w:spacing w:val="1"/>
              </w:rPr>
              <w:lastRenderedPageBreak/>
              <w:t>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lastRenderedPageBreak/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lastRenderedPageBreak/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lastRenderedPageBreak/>
              <w:t>615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387,53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268,61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86,81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C46BEA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C46BEA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172,95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2B463D" w:rsidRDefault="00EA6FFF" w:rsidP="00835784">
            <w:pPr>
              <w:jc w:val="center"/>
            </w:pPr>
            <w:r w:rsidRPr="00F4557F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2B463D" w:rsidRDefault="00EA6FFF" w:rsidP="00835784">
            <w:pPr>
              <w:jc w:val="center"/>
            </w:pPr>
            <w:r w:rsidRPr="00F4557F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571,13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F4557F" w:rsidRDefault="00EA6FFF" w:rsidP="00835784">
            <w:pPr>
              <w:jc w:val="center"/>
            </w:pPr>
            <w:r w:rsidRPr="00E9778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1686,12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524,13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3886,28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8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пр</w:t>
            </w:r>
            <w:proofErr w:type="spellEnd"/>
            <w:r>
              <w:rPr>
                <w:b/>
                <w:spacing w:val="1"/>
              </w:rPr>
              <w:t>-д, д.6, корп.1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399,56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204,82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94,79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B043E2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518,85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500,76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1350,76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B043E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435,70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lastRenderedPageBreak/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3559,24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9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д.14, корп.2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910,35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335,76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77,02</w:t>
            </w:r>
          </w:p>
        </w:tc>
      </w:tr>
      <w:tr w:rsidR="00EA6FFF" w:rsidRPr="000C68B2" w:rsidTr="00835784">
        <w:trPr>
          <w:trHeight w:val="828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A96B06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173,16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21,00</w:t>
            </w:r>
          </w:p>
        </w:tc>
      </w:tr>
      <w:tr w:rsidR="00EA6FFF" w:rsidRPr="000C68B2" w:rsidTr="00835784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B2D54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500,48</w:t>
            </w:r>
          </w:p>
        </w:tc>
      </w:tr>
      <w:tr w:rsidR="00EA6FFF" w:rsidRPr="000C68B2" w:rsidTr="00835784">
        <w:trPr>
          <w:trHeight w:val="277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B2D54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1600,48</w:t>
            </w:r>
          </w:p>
        </w:tc>
      </w:tr>
      <w:tr w:rsidR="00EA6FFF" w:rsidRPr="000C68B2" w:rsidTr="00835784">
        <w:trPr>
          <w:trHeight w:val="277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кв.м</w:t>
            </w:r>
            <w:proofErr w:type="spell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201,81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3880,06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10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д.6, корп.7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219,60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177,55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74,89</w:t>
            </w:r>
          </w:p>
        </w:tc>
      </w:tr>
      <w:tr w:rsidR="00EA6FFF" w:rsidRPr="000C68B2" w:rsidTr="00835784">
        <w:trPr>
          <w:trHeight w:val="828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A96B06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456,92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5B6C3A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5B6C3A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213,84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5B6C3A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236,34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148,22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1554,36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11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д.4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1006,25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221,93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132,70</w:t>
            </w:r>
          </w:p>
        </w:tc>
      </w:tr>
      <w:tr w:rsidR="00EA6FFF" w:rsidRPr="000C68B2" w:rsidTr="00835784">
        <w:trPr>
          <w:trHeight w:val="828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95F4F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426,63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353,68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375,67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396,39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2967,25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12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д.91, корп.1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1248,89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200,19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136,31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95F4F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816,25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292,12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314,12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351,86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3413,74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13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д.91, корп.2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194,14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167,88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219,20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95F4F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131,52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566,69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1649,68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941,52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3978,63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14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Иркутская ул., д.12/14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210,28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16,79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76,59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F10D7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65,06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537,90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1652,90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529,33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3169,85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15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д.8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326,87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335,76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90,05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F10D7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338,17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487,51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1037,50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490,70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3214,56</w:t>
            </w:r>
          </w:p>
        </w:tc>
      </w:tr>
      <w:tr w:rsidR="00EA6FFF" w:rsidRPr="000C68B2" w:rsidTr="00835784">
        <w:trPr>
          <w:trHeight w:val="931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д.19, корп.1, 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 xml:space="preserve">Ремонт твердого покрытия </w:t>
            </w:r>
          </w:p>
          <w:p w:rsidR="00EA6FFF" w:rsidRPr="000C68B2" w:rsidRDefault="00EA6FFF" w:rsidP="0083578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</w:t>
            </w:r>
            <w:proofErr w:type="spellEnd"/>
            <w:r w:rsidRPr="000C68B2">
              <w:t>-бетон</w:t>
            </w:r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695,74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бордюра (</w:t>
            </w:r>
            <w:r>
              <w:t xml:space="preserve">дорожный </w:t>
            </w:r>
            <w:r w:rsidRPr="000C68B2">
              <w:t>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279,80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 xml:space="preserve">Установка бордюра </w:t>
            </w:r>
          </w:p>
          <w:p w:rsidR="00EA6FFF" w:rsidRPr="000C68B2" w:rsidRDefault="00EA6FFF" w:rsidP="00835784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Default="00EA6FFF" w:rsidP="00835784">
            <w:pPr>
              <w:jc w:val="center"/>
            </w:pPr>
            <w:r>
              <w:t>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841,27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газонов, </w:t>
            </w:r>
            <w:r w:rsidRPr="000C68B2">
              <w:rPr>
                <w:spacing w:val="1"/>
              </w:rPr>
              <w:lastRenderedPageBreak/>
              <w:t>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F10D7">
              <w:lastRenderedPageBreak/>
              <w:t xml:space="preserve">Подготовка грунта для </w:t>
            </w:r>
            <w:r w:rsidRPr="00FF10D7">
              <w:lastRenderedPageBreak/>
              <w:t>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326,61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40,00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Pr="00EA28F5" w:rsidRDefault="00EA6FFF" w:rsidP="00835784">
            <w:pPr>
              <w:jc w:val="center"/>
            </w:pPr>
            <w:r w:rsidRPr="00EA28F5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427,80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EA28F5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A6FFF" w:rsidRDefault="00EA6FFF" w:rsidP="00835784">
            <w:pPr>
              <w:jc w:val="center"/>
            </w:pPr>
            <w:r w:rsidRPr="00101C51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427,80</w:t>
            </w:r>
          </w:p>
        </w:tc>
      </w:tr>
      <w:tr w:rsidR="00EA6FFF" w:rsidRPr="000C68B2" w:rsidTr="00835784"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383,17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3436,19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17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д.26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462,09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18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д.44, корп.2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F56B32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56B32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255,36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344.56</w:t>
            </w:r>
          </w:p>
        </w:tc>
      </w:tr>
      <w:tr w:rsidR="00EA6FFF" w:rsidRPr="000C68B2" w:rsidTr="00835784">
        <w:trPr>
          <w:trHeight w:val="356"/>
        </w:trPr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689,72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19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д.62, корп.1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F56B32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F56B32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107,76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594,90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20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Бирюсинка</w:t>
            </w:r>
            <w:proofErr w:type="spellEnd"/>
            <w:r>
              <w:rPr>
                <w:b/>
                <w:spacing w:val="1"/>
              </w:rPr>
              <w:t xml:space="preserve"> ул., д.10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462,09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21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д.11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173,38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107,76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510,85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22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д.15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173,38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53,88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571,82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23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д.73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212,93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107,76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665,25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24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д.77, корп.2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3F43E8" w:rsidRDefault="00EA6FFF" w:rsidP="00835784">
            <w:pPr>
              <w:jc w:val="center"/>
            </w:pPr>
            <w:r w:rsidRPr="003F43E8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71,84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9B479C" w:rsidRDefault="00EA6FFF" w:rsidP="0083578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558,98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25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д.77, корп.3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66,45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275,65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484,68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д.77, корп.4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173,38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53,88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571,82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27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д.79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427,73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862,09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28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118,29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437,80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29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д.85, корп.1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331,23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650,74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30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д.85, корп.2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107,76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rPr>
          <w:trHeight w:val="459"/>
        </w:trPr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Default="00EA6FFF" w:rsidP="00835784">
            <w:pPr>
              <w:jc w:val="center"/>
              <w:rPr>
                <w:b/>
                <w:spacing w:val="1"/>
              </w:rPr>
            </w:pPr>
          </w:p>
          <w:p w:rsidR="00EA6FFF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480,05</w:t>
            </w:r>
          </w:p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31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д.89/2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173,38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35,92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439,01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32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462,09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33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д.95, корп.1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212,93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53,88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344,56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611,37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34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д.97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142,58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89,80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574,27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806,65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35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шоссе, </w:t>
            </w:r>
            <w:r>
              <w:rPr>
                <w:b/>
                <w:spacing w:val="1"/>
              </w:rPr>
              <w:lastRenderedPageBreak/>
              <w:t>д.19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lastRenderedPageBreak/>
              <w:t xml:space="preserve">Реконструкция контейнерной </w:t>
            </w:r>
            <w:r w:rsidRPr="004931E3">
              <w:rPr>
                <w:spacing w:val="1"/>
              </w:rPr>
              <w:lastRenderedPageBreak/>
              <w:t>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lastRenderedPageBreak/>
              <w:t xml:space="preserve">Обустройство контейнерной </w:t>
            </w:r>
            <w:r w:rsidRPr="004931E3">
              <w:lastRenderedPageBreak/>
              <w:t>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173,38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107,76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229,71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510,85</w:t>
            </w:r>
          </w:p>
        </w:tc>
      </w:tr>
      <w:tr w:rsidR="00EA6FFF" w:rsidRPr="000C68B2" w:rsidTr="00835784">
        <w:tc>
          <w:tcPr>
            <w:tcW w:w="738" w:type="dxa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Курганская ул., д.3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4931E3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4931E3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118,29</w:t>
            </w:r>
          </w:p>
        </w:tc>
      </w:tr>
      <w:tr w:rsidR="00EA6FFF" w:rsidRPr="000C68B2" w:rsidTr="00835784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107,76</w:t>
            </w:r>
          </w:p>
        </w:tc>
      </w:tr>
      <w:tr w:rsidR="00EA6FFF" w:rsidRPr="000C68B2" w:rsidTr="00835784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344,42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570,47</w:t>
            </w:r>
          </w:p>
        </w:tc>
      </w:tr>
      <w:tr w:rsidR="00EA6FFF" w:rsidRPr="000C68B2" w:rsidTr="00835784">
        <w:tc>
          <w:tcPr>
            <w:tcW w:w="13184" w:type="dxa"/>
            <w:gridSpan w:val="8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>
              <w:rPr>
                <w:b/>
              </w:rPr>
              <w:t>Всего по объектам: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84294,54</w:t>
            </w:r>
          </w:p>
        </w:tc>
      </w:tr>
      <w:tr w:rsidR="00EA6FFF" w:rsidRPr="000C68B2" w:rsidTr="00835784">
        <w:tblPrEx>
          <w:tblLook w:val="04A0" w:firstRow="1" w:lastRow="0" w:firstColumn="1" w:lastColumn="0" w:noHBand="0" w:noVBand="1"/>
        </w:tblPrEx>
        <w:tc>
          <w:tcPr>
            <w:tcW w:w="804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408" w:type="dxa"/>
            <w:gridSpan w:val="7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 w:rsidRPr="000C68B2">
              <w:rPr>
                <w:b/>
              </w:rPr>
              <w:t>РЕЗЕРВ: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-</w:t>
            </w:r>
            <w:r w:rsidRPr="000C68B2">
              <w:rPr>
                <w:b/>
                <w:spacing w:val="1"/>
              </w:rPr>
              <w:t> </w:t>
            </w:r>
          </w:p>
        </w:tc>
      </w:tr>
      <w:tr w:rsidR="00EA6FFF" w:rsidRPr="000C68B2" w:rsidTr="00835784">
        <w:tblPrEx>
          <w:tblLook w:val="04A0" w:firstRow="1" w:lastRow="0" w:firstColumn="1" w:lastColumn="0" w:noHBand="0" w:noVBand="1"/>
        </w:tblPrEx>
        <w:tc>
          <w:tcPr>
            <w:tcW w:w="804" w:type="dxa"/>
            <w:gridSpan w:val="2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408" w:type="dxa"/>
            <w:gridSpan w:val="7"/>
            <w:shd w:val="clear" w:color="auto" w:fill="auto"/>
            <w:vAlign w:val="center"/>
          </w:tcPr>
          <w:p w:rsidR="00EA6FFF" w:rsidRPr="000C68B2" w:rsidRDefault="00EA6FFF" w:rsidP="00835784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Pr="000C68B2">
              <w:rPr>
                <w:b/>
              </w:rPr>
              <w:t xml:space="preserve"> по программе: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FFF" w:rsidRPr="000C68B2" w:rsidRDefault="00EA6FFF" w:rsidP="0083578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84294,54</w:t>
            </w:r>
          </w:p>
        </w:tc>
      </w:tr>
    </w:tbl>
    <w:p w:rsidR="00EA6FFF" w:rsidRPr="005C687A" w:rsidRDefault="00EA6FFF" w:rsidP="00EA6FFF">
      <w:pPr>
        <w:tabs>
          <w:tab w:val="left" w:pos="1365"/>
        </w:tabs>
      </w:pPr>
    </w:p>
    <w:p w:rsidR="00EA6FFF" w:rsidRDefault="00EA6FFF" w:rsidP="00EA6FFF">
      <w:pPr>
        <w:jc w:val="center"/>
        <w:rPr>
          <w:bCs/>
          <w:iCs/>
          <w:sz w:val="20"/>
          <w:szCs w:val="20"/>
        </w:rPr>
      </w:pPr>
    </w:p>
    <w:p w:rsidR="005F10BA" w:rsidRDefault="005F10BA" w:rsidP="005F10BA">
      <w:pPr>
        <w:jc w:val="center"/>
        <w:rPr>
          <w:b/>
        </w:rPr>
      </w:pPr>
    </w:p>
    <w:sectPr w:rsidR="005F10BA" w:rsidSect="001239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34" w:rsidRDefault="00123934" w:rsidP="00D6420D">
      <w:r>
        <w:separator/>
      </w:r>
    </w:p>
  </w:endnote>
  <w:endnote w:type="continuationSeparator" w:id="0">
    <w:p w:rsidR="00123934" w:rsidRDefault="0012393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34" w:rsidRDefault="00123934" w:rsidP="00D6420D">
      <w:r>
        <w:separator/>
      </w:r>
    </w:p>
  </w:footnote>
  <w:footnote w:type="continuationSeparator" w:id="0">
    <w:p w:rsidR="00123934" w:rsidRDefault="0012393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B7FCC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E3CAF"/>
    <w:rsid w:val="002E46B1"/>
    <w:rsid w:val="002E63A6"/>
    <w:rsid w:val="002E6C2F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A31D4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C25D8"/>
    <w:rsid w:val="005D510C"/>
    <w:rsid w:val="005E2DD3"/>
    <w:rsid w:val="005F10BA"/>
    <w:rsid w:val="005F22E0"/>
    <w:rsid w:val="005F5064"/>
    <w:rsid w:val="005F65FE"/>
    <w:rsid w:val="00604A9E"/>
    <w:rsid w:val="00627388"/>
    <w:rsid w:val="006332E5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825C7"/>
    <w:rsid w:val="00884D76"/>
    <w:rsid w:val="008A11E2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53F7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D0BC9"/>
    <w:rsid w:val="00ED4603"/>
    <w:rsid w:val="00ED67D0"/>
    <w:rsid w:val="00F054BA"/>
    <w:rsid w:val="00F30517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C7B89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30926C57</Template>
  <TotalTime>0</TotalTime>
  <Pages>15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2017-01-30T08:19:00Z</cp:lastPrinted>
  <dcterms:created xsi:type="dcterms:W3CDTF">2017-12-21T13:34:00Z</dcterms:created>
  <dcterms:modified xsi:type="dcterms:W3CDTF">2017-12-22T08:16:00Z</dcterms:modified>
</cp:coreProperties>
</file>