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EF" w:rsidRDefault="003219EF" w:rsidP="003219EF">
      <w:pPr>
        <w:jc w:val="center"/>
        <w:rPr>
          <w:rFonts w:ascii="Georgia" w:hAnsi="Georgia" w:cs="Georgia"/>
          <w:b/>
          <w:bCs/>
        </w:rPr>
      </w:pPr>
    </w:p>
    <w:p w:rsidR="003219EF" w:rsidRDefault="003219EF" w:rsidP="003219EF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3626566" r:id="rId10"/>
        </w:pict>
      </w:r>
    </w:p>
    <w:p w:rsidR="003219EF" w:rsidRDefault="003219EF" w:rsidP="003219EF">
      <w:pPr>
        <w:jc w:val="center"/>
        <w:rPr>
          <w:rFonts w:ascii="Georgia" w:hAnsi="Georgia" w:cs="Georgia"/>
          <w:b/>
          <w:bCs/>
        </w:rPr>
      </w:pPr>
    </w:p>
    <w:p w:rsidR="003219EF" w:rsidRDefault="003219EF" w:rsidP="003219E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219EF" w:rsidRDefault="003219EF" w:rsidP="003219E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219EF" w:rsidRDefault="003219EF" w:rsidP="003219EF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219EF" w:rsidRDefault="003219EF" w:rsidP="003219EF"/>
    <w:p w:rsidR="003219EF" w:rsidRDefault="003219EF" w:rsidP="003219EF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219EF" w:rsidRDefault="003219EF" w:rsidP="003219E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219EF" w:rsidRDefault="003219EF" w:rsidP="003219E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219EF" w:rsidRDefault="003219EF" w:rsidP="003219EF">
      <w:pPr>
        <w:rPr>
          <w:sz w:val="10"/>
        </w:rPr>
      </w:pPr>
    </w:p>
    <w:p w:rsidR="003219EF" w:rsidRDefault="003219EF" w:rsidP="003219EF">
      <w:pPr>
        <w:rPr>
          <w:rFonts w:ascii="Georgia" w:hAnsi="Georgia" w:cs="Georgia"/>
          <w:b/>
          <w:bCs/>
        </w:rPr>
      </w:pPr>
      <w:r>
        <w:rPr>
          <w:b/>
        </w:rPr>
        <w:t>от 29.11.2017 г. №  19/7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6D7C0E" w:rsidRDefault="006D7C0E" w:rsidP="006D7C0E">
      <w:pPr>
        <w:ind w:right="70"/>
        <w:jc w:val="center"/>
        <w:rPr>
          <w:b/>
        </w:rPr>
      </w:pPr>
      <w:bookmarkStart w:id="0" w:name="_GoBack"/>
      <w:bookmarkEnd w:id="0"/>
      <w:r>
        <w:rPr>
          <w:b/>
        </w:rPr>
        <w:t>РЕШЕНИЕ</w:t>
      </w:r>
    </w:p>
    <w:p w:rsidR="006D7C0E" w:rsidRDefault="006D7C0E" w:rsidP="006D7C0E">
      <w:pPr>
        <w:ind w:right="70"/>
        <w:jc w:val="center"/>
        <w:rPr>
          <w:b/>
        </w:rPr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5070"/>
        <w:gridCol w:w="141"/>
        <w:gridCol w:w="4253"/>
        <w:gridCol w:w="405"/>
      </w:tblGrid>
      <w:tr w:rsidR="006D7C0E" w:rsidTr="00047D7C">
        <w:trPr>
          <w:gridAfter w:val="1"/>
          <w:wAfter w:w="405" w:type="dxa"/>
          <w:trHeight w:val="80"/>
        </w:trPr>
        <w:tc>
          <w:tcPr>
            <w:tcW w:w="5070" w:type="dxa"/>
          </w:tcPr>
          <w:p w:rsidR="006D7C0E" w:rsidRDefault="006D7C0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6D7C0E" w:rsidRDefault="006D7C0E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D7C0E" w:rsidTr="006D7C0E">
        <w:trPr>
          <w:trHeight w:val="2686"/>
        </w:trPr>
        <w:tc>
          <w:tcPr>
            <w:tcW w:w="5211" w:type="dxa"/>
            <w:gridSpan w:val="2"/>
          </w:tcPr>
          <w:p w:rsidR="006D7C0E" w:rsidRDefault="006D7C0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6D7C0E" w:rsidRDefault="006D7C0E">
            <w:pPr>
              <w:tabs>
                <w:tab w:val="left" w:pos="5529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решение Совета депутатом муниципального округа Гольяново от 10.11.2016 года № 16/2 «О проведении дополнительных мероприятий по социально-экономическому развитию района Гольяново города Москвы на 2017 год».</w:t>
            </w:r>
          </w:p>
          <w:p w:rsidR="006D7C0E" w:rsidRDefault="006D7C0E">
            <w:pPr>
              <w:spacing w:line="276" w:lineRule="auto"/>
              <w:ind w:right="34"/>
              <w:rPr>
                <w:b/>
                <w:lang w:eastAsia="en-US"/>
              </w:rPr>
            </w:pPr>
          </w:p>
        </w:tc>
        <w:tc>
          <w:tcPr>
            <w:tcW w:w="4658" w:type="dxa"/>
            <w:gridSpan w:val="2"/>
          </w:tcPr>
          <w:p w:rsidR="006D7C0E" w:rsidRDefault="006D7C0E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6D7C0E" w:rsidRDefault="006D7C0E" w:rsidP="006D7C0E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</w:t>
      </w:r>
      <w:proofErr w:type="spellStart"/>
      <w:r>
        <w:t>и.о</w:t>
      </w:r>
      <w:proofErr w:type="spellEnd"/>
      <w:r>
        <w:t>. главы управы района Гольяново города Москвы</w:t>
      </w:r>
      <w:proofErr w:type="gramEnd"/>
      <w:r>
        <w:t xml:space="preserve"> от  24.11.2017 №Гд-1690 (</w:t>
      </w:r>
      <w:proofErr w:type="spellStart"/>
      <w:r>
        <w:t>вх</w:t>
      </w:r>
      <w:proofErr w:type="spellEnd"/>
      <w:r>
        <w:t>. №624 от 24.11.2017</w:t>
      </w:r>
      <w:proofErr w:type="gramStart"/>
      <w:r>
        <w:t xml:space="preserve"> )</w:t>
      </w:r>
      <w:proofErr w:type="gramEnd"/>
      <w:r>
        <w:t>, Совет депутатов муниципального округа Гольяново решил:</w:t>
      </w:r>
    </w:p>
    <w:p w:rsidR="006D7C0E" w:rsidRDefault="006D7C0E" w:rsidP="006D7C0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Внести изменения в решение Совета депутатом муниципального округа Гольяново от 10.11.2016 года № 16/2 «О проведении дополнительных мероприятий по социально-экономическому развитию района Гольяново города Москвы на 2017 год»  изложив  раздел  4  приложения    в новой  редакции </w:t>
      </w:r>
      <w:proofErr w:type="gramStart"/>
      <w:r>
        <w:t xml:space="preserve">( </w:t>
      </w:r>
      <w:proofErr w:type="gramEnd"/>
      <w:r>
        <w:t>приложение).</w:t>
      </w:r>
    </w:p>
    <w:p w:rsidR="006D7C0E" w:rsidRDefault="006D7C0E" w:rsidP="006D7C0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6D7C0E" w:rsidRDefault="006D7C0E" w:rsidP="006D7C0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6D7C0E" w:rsidRPr="00047D7C" w:rsidRDefault="006D7C0E" w:rsidP="006D7C0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1" w:history="1">
        <w:r w:rsidRPr="00047D7C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047D7C">
        <w:t>.</w:t>
      </w:r>
    </w:p>
    <w:p w:rsidR="006D7C0E" w:rsidRDefault="006D7C0E" w:rsidP="006D7C0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6D7C0E" w:rsidRDefault="006D7C0E" w:rsidP="006D7C0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 </w:t>
      </w:r>
    </w:p>
    <w:p w:rsidR="006D7C0E" w:rsidRDefault="006D7C0E" w:rsidP="006D7C0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6D7C0E" w:rsidRDefault="006D7C0E" w:rsidP="006D7C0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6D7C0E" w:rsidRDefault="006D7C0E" w:rsidP="006D7C0E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6D7C0E" w:rsidRDefault="006D7C0E" w:rsidP="006D7C0E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Т.М. Четвертков</w:t>
      </w:r>
    </w:p>
    <w:p w:rsidR="00047D7C" w:rsidRDefault="00047D7C" w:rsidP="006D7C0E">
      <w:pPr>
        <w:ind w:left="6237"/>
        <w:rPr>
          <w:sz w:val="22"/>
          <w:szCs w:val="22"/>
        </w:rPr>
      </w:pPr>
    </w:p>
    <w:p w:rsidR="006D7C0E" w:rsidRDefault="006D7C0E" w:rsidP="006D7C0E">
      <w:pPr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6D7C0E" w:rsidRDefault="006D7C0E" w:rsidP="006D7C0E">
      <w:pPr>
        <w:ind w:left="6237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Гольяново</w:t>
      </w:r>
    </w:p>
    <w:p w:rsidR="006D7C0E" w:rsidRDefault="006D7C0E" w:rsidP="006D7C0E">
      <w:pPr>
        <w:ind w:left="6237"/>
        <w:rPr>
          <w:sz w:val="22"/>
          <w:szCs w:val="22"/>
        </w:rPr>
      </w:pPr>
      <w:r>
        <w:rPr>
          <w:sz w:val="22"/>
          <w:szCs w:val="22"/>
        </w:rPr>
        <w:t>от «29»  ноября 2017 года №19/7</w:t>
      </w:r>
    </w:p>
    <w:p w:rsidR="006D7C0E" w:rsidRDefault="006D7C0E" w:rsidP="006D7C0E">
      <w:pPr>
        <w:jc w:val="center"/>
        <w:rPr>
          <w:b/>
        </w:rPr>
      </w:pPr>
    </w:p>
    <w:p w:rsidR="006D7C0E" w:rsidRDefault="006D7C0E" w:rsidP="006D7C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6D7C0E" w:rsidRDefault="006D7C0E" w:rsidP="006D7C0E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2017 год</w:t>
      </w:r>
    </w:p>
    <w:p w:rsidR="006D7C0E" w:rsidRDefault="006D7C0E" w:rsidP="006D7C0E">
      <w:pPr>
        <w:jc w:val="center"/>
        <w:rPr>
          <w:b/>
        </w:rPr>
      </w:pPr>
    </w:p>
    <w:tbl>
      <w:tblPr>
        <w:tblStyle w:val="ae"/>
        <w:tblW w:w="10485" w:type="dxa"/>
        <w:jc w:val="center"/>
        <w:tblInd w:w="-737" w:type="dxa"/>
        <w:tblLayout w:type="fixed"/>
        <w:tblLook w:val="04A0" w:firstRow="1" w:lastRow="0" w:firstColumn="1" w:lastColumn="0" w:noHBand="0" w:noVBand="1"/>
      </w:tblPr>
      <w:tblGrid>
        <w:gridCol w:w="753"/>
        <w:gridCol w:w="3369"/>
        <w:gridCol w:w="1844"/>
        <w:gridCol w:w="1419"/>
        <w:gridCol w:w="1561"/>
        <w:gridCol w:w="1539"/>
      </w:tblGrid>
      <w:tr w:rsidR="006D7C0E" w:rsidTr="006D7C0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6D7C0E" w:rsidRDefault="006D7C0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</w:t>
            </w:r>
          </w:p>
        </w:tc>
      </w:tr>
      <w:tr w:rsidR="006D7C0E" w:rsidTr="006D7C0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4.</w:t>
            </w:r>
          </w:p>
        </w:tc>
        <w:tc>
          <w:tcPr>
            <w:tcW w:w="9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Капитальный ремонт многоквартирных домов</w:t>
            </w:r>
          </w:p>
        </w:tc>
      </w:tr>
      <w:tr w:rsidR="006D7C0E" w:rsidTr="006D7C0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4.1</w:t>
            </w:r>
          </w:p>
        </w:tc>
        <w:tc>
          <w:tcPr>
            <w:tcW w:w="9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Установка пластиковых окон в МКД</w:t>
            </w:r>
          </w:p>
        </w:tc>
      </w:tr>
      <w:tr w:rsidR="006D7C0E" w:rsidTr="006D7C0E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4.1.1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proofErr w:type="spellStart"/>
            <w:r>
              <w:t>Черницынский</w:t>
            </w:r>
            <w:proofErr w:type="spellEnd"/>
            <w:r>
              <w:t xml:space="preserve"> проезд, д.12,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Установка окон ПВХ</w:t>
            </w:r>
          </w:p>
          <w:p w:rsidR="006D7C0E" w:rsidRDefault="006D7C0E">
            <w:pPr>
              <w:jc w:val="center"/>
            </w:pPr>
            <w:r>
              <w:t>1490*1520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ind w:left="-108" w:firstLine="108"/>
              <w:jc w:val="center"/>
            </w:pPr>
            <w:r>
              <w:t>212,9</w:t>
            </w:r>
          </w:p>
        </w:tc>
      </w:tr>
      <w:tr w:rsidR="006D7C0E" w:rsidTr="006D7C0E">
        <w:trPr>
          <w:jc w:val="center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  <w:tc>
          <w:tcPr>
            <w:tcW w:w="9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Установка окон ПВХ</w:t>
            </w:r>
          </w:p>
          <w:p w:rsidR="006D7C0E" w:rsidRDefault="006D7C0E">
            <w:pPr>
              <w:jc w:val="center"/>
            </w:pPr>
            <w:r>
              <w:t>1490*2240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10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</w:tr>
      <w:tr w:rsidR="006D7C0E" w:rsidTr="006D7C0E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4.1.2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Алтайская ул., д.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Установка окон ПВХ</w:t>
            </w:r>
          </w:p>
          <w:p w:rsidR="006D7C0E" w:rsidRDefault="006D7C0E">
            <w:pPr>
              <w:jc w:val="center"/>
            </w:pPr>
            <w:r>
              <w:t>1460*1520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ind w:left="-108" w:firstLine="108"/>
              <w:jc w:val="center"/>
            </w:pPr>
            <w:r>
              <w:t>209,57</w:t>
            </w:r>
          </w:p>
        </w:tc>
      </w:tr>
      <w:tr w:rsidR="006D7C0E" w:rsidTr="006D7C0E">
        <w:trPr>
          <w:jc w:val="center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  <w:tc>
          <w:tcPr>
            <w:tcW w:w="9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Установка окон ПВХ</w:t>
            </w:r>
          </w:p>
          <w:p w:rsidR="006D7C0E" w:rsidRDefault="006D7C0E">
            <w:pPr>
              <w:jc w:val="center"/>
            </w:pPr>
            <w:r>
              <w:t>1460*2240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10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</w:tr>
      <w:tr w:rsidR="006D7C0E" w:rsidTr="006D7C0E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4.1.3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proofErr w:type="spellStart"/>
            <w:r>
              <w:t>Черницынский</w:t>
            </w:r>
            <w:proofErr w:type="spellEnd"/>
            <w:r>
              <w:t xml:space="preserve"> проезд, д.10, к.1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Установка окон ПВХ</w:t>
            </w:r>
          </w:p>
          <w:p w:rsidR="006D7C0E" w:rsidRDefault="006D7C0E">
            <w:pPr>
              <w:jc w:val="center"/>
            </w:pPr>
            <w:r>
              <w:t>1490*1520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ind w:left="-108" w:firstLine="108"/>
              <w:jc w:val="center"/>
            </w:pPr>
            <w:r>
              <w:t>212,9</w:t>
            </w:r>
          </w:p>
        </w:tc>
      </w:tr>
      <w:tr w:rsidR="006D7C0E" w:rsidTr="006D7C0E">
        <w:trPr>
          <w:jc w:val="center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  <w:tc>
          <w:tcPr>
            <w:tcW w:w="9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Установка окон ПВХ</w:t>
            </w:r>
          </w:p>
          <w:p w:rsidR="006D7C0E" w:rsidRDefault="006D7C0E">
            <w:pPr>
              <w:jc w:val="center"/>
            </w:pPr>
            <w:r>
              <w:t>1490*2240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10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</w:tr>
      <w:tr w:rsidR="006D7C0E" w:rsidTr="006D7C0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4.1.4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Сахалинская ул., д. 6, корп.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Установка окон ПВХ</w:t>
            </w:r>
          </w:p>
          <w:p w:rsidR="006D7C0E" w:rsidRDefault="006D7C0E">
            <w:pPr>
              <w:jc w:val="center"/>
            </w:pPr>
            <w:r>
              <w:t>1690*980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48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ind w:left="-108" w:firstLine="108"/>
              <w:jc w:val="center"/>
            </w:pPr>
            <w:r>
              <w:t>540,22</w:t>
            </w:r>
          </w:p>
        </w:tc>
      </w:tr>
      <w:tr w:rsidR="006D7C0E" w:rsidTr="006D7C0E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4.1.5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Уральская ул., д.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Установка окон ПВХ</w:t>
            </w:r>
          </w:p>
          <w:p w:rsidR="006D7C0E" w:rsidRDefault="006D7C0E">
            <w:pPr>
              <w:jc w:val="center"/>
            </w:pPr>
            <w:r>
              <w:t>1440*1520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ind w:left="-108" w:firstLine="108"/>
              <w:jc w:val="center"/>
            </w:pPr>
            <w:r>
              <w:t>419,48</w:t>
            </w:r>
          </w:p>
        </w:tc>
      </w:tr>
      <w:tr w:rsidR="006D7C0E" w:rsidTr="006D7C0E">
        <w:trPr>
          <w:trHeight w:val="775"/>
          <w:jc w:val="center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  <w:tc>
          <w:tcPr>
            <w:tcW w:w="9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Установка окон ПВХ</w:t>
            </w:r>
          </w:p>
          <w:p w:rsidR="006D7C0E" w:rsidRDefault="006D7C0E">
            <w:pPr>
              <w:jc w:val="center"/>
            </w:pPr>
            <w:r>
              <w:t>1440*2230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20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</w:tr>
      <w:tr w:rsidR="006D7C0E" w:rsidTr="006D7C0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4.1.6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Щелковское ш., д. 57, корп.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Установка окон ПВХ</w:t>
            </w:r>
          </w:p>
          <w:p w:rsidR="006D7C0E" w:rsidRDefault="006D7C0E">
            <w:pPr>
              <w:jc w:val="center"/>
            </w:pPr>
            <w:r>
              <w:t>1070*1510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ind w:left="-108" w:firstLine="108"/>
              <w:jc w:val="center"/>
            </w:pPr>
            <w:r>
              <w:t>263,71</w:t>
            </w:r>
          </w:p>
        </w:tc>
      </w:tr>
      <w:tr w:rsidR="006D7C0E" w:rsidTr="006D7C0E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4.1.7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Чусовская ул., д. 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Установка окон ПВХ</w:t>
            </w:r>
          </w:p>
          <w:p w:rsidR="006D7C0E" w:rsidRDefault="006D7C0E">
            <w:pPr>
              <w:jc w:val="center"/>
            </w:pPr>
            <w:r>
              <w:t>1480*1520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ind w:left="-108" w:firstLine="108"/>
              <w:jc w:val="center"/>
            </w:pPr>
            <w:r>
              <w:t>207,55</w:t>
            </w:r>
          </w:p>
        </w:tc>
      </w:tr>
      <w:tr w:rsidR="006D7C0E" w:rsidTr="006D7C0E">
        <w:trPr>
          <w:trHeight w:val="727"/>
          <w:jc w:val="center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  <w:tc>
          <w:tcPr>
            <w:tcW w:w="9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Установка окон ПВХ</w:t>
            </w:r>
          </w:p>
          <w:p w:rsidR="006D7C0E" w:rsidRDefault="006D7C0E">
            <w:pPr>
              <w:jc w:val="center"/>
            </w:pPr>
            <w:r>
              <w:t>1480*2140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jc w:val="center"/>
            </w:pPr>
            <w:r>
              <w:t>10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/>
        </w:tc>
      </w:tr>
      <w:tr w:rsidR="006D7C0E" w:rsidTr="006D7C0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0E" w:rsidRDefault="006D7C0E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rPr>
                <w:b/>
              </w:rPr>
            </w:pPr>
            <w:r>
              <w:rPr>
                <w:b/>
              </w:rPr>
              <w:t>ИТОГО</w:t>
            </w:r>
            <w:r>
              <w:t xml:space="preserve"> </w:t>
            </w:r>
            <w:r>
              <w:rPr>
                <w:b/>
              </w:rPr>
              <w:t>по виду работ:</w:t>
            </w:r>
          </w:p>
        </w:tc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C0E" w:rsidRDefault="006D7C0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2066, 3</w:t>
            </w:r>
          </w:p>
        </w:tc>
      </w:tr>
    </w:tbl>
    <w:p w:rsidR="006D7C0E" w:rsidRDefault="006D7C0E" w:rsidP="006D7C0E">
      <w:pPr>
        <w:jc w:val="center"/>
        <w:rPr>
          <w:b/>
        </w:rPr>
      </w:pPr>
    </w:p>
    <w:p w:rsidR="00ED0CD6" w:rsidRDefault="00ED0CD6" w:rsidP="00FC4008">
      <w:pPr>
        <w:ind w:right="70"/>
        <w:jc w:val="center"/>
        <w:rPr>
          <w:b/>
        </w:rPr>
      </w:pPr>
    </w:p>
    <w:sectPr w:rsidR="00ED0CD6" w:rsidSect="00ED0CD6">
      <w:headerReference w:type="default" r:id="rId12"/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8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47D7C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02CC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19E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1EEC"/>
    <w:rsid w:val="006D6200"/>
    <w:rsid w:val="006D7C0E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0CD6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8E4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A43A8-CCB7-481B-88F3-B0FF3B97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D4B38664</Template>
  <TotalTime>1</TotalTime>
  <Pages>2</Pages>
  <Words>423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2017-11-14T15:05:00Z</cp:lastPrinted>
  <dcterms:created xsi:type="dcterms:W3CDTF">2017-12-01T06:43:00Z</dcterms:created>
  <dcterms:modified xsi:type="dcterms:W3CDTF">2017-12-01T06:43:00Z</dcterms:modified>
</cp:coreProperties>
</file>