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7" w:rsidRDefault="00662F87" w:rsidP="00662F87">
      <w:pPr>
        <w:jc w:val="center"/>
        <w:rPr>
          <w:rFonts w:ascii="Georgia" w:hAnsi="Georgia" w:cs="Georgia"/>
          <w:b/>
          <w:bCs/>
        </w:rPr>
      </w:pPr>
    </w:p>
    <w:p w:rsidR="00662F87" w:rsidRDefault="00662F87" w:rsidP="00662F8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3626462" r:id="rId10"/>
        </w:pict>
      </w:r>
    </w:p>
    <w:p w:rsidR="00662F87" w:rsidRDefault="00662F87" w:rsidP="00662F87">
      <w:pPr>
        <w:jc w:val="center"/>
        <w:rPr>
          <w:rFonts w:ascii="Georgia" w:hAnsi="Georgia" w:cs="Georgia"/>
          <w:b/>
          <w:bCs/>
        </w:rPr>
      </w:pPr>
    </w:p>
    <w:p w:rsidR="00662F87" w:rsidRDefault="00662F87" w:rsidP="00662F8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62F87" w:rsidRDefault="00662F87" w:rsidP="00662F8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62F87" w:rsidRDefault="00662F87" w:rsidP="00662F8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62F87" w:rsidRDefault="00662F87" w:rsidP="00662F87"/>
    <w:p w:rsidR="00662F87" w:rsidRDefault="00662F87" w:rsidP="00662F8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62F87" w:rsidRDefault="00662F87" w:rsidP="00662F8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62F87" w:rsidRDefault="00662F87" w:rsidP="00662F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62F87" w:rsidRDefault="00662F87" w:rsidP="00662F87">
      <w:pPr>
        <w:rPr>
          <w:sz w:val="10"/>
        </w:rPr>
      </w:pPr>
    </w:p>
    <w:p w:rsidR="00662F87" w:rsidRDefault="00662F87" w:rsidP="00662F87">
      <w:pPr>
        <w:rPr>
          <w:rFonts w:ascii="Georgia" w:hAnsi="Georgia" w:cs="Georgia"/>
          <w:b/>
          <w:bCs/>
        </w:rPr>
      </w:pPr>
      <w:r>
        <w:rPr>
          <w:b/>
        </w:rPr>
        <w:t>от 29.11.2017 г. №  19/6</w:t>
      </w:r>
    </w:p>
    <w:p w:rsidR="00DF3607" w:rsidRDefault="00DF3607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F3607" w:rsidRDefault="00DF3607" w:rsidP="00FC4008">
      <w:pPr>
        <w:ind w:right="70"/>
        <w:jc w:val="center"/>
        <w:rPr>
          <w:b/>
        </w:rPr>
      </w:pPr>
    </w:p>
    <w:p w:rsidR="00591C9A" w:rsidRDefault="00591C9A" w:rsidP="00F979A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</w:p>
    <w:p w:rsidR="00591C9A" w:rsidRPr="00591C9A" w:rsidRDefault="00591C9A" w:rsidP="00591C9A">
      <w:pPr>
        <w:pStyle w:val="a6"/>
        <w:autoSpaceDE w:val="0"/>
        <w:autoSpaceDN w:val="0"/>
        <w:adjustRightInd w:val="0"/>
        <w:spacing w:line="228" w:lineRule="auto"/>
        <w:ind w:left="0" w:right="6095"/>
        <w:outlineLvl w:val="1"/>
        <w:rPr>
          <w:b/>
        </w:rPr>
      </w:pPr>
      <w:r w:rsidRPr="00591C9A">
        <w:rPr>
          <w:b/>
        </w:rPr>
        <w:t>О проведении  дополнительных мероприятий по социально-экономическому развитию</w:t>
      </w:r>
      <w:r>
        <w:rPr>
          <w:b/>
        </w:rPr>
        <w:t xml:space="preserve"> </w:t>
      </w:r>
      <w:r w:rsidRPr="00591C9A">
        <w:rPr>
          <w:b/>
        </w:rPr>
        <w:t>района Гольяново в 2017 году за счет  экономии</w:t>
      </w:r>
    </w:p>
    <w:p w:rsidR="00591C9A" w:rsidRDefault="00591C9A" w:rsidP="00591C9A">
      <w:pPr>
        <w:pStyle w:val="a6"/>
        <w:autoSpaceDE w:val="0"/>
        <w:autoSpaceDN w:val="0"/>
        <w:adjustRightInd w:val="0"/>
        <w:spacing w:line="228" w:lineRule="auto"/>
        <w:ind w:left="0" w:right="6095" w:firstLine="851"/>
        <w:jc w:val="both"/>
        <w:outlineLvl w:val="1"/>
      </w:pPr>
    </w:p>
    <w:p w:rsidR="00F979A7" w:rsidRDefault="00F979A7" w:rsidP="00F979A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</w:t>
      </w:r>
      <w:proofErr w:type="spellStart"/>
      <w:r w:rsidR="005D5D2D">
        <w:t>и.о</w:t>
      </w:r>
      <w:proofErr w:type="gramStart"/>
      <w:r w:rsidR="005D5D2D">
        <w:t>.</w:t>
      </w:r>
      <w:r>
        <w:t>г</w:t>
      </w:r>
      <w:proofErr w:type="gramEnd"/>
      <w:r>
        <w:t>лавы</w:t>
      </w:r>
      <w:proofErr w:type="spellEnd"/>
      <w:r>
        <w:t xml:space="preserve"> управы райо</w:t>
      </w:r>
      <w:r w:rsidR="005D5D2D">
        <w:t>на Гольяново города Москвы от 24.</w:t>
      </w:r>
      <w:r w:rsidR="00C010F0">
        <w:t>11.2017 №Гд-1691 (вх.№623 от 24</w:t>
      </w:r>
      <w:r>
        <w:t>.11.2017), Совет   депутатов муниципального округа Гольяново решил:</w:t>
      </w:r>
    </w:p>
    <w:p w:rsidR="00F979A7" w:rsidRDefault="00F979A7" w:rsidP="00F979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дополнительные мероприятия по социально-экономическому развитию района Гольяново в 2017 году за счет экономии средств, образовавшейся в результате проведения конку</w:t>
      </w:r>
      <w:r w:rsidR="005D5D2D">
        <w:rPr>
          <w:rFonts w:eastAsia="Calibri"/>
          <w:lang w:eastAsia="en-US"/>
        </w:rPr>
        <w:t xml:space="preserve">рсных процедур  на сумму 198 000 </w:t>
      </w:r>
      <w:r>
        <w:rPr>
          <w:rFonts w:eastAsia="Calibri"/>
          <w:lang w:eastAsia="en-US"/>
        </w:rPr>
        <w:t>рублей:</w:t>
      </w:r>
    </w:p>
    <w:p w:rsidR="005D5D2D" w:rsidRPr="005D5D2D" w:rsidRDefault="00F979A7" w:rsidP="00F979A7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 xml:space="preserve">в размере </w:t>
      </w:r>
      <w:r w:rsidR="00D81ED4">
        <w:t>99</w:t>
      </w:r>
      <w:r w:rsidR="005D5D2D">
        <w:t>000</w:t>
      </w:r>
      <w:r>
        <w:t xml:space="preserve"> рублей на установку уличных тренажеров </w:t>
      </w:r>
      <w:r w:rsidR="005D5D2D">
        <w:t xml:space="preserve"> на спортивной площадке по адресу: ул. </w:t>
      </w:r>
      <w:proofErr w:type="gramStart"/>
      <w:r w:rsidR="005D5D2D">
        <w:t>Красноярская</w:t>
      </w:r>
      <w:proofErr w:type="gramEnd"/>
      <w:r w:rsidR="005D5D2D">
        <w:t>, д.1 в количестве 2 штук  (с учетом работ  по монтажу уличных тренажеров);</w:t>
      </w:r>
    </w:p>
    <w:p w:rsidR="005D5D2D" w:rsidRPr="005D5D2D" w:rsidRDefault="00D81ED4" w:rsidP="00F979A7">
      <w:pPr>
        <w:pStyle w:val="a6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размере 99</w:t>
      </w:r>
      <w:r w:rsidR="005D5D2D">
        <w:rPr>
          <w:rFonts w:eastAsia="Calibri"/>
          <w:lang w:eastAsia="en-US"/>
        </w:rPr>
        <w:t xml:space="preserve">000 рублей на установку малых архитектурных форм на детской площадке  по адресу: </w:t>
      </w:r>
      <w:proofErr w:type="spellStart"/>
      <w:r w:rsidR="005D5D2D">
        <w:rPr>
          <w:rFonts w:eastAsia="Calibri"/>
          <w:lang w:eastAsia="en-US"/>
        </w:rPr>
        <w:t>ул</w:t>
      </w:r>
      <w:proofErr w:type="gramStart"/>
      <w:r w:rsidR="005D5D2D">
        <w:rPr>
          <w:rFonts w:eastAsia="Calibri"/>
          <w:lang w:eastAsia="en-US"/>
        </w:rPr>
        <w:t>.Х</w:t>
      </w:r>
      <w:proofErr w:type="gramEnd"/>
      <w:r w:rsidR="005D5D2D">
        <w:rPr>
          <w:rFonts w:eastAsia="Calibri"/>
          <w:lang w:eastAsia="en-US"/>
        </w:rPr>
        <w:t>абаровская</w:t>
      </w:r>
      <w:proofErr w:type="spellEnd"/>
      <w:r w:rsidR="005D5D2D">
        <w:rPr>
          <w:rFonts w:eastAsia="Calibri"/>
          <w:lang w:eastAsia="en-US"/>
        </w:rPr>
        <w:t xml:space="preserve">, д.25 в количестве 2 штук (с учетом работ  по монтажу </w:t>
      </w:r>
      <w:proofErr w:type="spellStart"/>
      <w:r w:rsidR="005D5D2D">
        <w:rPr>
          <w:rFonts w:eastAsia="Calibri"/>
          <w:lang w:eastAsia="en-US"/>
        </w:rPr>
        <w:t>МАФов</w:t>
      </w:r>
      <w:proofErr w:type="spellEnd"/>
      <w:r w:rsidR="005D5D2D">
        <w:rPr>
          <w:rFonts w:eastAsia="Calibri"/>
          <w:lang w:eastAsia="en-US"/>
        </w:rPr>
        <w:t>).</w:t>
      </w:r>
    </w:p>
    <w:p w:rsidR="00F979A7" w:rsidRPr="00965BEE" w:rsidRDefault="00F979A7" w:rsidP="00F979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965BEE">
          <w:rPr>
            <w:rStyle w:val="a3"/>
            <w:color w:val="auto"/>
            <w:u w:val="none"/>
          </w:rPr>
          <w:t>http://golyanovo.org</w:t>
        </w:r>
      </w:hyperlink>
      <w:r w:rsidRPr="00965BEE">
        <w:rPr>
          <w:rFonts w:eastAsia="Calibri"/>
          <w:lang w:eastAsia="en-US"/>
        </w:rPr>
        <w:t>.</w:t>
      </w:r>
    </w:p>
    <w:p w:rsidR="00F979A7" w:rsidRDefault="00F979A7" w:rsidP="00F979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в течение трех дней со дня его принятия.</w:t>
      </w:r>
    </w:p>
    <w:p w:rsidR="00F979A7" w:rsidRDefault="00F979A7" w:rsidP="00F979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F979A7" w:rsidRDefault="00F979A7" w:rsidP="00F979A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главу муниципального округа Гольяново Четверткова Т.М. </w:t>
      </w:r>
    </w:p>
    <w:p w:rsidR="00F979A7" w:rsidRDefault="00F979A7" w:rsidP="00F979A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5D5D2D" w:rsidRDefault="005D5D2D" w:rsidP="00F979A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F979A7" w:rsidRDefault="00F979A7" w:rsidP="00F979A7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979A7" w:rsidRDefault="00F979A7" w:rsidP="00F979A7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F979A7">
      <w:headerReference w:type="default" r:id="rId12"/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D5D2D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2F87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10F0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1ED4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607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E5D1-6CFE-4744-A4B9-14E0DF4B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E5872E1A</Template>
  <TotalTime>0</TotalTime>
  <Pages>1</Pages>
  <Words>270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2017-11-30T11:45:00Z</cp:lastPrinted>
  <dcterms:created xsi:type="dcterms:W3CDTF">2017-12-01T06:41:00Z</dcterms:created>
  <dcterms:modified xsi:type="dcterms:W3CDTF">2017-12-01T06:41:00Z</dcterms:modified>
</cp:coreProperties>
</file>