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8E" w:rsidRDefault="00D0698E" w:rsidP="00D0698E">
      <w:pPr>
        <w:jc w:val="center"/>
        <w:rPr>
          <w:rFonts w:ascii="Georgia" w:hAnsi="Georgia" w:cs="Georgia"/>
          <w:b/>
          <w:bCs/>
        </w:rPr>
      </w:pPr>
    </w:p>
    <w:p w:rsidR="00D0698E" w:rsidRDefault="00D0698E" w:rsidP="00D0698E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73626343" r:id="rId10"/>
        </w:pict>
      </w:r>
    </w:p>
    <w:p w:rsidR="00D0698E" w:rsidRDefault="00D0698E" w:rsidP="00D0698E">
      <w:pPr>
        <w:jc w:val="center"/>
        <w:rPr>
          <w:rFonts w:ascii="Georgia" w:hAnsi="Georgia" w:cs="Georgia"/>
          <w:b/>
          <w:bCs/>
        </w:rPr>
      </w:pPr>
    </w:p>
    <w:p w:rsidR="00D0698E" w:rsidRDefault="00D0698E" w:rsidP="00D0698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0698E" w:rsidRDefault="00D0698E" w:rsidP="00D0698E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0698E" w:rsidRDefault="00D0698E" w:rsidP="00D0698E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0698E" w:rsidRDefault="00D0698E" w:rsidP="00D0698E"/>
    <w:p w:rsidR="00D0698E" w:rsidRDefault="00D0698E" w:rsidP="00D0698E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0698E" w:rsidRDefault="00D0698E" w:rsidP="00D0698E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0698E" w:rsidRDefault="00D0698E" w:rsidP="00D0698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0698E" w:rsidRDefault="00D0698E" w:rsidP="00D0698E">
      <w:pPr>
        <w:rPr>
          <w:sz w:val="10"/>
        </w:rPr>
      </w:pPr>
    </w:p>
    <w:p w:rsidR="00D0698E" w:rsidRDefault="00D0698E" w:rsidP="00D0698E">
      <w:pPr>
        <w:rPr>
          <w:rFonts w:ascii="Georgia" w:hAnsi="Georgia" w:cs="Georgia"/>
          <w:b/>
          <w:bCs/>
        </w:rPr>
      </w:pPr>
      <w:r>
        <w:rPr>
          <w:b/>
        </w:rPr>
        <w:t>от 29.11.2017 г. №  19/4</w:t>
      </w:r>
    </w:p>
    <w:p w:rsidR="00D0698E" w:rsidRDefault="00D0698E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bookmarkStart w:id="0" w:name="_GoBack"/>
      <w:bookmarkEnd w:id="0"/>
      <w:r>
        <w:rPr>
          <w:b/>
        </w:rPr>
        <w:t>ЕШЕНИЕ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4"/>
        <w:gridCol w:w="4256"/>
      </w:tblGrid>
      <w:tr w:rsidR="00212707" w:rsidTr="0002444A">
        <w:trPr>
          <w:trHeight w:val="2685"/>
        </w:trPr>
        <w:tc>
          <w:tcPr>
            <w:tcW w:w="5674" w:type="dxa"/>
          </w:tcPr>
          <w:p w:rsidR="0002444A" w:rsidRDefault="0002444A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12707" w:rsidRDefault="00212707">
            <w:pPr>
              <w:spacing w:line="276" w:lineRule="auto"/>
              <w:ind w:right="742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 назначении </w:t>
            </w:r>
            <w:proofErr w:type="gramStart"/>
            <w:r>
              <w:rPr>
                <w:b/>
                <w:lang w:eastAsia="en-US"/>
              </w:rPr>
              <w:t>даты проведения заседания Совета депутатов муниципального округа</w:t>
            </w:r>
            <w:proofErr w:type="gramEnd"/>
            <w:r>
              <w:rPr>
                <w:b/>
                <w:lang w:eastAsia="en-US"/>
              </w:rPr>
              <w:t xml:space="preserve"> Гольяново в первом и втором кварталах 2018 года по вопросу заслушивания информации руководителей городских организаций</w:t>
            </w:r>
          </w:p>
          <w:p w:rsidR="00212707" w:rsidRDefault="0021270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256" w:type="dxa"/>
          </w:tcPr>
          <w:p w:rsidR="00212707" w:rsidRDefault="00212707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212707" w:rsidTr="0002444A">
        <w:trPr>
          <w:trHeight w:val="80"/>
        </w:trPr>
        <w:tc>
          <w:tcPr>
            <w:tcW w:w="5674" w:type="dxa"/>
          </w:tcPr>
          <w:p w:rsidR="00212707" w:rsidRDefault="0021270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6" w:type="dxa"/>
          </w:tcPr>
          <w:p w:rsidR="00212707" w:rsidRDefault="00212707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212707" w:rsidRDefault="00212707" w:rsidP="00212707">
      <w:pPr>
        <w:autoSpaceDE w:val="0"/>
        <w:autoSpaceDN w:val="0"/>
        <w:adjustRightInd w:val="0"/>
        <w:ind w:firstLine="851"/>
        <w:jc w:val="both"/>
      </w:pPr>
      <w:proofErr w:type="gramStart"/>
      <w: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 августа</w:t>
      </w:r>
      <w:proofErr w:type="gramEnd"/>
      <w:r>
        <w:t xml:space="preserve"> </w:t>
      </w:r>
      <w:proofErr w:type="gramStart"/>
      <w:r>
        <w:t>2012 года № 796 «Об обеспечении реализации исполнения Закона города Москвы от 11.07.2012 года № 39», решением Совета депутатов муниципального округа Гольяново от 02 апреля 2015 года № 8/9 «Об утверждении Регламента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организаций», Совет депутатов  муниципального округа Гольяново решил:</w:t>
      </w:r>
      <w:proofErr w:type="gramEnd"/>
    </w:p>
    <w:p w:rsidR="00212707" w:rsidRDefault="00212707" w:rsidP="00212707">
      <w:pPr>
        <w:numPr>
          <w:ilvl w:val="0"/>
          <w:numId w:val="11"/>
        </w:numPr>
        <w:tabs>
          <w:tab w:val="clear" w:pos="360"/>
          <w:tab w:val="num" w:pos="1134"/>
        </w:tabs>
        <w:ind w:left="0" w:firstLine="851"/>
        <w:jc w:val="both"/>
      </w:pPr>
      <w:r>
        <w:t>Назначить проведение заседания Совета депутатов муниципального округа Гольяново по вопросу заслушивания в первом квартале 2018 года информации руководителей городских организаций:</w:t>
      </w:r>
    </w:p>
    <w:p w:rsidR="00212707" w:rsidRPr="007958DF" w:rsidRDefault="00212707" w:rsidP="00212707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t xml:space="preserve">Руководителя Центра </w:t>
      </w:r>
      <w:proofErr w:type="spellStart"/>
      <w:r>
        <w:t>госуслуг</w:t>
      </w:r>
      <w:proofErr w:type="spellEnd"/>
      <w:r>
        <w:t xml:space="preserve"> района Гольяново о работе по обслуживанию населения муниципального округа Гольяново, государственного казенного учреждения города Москвы инженерной службы района Гольяново </w:t>
      </w:r>
      <w:r w:rsidRPr="007958DF">
        <w:t xml:space="preserve">на 31 января 2018 г. </w:t>
      </w:r>
      <w:r w:rsidRPr="007958DF">
        <w:rPr>
          <w:color w:val="000000"/>
        </w:rPr>
        <w:t>в 16 часов 00 минут по адресу: г. Москва, ул. Амурская, д. 68 (Зал заседаний);</w:t>
      </w:r>
    </w:p>
    <w:p w:rsidR="00212707" w:rsidRPr="007958DF" w:rsidRDefault="00212707" w:rsidP="00212707">
      <w:pPr>
        <w:numPr>
          <w:ilvl w:val="1"/>
          <w:numId w:val="12"/>
        </w:numPr>
        <w:tabs>
          <w:tab w:val="num" w:pos="1276"/>
        </w:tabs>
        <w:ind w:left="0" w:firstLine="851"/>
        <w:jc w:val="both"/>
      </w:pPr>
      <w:proofErr w:type="gramStart"/>
      <w:r w:rsidRPr="007958DF">
        <w:t xml:space="preserve">Главного врача амбулаторного центра государственного бюджетного учреждения здравоохранения города Москвы «Городская поликлиника № 191 Департамента здравоохранения города Москвы», Главного врача амбулаторно-поликлинического центра Государственного бюджетного учреждение здравоохранения города Москвы «Детская городская поликлиника № 122 Департамента здравоохранения города Москвы» Филиал № 1 на 14 февраля 2018 г. </w:t>
      </w:r>
      <w:r w:rsidRPr="007958DF">
        <w:rPr>
          <w:color w:val="000000"/>
        </w:rPr>
        <w:t>в 16 часов 00 минут по адресу: г. Москва, ул. Амурская, д. 68 (Зал заседаний);</w:t>
      </w:r>
      <w:proofErr w:type="gramEnd"/>
    </w:p>
    <w:p w:rsidR="00212707" w:rsidRPr="007958DF" w:rsidRDefault="00212707" w:rsidP="00212707">
      <w:pPr>
        <w:numPr>
          <w:ilvl w:val="1"/>
          <w:numId w:val="12"/>
        </w:numPr>
        <w:tabs>
          <w:tab w:val="num" w:pos="1276"/>
        </w:tabs>
        <w:ind w:left="0" w:firstLine="851"/>
        <w:jc w:val="both"/>
      </w:pPr>
      <w:r w:rsidRPr="007958DF">
        <w:t>Руководителя Государственного бюджетного учреждения города Москвы «</w:t>
      </w:r>
      <w:proofErr w:type="spellStart"/>
      <w:r w:rsidRPr="007958DF">
        <w:t>Жилищник</w:t>
      </w:r>
      <w:proofErr w:type="spellEnd"/>
      <w:r w:rsidRPr="007958DF">
        <w:t xml:space="preserve"> района Гольяново» на 14 марта 2018 г. </w:t>
      </w:r>
      <w:r w:rsidRPr="007958DF">
        <w:rPr>
          <w:color w:val="000000"/>
        </w:rPr>
        <w:t>в 16 часов 00 минут по адресу: г. Москва, ул. Амурская, д. 68 (Зал заседаний);</w:t>
      </w:r>
    </w:p>
    <w:p w:rsidR="00212707" w:rsidRPr="007958DF" w:rsidRDefault="00212707" w:rsidP="00212707">
      <w:pPr>
        <w:numPr>
          <w:ilvl w:val="1"/>
          <w:numId w:val="12"/>
        </w:numPr>
        <w:tabs>
          <w:tab w:val="left" w:pos="1276"/>
        </w:tabs>
        <w:ind w:left="0" w:firstLine="851"/>
        <w:jc w:val="both"/>
      </w:pPr>
      <w:r>
        <w:rPr>
          <w:color w:val="000000"/>
          <w:shd w:val="clear" w:color="auto" w:fill="FFFFFF"/>
        </w:rPr>
        <w:lastRenderedPageBreak/>
        <w:t xml:space="preserve">Заведующую филиалом </w:t>
      </w:r>
      <w:r>
        <w:t>государственного бюджетного учреждения территориального центра социального обслуживания «Восточное Измайлово» филиал «Гольяново»</w:t>
      </w:r>
      <w:r>
        <w:rPr>
          <w:color w:val="000000"/>
          <w:shd w:val="clear" w:color="auto" w:fill="FFFFFF"/>
        </w:rPr>
        <w:t xml:space="preserve"> на </w:t>
      </w:r>
      <w:r w:rsidRPr="007958DF">
        <w:rPr>
          <w:color w:val="000000"/>
          <w:shd w:val="clear" w:color="auto" w:fill="FFFFFF"/>
        </w:rPr>
        <w:t xml:space="preserve">28 февраля 2018 г. </w:t>
      </w:r>
      <w:r w:rsidRPr="007958DF">
        <w:rPr>
          <w:color w:val="000000"/>
        </w:rPr>
        <w:t>в 16 часов 00 минут по адресу: г. Москва, ул. Амурская, д. 68 (Зал заседаний);</w:t>
      </w:r>
    </w:p>
    <w:p w:rsidR="00212707" w:rsidRPr="007958DF" w:rsidRDefault="00212707" w:rsidP="00212707">
      <w:pPr>
        <w:numPr>
          <w:ilvl w:val="1"/>
          <w:numId w:val="13"/>
        </w:numPr>
        <w:tabs>
          <w:tab w:val="left" w:pos="1276"/>
        </w:tabs>
        <w:ind w:left="0" w:firstLine="851"/>
        <w:jc w:val="both"/>
      </w:pPr>
      <w:r w:rsidRPr="007958DF">
        <w:rPr>
          <w:color w:val="000000"/>
          <w:shd w:val="clear" w:color="auto" w:fill="FFFFFF"/>
        </w:rPr>
        <w:t xml:space="preserve">Директора </w:t>
      </w:r>
      <w:r w:rsidRPr="007958DF">
        <w:t xml:space="preserve">Дирекции природных территорий СВАО и Сокольники, осуществляющей охрану, содержание и использование особо охраняемой природной территории, расположенной на территории муниципального округа Гольяново, о работе учреждения </w:t>
      </w:r>
      <w:r w:rsidRPr="007958DF">
        <w:rPr>
          <w:color w:val="000000"/>
          <w:shd w:val="clear" w:color="auto" w:fill="FFFFFF"/>
        </w:rPr>
        <w:t xml:space="preserve">на 28 февраля 2018 г. </w:t>
      </w:r>
      <w:r w:rsidRPr="007958DF">
        <w:rPr>
          <w:color w:val="000000"/>
        </w:rPr>
        <w:t>в 16 часов 00 минут по адресу: г. Москва, ул. Амурская, д. 68 (Зал заседаний).</w:t>
      </w:r>
    </w:p>
    <w:p w:rsidR="00212707" w:rsidRPr="007958DF" w:rsidRDefault="00212707" w:rsidP="00212707">
      <w:pPr>
        <w:numPr>
          <w:ilvl w:val="0"/>
          <w:numId w:val="13"/>
        </w:numPr>
        <w:tabs>
          <w:tab w:val="left" w:pos="1134"/>
        </w:tabs>
        <w:ind w:left="0" w:firstLine="851"/>
        <w:jc w:val="both"/>
      </w:pPr>
      <w:proofErr w:type="gramStart"/>
      <w:r w:rsidRPr="007958DF">
        <w:t xml:space="preserve">Назначить проведение заседания Совета депутатов муниципального округа Гольяново по вопросу заслушивания во втором квартале 2018 года информации руководителя </w:t>
      </w:r>
      <w:r w:rsidRPr="007958DF">
        <w:rPr>
          <w:bCs/>
        </w:rPr>
        <w:t>государственного бюджетного учреждения города Москвы «Культурно-спортивный центр «Форвард» о работе в 2017 году</w:t>
      </w:r>
      <w:r w:rsidRPr="007958DF">
        <w:t xml:space="preserve"> на 11 апреля 2018 г. </w:t>
      </w:r>
      <w:r w:rsidRPr="007958DF">
        <w:rPr>
          <w:color w:val="000000"/>
        </w:rPr>
        <w:t>в 16 часов 00 минут по адресу: г. Москва, ул. Амурская, д. 68 (Зал заседаний).</w:t>
      </w:r>
      <w:proofErr w:type="gramEnd"/>
    </w:p>
    <w:p w:rsidR="00212707" w:rsidRDefault="00212707" w:rsidP="00212707">
      <w:pPr>
        <w:numPr>
          <w:ilvl w:val="0"/>
          <w:numId w:val="13"/>
        </w:numPr>
        <w:tabs>
          <w:tab w:val="left" w:pos="1134"/>
        </w:tabs>
        <w:ind w:left="0" w:firstLine="851"/>
        <w:jc w:val="both"/>
      </w:pPr>
      <w:r>
        <w:rPr>
          <w:color w:val="000000"/>
          <w:spacing w:val="-1"/>
        </w:rPr>
        <w:t>Р</w:t>
      </w:r>
      <w:r>
        <w:rPr>
          <w:color w:val="000000"/>
        </w:rPr>
        <w:t xml:space="preserve">азместить на сайте муниципального округа Гольяново </w:t>
      </w:r>
      <w:r>
        <w:rPr>
          <w:color w:val="00000A"/>
        </w:rPr>
        <w:t>http://golyanovo.org</w:t>
      </w:r>
      <w:r>
        <w:rPr>
          <w:color w:val="0000FF"/>
        </w:rPr>
        <w:t xml:space="preserve"> </w:t>
      </w:r>
      <w:r>
        <w:rPr>
          <w:color w:val="000000"/>
        </w:rPr>
        <w:t xml:space="preserve">в информационно-телекоммуникационной сети «Интернет» информацию о дате </w:t>
      </w:r>
      <w:proofErr w:type="gramStart"/>
      <w:r>
        <w:rPr>
          <w:color w:val="000000"/>
        </w:rPr>
        <w:t>проведения заседания Совета депутатов муниципального округа</w:t>
      </w:r>
      <w:proofErr w:type="gramEnd"/>
      <w:r>
        <w:rPr>
          <w:color w:val="000000"/>
        </w:rPr>
        <w:t xml:space="preserve"> Гольяново по </w:t>
      </w:r>
      <w:r>
        <w:t>вопросу заслушивания информации руководителей городских организаций.</w:t>
      </w:r>
    </w:p>
    <w:p w:rsidR="00212707" w:rsidRDefault="00212707" w:rsidP="00212707">
      <w:pPr>
        <w:numPr>
          <w:ilvl w:val="0"/>
          <w:numId w:val="13"/>
        </w:numPr>
        <w:tabs>
          <w:tab w:val="left" w:pos="1134"/>
        </w:tabs>
        <w:ind w:left="0" w:firstLine="851"/>
        <w:jc w:val="both"/>
      </w:pPr>
      <w:r>
        <w:rPr>
          <w:color w:val="000000"/>
          <w:spacing w:val="-1"/>
        </w:rPr>
        <w:t>Опубликовать настоящее решение в бюллетене «Московский муниципальный вестник».</w:t>
      </w:r>
    </w:p>
    <w:p w:rsidR="00212707" w:rsidRDefault="00212707" w:rsidP="00212707">
      <w:pPr>
        <w:numPr>
          <w:ilvl w:val="0"/>
          <w:numId w:val="13"/>
        </w:numPr>
        <w:tabs>
          <w:tab w:val="left" w:pos="1134"/>
        </w:tabs>
        <w:ind w:left="0" w:firstLine="851"/>
        <w:jc w:val="both"/>
      </w:pPr>
      <w:proofErr w:type="gramStart"/>
      <w:r>
        <w:t>Направить настоящее решение в государственное бюджетное учреждение города Москвы «</w:t>
      </w:r>
      <w:proofErr w:type="spellStart"/>
      <w:r>
        <w:t>Жилищник</w:t>
      </w:r>
      <w:proofErr w:type="spellEnd"/>
      <w:r>
        <w:t xml:space="preserve"> района Гольяново», государственное казенное учреждение города Москвы инженерной службы района Гольяново</w:t>
      </w:r>
      <w:r>
        <w:rPr>
          <w:color w:val="000000"/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Центр </w:t>
      </w:r>
      <w:proofErr w:type="spellStart"/>
      <w:r>
        <w:rPr>
          <w:shd w:val="clear" w:color="auto" w:fill="FFFFFF"/>
        </w:rPr>
        <w:t>госуслуг</w:t>
      </w:r>
      <w:proofErr w:type="spellEnd"/>
      <w:r>
        <w:rPr>
          <w:shd w:val="clear" w:color="auto" w:fill="FFFFFF"/>
        </w:rPr>
        <w:t xml:space="preserve"> города Москвы</w:t>
      </w:r>
      <w:r>
        <w:rPr>
          <w:color w:val="000000"/>
          <w:shd w:val="clear" w:color="auto" w:fill="FFFFFF"/>
        </w:rPr>
        <w:t xml:space="preserve">, </w:t>
      </w:r>
      <w:r>
        <w:t xml:space="preserve">Центр </w:t>
      </w:r>
      <w:proofErr w:type="spellStart"/>
      <w:r>
        <w:t>госуслуг</w:t>
      </w:r>
      <w:proofErr w:type="spellEnd"/>
      <w:r>
        <w:t xml:space="preserve"> района Гольяново,</w:t>
      </w:r>
      <w:r>
        <w:rPr>
          <w:color w:val="000000"/>
          <w:shd w:val="clear" w:color="auto" w:fill="FFFFFF"/>
        </w:rPr>
        <w:t xml:space="preserve"> </w:t>
      </w:r>
      <w:r>
        <w:t>государственное бюджетное учреждение здравоохранения города Москвы «Городская поликлиника № 191 Департамента здравоохранения города Москвы», амбулаторно-поликлинический центр Государственного бюджетного учреждение здравоохранения города Москвы «Детская городская поликлиника № 122 Департамента здравоохранения города Москвы» Филиал № 1</w:t>
      </w:r>
      <w:proofErr w:type="gramEnd"/>
      <w:r>
        <w:t xml:space="preserve">, ГБУ ТЦСО «Восточное Измайлово» филиал «Гольяново», Департамент природопользования и охраны окружающей среды города Москвы, Дирекцию природных территорий СВАО и Сокольники, префектуру Восточного административного округа города Москвы, </w:t>
      </w:r>
      <w:r>
        <w:rPr>
          <w:bCs/>
        </w:rPr>
        <w:t xml:space="preserve">государственное бюджетное учреждения города Москвы «Культурно-спортивный центр «Форвард», </w:t>
      </w:r>
      <w:r>
        <w:t>Департамент территориальных органов исполнительной власти города Москвы.</w:t>
      </w:r>
    </w:p>
    <w:p w:rsidR="00212707" w:rsidRDefault="00212707" w:rsidP="00212707">
      <w:pPr>
        <w:numPr>
          <w:ilvl w:val="0"/>
          <w:numId w:val="13"/>
        </w:numPr>
        <w:tabs>
          <w:tab w:val="left" w:pos="1134"/>
        </w:tabs>
        <w:ind w:left="0" w:firstLine="851"/>
        <w:jc w:val="both"/>
      </w:pPr>
      <w:r>
        <w:rPr>
          <w:color w:val="000000"/>
        </w:rPr>
        <w:t>Настоящее решение вступает в силу со дня его принятия.</w:t>
      </w:r>
    </w:p>
    <w:p w:rsidR="00212707" w:rsidRDefault="00212707" w:rsidP="00212707">
      <w:pPr>
        <w:numPr>
          <w:ilvl w:val="0"/>
          <w:numId w:val="13"/>
        </w:numPr>
        <w:tabs>
          <w:tab w:val="left" w:pos="1134"/>
        </w:tabs>
        <w:spacing w:line="225" w:lineRule="atLeast"/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</w:t>
      </w:r>
      <w:r w:rsidR="00513258">
        <w:t>ципального округа Гольяново  Четверткова Т.М.</w:t>
      </w:r>
    </w:p>
    <w:p w:rsidR="00212707" w:rsidRDefault="00212707" w:rsidP="00212707">
      <w:pPr>
        <w:spacing w:line="276" w:lineRule="auto"/>
        <w:ind w:left="360"/>
        <w:jc w:val="both"/>
        <w:rPr>
          <w:rStyle w:val="apple-style-span"/>
          <w:shd w:val="clear" w:color="auto" w:fill="FFFFFF"/>
        </w:rPr>
      </w:pPr>
    </w:p>
    <w:p w:rsidR="00ED0CD6" w:rsidRDefault="00ED0CD6" w:rsidP="00FC28E4"/>
    <w:p w:rsidR="00912003" w:rsidRDefault="00912003" w:rsidP="00912003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912003" w:rsidRDefault="00912003" w:rsidP="00912003"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Т.М. Четвертков</w:t>
      </w:r>
    </w:p>
    <w:p w:rsidR="00912003" w:rsidRDefault="00912003" w:rsidP="00912003">
      <w:pPr>
        <w:ind w:left="5103"/>
      </w:pPr>
    </w:p>
    <w:sectPr w:rsidR="00912003" w:rsidSect="00ED0CD6">
      <w:headerReference w:type="default" r:id="rId11"/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0625D"/>
    <w:multiLevelType w:val="multilevel"/>
    <w:tmpl w:val="B95C7B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</w:lvl>
  </w:abstractNum>
  <w:abstractNum w:abstractNumId="2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4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46D4AC7"/>
    <w:multiLevelType w:val="multilevel"/>
    <w:tmpl w:val="16703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ascii="Times New Roman" w:hAnsi="Times New Roman" w:cs="Times New Roman" w:hint="default"/>
        <w:color w:val="auto"/>
      </w:rPr>
    </w:lvl>
  </w:abstractNum>
  <w:abstractNum w:abstractNumId="9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2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444A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12707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3258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958DF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0698E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0CD6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8E4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0A1F8-EF12-4867-9497-5EE4000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3231C63D</Template>
  <TotalTime>0</TotalTime>
  <Pages>2</Pages>
  <Words>626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2017-11-14T15:05:00Z</cp:lastPrinted>
  <dcterms:created xsi:type="dcterms:W3CDTF">2017-12-01T06:39:00Z</dcterms:created>
  <dcterms:modified xsi:type="dcterms:W3CDTF">2017-12-01T06:39:00Z</dcterms:modified>
</cp:coreProperties>
</file>