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1" w:rsidRDefault="00362FC1" w:rsidP="00362FC1">
      <w:pPr>
        <w:jc w:val="center"/>
        <w:rPr>
          <w:rFonts w:ascii="Georgia" w:hAnsi="Georgia" w:cs="Georgia"/>
          <w:b/>
          <w:bCs/>
        </w:rPr>
      </w:pPr>
    </w:p>
    <w:p w:rsidR="00362FC1" w:rsidRDefault="00362FC1" w:rsidP="00362FC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3626277" r:id="rId10"/>
        </w:pict>
      </w:r>
    </w:p>
    <w:p w:rsidR="00362FC1" w:rsidRDefault="00362FC1" w:rsidP="00362FC1">
      <w:pPr>
        <w:jc w:val="center"/>
        <w:rPr>
          <w:rFonts w:ascii="Georgia" w:hAnsi="Georgia" w:cs="Georgia"/>
          <w:b/>
          <w:bCs/>
        </w:rPr>
      </w:pPr>
    </w:p>
    <w:p w:rsidR="00362FC1" w:rsidRDefault="00362FC1" w:rsidP="00362FC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62FC1" w:rsidRDefault="00362FC1" w:rsidP="00362FC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62FC1" w:rsidRDefault="00362FC1" w:rsidP="00362FC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62FC1" w:rsidRDefault="00362FC1" w:rsidP="00362FC1"/>
    <w:p w:rsidR="00362FC1" w:rsidRDefault="00362FC1" w:rsidP="00362FC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62FC1" w:rsidRDefault="00362FC1" w:rsidP="00362FC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62FC1" w:rsidRDefault="00362FC1" w:rsidP="00362FC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62FC1" w:rsidRDefault="00362FC1" w:rsidP="00362FC1">
      <w:pPr>
        <w:rPr>
          <w:sz w:val="10"/>
        </w:rPr>
      </w:pPr>
    </w:p>
    <w:p w:rsidR="00362FC1" w:rsidRDefault="00362FC1" w:rsidP="00362FC1">
      <w:pPr>
        <w:rPr>
          <w:b/>
        </w:rPr>
      </w:pPr>
      <w:r>
        <w:rPr>
          <w:b/>
        </w:rPr>
        <w:t>от 29.11.2017 г. №  19/3</w:t>
      </w: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12003" w:rsidRDefault="00912003" w:rsidP="00FC4008">
      <w:pPr>
        <w:ind w:right="70"/>
        <w:jc w:val="center"/>
        <w:rPr>
          <w:b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FC28E4" w:rsidTr="00ED0CD6">
        <w:trPr>
          <w:trHeight w:val="2686"/>
        </w:trPr>
        <w:tc>
          <w:tcPr>
            <w:tcW w:w="5674" w:type="dxa"/>
          </w:tcPr>
          <w:p w:rsidR="00FC28E4" w:rsidRDefault="00FC28E4" w:rsidP="00ED0CD6">
            <w:pPr>
              <w:tabs>
                <w:tab w:val="left" w:pos="3577"/>
              </w:tabs>
              <w:ind w:right="102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 назначении </w:t>
            </w:r>
            <w:proofErr w:type="gramStart"/>
            <w:r>
              <w:rPr>
                <w:b/>
                <w:lang w:eastAsia="en-US"/>
              </w:rPr>
              <w:t>даты проведения заседания Совета депутатов муниципального округа</w:t>
            </w:r>
            <w:proofErr w:type="gramEnd"/>
            <w:r>
              <w:rPr>
                <w:b/>
                <w:lang w:eastAsia="en-US"/>
              </w:rPr>
              <w:t xml:space="preserve"> Гольяново в первом квартале 2018 года по вопросу ежегодного заслушивания отчета главы управы района Гольяново города Москвы о результатах деятельности управы района Гольяново города Москвы</w:t>
            </w:r>
          </w:p>
          <w:p w:rsidR="00FC28E4" w:rsidRDefault="00FC28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6" w:type="dxa"/>
          </w:tcPr>
          <w:p w:rsidR="00FC28E4" w:rsidRDefault="00FC28E4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C28E4" w:rsidRDefault="00FC28E4" w:rsidP="00FC28E4">
      <w:pPr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Гольяново от 02</w:t>
      </w:r>
      <w:proofErr w:type="gramEnd"/>
      <w:r>
        <w:t xml:space="preserve"> апреля 2015 года № 8/9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по заслушиванию отчета главы управы района Гольяново города Москвы и информации руководителей городских организаций», Совет депутатов муниципального округа Гольяново  решил:</w:t>
      </w:r>
    </w:p>
    <w:p w:rsidR="00FC28E4" w:rsidRDefault="00FC28E4" w:rsidP="00FC28E4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color w:val="000000"/>
        </w:rPr>
      </w:pPr>
      <w:r>
        <w:rPr>
          <w:color w:val="000000"/>
        </w:rPr>
        <w:t xml:space="preserve">Назначить проведение заседания Совета депутатов муниципального округа Гольяново по вопросу </w:t>
      </w:r>
      <w:proofErr w:type="gramStart"/>
      <w:r>
        <w:rPr>
          <w:color w:val="000000"/>
        </w:rPr>
        <w:t>заслушивания отчета главы управы района</w:t>
      </w:r>
      <w:proofErr w:type="gramEnd"/>
      <w:r>
        <w:rPr>
          <w:color w:val="000000"/>
        </w:rPr>
        <w:t xml:space="preserve"> Гольяново города Москвы о результатах деятельности управы района в 2017 году на </w:t>
      </w:r>
      <w:r w:rsidRPr="002A02CC">
        <w:rPr>
          <w:color w:val="000000"/>
        </w:rPr>
        <w:t>28 марта 2018 года в 16 часов 00 минут по адресу: г. Москва, ул. Амурская, д. 68 (Зал заседаний).</w:t>
      </w:r>
    </w:p>
    <w:p w:rsidR="00FC28E4" w:rsidRDefault="00FC28E4" w:rsidP="00FC28E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4" w:line="274" w:lineRule="exact"/>
        <w:ind w:left="0" w:firstLine="851"/>
        <w:jc w:val="both"/>
        <w:rPr>
          <w:color w:val="000000"/>
        </w:rPr>
      </w:pPr>
      <w:r>
        <w:rPr>
          <w:color w:val="000000"/>
          <w:spacing w:val="-1"/>
        </w:rPr>
        <w:t>Р</w:t>
      </w:r>
      <w:r>
        <w:rPr>
          <w:color w:val="000000"/>
        </w:rPr>
        <w:t xml:space="preserve">азместить на сайте муниципального округа Гольяново </w:t>
      </w:r>
      <w:r>
        <w:rPr>
          <w:color w:val="00000A"/>
        </w:rPr>
        <w:t>http://golyanovo.org</w:t>
      </w:r>
      <w:r>
        <w:rPr>
          <w:color w:val="0000FF"/>
        </w:rPr>
        <w:t xml:space="preserve"> </w:t>
      </w:r>
      <w:r>
        <w:rPr>
          <w:color w:val="000000"/>
        </w:rPr>
        <w:t xml:space="preserve">информацию о дате </w:t>
      </w:r>
      <w:proofErr w:type="gramStart"/>
      <w:r>
        <w:rPr>
          <w:color w:val="000000"/>
        </w:rPr>
        <w:t>проведения заседания Совета депутатов муниципального округа</w:t>
      </w:r>
      <w:proofErr w:type="gramEnd"/>
      <w:r>
        <w:rPr>
          <w:color w:val="000000"/>
        </w:rPr>
        <w:t xml:space="preserve"> Гольяново по вопросу заслушивания отчета главы управы района Гольяново города Москвы, вместе с приглашением жителей муниципального округа Гольяново.</w:t>
      </w:r>
    </w:p>
    <w:p w:rsidR="00FC28E4" w:rsidRDefault="00FC28E4" w:rsidP="00FC28E4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before="14" w:line="274" w:lineRule="exact"/>
        <w:ind w:left="0" w:firstLine="851"/>
        <w:jc w:val="both"/>
        <w:rPr>
          <w:color w:val="000000"/>
        </w:rPr>
      </w:pPr>
      <w:r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FC28E4" w:rsidRDefault="00FC28E4" w:rsidP="00FC28E4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FC28E4" w:rsidRDefault="00FC28E4" w:rsidP="00FC28E4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принятия.</w:t>
      </w:r>
    </w:p>
    <w:p w:rsidR="00FC28E4" w:rsidRDefault="00FC28E4" w:rsidP="00FC28E4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line="225" w:lineRule="atLeast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</w:t>
      </w:r>
      <w:r w:rsidR="006D1EEC">
        <w:t>ципального округа Гольяново  Четверткова Т.М.</w:t>
      </w:r>
    </w:p>
    <w:p w:rsidR="00ED0CD6" w:rsidRDefault="00ED0CD6" w:rsidP="00FC28E4"/>
    <w:p w:rsidR="00912003" w:rsidRDefault="00912003" w:rsidP="0091200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12003" w:rsidRDefault="00912003" w:rsidP="00912003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912003" w:rsidRDefault="00912003" w:rsidP="00912003">
      <w:pPr>
        <w:ind w:left="5103"/>
      </w:pPr>
    </w:p>
    <w:sectPr w:rsidR="00912003" w:rsidSect="00362FC1">
      <w:headerReference w:type="default" r:id="rId11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02CC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2FC1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1EEC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8E4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B5BA-160A-4067-AF9D-0E4D4ACB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30366AA9</Template>
  <TotalTime>0</TotalTime>
  <Pages>1</Pages>
  <Words>296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2017-11-14T15:05:00Z</cp:lastPrinted>
  <dcterms:created xsi:type="dcterms:W3CDTF">2017-12-01T06:38:00Z</dcterms:created>
  <dcterms:modified xsi:type="dcterms:W3CDTF">2017-12-01T06:38:00Z</dcterms:modified>
</cp:coreProperties>
</file>