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0" w:rsidRDefault="000A32D0" w:rsidP="000A32D0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0A32D0" w:rsidRDefault="006913C2" w:rsidP="000A32D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0.55pt;margin-top:-24.65pt;width:55.45pt;height:70pt;z-index:251660288">
            <v:imagedata r:id="rId8" o:title=""/>
          </v:shape>
          <o:OLEObject Type="Embed" ProgID="CorelDraw.Graphic.17" ShapeID="_x0000_s1029" DrawAspect="Content" ObjectID="_1573626104" r:id="rId9"/>
        </w:pict>
      </w:r>
    </w:p>
    <w:p w:rsidR="000A32D0" w:rsidRDefault="000A32D0" w:rsidP="000A32D0">
      <w:pPr>
        <w:jc w:val="center"/>
        <w:rPr>
          <w:rFonts w:ascii="Georgia" w:hAnsi="Georgia" w:cs="Georgia"/>
          <w:b/>
          <w:bCs/>
        </w:rPr>
      </w:pPr>
    </w:p>
    <w:p w:rsidR="000A32D0" w:rsidRDefault="000A32D0" w:rsidP="000A32D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A32D0" w:rsidRDefault="000A32D0" w:rsidP="000A32D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A32D0" w:rsidRDefault="000A32D0" w:rsidP="000A32D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A32D0" w:rsidRDefault="000A32D0" w:rsidP="000A32D0"/>
    <w:p w:rsidR="000A32D0" w:rsidRDefault="000A32D0" w:rsidP="000A32D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A32D0" w:rsidRDefault="000A32D0" w:rsidP="000A32D0">
      <w:pPr>
        <w:rPr>
          <w:rStyle w:val="ad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A32D0" w:rsidRDefault="000A32D0" w:rsidP="000A32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010A2F" wp14:editId="4CF069B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A32D0" w:rsidRDefault="000A32D0" w:rsidP="000A32D0">
      <w:pPr>
        <w:rPr>
          <w:sz w:val="10"/>
        </w:rPr>
      </w:pPr>
    </w:p>
    <w:p w:rsidR="000A32D0" w:rsidRDefault="000A32D0" w:rsidP="000A32D0">
      <w:pPr>
        <w:rPr>
          <w:rFonts w:ascii="Georgia" w:hAnsi="Georgia" w:cs="Georgia"/>
          <w:b/>
          <w:bCs/>
        </w:rPr>
      </w:pPr>
      <w:r>
        <w:rPr>
          <w:b/>
        </w:rPr>
        <w:t>от 29.11.2017 г. №  19/2</w:t>
      </w:r>
    </w:p>
    <w:p w:rsidR="000A32D0" w:rsidRDefault="000A32D0" w:rsidP="000A32D0">
      <w:pPr>
        <w:jc w:val="center"/>
        <w:rPr>
          <w:b/>
        </w:rPr>
      </w:pPr>
    </w:p>
    <w:p w:rsidR="000A32D0" w:rsidRDefault="000A32D0" w:rsidP="000A32D0">
      <w:pPr>
        <w:jc w:val="center"/>
        <w:rPr>
          <w:b/>
        </w:rPr>
      </w:pPr>
    </w:p>
    <w:p w:rsidR="000A32D0" w:rsidRDefault="000A32D0" w:rsidP="000A32D0">
      <w:pPr>
        <w:jc w:val="center"/>
        <w:rPr>
          <w:b/>
        </w:rPr>
      </w:pPr>
      <w:r>
        <w:rPr>
          <w:b/>
        </w:rPr>
        <w:t>РЕШЕНИЕ</w:t>
      </w:r>
    </w:p>
    <w:p w:rsidR="000A32D0" w:rsidRDefault="000A32D0" w:rsidP="00C14834">
      <w:pPr>
        <w:autoSpaceDE w:val="0"/>
        <w:autoSpaceDN w:val="0"/>
        <w:adjustRightInd w:val="0"/>
        <w:ind w:firstLine="567"/>
        <w:jc w:val="both"/>
      </w:pPr>
    </w:p>
    <w:p w:rsidR="000A32D0" w:rsidRPr="005E047B" w:rsidRDefault="000A32D0" w:rsidP="000A32D0">
      <w:pPr>
        <w:tabs>
          <w:tab w:val="left" w:pos="4145"/>
        </w:tabs>
        <w:autoSpaceDE w:val="0"/>
        <w:autoSpaceDN w:val="0"/>
        <w:adjustRightInd w:val="0"/>
        <w:ind w:left="-108" w:right="5812"/>
        <w:jc w:val="both"/>
        <w:rPr>
          <w:rFonts w:eastAsiaTheme="minorHAnsi"/>
          <w:b/>
          <w:lang w:eastAsia="en-US"/>
        </w:rPr>
      </w:pPr>
      <w:r w:rsidRPr="005E047B">
        <w:rPr>
          <w:b/>
        </w:rPr>
        <w:t xml:space="preserve">О </w:t>
      </w:r>
      <w:r w:rsidRPr="005E047B">
        <w:rPr>
          <w:b/>
          <w:bCs/>
        </w:rPr>
        <w:t xml:space="preserve">согласовании проекта адресного перечня </w:t>
      </w:r>
      <w:r w:rsidRPr="005E047B">
        <w:rPr>
          <w:rFonts w:eastAsiaTheme="minorHAnsi"/>
          <w:b/>
          <w:lang w:eastAsia="en-US"/>
        </w:rPr>
        <w:t xml:space="preserve"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7796A">
        <w:rPr>
          <w:b/>
        </w:rPr>
        <w:t>муниципального округа  Гольяново</w:t>
      </w:r>
      <w:r>
        <w:rPr>
          <w:b/>
          <w:i/>
        </w:rPr>
        <w:t xml:space="preserve"> </w:t>
      </w:r>
    </w:p>
    <w:p w:rsidR="000A32D0" w:rsidRDefault="000A32D0" w:rsidP="00C14834">
      <w:pPr>
        <w:autoSpaceDE w:val="0"/>
        <w:autoSpaceDN w:val="0"/>
        <w:adjustRightInd w:val="0"/>
        <w:ind w:firstLine="567"/>
        <w:jc w:val="both"/>
      </w:pPr>
    </w:p>
    <w:p w:rsidR="000A32D0" w:rsidRDefault="000A32D0" w:rsidP="00C14834">
      <w:pPr>
        <w:autoSpaceDE w:val="0"/>
        <w:autoSpaceDN w:val="0"/>
        <w:adjustRightInd w:val="0"/>
        <w:ind w:firstLine="567"/>
        <w:jc w:val="both"/>
      </w:pPr>
    </w:p>
    <w:p w:rsidR="00792B6E" w:rsidRPr="00F1044A" w:rsidRDefault="00792B6E" w:rsidP="00C14834">
      <w:pPr>
        <w:autoSpaceDE w:val="0"/>
        <w:autoSpaceDN w:val="0"/>
        <w:adjustRightInd w:val="0"/>
        <w:ind w:firstLine="567"/>
        <w:jc w:val="both"/>
      </w:pPr>
      <w:proofErr w:type="gramStart"/>
      <w:r w:rsidRPr="005E047B">
        <w:t>В соответствии с пунктом 1 статьи 1 Закона города Москвы</w:t>
      </w:r>
      <w:r w:rsidR="00A7796A">
        <w:t xml:space="preserve"> </w:t>
      </w:r>
      <w:r w:rsidR="00767C14" w:rsidRPr="005E047B">
        <w:rPr>
          <w:rFonts w:eastAsiaTheme="minorHAnsi"/>
          <w:lang w:eastAsia="en-US"/>
        </w:rPr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</w:t>
      </w:r>
      <w:r w:rsidR="00A7796A">
        <w:rPr>
          <w:rFonts w:eastAsiaTheme="minorHAnsi"/>
          <w:lang w:eastAsia="en-US"/>
        </w:rPr>
        <w:t xml:space="preserve">оквартирных домах на территории города </w:t>
      </w:r>
      <w:r w:rsidR="00767C14" w:rsidRPr="005E047B">
        <w:rPr>
          <w:rFonts w:eastAsiaTheme="minorHAnsi"/>
          <w:lang w:eastAsia="en-US"/>
        </w:rPr>
        <w:t xml:space="preserve">Москвы», </w:t>
      </w:r>
      <w:r w:rsidRPr="005E047B">
        <w:t>п</w:t>
      </w:r>
      <w:r w:rsidRPr="005E047B">
        <w:rPr>
          <w:bCs/>
          <w:lang w:eastAsia="en-US"/>
        </w:rPr>
        <w:t>остановлением</w:t>
      </w:r>
      <w:proofErr w:type="gramEnd"/>
      <w:r w:rsidRPr="005E047B">
        <w:rPr>
          <w:bCs/>
          <w:lang w:eastAsia="en-US"/>
        </w:rPr>
        <w:t xml:space="preserve"> </w:t>
      </w:r>
      <w:proofErr w:type="gramStart"/>
      <w:r w:rsidRPr="005E047B">
        <w:rPr>
          <w:bCs/>
          <w:lang w:eastAsia="en-US"/>
        </w:rPr>
        <w:t>Правительства Москвы</w:t>
      </w:r>
      <w:r w:rsidR="00C14834">
        <w:rPr>
          <w:bCs/>
          <w:lang w:eastAsia="en-US"/>
        </w:rPr>
        <w:t xml:space="preserve"> </w:t>
      </w:r>
      <w:r w:rsidR="00767C14" w:rsidRPr="005E047B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E047B">
        <w:t xml:space="preserve">и на основании обращения </w:t>
      </w:r>
      <w:r w:rsidR="00767C14" w:rsidRPr="005E047B">
        <w:t xml:space="preserve">префектуры </w:t>
      </w:r>
      <w:r w:rsidR="00A7796A">
        <w:t xml:space="preserve"> Восточного </w:t>
      </w:r>
      <w:r w:rsidRPr="005E047B">
        <w:t xml:space="preserve"> </w:t>
      </w:r>
      <w:r w:rsidR="00767C14" w:rsidRPr="005E047B">
        <w:t>административного</w:t>
      </w:r>
      <w:r w:rsidR="00704CFC" w:rsidRPr="005E047B">
        <w:t xml:space="preserve"> </w:t>
      </w:r>
      <w:r w:rsidR="00767C14" w:rsidRPr="005E047B">
        <w:t xml:space="preserve">округа </w:t>
      </w:r>
      <w:r w:rsidR="00C741ED">
        <w:t>города Москвы</w:t>
      </w:r>
      <w:proofErr w:type="gramEnd"/>
      <w:r w:rsidR="00C741ED">
        <w:t xml:space="preserve">  </w:t>
      </w:r>
      <w:r w:rsidR="00C741ED" w:rsidRPr="00F1044A">
        <w:t>от  20.11.2017  №01-13-11054/17</w:t>
      </w:r>
      <w:r w:rsidR="00C64B6E" w:rsidRPr="00F1044A">
        <w:t xml:space="preserve">, поступившего в Совет депутатов </w:t>
      </w:r>
      <w:bookmarkStart w:id="1" w:name="OLE_LINK1"/>
      <w:bookmarkStart w:id="2" w:name="OLE_LINK2"/>
      <w:bookmarkStart w:id="3" w:name="OLE_LINK3"/>
      <w:r w:rsidR="00C741ED" w:rsidRPr="00F1044A">
        <w:t>муниципального округа Гольяново  20.11.2017 </w:t>
      </w:r>
      <w:bookmarkEnd w:id="1"/>
      <w:bookmarkEnd w:id="2"/>
      <w:bookmarkEnd w:id="3"/>
      <w:r w:rsidR="00C741ED" w:rsidRPr="00F1044A">
        <w:t xml:space="preserve"> </w:t>
      </w:r>
      <w:proofErr w:type="spellStart"/>
      <w:r w:rsidR="00C741ED" w:rsidRPr="00F1044A">
        <w:t>вх</w:t>
      </w:r>
      <w:proofErr w:type="spellEnd"/>
      <w:r w:rsidR="00C741ED" w:rsidRPr="00F1044A">
        <w:t>. №602</w:t>
      </w:r>
      <w:r w:rsidR="00C64B6E" w:rsidRPr="00F1044A">
        <w:t>,</w:t>
      </w:r>
      <w:r w:rsidR="00A24702" w:rsidRPr="00F1044A">
        <w:t xml:space="preserve"> </w:t>
      </w:r>
      <w:r w:rsidR="008E7E62">
        <w:t xml:space="preserve"> обращения заместителя главы управы района Гольяново  от 23.11.2017 №Гд</w:t>
      </w:r>
      <w:r w:rsidR="005F2B73">
        <w:t xml:space="preserve">-1688, поступившего </w:t>
      </w:r>
      <w:r w:rsidR="008E7E62">
        <w:t xml:space="preserve">в Совет депутатов муниципального округа Гольяново  24.11.2017 </w:t>
      </w:r>
      <w:proofErr w:type="spellStart"/>
      <w:r w:rsidR="005F2B73">
        <w:t>вх</w:t>
      </w:r>
      <w:proofErr w:type="spellEnd"/>
      <w:r w:rsidR="005F2B73">
        <w:t>.</w:t>
      </w:r>
      <w:r w:rsidR="008E7E62">
        <w:t>№</w:t>
      </w:r>
      <w:r w:rsidR="005F2B73">
        <w:t xml:space="preserve"> 622, </w:t>
      </w:r>
      <w:r w:rsidRPr="00F1044A">
        <w:t>Совет</w:t>
      </w:r>
      <w:r w:rsidR="00514C17" w:rsidRPr="00F1044A">
        <w:t> </w:t>
      </w:r>
      <w:r w:rsidRPr="00F1044A">
        <w:t xml:space="preserve">депутатов </w:t>
      </w:r>
      <w:r w:rsidR="00767C14" w:rsidRPr="00F1044A">
        <w:t>муниципального округа</w:t>
      </w:r>
      <w:r w:rsidR="00C14834" w:rsidRPr="00F1044A">
        <w:t xml:space="preserve">  Гольяново  </w:t>
      </w:r>
      <w:r w:rsidRPr="00F1044A">
        <w:t>решил:</w:t>
      </w:r>
    </w:p>
    <w:p w:rsidR="0037425D" w:rsidRPr="00F1044A" w:rsidRDefault="00767C14" w:rsidP="00A7796A">
      <w:pPr>
        <w:pStyle w:val="a3"/>
        <w:ind w:firstLine="567"/>
        <w:rPr>
          <w:sz w:val="24"/>
          <w:szCs w:val="24"/>
        </w:rPr>
      </w:pPr>
      <w:r w:rsidRPr="00F1044A">
        <w:rPr>
          <w:sz w:val="24"/>
          <w:szCs w:val="24"/>
        </w:rPr>
        <w:t>1. </w:t>
      </w:r>
      <w:r w:rsidR="00792B6E" w:rsidRPr="00F1044A">
        <w:rPr>
          <w:sz w:val="24"/>
          <w:szCs w:val="24"/>
        </w:rPr>
        <w:t>Согласовать</w:t>
      </w:r>
      <w:r w:rsidR="0037425D" w:rsidRPr="00F1044A">
        <w:rPr>
          <w:sz w:val="24"/>
          <w:szCs w:val="24"/>
        </w:rPr>
        <w:t>:</w:t>
      </w:r>
    </w:p>
    <w:p w:rsidR="0037425D" w:rsidRPr="00F1044A" w:rsidRDefault="0037425D" w:rsidP="00A7796A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r w:rsidRPr="00F1044A">
        <w:rPr>
          <w:sz w:val="24"/>
          <w:szCs w:val="24"/>
        </w:rPr>
        <w:t>1.1)</w:t>
      </w:r>
      <w:r w:rsidR="00A233FA" w:rsidRPr="00F1044A">
        <w:rPr>
          <w:sz w:val="24"/>
          <w:szCs w:val="24"/>
        </w:rPr>
        <w:t> </w:t>
      </w:r>
      <w:r w:rsidR="00792B6E" w:rsidRPr="00F1044A">
        <w:rPr>
          <w:sz w:val="24"/>
          <w:szCs w:val="24"/>
        </w:rPr>
        <w:t xml:space="preserve">проект адресного перечня многоквартирных домов, </w:t>
      </w:r>
      <w:r w:rsidR="00E52550" w:rsidRPr="00F1044A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</w:t>
      </w:r>
      <w:r w:rsidR="00491699" w:rsidRPr="00F1044A">
        <w:rPr>
          <w:rFonts w:eastAsiaTheme="minorHAnsi"/>
          <w:sz w:val="24"/>
          <w:szCs w:val="24"/>
          <w:lang w:eastAsia="en-US"/>
        </w:rPr>
        <w:t xml:space="preserve">реализации в </w:t>
      </w:r>
      <w:r w:rsidR="00BD13B0" w:rsidRPr="00F1044A">
        <w:rPr>
          <w:rFonts w:eastAsiaTheme="minorHAnsi"/>
          <w:sz w:val="24"/>
          <w:szCs w:val="24"/>
          <w:lang w:eastAsia="en-US"/>
        </w:rPr>
        <w:t>2018</w:t>
      </w:r>
      <w:r w:rsidR="00491699" w:rsidRPr="00F1044A">
        <w:rPr>
          <w:rFonts w:eastAsiaTheme="minorHAnsi"/>
          <w:sz w:val="24"/>
          <w:szCs w:val="24"/>
          <w:lang w:eastAsia="en-US"/>
        </w:rPr>
        <w:t xml:space="preserve">, </w:t>
      </w:r>
      <w:r w:rsidR="00BD13B0" w:rsidRPr="00F1044A">
        <w:rPr>
          <w:rFonts w:eastAsiaTheme="minorHAnsi"/>
          <w:sz w:val="24"/>
          <w:szCs w:val="24"/>
          <w:lang w:eastAsia="en-US"/>
        </w:rPr>
        <w:t>2019</w:t>
      </w:r>
      <w:r w:rsidR="00491699" w:rsidRPr="00F1044A">
        <w:rPr>
          <w:rFonts w:eastAsiaTheme="minorHAnsi"/>
          <w:sz w:val="24"/>
          <w:szCs w:val="24"/>
          <w:lang w:eastAsia="en-US"/>
        </w:rPr>
        <w:t xml:space="preserve"> и </w:t>
      </w:r>
      <w:r w:rsidR="000867B8" w:rsidRPr="00F1044A">
        <w:rPr>
          <w:rFonts w:eastAsiaTheme="minorHAnsi"/>
          <w:sz w:val="24"/>
          <w:szCs w:val="24"/>
          <w:lang w:eastAsia="en-US"/>
        </w:rPr>
        <w:t>2020</w:t>
      </w:r>
      <w:r w:rsidR="00491699" w:rsidRPr="00F1044A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F1044A">
        <w:rPr>
          <w:sz w:val="24"/>
          <w:szCs w:val="24"/>
        </w:rPr>
        <w:t>мун</w:t>
      </w:r>
      <w:r w:rsidR="00C741ED" w:rsidRPr="00F1044A">
        <w:rPr>
          <w:sz w:val="24"/>
          <w:szCs w:val="24"/>
        </w:rPr>
        <w:t>иципального округа Гольяново</w:t>
      </w:r>
      <w:r w:rsidR="00C441AC">
        <w:rPr>
          <w:sz w:val="24"/>
          <w:szCs w:val="24"/>
        </w:rPr>
        <w:t xml:space="preserve"> </w:t>
      </w:r>
      <w:r w:rsidRPr="00F1044A">
        <w:rPr>
          <w:rFonts w:eastAsiaTheme="minorHAnsi"/>
          <w:sz w:val="24"/>
          <w:szCs w:val="24"/>
          <w:lang w:eastAsia="en-US"/>
        </w:rPr>
        <w:t>(приложение</w:t>
      </w:r>
      <w:r w:rsidR="000867B8" w:rsidRPr="00F1044A">
        <w:rPr>
          <w:rFonts w:eastAsiaTheme="minorHAnsi"/>
          <w:sz w:val="24"/>
          <w:szCs w:val="24"/>
          <w:lang w:eastAsia="en-US"/>
        </w:rPr>
        <w:t xml:space="preserve"> 1</w:t>
      </w:r>
      <w:r w:rsidRPr="00F1044A">
        <w:rPr>
          <w:rFonts w:eastAsiaTheme="minorHAnsi"/>
          <w:sz w:val="24"/>
          <w:szCs w:val="24"/>
          <w:lang w:eastAsia="en-US"/>
        </w:rPr>
        <w:t>);</w:t>
      </w:r>
    </w:p>
    <w:p w:rsidR="0037425D" w:rsidRPr="005E047B" w:rsidRDefault="0037425D" w:rsidP="00A7796A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proofErr w:type="gramStart"/>
      <w:r w:rsidRPr="00F1044A">
        <w:rPr>
          <w:rFonts w:eastAsiaTheme="minorHAnsi"/>
          <w:sz w:val="24"/>
          <w:szCs w:val="24"/>
          <w:lang w:eastAsia="en-US"/>
        </w:rPr>
        <w:t xml:space="preserve">1.2) проект адресного перечня многоквартирных домов, </w:t>
      </w:r>
      <w:r w:rsidR="007B069E" w:rsidRPr="00F1044A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реализации в </w:t>
      </w:r>
      <w:r w:rsidR="000867B8" w:rsidRPr="00F1044A">
        <w:rPr>
          <w:rFonts w:eastAsiaTheme="minorHAnsi"/>
          <w:sz w:val="24"/>
          <w:szCs w:val="24"/>
          <w:lang w:eastAsia="en-US"/>
        </w:rPr>
        <w:t>2018</w:t>
      </w:r>
      <w:r w:rsidR="007B069E" w:rsidRPr="00F1044A">
        <w:rPr>
          <w:rFonts w:eastAsiaTheme="minorHAnsi"/>
          <w:sz w:val="24"/>
          <w:szCs w:val="24"/>
          <w:lang w:eastAsia="en-US"/>
        </w:rPr>
        <w:t xml:space="preserve">, </w:t>
      </w:r>
      <w:r w:rsidR="000867B8" w:rsidRPr="00F1044A">
        <w:rPr>
          <w:rFonts w:eastAsiaTheme="minorHAnsi"/>
          <w:sz w:val="24"/>
          <w:szCs w:val="24"/>
          <w:lang w:eastAsia="en-US"/>
        </w:rPr>
        <w:t>2019</w:t>
      </w:r>
      <w:r w:rsidR="007B069E" w:rsidRPr="00F1044A">
        <w:rPr>
          <w:rFonts w:eastAsiaTheme="minorHAnsi"/>
          <w:sz w:val="24"/>
          <w:szCs w:val="24"/>
          <w:lang w:eastAsia="en-US"/>
        </w:rPr>
        <w:t xml:space="preserve"> и </w:t>
      </w:r>
      <w:r w:rsidR="000867B8" w:rsidRPr="00F1044A">
        <w:rPr>
          <w:rFonts w:eastAsiaTheme="minorHAnsi"/>
          <w:sz w:val="24"/>
          <w:szCs w:val="24"/>
          <w:lang w:eastAsia="en-US"/>
        </w:rPr>
        <w:t>2020</w:t>
      </w:r>
      <w:r w:rsidR="007B069E" w:rsidRPr="00F1044A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F1044A">
        <w:rPr>
          <w:sz w:val="24"/>
          <w:szCs w:val="24"/>
        </w:rPr>
        <w:t>муниципального округа</w:t>
      </w:r>
      <w:r w:rsidR="00C741ED" w:rsidRPr="00F1044A">
        <w:rPr>
          <w:sz w:val="24"/>
          <w:szCs w:val="24"/>
        </w:rPr>
        <w:t xml:space="preserve">  Гольяново</w:t>
      </w:r>
      <w:r w:rsidR="007B069E" w:rsidRPr="00F1044A">
        <w:rPr>
          <w:sz w:val="24"/>
          <w:szCs w:val="24"/>
        </w:rPr>
        <w:t xml:space="preserve">, </w:t>
      </w:r>
      <w:r w:rsidR="00A233FA" w:rsidRPr="00F1044A">
        <w:rPr>
          <w:sz w:val="24"/>
          <w:szCs w:val="24"/>
        </w:rPr>
        <w:t xml:space="preserve">и в которых </w:t>
      </w:r>
      <w:r w:rsidR="00A233FA" w:rsidRPr="00F1044A">
        <w:rPr>
          <w:sz w:val="24"/>
          <w:szCs w:val="24"/>
        </w:rPr>
        <w:lastRenderedPageBreak/>
        <w:t xml:space="preserve">требуется </w:t>
      </w:r>
      <w:r w:rsidR="007B069E" w:rsidRPr="00F1044A">
        <w:rPr>
          <w:sz w:val="24"/>
          <w:szCs w:val="24"/>
        </w:rPr>
        <w:t>проведени</w:t>
      </w:r>
      <w:r w:rsidR="00A233FA" w:rsidRPr="00F1044A">
        <w:rPr>
          <w:sz w:val="24"/>
          <w:szCs w:val="24"/>
        </w:rPr>
        <w:t>е</w:t>
      </w:r>
      <w:r w:rsidR="007B069E" w:rsidRPr="00F1044A">
        <w:rPr>
          <w:sz w:val="24"/>
          <w:szCs w:val="24"/>
        </w:rPr>
        <w:t xml:space="preserve"> </w:t>
      </w:r>
      <w:r w:rsidRPr="00F1044A">
        <w:rPr>
          <w:rFonts w:eastAsiaTheme="minorHAnsi"/>
          <w:sz w:val="24"/>
          <w:szCs w:val="24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</w:t>
      </w:r>
      <w:proofErr w:type="gramEnd"/>
      <w:r w:rsidRPr="00F1044A">
        <w:rPr>
          <w:rFonts w:eastAsiaTheme="minorHAnsi"/>
          <w:sz w:val="24"/>
          <w:szCs w:val="24"/>
          <w:lang w:eastAsia="en-US"/>
        </w:rPr>
        <w:t xml:space="preserve"> требуется проведение оценки соответствия лифтов требованиям технического регламента Таможенного союза </w:t>
      </w:r>
      <w:r w:rsidR="007B069E" w:rsidRPr="00F1044A">
        <w:rPr>
          <w:rFonts w:eastAsiaTheme="minorHAnsi"/>
          <w:sz w:val="24"/>
          <w:szCs w:val="24"/>
          <w:lang w:eastAsia="en-US"/>
        </w:rPr>
        <w:t>«</w:t>
      </w:r>
      <w:r w:rsidRPr="00F1044A">
        <w:rPr>
          <w:rFonts w:eastAsiaTheme="minorHAnsi"/>
          <w:sz w:val="24"/>
          <w:szCs w:val="24"/>
          <w:lang w:eastAsia="en-US"/>
        </w:rPr>
        <w:t>Безопасность лифтов</w:t>
      </w:r>
      <w:r w:rsidR="007B069E" w:rsidRPr="00F1044A">
        <w:rPr>
          <w:rFonts w:eastAsiaTheme="minorHAnsi"/>
          <w:sz w:val="24"/>
          <w:szCs w:val="24"/>
          <w:lang w:eastAsia="en-US"/>
        </w:rPr>
        <w:t>»</w:t>
      </w:r>
      <w:r w:rsidRPr="00F1044A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F1044A">
        <w:rPr>
          <w:rFonts w:eastAsiaTheme="minorHAnsi"/>
          <w:sz w:val="24"/>
          <w:szCs w:val="24"/>
          <w:lang w:eastAsia="en-US"/>
        </w:rPr>
        <w:t>ТР</w:t>
      </w:r>
      <w:proofErr w:type="gramEnd"/>
      <w:r w:rsidRPr="00F1044A">
        <w:rPr>
          <w:rFonts w:eastAsiaTheme="minorHAnsi"/>
          <w:sz w:val="24"/>
          <w:szCs w:val="24"/>
          <w:lang w:eastAsia="en-US"/>
        </w:rPr>
        <w:t xml:space="preserve"> ТС 011/2011), утвержденного решением Комиссии Таможенного союза </w:t>
      </w:r>
      <w:r w:rsidRPr="005E047B">
        <w:rPr>
          <w:rFonts w:eastAsiaTheme="minorHAnsi"/>
          <w:sz w:val="24"/>
          <w:szCs w:val="24"/>
          <w:lang w:eastAsia="en-US"/>
        </w:rPr>
        <w:t>от 18 октября 2011 г</w:t>
      </w:r>
      <w:r w:rsidR="007B069E" w:rsidRPr="005E047B">
        <w:rPr>
          <w:rFonts w:eastAsiaTheme="minorHAnsi"/>
          <w:sz w:val="24"/>
          <w:szCs w:val="24"/>
          <w:lang w:eastAsia="en-US"/>
        </w:rPr>
        <w:t>ода</w:t>
      </w:r>
      <w:r w:rsidRPr="005E047B">
        <w:rPr>
          <w:rFonts w:eastAsiaTheme="minorHAnsi"/>
          <w:sz w:val="24"/>
          <w:szCs w:val="24"/>
          <w:lang w:eastAsia="en-US"/>
        </w:rPr>
        <w:t xml:space="preserve"> </w:t>
      </w:r>
      <w:r w:rsidR="007B069E" w:rsidRPr="005E047B">
        <w:rPr>
          <w:rFonts w:eastAsiaTheme="minorHAnsi"/>
          <w:sz w:val="24"/>
          <w:szCs w:val="24"/>
          <w:lang w:eastAsia="en-US"/>
        </w:rPr>
        <w:t>№</w:t>
      </w:r>
      <w:r w:rsidRPr="005E047B">
        <w:rPr>
          <w:rFonts w:eastAsiaTheme="minorHAnsi"/>
          <w:sz w:val="24"/>
          <w:szCs w:val="24"/>
          <w:lang w:eastAsia="en-US"/>
        </w:rPr>
        <w:t xml:space="preserve"> 824 </w:t>
      </w:r>
      <w:r w:rsidR="007B069E" w:rsidRPr="005E047B">
        <w:rPr>
          <w:rFonts w:eastAsiaTheme="minorHAnsi"/>
          <w:sz w:val="24"/>
          <w:szCs w:val="24"/>
          <w:lang w:eastAsia="en-US"/>
        </w:rPr>
        <w:t>«</w:t>
      </w:r>
      <w:r w:rsidRPr="005E047B">
        <w:rPr>
          <w:rFonts w:eastAsiaTheme="minorHAnsi"/>
          <w:sz w:val="24"/>
          <w:szCs w:val="24"/>
          <w:lang w:eastAsia="en-US"/>
        </w:rPr>
        <w:t xml:space="preserve">О принятии технического регламента Таможенного союза </w:t>
      </w:r>
      <w:r w:rsidR="007B069E" w:rsidRPr="005E047B">
        <w:rPr>
          <w:rFonts w:eastAsiaTheme="minorHAnsi"/>
          <w:sz w:val="24"/>
          <w:szCs w:val="24"/>
          <w:lang w:eastAsia="en-US"/>
        </w:rPr>
        <w:t>«</w:t>
      </w:r>
      <w:r w:rsidRPr="005E047B">
        <w:rPr>
          <w:rFonts w:eastAsiaTheme="minorHAnsi"/>
          <w:sz w:val="24"/>
          <w:szCs w:val="24"/>
          <w:lang w:eastAsia="en-US"/>
        </w:rPr>
        <w:t>Безопасность лифтов</w:t>
      </w:r>
      <w:r w:rsidR="007B069E" w:rsidRPr="005E047B">
        <w:rPr>
          <w:rFonts w:eastAsiaTheme="minorHAnsi"/>
          <w:sz w:val="24"/>
          <w:szCs w:val="24"/>
          <w:lang w:eastAsia="en-US"/>
        </w:rPr>
        <w:t>»</w:t>
      </w:r>
      <w:r w:rsidR="00BD13B0" w:rsidRPr="005E047B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0867B8" w:rsidRPr="005E047B">
        <w:rPr>
          <w:rFonts w:eastAsiaTheme="minorHAnsi"/>
          <w:sz w:val="24"/>
          <w:szCs w:val="24"/>
          <w:lang w:eastAsia="en-US"/>
        </w:rPr>
        <w:t xml:space="preserve"> 2</w:t>
      </w:r>
      <w:r w:rsidR="00BD13B0" w:rsidRPr="005E047B">
        <w:rPr>
          <w:rFonts w:eastAsiaTheme="minorHAnsi"/>
          <w:sz w:val="24"/>
          <w:szCs w:val="24"/>
          <w:lang w:eastAsia="en-US"/>
        </w:rPr>
        <w:t>)</w:t>
      </w:r>
      <w:r w:rsidR="00A233FA" w:rsidRPr="005E047B">
        <w:rPr>
          <w:rFonts w:eastAsiaTheme="minorHAnsi"/>
          <w:sz w:val="24"/>
          <w:szCs w:val="24"/>
          <w:lang w:eastAsia="en-US"/>
        </w:rPr>
        <w:t>.</w:t>
      </w:r>
    </w:p>
    <w:p w:rsidR="00792B6E" w:rsidRPr="005E047B" w:rsidRDefault="00792B6E" w:rsidP="00A7796A">
      <w:pPr>
        <w:pStyle w:val="a3"/>
        <w:ind w:firstLine="568"/>
        <w:rPr>
          <w:sz w:val="24"/>
          <w:szCs w:val="24"/>
        </w:rPr>
      </w:pPr>
      <w:r w:rsidRPr="005E047B">
        <w:rPr>
          <w:iCs/>
          <w:sz w:val="24"/>
          <w:szCs w:val="24"/>
        </w:rPr>
        <w:t>2</w:t>
      </w:r>
      <w:r w:rsidR="00767C14" w:rsidRPr="005E047B">
        <w:rPr>
          <w:sz w:val="24"/>
          <w:szCs w:val="24"/>
        </w:rPr>
        <w:t>. </w:t>
      </w:r>
      <w:r w:rsidRPr="005E047B">
        <w:rPr>
          <w:sz w:val="24"/>
          <w:szCs w:val="24"/>
        </w:rPr>
        <w:t xml:space="preserve">Направить настоящее решение в </w:t>
      </w:r>
      <w:r w:rsidR="00E52550" w:rsidRPr="005E047B">
        <w:rPr>
          <w:sz w:val="24"/>
          <w:szCs w:val="24"/>
        </w:rPr>
        <w:t>префектур</w:t>
      </w:r>
      <w:r w:rsidR="00704CFC" w:rsidRPr="005E047B">
        <w:rPr>
          <w:sz w:val="24"/>
          <w:szCs w:val="24"/>
        </w:rPr>
        <w:t>у</w:t>
      </w:r>
      <w:r w:rsidR="00C741ED">
        <w:rPr>
          <w:sz w:val="24"/>
          <w:szCs w:val="24"/>
        </w:rPr>
        <w:t xml:space="preserve"> Восточного </w:t>
      </w:r>
      <w:r w:rsidR="00E52550" w:rsidRPr="005E047B">
        <w:rPr>
          <w:sz w:val="24"/>
          <w:szCs w:val="24"/>
        </w:rPr>
        <w:t xml:space="preserve"> административного</w:t>
      </w:r>
      <w:r w:rsidR="00704CFC" w:rsidRPr="005E047B">
        <w:rPr>
          <w:sz w:val="24"/>
          <w:szCs w:val="24"/>
        </w:rPr>
        <w:t xml:space="preserve"> округа</w:t>
      </w:r>
      <w:r w:rsidR="00E52550" w:rsidRPr="005E047B">
        <w:rPr>
          <w:sz w:val="24"/>
          <w:szCs w:val="24"/>
        </w:rPr>
        <w:t xml:space="preserve"> города Москвы</w:t>
      </w:r>
      <w:r w:rsidRPr="005E047B">
        <w:rPr>
          <w:sz w:val="24"/>
          <w:szCs w:val="24"/>
        </w:rPr>
        <w:t xml:space="preserve"> в течение </w:t>
      </w:r>
      <w:r w:rsidR="00E46729" w:rsidRPr="005E047B">
        <w:rPr>
          <w:sz w:val="24"/>
          <w:szCs w:val="24"/>
        </w:rPr>
        <w:t xml:space="preserve">трех календарных </w:t>
      </w:r>
      <w:r w:rsidRPr="005E047B">
        <w:rPr>
          <w:sz w:val="24"/>
          <w:szCs w:val="24"/>
        </w:rPr>
        <w:t xml:space="preserve">дней со дня его принятия. </w:t>
      </w:r>
    </w:p>
    <w:p w:rsidR="00792B6E" w:rsidRPr="00F75A5A" w:rsidRDefault="00792B6E" w:rsidP="00A7796A">
      <w:pPr>
        <w:pStyle w:val="a3"/>
        <w:ind w:firstLine="568"/>
        <w:rPr>
          <w:sz w:val="24"/>
          <w:szCs w:val="24"/>
        </w:rPr>
      </w:pPr>
      <w:r w:rsidRPr="005E047B">
        <w:rPr>
          <w:sz w:val="24"/>
          <w:szCs w:val="24"/>
        </w:rPr>
        <w:t>3.</w:t>
      </w:r>
      <w:r w:rsidR="00767C14" w:rsidRPr="005E047B">
        <w:rPr>
          <w:sz w:val="24"/>
          <w:szCs w:val="24"/>
        </w:rPr>
        <w:t> </w:t>
      </w:r>
      <w:r w:rsidRPr="005E047B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</w:t>
      </w:r>
      <w:r w:rsidR="00C741ED">
        <w:rPr>
          <w:sz w:val="24"/>
          <w:szCs w:val="24"/>
        </w:rPr>
        <w:t xml:space="preserve">циальном сайте  муниципального </w:t>
      </w:r>
      <w:r w:rsidR="00C741ED" w:rsidRPr="00C741ED">
        <w:rPr>
          <w:color w:val="000000"/>
          <w:sz w:val="24"/>
          <w:szCs w:val="24"/>
        </w:rPr>
        <w:t xml:space="preserve">округа Гольяново </w:t>
      </w:r>
      <w:hyperlink r:id="rId10" w:history="1">
        <w:r w:rsidR="00F75A5A" w:rsidRPr="00F75A5A">
          <w:rPr>
            <w:rStyle w:val="ad"/>
            <w:color w:val="auto"/>
            <w:sz w:val="24"/>
            <w:szCs w:val="24"/>
            <w:u w:val="none"/>
          </w:rPr>
          <w:t>http://golyanovo.org</w:t>
        </w:r>
      </w:hyperlink>
      <w:r w:rsidRPr="00F75A5A">
        <w:rPr>
          <w:sz w:val="24"/>
          <w:szCs w:val="24"/>
        </w:rPr>
        <w:t>.</w:t>
      </w:r>
    </w:p>
    <w:p w:rsidR="00F75A5A" w:rsidRPr="00C741ED" w:rsidRDefault="00F75A5A" w:rsidP="00A7796A">
      <w:pPr>
        <w:pStyle w:val="a3"/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по развитию муниципального округа Гольяново   </w:t>
      </w:r>
      <w:proofErr w:type="spellStart"/>
      <w:r>
        <w:rPr>
          <w:sz w:val="24"/>
          <w:szCs w:val="24"/>
        </w:rPr>
        <w:t>Отмахова</w:t>
      </w:r>
      <w:proofErr w:type="spellEnd"/>
      <w:r>
        <w:rPr>
          <w:sz w:val="24"/>
          <w:szCs w:val="24"/>
        </w:rPr>
        <w:t xml:space="preserve"> Ю.Ф. </w:t>
      </w:r>
    </w:p>
    <w:p w:rsidR="00767C14" w:rsidRDefault="00767C14" w:rsidP="00A7796A">
      <w:pPr>
        <w:ind w:firstLine="568"/>
        <w:jc w:val="both"/>
      </w:pPr>
    </w:p>
    <w:p w:rsidR="008E7E62" w:rsidRDefault="008E7E62" w:rsidP="006A0427">
      <w:pPr>
        <w:rPr>
          <w:b/>
        </w:rPr>
      </w:pPr>
    </w:p>
    <w:p w:rsidR="006A0427" w:rsidRDefault="006A0427" w:rsidP="006A0427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6A0427" w:rsidRDefault="006A0427" w:rsidP="006A0427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Т.М. Четвертков</w:t>
      </w:r>
    </w:p>
    <w:p w:rsidR="006A0427" w:rsidRDefault="006A0427" w:rsidP="006A0427">
      <w:pPr>
        <w:ind w:left="5103"/>
      </w:pPr>
    </w:p>
    <w:p w:rsidR="003812F3" w:rsidRPr="005E047B" w:rsidRDefault="003812F3" w:rsidP="005E047B">
      <w:pPr>
        <w:ind w:firstLine="567"/>
        <w:jc w:val="both"/>
        <w:rPr>
          <w:i/>
        </w:rPr>
        <w:sectPr w:rsidR="003812F3" w:rsidRPr="005E047B" w:rsidSect="006913C2">
          <w:headerReference w:type="default" r:id="rId11"/>
          <w:pgSz w:w="11907" w:h="16839" w:code="9"/>
          <w:pgMar w:top="993" w:right="850" w:bottom="851" w:left="1134" w:header="708" w:footer="708" w:gutter="0"/>
          <w:cols w:space="708"/>
          <w:titlePg/>
          <w:docGrid w:linePitch="360"/>
        </w:sectPr>
      </w:pPr>
    </w:p>
    <w:p w:rsidR="003812F3" w:rsidRPr="005E047B" w:rsidRDefault="003812F3" w:rsidP="003812F3">
      <w:pPr>
        <w:ind w:left="9498"/>
        <w:jc w:val="both"/>
        <w:rPr>
          <w:bCs/>
        </w:rPr>
      </w:pPr>
      <w:r w:rsidRPr="005E047B">
        <w:rPr>
          <w:bCs/>
        </w:rPr>
        <w:lastRenderedPageBreak/>
        <w:t xml:space="preserve">Приложение </w:t>
      </w:r>
      <w:r w:rsidR="00BD13B0" w:rsidRPr="005E047B">
        <w:rPr>
          <w:bCs/>
        </w:rPr>
        <w:t>1</w:t>
      </w:r>
    </w:p>
    <w:p w:rsidR="003812F3" w:rsidRPr="00EE0164" w:rsidRDefault="003812F3" w:rsidP="003812F3">
      <w:pPr>
        <w:ind w:left="9498"/>
        <w:jc w:val="both"/>
      </w:pPr>
      <w:r w:rsidRPr="005E047B">
        <w:rPr>
          <w:bCs/>
        </w:rPr>
        <w:t xml:space="preserve">к решению Совета депутатов </w:t>
      </w:r>
      <w:r w:rsidRPr="00EE0164">
        <w:t xml:space="preserve">муниципального округа </w:t>
      </w:r>
      <w:r w:rsidR="00EE0164" w:rsidRPr="00EE0164">
        <w:t>Гольяново</w:t>
      </w:r>
    </w:p>
    <w:p w:rsidR="003812F3" w:rsidRDefault="00EE0164" w:rsidP="003812F3">
      <w:pPr>
        <w:ind w:left="9498"/>
        <w:jc w:val="both"/>
      </w:pPr>
      <w:r>
        <w:t xml:space="preserve">от 29 ноября 2017 года </w:t>
      </w:r>
      <w:r w:rsidR="00A33DA6">
        <w:t>№ 19/2</w:t>
      </w:r>
    </w:p>
    <w:p w:rsidR="00315518" w:rsidRPr="005E047B" w:rsidRDefault="00315518" w:rsidP="003812F3">
      <w:pPr>
        <w:ind w:left="9498"/>
        <w:jc w:val="both"/>
        <w:rPr>
          <w:bCs/>
        </w:rPr>
      </w:pPr>
    </w:p>
    <w:p w:rsidR="003812F3" w:rsidRPr="005E047B" w:rsidRDefault="003812F3" w:rsidP="00767C14">
      <w:pPr>
        <w:jc w:val="both"/>
        <w:rPr>
          <w:b/>
        </w:rPr>
      </w:pPr>
    </w:p>
    <w:p w:rsidR="00315518" w:rsidRDefault="003812F3" w:rsidP="00AE2BFC">
      <w:pPr>
        <w:spacing w:line="230" w:lineRule="auto"/>
        <w:jc w:val="center"/>
        <w:rPr>
          <w:b/>
          <w:i/>
        </w:rPr>
      </w:pPr>
      <w:r w:rsidRPr="003330BB">
        <w:rPr>
          <w:b/>
        </w:rPr>
        <w:t xml:space="preserve">Проект адресного перечня многоквартирных домов, </w:t>
      </w:r>
      <w:r w:rsidRPr="003330BB">
        <w:rPr>
          <w:rFonts w:eastAsiaTheme="minorHAnsi"/>
          <w:b/>
          <w:lang w:eastAsia="en-US"/>
        </w:rPr>
        <w:t xml:space="preserve">подлежащих включению в краткосрочный план реализации в </w:t>
      </w:r>
      <w:r w:rsidR="000867B8" w:rsidRPr="003330BB">
        <w:rPr>
          <w:rFonts w:eastAsiaTheme="minorHAnsi"/>
          <w:b/>
          <w:lang w:eastAsia="en-US"/>
        </w:rPr>
        <w:t>2018</w:t>
      </w:r>
      <w:r w:rsidRPr="003330BB">
        <w:rPr>
          <w:rFonts w:eastAsiaTheme="minorHAnsi"/>
          <w:b/>
          <w:lang w:eastAsia="en-US"/>
        </w:rPr>
        <w:t xml:space="preserve">, </w:t>
      </w:r>
      <w:r w:rsidR="000867B8" w:rsidRPr="003330BB">
        <w:rPr>
          <w:rFonts w:eastAsiaTheme="minorHAnsi"/>
          <w:b/>
          <w:lang w:eastAsia="en-US"/>
        </w:rPr>
        <w:t>2019</w:t>
      </w:r>
      <w:r w:rsidRPr="003330BB">
        <w:rPr>
          <w:rFonts w:eastAsiaTheme="minorHAnsi"/>
          <w:b/>
          <w:lang w:eastAsia="en-US"/>
        </w:rPr>
        <w:t xml:space="preserve"> и </w:t>
      </w:r>
      <w:r w:rsidR="000867B8" w:rsidRPr="003330BB">
        <w:rPr>
          <w:rFonts w:eastAsiaTheme="minorHAnsi"/>
          <w:b/>
          <w:lang w:eastAsia="en-US"/>
        </w:rPr>
        <w:t>2020</w:t>
      </w:r>
      <w:r w:rsidRPr="003330BB">
        <w:rPr>
          <w:rFonts w:eastAsiaTheme="minorHAnsi"/>
          <w:b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330BB">
        <w:rPr>
          <w:b/>
        </w:rPr>
        <w:t>муниципального округа</w:t>
      </w:r>
      <w:r w:rsidR="00EE0164" w:rsidRPr="003330BB">
        <w:rPr>
          <w:b/>
        </w:rPr>
        <w:t xml:space="preserve">  Гольяново</w:t>
      </w:r>
    </w:p>
    <w:p w:rsidR="00C54B32" w:rsidRPr="005E047B" w:rsidRDefault="00C54B32" w:rsidP="00AE2BFC">
      <w:pPr>
        <w:spacing w:line="230" w:lineRule="auto"/>
        <w:jc w:val="center"/>
        <w:rPr>
          <w:b/>
          <w:i/>
        </w:rPr>
      </w:pPr>
    </w:p>
    <w:p w:rsidR="003812F3" w:rsidRPr="005E047B" w:rsidRDefault="003812F3" w:rsidP="00AE2BFC">
      <w:pPr>
        <w:spacing w:line="230" w:lineRule="auto"/>
        <w:jc w:val="both"/>
        <w:rPr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FC61F4" w:rsidRPr="005E047B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5E047B" w:rsidRDefault="00FC61F4" w:rsidP="00AE2BFC">
            <w:pPr>
              <w:spacing w:line="230" w:lineRule="auto"/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5E047B" w:rsidRDefault="00720861" w:rsidP="00AE2BFC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Восточный</w:t>
            </w:r>
          </w:p>
        </w:tc>
      </w:tr>
      <w:tr w:rsidR="00C52364" w:rsidRPr="005E047B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5E047B" w:rsidRDefault="00C52364" w:rsidP="00AE2BFC">
            <w:pPr>
              <w:spacing w:line="230" w:lineRule="auto"/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3330BB" w:rsidRDefault="00C52364" w:rsidP="00AE2BFC">
            <w:pPr>
              <w:spacing w:line="230" w:lineRule="auto"/>
              <w:jc w:val="center"/>
              <w:rPr>
                <w:b/>
              </w:rPr>
            </w:pPr>
            <w:r w:rsidRPr="003330BB">
              <w:rPr>
                <w:b/>
              </w:rPr>
              <w:t>муниципальный окр</w:t>
            </w:r>
            <w:r w:rsidR="00720861" w:rsidRPr="003330BB">
              <w:rPr>
                <w:b/>
              </w:rPr>
              <w:t xml:space="preserve">уг Гольяново </w:t>
            </w:r>
          </w:p>
        </w:tc>
      </w:tr>
      <w:tr w:rsidR="006B2C1F" w:rsidRPr="005E047B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5E047B" w:rsidRDefault="00D60510" w:rsidP="00AE2BFC">
            <w:pPr>
              <w:spacing w:line="230" w:lineRule="auto"/>
              <w:jc w:val="center"/>
              <w:rPr>
                <w:b/>
              </w:rPr>
            </w:pPr>
            <w:r w:rsidRPr="005E047B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6B2C1F" w:rsidP="00AE2BFC">
            <w:pPr>
              <w:spacing w:line="230" w:lineRule="auto"/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5E047B">
              <w:rPr>
                <w:b/>
                <w:bCs/>
              </w:rPr>
              <w:t>кв.м</w:t>
            </w:r>
            <w:proofErr w:type="spellEnd"/>
            <w:r w:rsidRPr="005E047B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5E047B" w:rsidRDefault="009664CE" w:rsidP="00AE2BFC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82676</w:t>
            </w:r>
          </w:p>
        </w:tc>
      </w:tr>
      <w:tr w:rsidR="00B225AE" w:rsidRPr="005E047B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5E047B" w:rsidRDefault="00B225AE" w:rsidP="001E425E">
            <w:pPr>
              <w:spacing w:line="230" w:lineRule="auto"/>
              <w:jc w:val="center"/>
            </w:pPr>
            <w:r w:rsidRPr="005E047B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5E047B" w:rsidRDefault="00B225AE" w:rsidP="00B225AE">
            <w:pPr>
              <w:spacing w:line="230" w:lineRule="auto"/>
              <w:jc w:val="center"/>
              <w:rPr>
                <w:bCs/>
              </w:rPr>
            </w:pPr>
            <w:r w:rsidRPr="005E047B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5E047B" w:rsidRDefault="00B225AE" w:rsidP="00B225AE">
            <w:pPr>
              <w:spacing w:line="230" w:lineRule="auto"/>
              <w:jc w:val="both"/>
            </w:pPr>
            <w:r w:rsidRPr="005E047B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5E047B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5E047B">
              <w:rPr>
                <w:b/>
                <w:bCs/>
              </w:rPr>
              <w:t>кв.м</w:t>
            </w:r>
            <w:proofErr w:type="spellEnd"/>
            <w:r w:rsidRPr="005E047B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5E047B" w:rsidRDefault="00B225AE" w:rsidP="00F22703">
            <w:pPr>
              <w:spacing w:line="230" w:lineRule="auto"/>
              <w:jc w:val="both"/>
            </w:pPr>
            <w:r w:rsidRPr="005E047B">
              <w:rPr>
                <w:b/>
                <w:bCs/>
              </w:rPr>
              <w:t>Размер общей площади многоквартирных домов, подлежащих включению в краткосрочный план</w:t>
            </w:r>
            <w:r w:rsidRPr="005E047B">
              <w:rPr>
                <w:rFonts w:eastAsiaTheme="minorHAnsi"/>
                <w:b/>
                <w:iCs/>
                <w:lang w:eastAsia="en-US"/>
              </w:rPr>
              <w:t xml:space="preserve"> </w:t>
            </w:r>
          </w:p>
        </w:tc>
      </w:tr>
      <w:tr w:rsidR="001E425E" w:rsidRPr="005E047B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5E047B" w:rsidRDefault="00B225AE" w:rsidP="001E425E">
            <w:pPr>
              <w:spacing w:line="230" w:lineRule="auto"/>
              <w:jc w:val="center"/>
            </w:pPr>
            <w:r w:rsidRPr="005E047B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5E047B" w:rsidRDefault="00B225AE" w:rsidP="001E425E">
            <w:pPr>
              <w:spacing w:line="230" w:lineRule="auto"/>
              <w:jc w:val="center"/>
              <w:rPr>
                <w:bCs/>
              </w:rPr>
            </w:pPr>
            <w:r w:rsidRPr="005E047B">
              <w:rPr>
                <w:bCs/>
              </w:rPr>
              <w:t>2018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3330BB" w:rsidRDefault="009664CE" w:rsidP="001E425E">
            <w:pPr>
              <w:spacing w:line="230" w:lineRule="auto"/>
              <w:jc w:val="center"/>
            </w:pPr>
            <w:r w:rsidRPr="003330BB">
              <w:t xml:space="preserve"> 20 669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3330BB" w:rsidRDefault="00B30AB4" w:rsidP="001E425E">
            <w:pPr>
              <w:spacing w:line="230" w:lineRule="auto"/>
              <w:jc w:val="center"/>
            </w:pPr>
            <w:r w:rsidRPr="003330BB">
              <w:t>20 001</w:t>
            </w:r>
          </w:p>
        </w:tc>
      </w:tr>
      <w:tr w:rsidR="00B225AE" w:rsidRPr="005E047B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5E047B" w:rsidRDefault="00B225AE" w:rsidP="001E425E">
            <w:pPr>
              <w:spacing w:line="230" w:lineRule="auto"/>
              <w:jc w:val="center"/>
            </w:pPr>
            <w:r w:rsidRPr="005E047B"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5E047B" w:rsidRDefault="00B225AE" w:rsidP="001E425E">
            <w:pPr>
              <w:spacing w:line="230" w:lineRule="auto"/>
              <w:jc w:val="center"/>
              <w:rPr>
                <w:bCs/>
              </w:rPr>
            </w:pPr>
            <w:r w:rsidRPr="005E047B">
              <w:rPr>
                <w:bCs/>
              </w:rPr>
              <w:t>2019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3330BB" w:rsidRDefault="009664CE" w:rsidP="001E425E">
            <w:pPr>
              <w:spacing w:line="230" w:lineRule="auto"/>
              <w:jc w:val="center"/>
            </w:pPr>
            <w:r w:rsidRPr="003330BB">
              <w:t xml:space="preserve"> 31 004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3330BB" w:rsidRDefault="009D3231" w:rsidP="001E425E">
            <w:pPr>
              <w:spacing w:line="230" w:lineRule="auto"/>
              <w:jc w:val="center"/>
            </w:pPr>
            <w:r w:rsidRPr="003330BB">
              <w:t>30 066</w:t>
            </w:r>
          </w:p>
        </w:tc>
      </w:tr>
      <w:tr w:rsidR="00BD13B0" w:rsidRPr="005E047B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5E047B" w:rsidRDefault="00B225AE" w:rsidP="00AE2BFC">
            <w:pPr>
              <w:spacing w:line="230" w:lineRule="auto"/>
              <w:jc w:val="center"/>
            </w:pPr>
            <w:r w:rsidRPr="005E047B"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5E047B" w:rsidRDefault="00B225AE" w:rsidP="00AE2BFC">
            <w:pPr>
              <w:spacing w:line="230" w:lineRule="auto"/>
              <w:jc w:val="center"/>
              <w:rPr>
                <w:bCs/>
              </w:rPr>
            </w:pPr>
            <w:r w:rsidRPr="005E047B">
              <w:rPr>
                <w:bCs/>
              </w:rPr>
              <w:t>2020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3330BB" w:rsidRDefault="00B30AB4" w:rsidP="00AE2BFC">
            <w:pPr>
              <w:spacing w:line="230" w:lineRule="auto"/>
              <w:jc w:val="center"/>
            </w:pPr>
            <w:r w:rsidRPr="003330BB">
              <w:t>32 609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3330BB" w:rsidRDefault="00B30AB4" w:rsidP="00AE2BFC">
            <w:pPr>
              <w:spacing w:line="230" w:lineRule="auto"/>
              <w:jc w:val="center"/>
            </w:pPr>
            <w:proofErr w:type="gramStart"/>
            <w:r w:rsidRPr="003330BB">
              <w:t>32 609</w:t>
            </w:r>
            <w:proofErr w:type="gramEnd"/>
            <w:r w:rsidRPr="003330B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22703" w:rsidRDefault="00F22703">
      <w:r>
        <w:br w:type="page"/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4536"/>
      </w:tblGrid>
      <w:tr w:rsidR="006B2C1F" w:rsidRPr="005E047B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5E047B" w:rsidRDefault="00D60510" w:rsidP="00F92E6A">
            <w:pPr>
              <w:jc w:val="center"/>
              <w:rPr>
                <w:b/>
              </w:rPr>
            </w:pPr>
            <w:r w:rsidRPr="005E047B">
              <w:rPr>
                <w:b/>
              </w:rPr>
              <w:lastRenderedPageBreak/>
              <w:t>3</w:t>
            </w:r>
            <w:r w:rsidR="00D54484">
              <w:rPr>
                <w:b/>
              </w:rPr>
              <w:t>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5E047B" w:rsidRDefault="006B2C1F" w:rsidP="008A1B39">
            <w:pPr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6B2C1F" w:rsidP="008A1B39">
            <w:pPr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 xml:space="preserve">Общая площадь, </w:t>
            </w:r>
            <w:proofErr w:type="spellStart"/>
            <w:r w:rsidRPr="005E047B">
              <w:rPr>
                <w:b/>
                <w:bCs/>
              </w:rPr>
              <w:t>кв.м</w:t>
            </w:r>
            <w:proofErr w:type="spellEnd"/>
            <w:r w:rsidRPr="005E047B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6B2C1F" w:rsidP="008A1B39">
            <w:pPr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6B2C1F" w:rsidRPr="005E047B" w:rsidTr="00E179D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D60510" w:rsidP="00F92E6A">
            <w:pPr>
              <w:jc w:val="center"/>
            </w:pPr>
            <w:r w:rsidRPr="005E047B"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5E047B" w:rsidRDefault="009664CE" w:rsidP="008A1B39">
            <w:r>
              <w:t>Байкальская ул.,</w:t>
            </w:r>
            <w:r w:rsidR="003330BB">
              <w:t xml:space="preserve"> д.</w:t>
            </w:r>
            <w:r>
              <w:t xml:space="preserve"> 15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5E047B" w:rsidRDefault="009664CE" w:rsidP="008A1B39">
            <w:pPr>
              <w:jc w:val="center"/>
            </w:pPr>
            <w:r>
              <w:t>15 751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905099" w:rsidRDefault="007D671D" w:rsidP="008A1B39">
            <w:pPr>
              <w:jc w:val="center"/>
            </w:pPr>
            <w:r w:rsidRPr="00905099">
              <w:t>2020</w:t>
            </w:r>
          </w:p>
        </w:tc>
      </w:tr>
      <w:tr w:rsidR="006B2C1F" w:rsidRPr="005E047B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D60510" w:rsidP="008A1B39">
            <w:pPr>
              <w:jc w:val="center"/>
            </w:pPr>
            <w:r w:rsidRPr="005E047B">
              <w:t>3.</w:t>
            </w:r>
            <w:r w:rsidR="006B2C1F" w:rsidRPr="005E047B"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5E047B" w:rsidRDefault="009664CE" w:rsidP="008A1B39">
            <w:r>
              <w:t xml:space="preserve">Байкальская ул., </w:t>
            </w:r>
            <w:r w:rsidR="003330BB">
              <w:t xml:space="preserve">д. </w:t>
            </w:r>
            <w:r>
              <w:t>40/17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5E047B" w:rsidRDefault="009664CE" w:rsidP="008A1B39">
            <w:pPr>
              <w:jc w:val="center"/>
            </w:pPr>
            <w:r>
              <w:t>16 230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905099" w:rsidRDefault="007D671D" w:rsidP="008A1B39">
            <w:pPr>
              <w:jc w:val="center"/>
            </w:pPr>
            <w:r w:rsidRPr="00905099">
              <w:t>2020</w:t>
            </w:r>
          </w:p>
        </w:tc>
      </w:tr>
      <w:tr w:rsidR="006B2C1F" w:rsidRPr="005E047B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6B2C1F" w:rsidP="008A1B39">
            <w:pPr>
              <w:jc w:val="center"/>
            </w:pPr>
            <w:r w:rsidRPr="005E047B">
              <w:t>3</w:t>
            </w:r>
            <w:r w:rsidR="00D60510" w:rsidRPr="005E047B">
              <w:t>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5E047B" w:rsidRDefault="009664CE" w:rsidP="008A1B39">
            <w:r>
              <w:t xml:space="preserve">Новосибирская </w:t>
            </w:r>
            <w:r w:rsidR="003330BB">
              <w:t xml:space="preserve"> </w:t>
            </w:r>
            <w:r>
              <w:t>ул.,</w:t>
            </w:r>
            <w:r w:rsidR="003330BB">
              <w:t xml:space="preserve"> д.</w:t>
            </w:r>
            <w:r>
              <w:t xml:space="preserve">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5E047B" w:rsidRDefault="009664CE" w:rsidP="008A1B39">
            <w:pPr>
              <w:jc w:val="center"/>
            </w:pPr>
            <w:r>
              <w:t>5 168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905099" w:rsidRDefault="007D671D" w:rsidP="008A1B39">
            <w:pPr>
              <w:jc w:val="center"/>
            </w:pPr>
            <w:r w:rsidRPr="00905099">
              <w:t>2018</w:t>
            </w:r>
          </w:p>
        </w:tc>
      </w:tr>
      <w:tr w:rsidR="006B2C1F" w:rsidRPr="005E047B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D60510" w:rsidP="008A1B39">
            <w:pPr>
              <w:jc w:val="center"/>
            </w:pPr>
            <w:r w:rsidRPr="005E047B">
              <w:t>3.</w:t>
            </w:r>
            <w:r w:rsidR="006B2C1F" w:rsidRPr="005E047B"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5E047B" w:rsidRDefault="009664CE" w:rsidP="008A1B39">
            <w:r>
              <w:t xml:space="preserve">Сахалинская ул., </w:t>
            </w:r>
            <w:r w:rsidR="003330BB">
              <w:t>д.</w:t>
            </w:r>
            <w: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5E047B" w:rsidRDefault="009664CE" w:rsidP="008A1B39">
            <w:pPr>
              <w:jc w:val="center"/>
            </w:pPr>
            <w:r>
              <w:t xml:space="preserve"> 14 104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905099" w:rsidRDefault="007D671D" w:rsidP="008A1B39">
            <w:pPr>
              <w:jc w:val="center"/>
            </w:pPr>
            <w:r w:rsidRPr="00905099">
              <w:t>2019</w:t>
            </w:r>
          </w:p>
        </w:tc>
      </w:tr>
      <w:tr w:rsidR="006B2C1F" w:rsidRPr="005E047B" w:rsidTr="001E425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5E047B" w:rsidRDefault="00D60510" w:rsidP="008A1B39">
            <w:pPr>
              <w:jc w:val="center"/>
            </w:pPr>
            <w:r w:rsidRPr="005E047B">
              <w:t>3.</w:t>
            </w:r>
            <w:r w:rsidR="006B2C1F" w:rsidRPr="005E047B"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5E047B" w:rsidRDefault="009664CE" w:rsidP="008A1B39">
            <w:r>
              <w:t xml:space="preserve">Уральская ул., </w:t>
            </w:r>
            <w:r w:rsidR="003330BB">
              <w:t>д.</w:t>
            </w:r>
            <w:r>
              <w:t>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5E047B" w:rsidRDefault="009664CE" w:rsidP="008A1B39">
            <w:pPr>
              <w:jc w:val="center"/>
            </w:pPr>
            <w:r>
              <w:t>12 510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905099" w:rsidRDefault="007D671D" w:rsidP="008A1B39">
            <w:pPr>
              <w:jc w:val="center"/>
            </w:pPr>
            <w:r w:rsidRPr="00905099">
              <w:t>2019</w:t>
            </w:r>
          </w:p>
        </w:tc>
      </w:tr>
      <w:tr w:rsidR="009664CE" w:rsidRPr="005E047B" w:rsidTr="009664C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E" w:rsidRPr="005E047B" w:rsidRDefault="009664CE" w:rsidP="009664CE">
            <w:pPr>
              <w:jc w:val="center"/>
            </w:pPr>
            <w:r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4CE" w:rsidRPr="005E047B" w:rsidRDefault="009664CE" w:rsidP="009664CE">
            <w:r>
              <w:t xml:space="preserve">Чусовская ул., </w:t>
            </w:r>
            <w:r w:rsidR="003330BB">
              <w:t>д.</w:t>
            </w:r>
            <w:r w:rsidR="00F1044A">
              <w:t>4, корп.</w:t>
            </w:r>
            <w:r>
              <w:t xml:space="preserve">3 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4CE" w:rsidRPr="005E047B" w:rsidRDefault="009664CE" w:rsidP="009664CE">
            <w:pPr>
              <w:jc w:val="center"/>
            </w:pPr>
            <w:r>
              <w:t>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4CE" w:rsidRPr="00905099" w:rsidRDefault="007D671D" w:rsidP="009664CE">
            <w:pPr>
              <w:jc w:val="center"/>
            </w:pPr>
            <w:r w:rsidRPr="00905099">
              <w:t>2020</w:t>
            </w:r>
          </w:p>
        </w:tc>
      </w:tr>
      <w:tr w:rsidR="009664CE" w:rsidRPr="005E047B" w:rsidTr="009664C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E" w:rsidRPr="005E047B" w:rsidRDefault="009664CE" w:rsidP="009664CE">
            <w:pPr>
              <w:jc w:val="center"/>
            </w:pPr>
            <w:r>
              <w:t>3.7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4CE" w:rsidRPr="005E047B" w:rsidRDefault="009664CE" w:rsidP="009664CE">
            <w:r>
              <w:t xml:space="preserve">Чусовская ул., </w:t>
            </w:r>
            <w:r w:rsidR="003330BB">
              <w:t>д.</w:t>
            </w:r>
            <w:r>
              <w:t>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4CE" w:rsidRPr="005E047B" w:rsidRDefault="009664CE" w:rsidP="009664CE">
            <w:pPr>
              <w:jc w:val="center"/>
            </w:pPr>
            <w:r>
              <w:t>5 190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4CE" w:rsidRPr="00905099" w:rsidRDefault="007D671D" w:rsidP="009664CE">
            <w:pPr>
              <w:jc w:val="center"/>
            </w:pPr>
            <w:r w:rsidRPr="00905099">
              <w:t>2018</w:t>
            </w:r>
          </w:p>
        </w:tc>
      </w:tr>
      <w:tr w:rsidR="009664CE" w:rsidRPr="005E047B" w:rsidTr="009664C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E" w:rsidRPr="005E047B" w:rsidRDefault="009664CE" w:rsidP="009664CE">
            <w:pPr>
              <w:jc w:val="center"/>
            </w:pPr>
            <w:r>
              <w:t>3.8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4CE" w:rsidRPr="005E047B" w:rsidRDefault="00063975" w:rsidP="009664CE">
            <w:r>
              <w:t xml:space="preserve">Чусовская ул., </w:t>
            </w:r>
            <w:r w:rsidR="003330BB">
              <w:t>д.</w:t>
            </w:r>
            <w: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4CE" w:rsidRPr="005E047B" w:rsidRDefault="00063975" w:rsidP="009664CE">
            <w:pPr>
              <w:jc w:val="center"/>
            </w:pPr>
            <w:r>
              <w:t>5323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4CE" w:rsidRPr="00905099" w:rsidRDefault="007D671D" w:rsidP="009664CE">
            <w:pPr>
              <w:jc w:val="center"/>
            </w:pPr>
            <w:r w:rsidRPr="00905099">
              <w:t>2018</w:t>
            </w:r>
          </w:p>
        </w:tc>
      </w:tr>
      <w:tr w:rsidR="009664CE" w:rsidRPr="005E047B" w:rsidTr="009664C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E" w:rsidRPr="005E047B" w:rsidRDefault="009664CE" w:rsidP="009664CE">
            <w:pPr>
              <w:jc w:val="center"/>
            </w:pPr>
            <w:r>
              <w:t>3.9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4CE" w:rsidRPr="005E047B" w:rsidRDefault="00063975" w:rsidP="009664CE">
            <w:r>
              <w:t>Чусовская ул.,</w:t>
            </w:r>
            <w:r w:rsidR="003330BB">
              <w:t xml:space="preserve"> д.</w:t>
            </w:r>
            <w:r>
              <w:t xml:space="preserve"> 15 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4CE" w:rsidRPr="005E047B" w:rsidRDefault="00063975" w:rsidP="009664CE">
            <w:pPr>
              <w:jc w:val="center"/>
            </w:pPr>
            <w:r>
              <w:t>4320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4CE" w:rsidRPr="00905099" w:rsidRDefault="007D671D" w:rsidP="009664CE">
            <w:pPr>
              <w:jc w:val="center"/>
            </w:pPr>
            <w:r w:rsidRPr="00905099">
              <w:t>2018</w:t>
            </w:r>
          </w:p>
        </w:tc>
      </w:tr>
      <w:tr w:rsidR="009664CE" w:rsidRPr="005E047B" w:rsidTr="009664CE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CE" w:rsidRPr="005E047B" w:rsidRDefault="009664CE" w:rsidP="009664CE">
            <w:pPr>
              <w:jc w:val="center"/>
            </w:pPr>
            <w:r>
              <w:t>3.10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4CE" w:rsidRPr="005E047B" w:rsidRDefault="00063975" w:rsidP="009664CE">
            <w:r>
              <w:t>Щелковское шоссе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3330BB">
              <w:t>д.</w:t>
            </w:r>
            <w:r>
              <w:t>69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4CE" w:rsidRPr="005E047B" w:rsidRDefault="00063975" w:rsidP="009664CE">
            <w:pPr>
              <w:jc w:val="center"/>
            </w:pPr>
            <w:r>
              <w:t>3 452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4CE" w:rsidRPr="00905099" w:rsidRDefault="007D671D" w:rsidP="009664CE">
            <w:pPr>
              <w:jc w:val="center"/>
            </w:pPr>
            <w:r w:rsidRPr="00905099">
              <w:t>2019</w:t>
            </w:r>
          </w:p>
        </w:tc>
      </w:tr>
    </w:tbl>
    <w:p w:rsidR="000867B8" w:rsidRPr="005E047B" w:rsidRDefault="000867B8" w:rsidP="006B7690">
      <w:pPr>
        <w:jc w:val="both"/>
        <w:rPr>
          <w:b/>
        </w:rPr>
      </w:pPr>
    </w:p>
    <w:p w:rsidR="006B7690" w:rsidRPr="005E047B" w:rsidRDefault="006B7690" w:rsidP="006B7690">
      <w:pPr>
        <w:jc w:val="both"/>
        <w:rPr>
          <w:b/>
          <w:i/>
        </w:rPr>
      </w:pPr>
    </w:p>
    <w:p w:rsidR="000867B8" w:rsidRPr="005E047B" w:rsidRDefault="000867B8">
      <w:pPr>
        <w:spacing w:after="200" w:line="276" w:lineRule="auto"/>
        <w:rPr>
          <w:b/>
        </w:rPr>
      </w:pPr>
      <w:r w:rsidRPr="005E047B">
        <w:rPr>
          <w:b/>
        </w:rPr>
        <w:br w:type="page"/>
      </w:r>
    </w:p>
    <w:p w:rsidR="000867B8" w:rsidRPr="005E047B" w:rsidRDefault="000867B8" w:rsidP="000867B8">
      <w:pPr>
        <w:ind w:left="9498"/>
        <w:jc w:val="both"/>
        <w:rPr>
          <w:bCs/>
        </w:rPr>
      </w:pPr>
      <w:r w:rsidRPr="005E047B">
        <w:rPr>
          <w:bCs/>
        </w:rPr>
        <w:lastRenderedPageBreak/>
        <w:t>Приложение 2</w:t>
      </w:r>
    </w:p>
    <w:p w:rsidR="000867B8" w:rsidRPr="003B3DC7" w:rsidRDefault="000867B8" w:rsidP="000867B8">
      <w:pPr>
        <w:ind w:left="9498"/>
        <w:jc w:val="both"/>
      </w:pPr>
      <w:r w:rsidRPr="005E047B">
        <w:rPr>
          <w:bCs/>
        </w:rPr>
        <w:t xml:space="preserve">к решению Совета депутатов </w:t>
      </w:r>
      <w:r w:rsidRPr="003B3DC7">
        <w:t>муниципального округа</w:t>
      </w:r>
      <w:r w:rsidR="00720861" w:rsidRPr="003B3DC7">
        <w:t xml:space="preserve"> Гольяново </w:t>
      </w:r>
    </w:p>
    <w:p w:rsidR="000867B8" w:rsidRPr="005E047B" w:rsidRDefault="00720861" w:rsidP="000867B8">
      <w:pPr>
        <w:ind w:left="9498"/>
        <w:jc w:val="both"/>
        <w:rPr>
          <w:bCs/>
        </w:rPr>
      </w:pPr>
      <w:r>
        <w:t xml:space="preserve">от  29 ноября </w:t>
      </w:r>
      <w:r w:rsidR="000867B8" w:rsidRPr="005E047B">
        <w:t xml:space="preserve"> 20</w:t>
      </w:r>
      <w:r w:rsidR="00AE2BFC" w:rsidRPr="005E047B">
        <w:t>17</w:t>
      </w:r>
      <w:r w:rsidR="00A33DA6">
        <w:t xml:space="preserve"> года № 19/2</w:t>
      </w:r>
    </w:p>
    <w:p w:rsidR="000867B8" w:rsidRPr="005E047B" w:rsidRDefault="000867B8" w:rsidP="000867B8">
      <w:pPr>
        <w:jc w:val="center"/>
        <w:rPr>
          <w:rFonts w:eastAsiaTheme="minorHAnsi"/>
          <w:b/>
          <w:lang w:eastAsia="en-US"/>
        </w:rPr>
      </w:pPr>
    </w:p>
    <w:p w:rsidR="008D2828" w:rsidRPr="005E047B" w:rsidRDefault="000867B8" w:rsidP="000867B8">
      <w:pPr>
        <w:jc w:val="center"/>
        <w:rPr>
          <w:rFonts w:eastAsiaTheme="minorHAnsi"/>
          <w:b/>
          <w:lang w:eastAsia="en-US"/>
        </w:rPr>
      </w:pPr>
      <w:r w:rsidRPr="005E047B">
        <w:rPr>
          <w:rFonts w:eastAsiaTheme="minorHAnsi"/>
          <w:b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330BB">
        <w:rPr>
          <w:b/>
        </w:rPr>
        <w:t>муниципального округа</w:t>
      </w:r>
      <w:r w:rsidR="009D0927" w:rsidRPr="003330BB">
        <w:rPr>
          <w:b/>
        </w:rPr>
        <w:t xml:space="preserve">  Гольяново</w:t>
      </w:r>
      <w:proofErr w:type="gramStart"/>
      <w:r w:rsidR="009D0927" w:rsidRPr="003330BB">
        <w:rPr>
          <w:b/>
          <w:i/>
        </w:rPr>
        <w:t xml:space="preserve"> </w:t>
      </w:r>
      <w:r w:rsidRPr="005E047B">
        <w:rPr>
          <w:b/>
        </w:rPr>
        <w:t>,</w:t>
      </w:r>
      <w:proofErr w:type="gramEnd"/>
      <w:r w:rsidRPr="005E047B">
        <w:rPr>
          <w:b/>
        </w:rPr>
        <w:t xml:space="preserve"> и в которых требуется проведение </w:t>
      </w:r>
      <w:r w:rsidRPr="005E047B">
        <w:rPr>
          <w:rFonts w:eastAsiaTheme="minorHAnsi"/>
          <w:b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 w:rsidRPr="005E047B">
        <w:rPr>
          <w:rFonts w:eastAsiaTheme="minorHAnsi"/>
          <w:b/>
          <w:lang w:eastAsia="en-US"/>
        </w:rPr>
        <w:br/>
        <w:t>(</w:t>
      </w:r>
      <w:proofErr w:type="gramStart"/>
      <w:r w:rsidRPr="005E047B">
        <w:rPr>
          <w:rFonts w:eastAsiaTheme="minorHAnsi"/>
          <w:b/>
          <w:lang w:eastAsia="en-US"/>
        </w:rPr>
        <w:t>ТР</w:t>
      </w:r>
      <w:proofErr w:type="gramEnd"/>
      <w:r w:rsidRPr="005E047B">
        <w:rPr>
          <w:rFonts w:eastAsiaTheme="minorHAnsi"/>
          <w:b/>
          <w:lang w:eastAsia="en-US"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Pr="005E047B" w:rsidRDefault="000867B8" w:rsidP="000867B8">
      <w:pPr>
        <w:jc w:val="center"/>
        <w:rPr>
          <w:rFonts w:eastAsiaTheme="minorHAnsi"/>
          <w:b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5E047B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0867B8" w:rsidP="008A1B39">
            <w:pPr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5E047B" w:rsidRDefault="009D0927" w:rsidP="008A1B39">
            <w:pPr>
              <w:jc w:val="center"/>
              <w:rPr>
                <w:b/>
              </w:rPr>
            </w:pPr>
            <w:r>
              <w:rPr>
                <w:b/>
              </w:rPr>
              <w:t xml:space="preserve">Восточный </w:t>
            </w:r>
          </w:p>
        </w:tc>
      </w:tr>
      <w:tr w:rsidR="000867B8" w:rsidRPr="005E047B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0867B8" w:rsidP="008A1B39">
            <w:pPr>
              <w:jc w:val="center"/>
              <w:rPr>
                <w:b/>
                <w:bCs/>
              </w:rPr>
            </w:pPr>
            <w:r w:rsidRPr="005E047B">
              <w:rPr>
                <w:b/>
                <w:bCs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0C61CC" w:rsidRDefault="000867B8" w:rsidP="008A1B39">
            <w:pPr>
              <w:jc w:val="center"/>
              <w:rPr>
                <w:b/>
              </w:rPr>
            </w:pPr>
            <w:r w:rsidRPr="000C61CC">
              <w:rPr>
                <w:b/>
              </w:rPr>
              <w:t>муниципальный окр</w:t>
            </w:r>
            <w:r w:rsidR="009D0927" w:rsidRPr="000C61CC">
              <w:rPr>
                <w:b/>
              </w:rPr>
              <w:t xml:space="preserve">уг Гольяново </w:t>
            </w:r>
            <w:r w:rsidR="00A979DC">
              <w:rPr>
                <w:b/>
              </w:rPr>
              <w:t>г</w:t>
            </w:r>
            <w:r w:rsidR="009664CE" w:rsidRPr="000C61CC">
              <w:rPr>
                <w:b/>
              </w:rPr>
              <w:t>орода Москвы</w:t>
            </w:r>
          </w:p>
        </w:tc>
      </w:tr>
      <w:tr w:rsidR="000867B8" w:rsidRPr="005E047B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5E047B" w:rsidRDefault="001E425E" w:rsidP="001E425E">
            <w:pPr>
              <w:jc w:val="center"/>
            </w:pPr>
            <w:proofErr w:type="gramStart"/>
            <w:r w:rsidRPr="005E047B">
              <w:rPr>
                <w:b/>
              </w:rPr>
              <w:t>п</w:t>
            </w:r>
            <w:proofErr w:type="gramEnd"/>
            <w:r w:rsidRPr="005E047B">
              <w:rPr>
                <w:b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E047B" w:rsidRDefault="001E425E" w:rsidP="001E425E">
            <w:pPr>
              <w:jc w:val="center"/>
            </w:pPr>
            <w:r w:rsidRPr="005E047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5E047B" w:rsidRDefault="001E425E" w:rsidP="001E425E">
            <w:pPr>
              <w:jc w:val="center"/>
            </w:pPr>
            <w:r w:rsidRPr="005E047B">
              <w:rPr>
                <w:b/>
                <w:bCs/>
              </w:rPr>
              <w:t xml:space="preserve">Общая площадь, </w:t>
            </w:r>
            <w:proofErr w:type="spellStart"/>
            <w:r w:rsidRPr="005E047B">
              <w:rPr>
                <w:b/>
                <w:bCs/>
              </w:rPr>
              <w:t>кв.м</w:t>
            </w:r>
            <w:proofErr w:type="spellEnd"/>
            <w:r w:rsidRPr="005E047B">
              <w:rPr>
                <w:b/>
                <w:bCs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1E425E" w:rsidP="001E425E">
            <w:pPr>
              <w:jc w:val="center"/>
            </w:pPr>
            <w:r w:rsidRPr="005E047B">
              <w:rPr>
                <w:b/>
                <w:bCs/>
              </w:rPr>
              <w:t>Срок выполнения работ, гг.</w:t>
            </w:r>
          </w:p>
        </w:tc>
      </w:tr>
      <w:tr w:rsidR="001E425E" w:rsidRPr="005E047B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5E047B" w:rsidRDefault="001E425E" w:rsidP="001E425E">
            <w:pPr>
              <w:jc w:val="center"/>
            </w:pPr>
            <w:r w:rsidRPr="005E047B"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5E047B" w:rsidRDefault="000C61CC" w:rsidP="000C61CC">
            <w:r>
              <w:t xml:space="preserve">Алтайская ул., </w:t>
            </w:r>
            <w:r w:rsidR="003330BB">
              <w:t>д.</w:t>
            </w:r>
            <w: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5E047B" w:rsidRDefault="000C61CC" w:rsidP="001E425E">
            <w:pPr>
              <w:jc w:val="center"/>
            </w:pPr>
            <w:r>
              <w:t>29 272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5E047B" w:rsidRDefault="000C61CC" w:rsidP="001E425E">
            <w:pPr>
              <w:jc w:val="center"/>
            </w:pPr>
            <w:r>
              <w:t>2020</w:t>
            </w:r>
          </w:p>
        </w:tc>
      </w:tr>
      <w:tr w:rsidR="000867B8" w:rsidRPr="005E047B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5E047B" w:rsidRDefault="000867B8" w:rsidP="001E425E">
            <w:pPr>
              <w:jc w:val="center"/>
            </w:pPr>
            <w:r w:rsidRPr="005E047B"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E047B" w:rsidRDefault="000C61CC" w:rsidP="000C61CC">
            <w:r>
              <w:t xml:space="preserve">Сахалинская ул., </w:t>
            </w:r>
            <w:r w:rsidR="003330BB">
              <w:t>д.</w:t>
            </w:r>
            <w:r w:rsidR="00905099">
              <w:t>5, корп.</w:t>
            </w:r>
            <w: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5E047B" w:rsidRDefault="000C61CC" w:rsidP="001E425E">
            <w:pPr>
              <w:jc w:val="center"/>
            </w:pPr>
            <w:r>
              <w:t>10 686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0C61CC" w:rsidP="001E425E">
            <w:pPr>
              <w:jc w:val="center"/>
            </w:pPr>
            <w:r>
              <w:t>2018</w:t>
            </w:r>
          </w:p>
        </w:tc>
      </w:tr>
      <w:tr w:rsidR="000867B8" w:rsidRPr="005E047B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5E047B" w:rsidRDefault="000867B8" w:rsidP="001E425E">
            <w:pPr>
              <w:jc w:val="center"/>
            </w:pPr>
            <w:r w:rsidRPr="005E047B"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E047B" w:rsidRDefault="003330BB" w:rsidP="000C61CC">
            <w:r>
              <w:t>Щелковское ш</w:t>
            </w:r>
            <w:r w:rsidR="000C61CC">
              <w:t>оссе,</w:t>
            </w:r>
            <w:r>
              <w:t xml:space="preserve"> д.</w:t>
            </w:r>
            <w:r w:rsidR="000C61CC">
              <w:t xml:space="preserve"> 19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5E047B" w:rsidRDefault="000C61CC" w:rsidP="001E425E">
            <w:pPr>
              <w:jc w:val="center"/>
            </w:pPr>
            <w:r>
              <w:t>12 464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0C61CC" w:rsidP="001E425E">
            <w:pPr>
              <w:jc w:val="center"/>
            </w:pPr>
            <w:r>
              <w:t>2018</w:t>
            </w:r>
          </w:p>
        </w:tc>
      </w:tr>
      <w:tr w:rsidR="000867B8" w:rsidRPr="005E047B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5E047B" w:rsidRDefault="000867B8" w:rsidP="001E425E">
            <w:pPr>
              <w:jc w:val="center"/>
            </w:pPr>
            <w:r w:rsidRPr="005E047B"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E047B" w:rsidRDefault="000C61CC" w:rsidP="000C61CC">
            <w:r>
              <w:t xml:space="preserve">Щелковское шоссе, </w:t>
            </w:r>
            <w:r w:rsidR="003330BB">
              <w:t>д.</w:t>
            </w:r>
            <w:r w:rsidR="00905099">
              <w:t>21, корп.</w:t>
            </w:r>
            <w: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5E047B" w:rsidRDefault="000C61CC" w:rsidP="001E425E">
            <w:pPr>
              <w:jc w:val="center"/>
            </w:pPr>
            <w:r>
              <w:t>11 519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0C61CC" w:rsidP="001E425E">
            <w:pPr>
              <w:jc w:val="center"/>
            </w:pPr>
            <w:r>
              <w:t>2018</w:t>
            </w:r>
          </w:p>
        </w:tc>
      </w:tr>
      <w:tr w:rsidR="000867B8" w:rsidRPr="005E047B" w:rsidTr="000C61C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E047B" w:rsidRDefault="000867B8" w:rsidP="001E425E">
            <w:pPr>
              <w:jc w:val="center"/>
            </w:pPr>
            <w:r w:rsidRPr="005E047B"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E047B" w:rsidRDefault="000C61CC" w:rsidP="000C61CC">
            <w:r>
              <w:t xml:space="preserve">Щелковское шоссе, </w:t>
            </w:r>
            <w:r w:rsidR="003330BB">
              <w:t>д.</w:t>
            </w:r>
            <w:r>
              <w:t>25/15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5E047B" w:rsidRDefault="000C61CC" w:rsidP="001E425E">
            <w:pPr>
              <w:jc w:val="center"/>
            </w:pPr>
            <w:r>
              <w:t>11 127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E047B" w:rsidRDefault="000C61CC" w:rsidP="001E425E">
            <w:pPr>
              <w:jc w:val="center"/>
            </w:pPr>
            <w:r>
              <w:t>2018</w:t>
            </w:r>
          </w:p>
        </w:tc>
      </w:tr>
      <w:tr w:rsidR="000C61CC" w:rsidRPr="005E047B" w:rsidTr="000C61C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C" w:rsidRPr="005E047B" w:rsidRDefault="000C61CC" w:rsidP="001E425E">
            <w:pPr>
              <w:jc w:val="center"/>
            </w:pPr>
            <w: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C" w:rsidRPr="005E047B" w:rsidRDefault="000C61CC" w:rsidP="000C61CC">
            <w:r>
              <w:t xml:space="preserve">Щелковское шоссе, </w:t>
            </w:r>
            <w:r w:rsidR="003330BB">
              <w:t xml:space="preserve">д. </w:t>
            </w:r>
            <w:r>
              <w:t>27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CC" w:rsidRPr="005E047B" w:rsidRDefault="000C61CC" w:rsidP="001E425E">
            <w:pPr>
              <w:jc w:val="center"/>
            </w:pPr>
            <w:r>
              <w:t>11 239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1CC" w:rsidRPr="005E047B" w:rsidRDefault="000C61CC" w:rsidP="001E425E">
            <w:pPr>
              <w:jc w:val="center"/>
            </w:pPr>
            <w:r>
              <w:t>2020</w:t>
            </w:r>
          </w:p>
        </w:tc>
      </w:tr>
      <w:tr w:rsidR="000C61CC" w:rsidRPr="005E047B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C" w:rsidRPr="005E047B" w:rsidRDefault="000C61CC" w:rsidP="001E425E">
            <w:pPr>
              <w:jc w:val="center"/>
            </w:pPr>
            <w: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CC" w:rsidRPr="005E047B" w:rsidRDefault="000C61CC" w:rsidP="000C61CC">
            <w:r>
              <w:t xml:space="preserve">Щелковское шоссе, </w:t>
            </w:r>
            <w:r w:rsidR="003330BB">
              <w:t>д.</w:t>
            </w:r>
            <w:r>
              <w:t>95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CC" w:rsidRPr="005E047B" w:rsidRDefault="000C61CC" w:rsidP="001E425E">
            <w:pPr>
              <w:jc w:val="center"/>
            </w:pPr>
            <w:r>
              <w:t>10 243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1CC" w:rsidRPr="005E047B" w:rsidRDefault="000C61CC" w:rsidP="001E425E">
            <w:pPr>
              <w:jc w:val="center"/>
            </w:pPr>
            <w:r>
              <w:t>2018</w:t>
            </w:r>
          </w:p>
        </w:tc>
      </w:tr>
    </w:tbl>
    <w:p w:rsidR="000867B8" w:rsidRPr="005E047B" w:rsidRDefault="000867B8" w:rsidP="000867B8">
      <w:pPr>
        <w:jc w:val="center"/>
        <w:rPr>
          <w:b/>
        </w:rPr>
      </w:pPr>
    </w:p>
    <w:sectPr w:rsidR="000867B8" w:rsidRPr="005E047B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62" w:rsidRDefault="008E7E62" w:rsidP="00767C14">
      <w:r>
        <w:separator/>
      </w:r>
    </w:p>
  </w:endnote>
  <w:endnote w:type="continuationSeparator" w:id="0">
    <w:p w:rsidR="008E7E62" w:rsidRDefault="008E7E62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62" w:rsidRDefault="008E7E62" w:rsidP="00767C14">
      <w:r>
        <w:separator/>
      </w:r>
    </w:p>
  </w:footnote>
  <w:footnote w:type="continuationSeparator" w:id="0">
    <w:p w:rsidR="008E7E62" w:rsidRDefault="008E7E62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62" w:rsidRDefault="008E7E62" w:rsidP="00FC61F4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52C9E"/>
    <w:rsid w:val="00057D90"/>
    <w:rsid w:val="00063975"/>
    <w:rsid w:val="000867B8"/>
    <w:rsid w:val="000A32D0"/>
    <w:rsid w:val="000C61CC"/>
    <w:rsid w:val="00133F48"/>
    <w:rsid w:val="00173DCE"/>
    <w:rsid w:val="001A4375"/>
    <w:rsid w:val="001C1074"/>
    <w:rsid w:val="001E425E"/>
    <w:rsid w:val="00315518"/>
    <w:rsid w:val="003330BB"/>
    <w:rsid w:val="00367675"/>
    <w:rsid w:val="0037425D"/>
    <w:rsid w:val="003812F3"/>
    <w:rsid w:val="003B3DC7"/>
    <w:rsid w:val="004130AF"/>
    <w:rsid w:val="004204A5"/>
    <w:rsid w:val="00491699"/>
    <w:rsid w:val="00493381"/>
    <w:rsid w:val="004A753E"/>
    <w:rsid w:val="00514C17"/>
    <w:rsid w:val="005E047B"/>
    <w:rsid w:val="005E1C35"/>
    <w:rsid w:val="005F2B73"/>
    <w:rsid w:val="006913C2"/>
    <w:rsid w:val="006A0427"/>
    <w:rsid w:val="006B2C1F"/>
    <w:rsid w:val="006B7690"/>
    <w:rsid w:val="006F1F76"/>
    <w:rsid w:val="00704CFC"/>
    <w:rsid w:val="00720861"/>
    <w:rsid w:val="0074749A"/>
    <w:rsid w:val="00754A61"/>
    <w:rsid w:val="00763B4D"/>
    <w:rsid w:val="00767C14"/>
    <w:rsid w:val="00792B6E"/>
    <w:rsid w:val="00793A75"/>
    <w:rsid w:val="007A5002"/>
    <w:rsid w:val="007B069E"/>
    <w:rsid w:val="007C2EFF"/>
    <w:rsid w:val="007D671D"/>
    <w:rsid w:val="008A1B39"/>
    <w:rsid w:val="008D2828"/>
    <w:rsid w:val="008D5998"/>
    <w:rsid w:val="008E7E62"/>
    <w:rsid w:val="00905099"/>
    <w:rsid w:val="00910820"/>
    <w:rsid w:val="009664CE"/>
    <w:rsid w:val="009B201E"/>
    <w:rsid w:val="009D0927"/>
    <w:rsid w:val="009D3231"/>
    <w:rsid w:val="00A233FA"/>
    <w:rsid w:val="00A24702"/>
    <w:rsid w:val="00A33DA6"/>
    <w:rsid w:val="00A7796A"/>
    <w:rsid w:val="00A979DC"/>
    <w:rsid w:val="00AE2BFC"/>
    <w:rsid w:val="00AF4203"/>
    <w:rsid w:val="00B10F47"/>
    <w:rsid w:val="00B225AE"/>
    <w:rsid w:val="00B30AB4"/>
    <w:rsid w:val="00B5256B"/>
    <w:rsid w:val="00BD13B0"/>
    <w:rsid w:val="00C048F9"/>
    <w:rsid w:val="00C14834"/>
    <w:rsid w:val="00C441AC"/>
    <w:rsid w:val="00C52364"/>
    <w:rsid w:val="00C54B32"/>
    <w:rsid w:val="00C64B6E"/>
    <w:rsid w:val="00C741ED"/>
    <w:rsid w:val="00D5277B"/>
    <w:rsid w:val="00D54484"/>
    <w:rsid w:val="00D60510"/>
    <w:rsid w:val="00D96FBE"/>
    <w:rsid w:val="00DB034E"/>
    <w:rsid w:val="00E0263C"/>
    <w:rsid w:val="00E179D8"/>
    <w:rsid w:val="00E46729"/>
    <w:rsid w:val="00E52550"/>
    <w:rsid w:val="00EE0164"/>
    <w:rsid w:val="00F1044A"/>
    <w:rsid w:val="00F120BC"/>
    <w:rsid w:val="00F22703"/>
    <w:rsid w:val="00F457E0"/>
    <w:rsid w:val="00F75A5A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75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7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BEBF-D24F-43AE-BDCE-D1E95E5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729DB39C</Template>
  <TotalTime>1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3</cp:revision>
  <cp:lastPrinted>2017-11-30T11:38:00Z</cp:lastPrinted>
  <dcterms:created xsi:type="dcterms:W3CDTF">2017-12-01T06:35:00Z</dcterms:created>
  <dcterms:modified xsi:type="dcterms:W3CDTF">2017-12-01T06:35:00Z</dcterms:modified>
</cp:coreProperties>
</file>