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5D" w:rsidRDefault="0004185D" w:rsidP="0004185D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04185D" w:rsidRDefault="0004185D" w:rsidP="0004185D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04185D" w:rsidRDefault="003C5931" w:rsidP="0004185D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176254" r:id="rId10"/>
        </w:pict>
      </w:r>
    </w:p>
    <w:p w:rsidR="0004185D" w:rsidRDefault="0004185D" w:rsidP="0004185D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04185D" w:rsidRDefault="0004185D" w:rsidP="0004185D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4185D" w:rsidRDefault="0004185D" w:rsidP="0004185D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4185D" w:rsidRDefault="0004185D" w:rsidP="0004185D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4185D" w:rsidRDefault="0004185D" w:rsidP="0004185D">
      <w:pPr>
        <w:ind w:left="-142" w:firstLine="142"/>
      </w:pPr>
    </w:p>
    <w:p w:rsidR="0004185D" w:rsidRDefault="0004185D" w:rsidP="0004185D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4185D" w:rsidRDefault="0004185D" w:rsidP="0004185D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4185D" w:rsidRDefault="0004185D" w:rsidP="0004185D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4185D" w:rsidRDefault="0004185D" w:rsidP="0004185D">
      <w:pPr>
        <w:ind w:left="-142" w:firstLine="142"/>
        <w:rPr>
          <w:sz w:val="10"/>
        </w:rPr>
      </w:pPr>
    </w:p>
    <w:p w:rsidR="0004185D" w:rsidRDefault="0004185D" w:rsidP="0004185D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18/9</w:t>
      </w:r>
    </w:p>
    <w:p w:rsidR="0004185D" w:rsidRDefault="0004185D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7558B" w:rsidRDefault="00D7558B" w:rsidP="00FC4008">
      <w:pPr>
        <w:ind w:right="70"/>
        <w:jc w:val="center"/>
        <w:rPr>
          <w:b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361"/>
        <w:gridCol w:w="5396"/>
      </w:tblGrid>
      <w:tr w:rsidR="00470E51" w:rsidTr="0004185D">
        <w:trPr>
          <w:trHeight w:val="1597"/>
        </w:trPr>
        <w:tc>
          <w:tcPr>
            <w:tcW w:w="4361" w:type="dxa"/>
          </w:tcPr>
          <w:p w:rsidR="00470E51" w:rsidRDefault="00470E51" w:rsidP="00316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Гольяново от 21.12.2016 № 19/5 «</w:t>
            </w:r>
            <w:r>
              <w:rPr>
                <w:b/>
              </w:rPr>
              <w:t>О бюджете муниципального округа Гольяново на 2017 год»</w:t>
            </w:r>
          </w:p>
          <w:p w:rsidR="00470E51" w:rsidRDefault="00470E51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6" w:type="dxa"/>
          </w:tcPr>
          <w:p w:rsidR="00470E51" w:rsidRDefault="00470E51" w:rsidP="00CA44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70E51" w:rsidRDefault="00470E51" w:rsidP="00470E51">
      <w:pPr>
        <w:ind w:firstLine="851"/>
        <w:jc w:val="both"/>
      </w:pPr>
      <w:proofErr w:type="gramStart"/>
      <w:r>
        <w:t>В соответствии с Бюджетным кодексом Российской Федерации, Законом города Москвы от 23.11.2016 № 42 «О бюджете города Москвы на 2017 год и плановый период 2018 и 2019 годов»,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 № 853-ПП «Об утверждении порядков предоставления межбюджетных трансфертов из</w:t>
      </w:r>
      <w:proofErr w:type="gramEnd"/>
      <w:r>
        <w:t xml:space="preserve"> бюджета города Москвы бюджетам внутригородских муниципальных образований», </w:t>
      </w:r>
      <w:r>
        <w:rPr>
          <w:rFonts w:eastAsia="Calibri"/>
          <w:lang w:eastAsia="en-US"/>
        </w:rPr>
        <w:t>Приказом Министерства финансов Российской Федерации от 01.07.2013 года № 65н</w:t>
      </w:r>
      <w:r>
        <w:t xml:space="preserve"> «Об утверждении Указаний о порядке применения бюджетной классификации Российской Федерации», Уставом муниципального округа Гольяново, Положением о бюджетном процессе муниципального округа Гольяново, утвержденным решением Совета депутатов муниципального округа Гольяново от </w:t>
      </w:r>
      <w:r w:rsidR="00316D7E">
        <w:t>1</w:t>
      </w:r>
      <w:r>
        <w:t xml:space="preserve">0.11.2017 </w:t>
      </w:r>
      <w:r w:rsidR="006170FD" w:rsidRPr="006170FD">
        <w:t>№ 18/5</w:t>
      </w:r>
      <w:r>
        <w:t xml:space="preserve">, на основании дополнительного соглашения от 20.10.2017 № 1 к Соглашению от 02.03.2017 № 21-3/17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Гольяново, Совет депутатов муниципального округа Гольяново решил: </w:t>
      </w:r>
    </w:p>
    <w:p w:rsidR="00470E51" w:rsidRDefault="00470E51" w:rsidP="00470E5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Внести в решение Совета депутатов муниципального округа Гольяново от 21.12.2016 № 19/5 «О бюджете муниципального округа Гольяново на 2017 год» следующие изменения:</w:t>
      </w:r>
    </w:p>
    <w:p w:rsidR="00470E51" w:rsidRDefault="00470E51" w:rsidP="00470E51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В пункте 1:</w:t>
      </w:r>
    </w:p>
    <w:p w:rsidR="00470E51" w:rsidRDefault="00470E51" w:rsidP="00470E51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 подпункте 1.1.1. цифры «27 878,1» </w:t>
      </w:r>
      <w:proofErr w:type="gramStart"/>
      <w:r>
        <w:t>заменить на цифры</w:t>
      </w:r>
      <w:proofErr w:type="gramEnd"/>
      <w:r>
        <w:t xml:space="preserve"> «27 998,1»;</w:t>
      </w:r>
    </w:p>
    <w:p w:rsidR="00470E51" w:rsidRDefault="00470E51" w:rsidP="00470E51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 подпункте 1.1.2. цифры «29 642,8» </w:t>
      </w:r>
      <w:proofErr w:type="gramStart"/>
      <w:r>
        <w:t>заменить на цифры</w:t>
      </w:r>
      <w:proofErr w:type="gramEnd"/>
      <w:r>
        <w:t xml:space="preserve"> «29 762,8»;</w:t>
      </w:r>
    </w:p>
    <w:p w:rsidR="00470E51" w:rsidRDefault="00470E51" w:rsidP="00470E51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 подпункте 1.4. цифры «2 880,0» </w:t>
      </w:r>
      <w:proofErr w:type="gramStart"/>
      <w:r>
        <w:t>заменить на цифры</w:t>
      </w:r>
      <w:proofErr w:type="gramEnd"/>
      <w:r>
        <w:t xml:space="preserve"> «3 000,0»;</w:t>
      </w:r>
    </w:p>
    <w:p w:rsidR="00470E51" w:rsidRDefault="00470E51" w:rsidP="00470E51">
      <w:pPr>
        <w:tabs>
          <w:tab w:val="left" w:pos="1134"/>
        </w:tabs>
        <w:ind w:firstLine="709"/>
        <w:jc w:val="both"/>
      </w:pPr>
      <w:r>
        <w:t>1.2.</w:t>
      </w:r>
      <w:r>
        <w:tab/>
        <w:t>Приложения 1, 5, 6, 7 решения изложить в редакции согласно приложениям 1, 2, 3, 4 к настоящему решению.</w:t>
      </w:r>
    </w:p>
    <w:p w:rsidR="00470E51" w:rsidRPr="00C744E0" w:rsidRDefault="00470E51" w:rsidP="00470E5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C744E0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C744E0">
        <w:t>.</w:t>
      </w:r>
    </w:p>
    <w:p w:rsidR="00470E51" w:rsidRDefault="00470E51" w:rsidP="00470E5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470E51" w:rsidRDefault="00470E51" w:rsidP="00470E51">
      <w:pPr>
        <w:tabs>
          <w:tab w:val="left" w:pos="1134"/>
        </w:tabs>
        <w:ind w:firstLine="709"/>
        <w:jc w:val="both"/>
        <w:rPr>
          <w:b/>
        </w:rPr>
      </w:pPr>
    </w:p>
    <w:p w:rsidR="00CA44BA" w:rsidRPr="00A60E26" w:rsidRDefault="00CA44BA" w:rsidP="00CA44BA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CA44BA" w:rsidRPr="00A60E26" w:rsidRDefault="00CA44BA" w:rsidP="00CA44BA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   </w:t>
      </w:r>
      <w:r w:rsidRPr="00A60E26">
        <w:rPr>
          <w:b/>
        </w:rPr>
        <w:t>Т.М. Четвертков</w:t>
      </w:r>
    </w:p>
    <w:p w:rsidR="00470E51" w:rsidRDefault="00470E51" w:rsidP="00470E51">
      <w:pPr>
        <w:ind w:left="567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470E51" w:rsidRDefault="006170FD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«10» ноября  2017 года № 18/9</w:t>
      </w:r>
    </w:p>
    <w:p w:rsidR="00470E51" w:rsidRDefault="00470E51" w:rsidP="00470E5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51" w:rsidRDefault="00470E51" w:rsidP="00470E5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470E51" w:rsidRDefault="00470E51" w:rsidP="00470E5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Гольяново</w:t>
      </w:r>
    </w:p>
    <w:p w:rsidR="00470E51" w:rsidRDefault="00470E51" w:rsidP="00470E5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470E51" w:rsidRDefault="00470E51" w:rsidP="00470E5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097"/>
        <w:gridCol w:w="1190"/>
      </w:tblGrid>
      <w:tr w:rsidR="00470E51" w:rsidTr="00470E51">
        <w:trPr>
          <w:trHeight w:val="5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  <w:p w:rsidR="00470E51" w:rsidRDefault="00470E51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70E51" w:rsidTr="00470E51">
        <w:trPr>
          <w:trHeight w:val="595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/>
              </w:rPr>
            </w:pPr>
            <w:r>
              <w:rPr>
                <w:b/>
                <w:bCs/>
              </w:rPr>
              <w:t>Код ведомства 182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24 998,1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ind w:firstLine="567"/>
              <w:jc w:val="right"/>
              <w:rPr>
                <w:b/>
              </w:rPr>
            </w:pPr>
            <w:r>
              <w:t>из них: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1" w:rsidRDefault="00470E51">
            <w:pPr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right"/>
            </w:pP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24 998,1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ind w:firstLine="567"/>
              <w:jc w:val="both"/>
              <w:rPr>
                <w:b/>
              </w:rPr>
            </w:pPr>
          </w:p>
          <w:p w:rsidR="00470E51" w:rsidRDefault="00470E51">
            <w:pPr>
              <w:jc w:val="both"/>
            </w:pPr>
            <w:r>
              <w:rPr>
                <w:b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1" w:rsidRDefault="00470E51">
            <w:pPr>
              <w:jc w:val="both"/>
              <w:rPr>
                <w:b/>
              </w:rPr>
            </w:pPr>
          </w:p>
          <w:p w:rsidR="00470E51" w:rsidRDefault="00470E51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right"/>
              <w:rPr>
                <w:b/>
              </w:rPr>
            </w:pPr>
          </w:p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24 998,1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</w:pPr>
            <w: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24 098,1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</w:pPr>
            <w: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100,0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both"/>
            </w:pPr>
            <w:r>
              <w:t>1 01 02030 01 0000 110</w:t>
            </w:r>
          </w:p>
          <w:p w:rsidR="00470E51" w:rsidRDefault="00470E51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800,0</w:t>
            </w:r>
          </w:p>
        </w:tc>
      </w:tr>
      <w:tr w:rsidR="00470E51" w:rsidTr="00470E51">
        <w:trPr>
          <w:trHeight w:val="593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rPr>
                <w:b/>
              </w:rPr>
              <w:t>Код ведомства 900</w:t>
            </w:r>
          </w:p>
        </w:tc>
      </w:tr>
      <w:tr w:rsidR="00470E51" w:rsidTr="00470E51">
        <w:trPr>
          <w:trHeight w:val="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470E51" w:rsidTr="00470E51">
        <w:trPr>
          <w:trHeight w:val="11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</w:pPr>
            <w: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3 000,0</w:t>
            </w:r>
          </w:p>
        </w:tc>
      </w:tr>
      <w:tr w:rsidR="00470E51" w:rsidTr="00470E51">
        <w:trPr>
          <w:trHeight w:val="11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</w:pPr>
            <w:r>
              <w:t>2 02 49999 03 0000 151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3 000,0</w:t>
            </w:r>
          </w:p>
        </w:tc>
      </w:tr>
      <w:tr w:rsidR="00470E51" w:rsidTr="00470E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both"/>
              <w:rPr>
                <w:b/>
              </w:rPr>
            </w:pPr>
          </w:p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1" w:rsidRDefault="00470E51">
            <w:pPr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right"/>
              <w:rPr>
                <w:b/>
              </w:rPr>
            </w:pPr>
          </w:p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27 998,1</w:t>
            </w:r>
          </w:p>
        </w:tc>
      </w:tr>
    </w:tbl>
    <w:p w:rsidR="00470E51" w:rsidRDefault="00470E51" w:rsidP="00470E51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0E51" w:rsidRDefault="00470E51" w:rsidP="00470E51">
      <w:pPr>
        <w:spacing w:line="192" w:lineRule="auto"/>
        <w:jc w:val="both"/>
      </w:pPr>
    </w:p>
    <w:p w:rsidR="00470E51" w:rsidRDefault="00470E51" w:rsidP="00470E51">
      <w:pPr>
        <w:ind w:left="5670"/>
      </w:pP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2</w:t>
      </w: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85DCF" w:rsidRDefault="00F85DCF" w:rsidP="00F85DCF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«10» ноября  2017 года № 18/9</w:t>
      </w:r>
    </w:p>
    <w:p w:rsidR="00470E51" w:rsidRDefault="00470E51" w:rsidP="00470E51">
      <w:pPr>
        <w:ind w:left="5670"/>
        <w:rPr>
          <w:sz w:val="22"/>
          <w:szCs w:val="22"/>
        </w:rPr>
      </w:pPr>
    </w:p>
    <w:p w:rsidR="00470E51" w:rsidRDefault="00470E51" w:rsidP="00470E51">
      <w:pPr>
        <w:jc w:val="center"/>
        <w:rPr>
          <w:b/>
          <w:bCs/>
        </w:rPr>
      </w:pPr>
      <w:r>
        <w:rPr>
          <w:b/>
          <w:bCs/>
        </w:rPr>
        <w:t>Расходы бюджета</w:t>
      </w:r>
    </w:p>
    <w:p w:rsidR="00470E51" w:rsidRDefault="00470E51" w:rsidP="00470E51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b/>
          <w:bCs/>
        </w:rPr>
        <w:t xml:space="preserve">муниципального округа Гольяново по разделам, подразделам, целевым  статьям и видам расходов бюджетной классификации </w:t>
      </w:r>
      <w:r>
        <w:rPr>
          <w:rFonts w:eastAsia="Arial Unicode MS"/>
          <w:b/>
        </w:rPr>
        <w:t>на 2017 год</w:t>
      </w:r>
    </w:p>
    <w:p w:rsidR="00470E51" w:rsidRDefault="00470E51" w:rsidP="00470E51">
      <w:pPr>
        <w:spacing w:line="192" w:lineRule="auto"/>
        <w:jc w:val="both"/>
      </w:pPr>
    </w:p>
    <w:tbl>
      <w:tblPr>
        <w:tblW w:w="10245" w:type="dxa"/>
        <w:jc w:val="right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1275"/>
        <w:gridCol w:w="1626"/>
        <w:gridCol w:w="1163"/>
        <w:gridCol w:w="1103"/>
      </w:tblGrid>
      <w:tr w:rsidR="00470E51" w:rsidTr="007126BE">
        <w:trPr>
          <w:tblHeader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 w:right="-108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</w:tr>
      <w:tr w:rsidR="00470E51" w:rsidTr="007126BE">
        <w:trPr>
          <w:trHeight w:val="418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23 922,5</w:t>
            </w:r>
          </w:p>
        </w:tc>
      </w:tr>
      <w:tr w:rsidR="00470E51" w:rsidTr="007126BE">
        <w:trPr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3 552,1</w:t>
            </w:r>
          </w:p>
        </w:tc>
      </w:tr>
      <w:tr w:rsidR="00470E51" w:rsidTr="007126BE">
        <w:trPr>
          <w:trHeight w:val="32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3 322,2</w:t>
            </w:r>
          </w:p>
        </w:tc>
      </w:tr>
      <w:tr w:rsidR="00470E51" w:rsidTr="007126BE">
        <w:trPr>
          <w:trHeight w:val="37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3 277,3</w:t>
            </w:r>
          </w:p>
        </w:tc>
      </w:tr>
      <w:tr w:rsidR="00470E51" w:rsidTr="007126BE">
        <w:trPr>
          <w:trHeight w:val="37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44,9</w:t>
            </w:r>
          </w:p>
        </w:tc>
      </w:tr>
      <w:tr w:rsidR="00470E51" w:rsidTr="007126BE">
        <w:trPr>
          <w:trHeight w:val="37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229,9</w:t>
            </w:r>
          </w:p>
        </w:tc>
      </w:tr>
      <w:tr w:rsidR="00470E51" w:rsidTr="007126BE">
        <w:trPr>
          <w:trHeight w:val="37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229,9</w:t>
            </w:r>
          </w:p>
        </w:tc>
      </w:tr>
      <w:tr w:rsidR="00470E51" w:rsidTr="007126BE">
        <w:trPr>
          <w:trHeight w:val="37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3 182,0</w:t>
            </w:r>
          </w:p>
        </w:tc>
      </w:tr>
      <w:tr w:rsidR="00470E51" w:rsidTr="007126BE">
        <w:trPr>
          <w:trHeight w:val="37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470E51" w:rsidTr="007126BE">
        <w:trPr>
          <w:trHeight w:val="479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182,0</w:t>
            </w:r>
          </w:p>
        </w:tc>
      </w:tr>
      <w:tr w:rsidR="00470E51" w:rsidTr="007126BE">
        <w:trPr>
          <w:trHeight w:val="479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01 03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470E51" w:rsidTr="007126BE">
        <w:trPr>
          <w:trHeight w:val="479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3 000,0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10 420,9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9 707,1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6 490,4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3 195,9</w:t>
            </w:r>
          </w:p>
        </w:tc>
      </w:tr>
      <w:tr w:rsidR="007126BE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BE" w:rsidRPr="001C2C8F" w:rsidRDefault="007126BE" w:rsidP="00E72CE6">
            <w:pPr>
              <w:spacing w:line="216" w:lineRule="auto"/>
              <w:jc w:val="both"/>
            </w:pPr>
            <w:r>
              <w:rPr>
                <w:rFonts w:eastAsia="Calibri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BE" w:rsidRPr="00045C44" w:rsidRDefault="007126BE" w:rsidP="00E72CE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BE" w:rsidRPr="002A48FA" w:rsidRDefault="007126BE" w:rsidP="00E72CE6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BE" w:rsidRPr="00045C44" w:rsidRDefault="007126BE" w:rsidP="00E72CE6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BE" w:rsidRDefault="007126BE" w:rsidP="00E72CE6">
            <w:pPr>
              <w:spacing w:line="216" w:lineRule="auto"/>
              <w:ind w:left="-108"/>
              <w:jc w:val="right"/>
            </w:pPr>
            <w:r>
              <w:t>15,8</w:t>
            </w:r>
          </w:p>
        </w:tc>
      </w:tr>
      <w:tr w:rsidR="007126BE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Default="007126BE" w:rsidP="00E72CE6">
            <w:pPr>
              <w:spacing w:line="216" w:lineRule="auto"/>
              <w:jc w:val="both"/>
              <w:rPr>
                <w:rFonts w:eastAsia="Calibri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045C44" w:rsidRDefault="007126BE" w:rsidP="00E72CE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2A48FA" w:rsidRDefault="007126BE" w:rsidP="00E72CE6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Pr="00045C44" w:rsidRDefault="007126BE" w:rsidP="00E72CE6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E" w:rsidRDefault="007126BE" w:rsidP="00E72CE6">
            <w:pPr>
              <w:spacing w:line="216" w:lineRule="auto"/>
              <w:ind w:left="-108"/>
              <w:jc w:val="right"/>
            </w:pPr>
            <w:r>
              <w:t>5,0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713,8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620,6</w:t>
            </w:r>
          </w:p>
        </w:tc>
      </w:tr>
      <w:tr w:rsidR="00470E51" w:rsidTr="007126BE">
        <w:trPr>
          <w:trHeight w:val="44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470E51" w:rsidTr="007126BE">
        <w:trPr>
          <w:trHeight w:val="44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E51" w:rsidRDefault="00470E5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ind w:right="-88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470E51" w:rsidTr="007126BE">
        <w:trPr>
          <w:trHeight w:val="44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E51" w:rsidRDefault="00470E51">
            <w:pPr>
              <w:rPr>
                <w:iCs/>
              </w:rPr>
            </w:pPr>
            <w:r>
              <w:rPr>
                <w:iCs/>
              </w:rPr>
              <w:t xml:space="preserve">Проведение </w:t>
            </w:r>
            <w:proofErr w:type="gramStart"/>
            <w:r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35А0100100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470E51" w:rsidTr="007126BE">
        <w:trPr>
          <w:trHeight w:val="44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7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01 11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250,0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70E51" w:rsidTr="007126BE">
        <w:trPr>
          <w:trHeight w:val="682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01 11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t>250,0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01 13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197,5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470E51" w:rsidTr="007126BE">
        <w:trPr>
          <w:trHeight w:val="46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01 13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t>129,3</w:t>
            </w:r>
          </w:p>
        </w:tc>
      </w:tr>
      <w:tr w:rsidR="00470E51" w:rsidTr="007126BE">
        <w:trPr>
          <w:trHeight w:val="46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470E51" w:rsidTr="007126BE">
        <w:trPr>
          <w:trHeight w:val="463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01 13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68,2</w:t>
            </w:r>
          </w:p>
        </w:tc>
      </w:tr>
      <w:tr w:rsidR="00470E51" w:rsidTr="007126BE">
        <w:trPr>
          <w:trHeight w:val="55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rPr>
                <w:b/>
              </w:rPr>
              <w:t>3 661,6</w:t>
            </w:r>
          </w:p>
        </w:tc>
      </w:tr>
      <w:tr w:rsidR="00470E51" w:rsidTr="007126BE">
        <w:trPr>
          <w:trHeight w:val="868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8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rPr>
                <w:b/>
              </w:rPr>
              <w:t>3 661,6</w:t>
            </w:r>
          </w:p>
        </w:tc>
      </w:tr>
      <w:tr w:rsidR="00470E51" w:rsidTr="007126BE">
        <w:trPr>
          <w:trHeight w:val="714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rPr>
                <w:b/>
              </w:rPr>
              <w:t>3 661,6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08 04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3 661,6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470E51" w:rsidTr="007126BE">
        <w:trPr>
          <w:trHeight w:val="74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470E51" w:rsidTr="007126BE">
        <w:trPr>
          <w:trHeight w:val="419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70E51" w:rsidTr="007126BE">
        <w:trPr>
          <w:trHeight w:val="42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10 06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356,4</w:t>
            </w:r>
          </w:p>
        </w:tc>
      </w:tr>
      <w:tr w:rsidR="00470E51" w:rsidTr="007126BE">
        <w:trPr>
          <w:trHeight w:val="39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1 380,9</w:t>
            </w:r>
          </w:p>
        </w:tc>
      </w:tr>
      <w:tr w:rsidR="00470E51" w:rsidTr="007126BE">
        <w:trPr>
          <w:trHeight w:val="437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70E51" w:rsidTr="007126BE">
        <w:trPr>
          <w:trHeight w:val="791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70E51" w:rsidTr="007126BE">
        <w:trPr>
          <w:trHeight w:val="425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40,0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12 04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1 340,9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1 340,9</w:t>
            </w:r>
          </w:p>
        </w:tc>
      </w:tr>
      <w:tr w:rsidR="00470E51" w:rsidTr="007126BE">
        <w:trPr>
          <w:trHeight w:val="100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12 04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1 340,9</w:t>
            </w:r>
          </w:p>
        </w:tc>
      </w:tr>
      <w:tr w:rsidR="00470E51" w:rsidTr="007126BE">
        <w:trPr>
          <w:trHeight w:val="362"/>
          <w:jc w:val="right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</w:pPr>
            <w:r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29 762,8</w:t>
            </w:r>
          </w:p>
        </w:tc>
      </w:tr>
    </w:tbl>
    <w:p w:rsidR="00470E51" w:rsidRDefault="00470E51" w:rsidP="00470E51">
      <w:pPr>
        <w:widowControl w:val="0"/>
        <w:autoSpaceDE w:val="0"/>
        <w:autoSpaceDN w:val="0"/>
        <w:adjustRightInd w:val="0"/>
        <w:ind w:left="5670"/>
      </w:pPr>
    </w:p>
    <w:p w:rsidR="00470E51" w:rsidRDefault="00470E51" w:rsidP="00470E51">
      <w:pPr>
        <w:sectPr w:rsidR="00470E51" w:rsidSect="0004185D">
          <w:pgSz w:w="11906" w:h="16838"/>
          <w:pgMar w:top="709" w:right="991" w:bottom="567" w:left="1276" w:header="570" w:footer="708" w:gutter="0"/>
          <w:cols w:space="720"/>
        </w:sectPr>
      </w:pP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85DCF" w:rsidRDefault="00F85DCF" w:rsidP="00F85DCF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«10» ноября  2017 года № 18/9</w:t>
      </w:r>
    </w:p>
    <w:p w:rsidR="00470E51" w:rsidRDefault="00470E51" w:rsidP="00470E51">
      <w:pPr>
        <w:spacing w:line="192" w:lineRule="auto"/>
        <w:ind w:left="5103"/>
        <w:jc w:val="right"/>
      </w:pPr>
    </w:p>
    <w:p w:rsidR="00470E51" w:rsidRDefault="00470E51" w:rsidP="00470E51">
      <w:pPr>
        <w:jc w:val="center"/>
        <w:rPr>
          <w:b/>
          <w:bCs/>
          <w:sz w:val="16"/>
          <w:szCs w:val="16"/>
        </w:rPr>
      </w:pPr>
    </w:p>
    <w:p w:rsidR="00470E51" w:rsidRDefault="00470E51" w:rsidP="00470E51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</w:t>
      </w:r>
    </w:p>
    <w:p w:rsidR="00470E51" w:rsidRDefault="00470E51" w:rsidP="00470E51">
      <w:pPr>
        <w:spacing w:line="216" w:lineRule="auto"/>
        <w:jc w:val="center"/>
        <w:rPr>
          <w:b/>
          <w:bCs/>
        </w:rPr>
      </w:pPr>
      <w:r>
        <w:rPr>
          <w:b/>
          <w:bCs/>
        </w:rPr>
        <w:t>бюджета муниципального округа Гольяново  по разделам, подразделам, целевым статьям и видам расходов бюджетной классификации</w:t>
      </w:r>
    </w:p>
    <w:p w:rsidR="00470E51" w:rsidRDefault="00470E51" w:rsidP="00470E51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 на 2017 год  </w:t>
      </w:r>
    </w:p>
    <w:tbl>
      <w:tblPr>
        <w:tblW w:w="10125" w:type="dxa"/>
        <w:jc w:val="right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698"/>
        <w:gridCol w:w="1096"/>
        <w:gridCol w:w="1521"/>
        <w:gridCol w:w="709"/>
        <w:gridCol w:w="1140"/>
      </w:tblGrid>
      <w:tr w:rsidR="00470E51" w:rsidTr="00470E51">
        <w:trPr>
          <w:trHeight w:val="418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 w:right="-108"/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Сумма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</w:tr>
      <w:tr w:rsidR="00470E51" w:rsidTr="00470E51">
        <w:trPr>
          <w:trHeight w:val="418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23 922,5</w:t>
            </w:r>
          </w:p>
        </w:tc>
      </w:tr>
      <w:tr w:rsidR="00470E51" w:rsidTr="00470E51">
        <w:trPr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3 552,1</w:t>
            </w:r>
          </w:p>
        </w:tc>
      </w:tr>
      <w:tr w:rsidR="00470E51" w:rsidTr="00470E51">
        <w:trPr>
          <w:trHeight w:val="32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3 322,2</w:t>
            </w:r>
          </w:p>
        </w:tc>
      </w:tr>
      <w:tr w:rsidR="00470E51" w:rsidTr="00470E51">
        <w:trPr>
          <w:trHeight w:val="37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3 277,3</w:t>
            </w:r>
          </w:p>
        </w:tc>
      </w:tr>
      <w:tr w:rsidR="00470E51" w:rsidTr="00470E51">
        <w:trPr>
          <w:trHeight w:val="37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44,9</w:t>
            </w:r>
          </w:p>
        </w:tc>
      </w:tr>
      <w:tr w:rsidR="00470E51" w:rsidTr="00470E51">
        <w:trPr>
          <w:trHeight w:val="37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229,9</w:t>
            </w:r>
          </w:p>
        </w:tc>
      </w:tr>
      <w:tr w:rsidR="00470E51" w:rsidTr="00470E51">
        <w:trPr>
          <w:trHeight w:val="37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229,9</w:t>
            </w:r>
          </w:p>
        </w:tc>
      </w:tr>
      <w:tr w:rsidR="00470E51" w:rsidTr="00470E51">
        <w:trPr>
          <w:trHeight w:val="37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3 182,0</w:t>
            </w:r>
          </w:p>
        </w:tc>
      </w:tr>
      <w:tr w:rsidR="00470E51" w:rsidTr="00470E51">
        <w:trPr>
          <w:trHeight w:val="37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470E51" w:rsidTr="00470E51">
        <w:trPr>
          <w:trHeight w:val="479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182,0</w:t>
            </w:r>
          </w:p>
        </w:tc>
      </w:tr>
      <w:tr w:rsidR="00470E51" w:rsidTr="00470E51">
        <w:trPr>
          <w:trHeight w:val="479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01 03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470E51" w:rsidTr="00470E51">
        <w:trPr>
          <w:trHeight w:val="479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6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3 000,0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6"/>
              <w:jc w:val="center"/>
            </w:pPr>
            <w: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10 420,9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9 707,1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lastRenderedPageBreak/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6 490,4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3 195,9</w:t>
            </w:r>
          </w:p>
        </w:tc>
      </w:tr>
      <w:tr w:rsidR="004A5C42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2" w:rsidRPr="001C2C8F" w:rsidRDefault="004A5C42" w:rsidP="00E72CE6">
            <w:pPr>
              <w:spacing w:line="216" w:lineRule="auto"/>
              <w:jc w:val="both"/>
            </w:pPr>
            <w:r>
              <w:rPr>
                <w:rFonts w:eastAsia="Calibri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2" w:rsidRDefault="004A5C42" w:rsidP="00E72CE6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2" w:rsidRPr="00045C44" w:rsidRDefault="004A5C42" w:rsidP="00E72CE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2" w:rsidRPr="002A48FA" w:rsidRDefault="004A5C42" w:rsidP="00E72CE6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2" w:rsidRPr="00045C44" w:rsidRDefault="004A5C42" w:rsidP="00E72CE6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2" w:rsidRDefault="004A5C42" w:rsidP="00E72CE6">
            <w:pPr>
              <w:spacing w:line="216" w:lineRule="auto"/>
              <w:ind w:left="-108"/>
              <w:jc w:val="right"/>
            </w:pPr>
            <w:r>
              <w:t>15,8</w:t>
            </w:r>
          </w:p>
        </w:tc>
      </w:tr>
      <w:tr w:rsidR="004A5C42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2" w:rsidRDefault="004A5C42" w:rsidP="00E72CE6">
            <w:pPr>
              <w:spacing w:line="216" w:lineRule="auto"/>
              <w:jc w:val="both"/>
              <w:rPr>
                <w:rFonts w:eastAsia="Calibri"/>
              </w:rPr>
            </w:pPr>
            <w: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2" w:rsidRDefault="004A5C42" w:rsidP="00E72CE6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2" w:rsidRPr="00045C44" w:rsidRDefault="004A5C42" w:rsidP="00E72CE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2" w:rsidRPr="002A48FA" w:rsidRDefault="004A5C42" w:rsidP="00E72CE6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2" w:rsidRPr="00045C44" w:rsidRDefault="004A5C42" w:rsidP="00E72CE6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2" w:rsidRDefault="004A5C42" w:rsidP="00E72CE6">
            <w:pPr>
              <w:spacing w:line="216" w:lineRule="auto"/>
              <w:ind w:left="-108"/>
              <w:jc w:val="right"/>
            </w:pPr>
            <w:r>
              <w:t>5,0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713,8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620,6</w:t>
            </w:r>
          </w:p>
        </w:tc>
      </w:tr>
      <w:tr w:rsidR="00470E51" w:rsidTr="00470E51">
        <w:trPr>
          <w:trHeight w:val="44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470E51" w:rsidTr="00470E51">
        <w:trPr>
          <w:trHeight w:val="44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E51" w:rsidRDefault="00470E5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470E51" w:rsidTr="00470E51">
        <w:trPr>
          <w:trHeight w:val="44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E51" w:rsidRDefault="00470E51">
            <w:pPr>
              <w:rPr>
                <w:iCs/>
              </w:rPr>
            </w:pPr>
            <w:r>
              <w:rPr>
                <w:iCs/>
              </w:rPr>
              <w:t xml:space="preserve">Проведение </w:t>
            </w:r>
            <w:proofErr w:type="gramStart"/>
            <w:r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470E51" w:rsidTr="00470E51">
        <w:trPr>
          <w:trHeight w:val="44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7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01 11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250,0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70E51" w:rsidTr="00470E51">
        <w:trPr>
          <w:trHeight w:val="682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01 11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t>250,0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01 13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197,5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470E51" w:rsidTr="00470E51">
        <w:trPr>
          <w:trHeight w:val="46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01 13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t>129,3</w:t>
            </w:r>
          </w:p>
        </w:tc>
      </w:tr>
      <w:tr w:rsidR="00470E51" w:rsidTr="00470E51">
        <w:trPr>
          <w:trHeight w:val="46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470E51" w:rsidTr="00470E51">
        <w:trPr>
          <w:trHeight w:val="463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01 13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68,2</w:t>
            </w:r>
          </w:p>
        </w:tc>
      </w:tr>
      <w:tr w:rsidR="00470E51" w:rsidTr="00470E51">
        <w:trPr>
          <w:trHeight w:val="55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rPr>
                <w:b/>
              </w:rPr>
              <w:t>3 661,6</w:t>
            </w:r>
          </w:p>
        </w:tc>
      </w:tr>
      <w:tr w:rsidR="00470E51" w:rsidTr="00470E51">
        <w:trPr>
          <w:trHeight w:val="868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rPr>
                <w:b/>
              </w:rPr>
              <w:t>3 661,6</w:t>
            </w:r>
          </w:p>
        </w:tc>
      </w:tr>
      <w:tr w:rsidR="00470E51" w:rsidTr="00470E51">
        <w:trPr>
          <w:trHeight w:val="714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rPr>
                <w:b/>
              </w:rPr>
              <w:t>3 661,6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08 04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3 661,6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470E51" w:rsidTr="00470E51">
        <w:trPr>
          <w:trHeight w:val="74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470E51" w:rsidTr="00470E51">
        <w:trPr>
          <w:trHeight w:val="419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70E51" w:rsidTr="00470E51">
        <w:trPr>
          <w:trHeight w:val="42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>10 06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356,4</w:t>
            </w:r>
          </w:p>
        </w:tc>
      </w:tr>
      <w:tr w:rsidR="00470E51" w:rsidTr="00470E51">
        <w:trPr>
          <w:trHeight w:val="39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1 380,9</w:t>
            </w:r>
          </w:p>
        </w:tc>
      </w:tr>
      <w:tr w:rsidR="00470E51" w:rsidTr="00470E51">
        <w:trPr>
          <w:trHeight w:val="437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70E51" w:rsidTr="00470E51">
        <w:trPr>
          <w:trHeight w:val="791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70E51" w:rsidTr="00470E51">
        <w:trPr>
          <w:trHeight w:val="425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40,0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</w:pPr>
            <w:r>
              <w:rPr>
                <w:b/>
              </w:rPr>
              <w:t>12 04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1 340,9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1 340,9</w:t>
            </w:r>
          </w:p>
        </w:tc>
      </w:tr>
      <w:tr w:rsidR="00470E51" w:rsidTr="00470E51">
        <w:trPr>
          <w:trHeight w:val="10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center"/>
              <w:rPr>
                <w:b/>
              </w:rPr>
            </w:pPr>
            <w:r>
              <w:t>12 04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t>1 340,9</w:t>
            </w:r>
          </w:p>
        </w:tc>
      </w:tr>
      <w:tr w:rsidR="00470E51" w:rsidTr="00470E51">
        <w:trPr>
          <w:trHeight w:val="362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</w:pPr>
            <w:r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spacing w:line="216" w:lineRule="auto"/>
              <w:ind w:left="-117"/>
              <w:jc w:val="righ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spacing w:line="216" w:lineRule="auto"/>
              <w:jc w:val="right"/>
            </w:pPr>
            <w:r>
              <w:rPr>
                <w:b/>
              </w:rPr>
              <w:t>29 762,8</w:t>
            </w:r>
          </w:p>
        </w:tc>
      </w:tr>
    </w:tbl>
    <w:p w:rsidR="00470E51" w:rsidRDefault="00470E51" w:rsidP="00470E51">
      <w:pPr>
        <w:widowControl w:val="0"/>
        <w:autoSpaceDE w:val="0"/>
        <w:autoSpaceDN w:val="0"/>
        <w:adjustRightInd w:val="0"/>
        <w:ind w:left="5670"/>
      </w:pPr>
    </w:p>
    <w:p w:rsidR="00470E51" w:rsidRDefault="00470E51" w:rsidP="00470E51">
      <w:pPr>
        <w:rPr>
          <w:b/>
        </w:rPr>
      </w:pP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4</w:t>
      </w:r>
    </w:p>
    <w:p w:rsidR="00470E51" w:rsidRDefault="00470E51" w:rsidP="00470E51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85DCF" w:rsidRDefault="00F85DCF" w:rsidP="00F85DCF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«10» ноября  2017 года № 18/9</w:t>
      </w:r>
    </w:p>
    <w:p w:rsidR="00470E51" w:rsidRDefault="00470E51" w:rsidP="00470E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0E51" w:rsidRDefault="00470E51" w:rsidP="00470E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Общий объем бюджетных ассигнований, направляемых на исполнение нормативных обязательств на 2017 год </w:t>
      </w:r>
    </w:p>
    <w:p w:rsidR="00470E51" w:rsidRDefault="00470E51" w:rsidP="00470E51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1"/>
        <w:gridCol w:w="6301"/>
        <w:gridCol w:w="1410"/>
      </w:tblGrid>
      <w:tr w:rsidR="00470E51" w:rsidTr="00470E51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Сумма (тыс. руб.)</w:t>
            </w:r>
          </w:p>
        </w:tc>
      </w:tr>
      <w:tr w:rsidR="00470E51" w:rsidTr="00470E51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jc w:val="center"/>
            </w:pPr>
            <w:r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pPr>
              <w:ind w:left="-97" w:right="-26"/>
              <w:jc w:val="center"/>
            </w:pPr>
            <w:r>
              <w:t>подраздел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/>
        </w:tc>
      </w:tr>
      <w:tr w:rsidR="00470E51" w:rsidTr="00470E51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1" w:rsidRDefault="00470E51">
            <w:r>
              <w:rPr>
                <w:b/>
                <w:bCs/>
              </w:rPr>
              <w:t>Код ведомства 900</w:t>
            </w:r>
          </w:p>
        </w:tc>
      </w:tr>
      <w:tr w:rsidR="00470E51" w:rsidTr="00470E51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left="-97"/>
              <w:rPr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23 922,5</w:t>
            </w:r>
          </w:p>
        </w:tc>
      </w:tr>
      <w:tr w:rsidR="00470E51" w:rsidTr="00470E5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firstLine="34"/>
              <w:jc w:val="center"/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1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3 552,1</w:t>
            </w:r>
          </w:p>
        </w:tc>
      </w:tr>
      <w:tr w:rsidR="00470E51" w:rsidTr="00470E5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firstLine="34"/>
              <w:jc w:val="center"/>
            </w:pPr>
            <w:r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1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3 182,0</w:t>
            </w:r>
          </w:p>
        </w:tc>
      </w:tr>
      <w:tr w:rsidR="00470E51" w:rsidTr="00470E5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firstLine="34"/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1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jc w:val="right"/>
            </w:pPr>
            <w:r>
              <w:t>10 420,9</w:t>
            </w:r>
          </w:p>
          <w:p w:rsidR="00470E51" w:rsidRDefault="00470E51">
            <w:pPr>
              <w:jc w:val="right"/>
            </w:pPr>
          </w:p>
        </w:tc>
      </w:tr>
      <w:tr w:rsidR="00470E51" w:rsidTr="00470E5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firstLine="34"/>
              <w:jc w:val="center"/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6 320,0</w:t>
            </w:r>
          </w:p>
        </w:tc>
      </w:tr>
      <w:tr w:rsidR="00470E51" w:rsidTr="00470E5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firstLine="34"/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10"/>
            </w:pPr>
            <w: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250,0</w:t>
            </w:r>
          </w:p>
        </w:tc>
      </w:tr>
      <w:tr w:rsidR="00470E51" w:rsidTr="00470E51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firstLine="34"/>
              <w:jc w:val="center"/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10"/>
            </w:pPr>
            <w: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197,5</w:t>
            </w:r>
          </w:p>
        </w:tc>
      </w:tr>
      <w:tr w:rsidR="00470E51" w:rsidTr="00470E51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3 661,6</w:t>
            </w:r>
          </w:p>
        </w:tc>
      </w:tr>
      <w:tr w:rsidR="00470E51" w:rsidTr="00470E51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4"/>
              <w:jc w:val="center"/>
            </w:pPr>
            <w: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97"/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3 661,6</w:t>
            </w:r>
          </w:p>
        </w:tc>
      </w:tr>
      <w:tr w:rsidR="00470E51" w:rsidTr="00470E51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СОЦИАЛЬНАЯ ПОЛИТИКА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797,8</w:t>
            </w:r>
          </w:p>
        </w:tc>
      </w:tr>
      <w:tr w:rsidR="00470E51" w:rsidTr="00470E51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97"/>
              <w:jc w:val="center"/>
            </w:pPr>
            <w:r>
              <w:t>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 xml:space="preserve">Пенсионное обеспечение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441,4</w:t>
            </w:r>
          </w:p>
        </w:tc>
      </w:tr>
      <w:tr w:rsidR="00470E51" w:rsidTr="00470E51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356,4</w:t>
            </w:r>
          </w:p>
        </w:tc>
      </w:tr>
      <w:tr w:rsidR="00470E51" w:rsidTr="00470E51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1 380,9</w:t>
            </w:r>
          </w:p>
        </w:tc>
      </w:tr>
      <w:tr w:rsidR="00470E51" w:rsidTr="00470E5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40,0</w:t>
            </w:r>
          </w:p>
        </w:tc>
      </w:tr>
      <w:tr w:rsidR="00470E51" w:rsidTr="00470E5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</w:pPr>
            <w:r>
              <w:t>1 340,9</w:t>
            </w:r>
          </w:p>
        </w:tc>
      </w:tr>
      <w:tr w:rsidR="00470E51" w:rsidTr="00470E51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1" w:rsidRDefault="00470E51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51" w:rsidRDefault="00470E51">
            <w:pPr>
              <w:jc w:val="right"/>
              <w:rPr>
                <w:b/>
              </w:rPr>
            </w:pPr>
            <w:r>
              <w:rPr>
                <w:b/>
              </w:rPr>
              <w:t>29 762,8</w:t>
            </w:r>
          </w:p>
        </w:tc>
      </w:tr>
    </w:tbl>
    <w:p w:rsidR="00470E51" w:rsidRDefault="00470E51" w:rsidP="00470E51">
      <w:pPr>
        <w:widowControl w:val="0"/>
        <w:autoSpaceDE w:val="0"/>
        <w:autoSpaceDN w:val="0"/>
        <w:adjustRightInd w:val="0"/>
        <w:ind w:left="5670"/>
      </w:pPr>
    </w:p>
    <w:p w:rsidR="00470E51" w:rsidRDefault="00470E51" w:rsidP="00470E51">
      <w:pPr>
        <w:spacing w:line="216" w:lineRule="auto"/>
        <w:jc w:val="center"/>
        <w:rPr>
          <w:b/>
        </w:rPr>
      </w:pPr>
    </w:p>
    <w:p w:rsidR="00470E51" w:rsidRDefault="00470E51" w:rsidP="00470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0E51" w:rsidRDefault="00470E51" w:rsidP="00470E51">
      <w:pPr>
        <w:ind w:left="5580"/>
        <w:rPr>
          <w:b/>
        </w:rPr>
      </w:pPr>
    </w:p>
    <w:p w:rsidR="00C7410F" w:rsidRDefault="00C7410F" w:rsidP="00C7410F">
      <w:pPr>
        <w:rPr>
          <w:b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2D04D9">
      <w:headerReference w:type="defaul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7E" w:rsidRDefault="00316D7E" w:rsidP="00D6420D">
      <w:r>
        <w:separator/>
      </w:r>
    </w:p>
  </w:endnote>
  <w:endnote w:type="continuationSeparator" w:id="0">
    <w:p w:rsidR="00316D7E" w:rsidRDefault="00316D7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7E" w:rsidRDefault="00316D7E" w:rsidP="00D6420D">
      <w:r>
        <w:separator/>
      </w:r>
    </w:p>
  </w:footnote>
  <w:footnote w:type="continuationSeparator" w:id="0">
    <w:p w:rsidR="00316D7E" w:rsidRDefault="00316D7E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7E" w:rsidRDefault="00316D7E">
    <w:pPr>
      <w:pStyle w:val="af"/>
      <w:jc w:val="center"/>
    </w:pPr>
  </w:p>
  <w:p w:rsidR="00316D7E" w:rsidRDefault="00316D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D05094"/>
    <w:multiLevelType w:val="hybridMultilevel"/>
    <w:tmpl w:val="218A1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185D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16D7E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C5931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0E51"/>
    <w:rsid w:val="00472FA4"/>
    <w:rsid w:val="0048288B"/>
    <w:rsid w:val="0048298F"/>
    <w:rsid w:val="00485AAC"/>
    <w:rsid w:val="004922B8"/>
    <w:rsid w:val="0049446D"/>
    <w:rsid w:val="004A5C42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18BA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170FD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126BE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744E0"/>
    <w:rsid w:val="00C91796"/>
    <w:rsid w:val="00CA44BA"/>
    <w:rsid w:val="00CB6D2C"/>
    <w:rsid w:val="00CC01E4"/>
    <w:rsid w:val="00CD32A0"/>
    <w:rsid w:val="00CD7115"/>
    <w:rsid w:val="00CF1852"/>
    <w:rsid w:val="00D14A1C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85DCF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231C-D334-406A-8076-FD3CD6ED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AEB3786D</Template>
  <TotalTime>0</TotalTime>
  <Pages>9</Pages>
  <Words>2012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Касторская Анна</cp:lastModifiedBy>
  <cp:revision>2</cp:revision>
  <cp:lastPrinted>2017-11-14T11:48:00Z</cp:lastPrinted>
  <dcterms:created xsi:type="dcterms:W3CDTF">2017-11-14T11:51:00Z</dcterms:created>
  <dcterms:modified xsi:type="dcterms:W3CDTF">2017-11-14T11:51:00Z</dcterms:modified>
</cp:coreProperties>
</file>