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D3" w:rsidRDefault="00BB18D3" w:rsidP="00BB18D3">
      <w:pPr>
        <w:jc w:val="center"/>
        <w:rPr>
          <w:rFonts w:ascii="Georgia" w:hAnsi="Georgia" w:cs="Georgia"/>
          <w:b/>
          <w:bCs/>
        </w:rPr>
      </w:pPr>
    </w:p>
    <w:p w:rsidR="00BB18D3" w:rsidRDefault="00BB18D3" w:rsidP="00BB18D3">
      <w:pPr>
        <w:jc w:val="center"/>
        <w:rPr>
          <w:rFonts w:ascii="Georgia" w:hAnsi="Georgia" w:cs="Georgia"/>
          <w:b/>
          <w:bCs/>
        </w:rPr>
      </w:pPr>
    </w:p>
    <w:p w:rsidR="00BB18D3" w:rsidRDefault="004B65F4" w:rsidP="00BB18D3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2175388" r:id="rId10"/>
        </w:pict>
      </w:r>
    </w:p>
    <w:p w:rsidR="00BB18D3" w:rsidRDefault="00BB18D3" w:rsidP="00BB18D3">
      <w:pPr>
        <w:jc w:val="center"/>
        <w:rPr>
          <w:rFonts w:ascii="Georgia" w:hAnsi="Georgia" w:cs="Georgia"/>
          <w:b/>
          <w:bCs/>
        </w:rPr>
      </w:pPr>
    </w:p>
    <w:p w:rsidR="00BB18D3" w:rsidRDefault="00BB18D3" w:rsidP="00BB18D3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B18D3" w:rsidRDefault="00BB18D3" w:rsidP="00BB18D3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BB18D3" w:rsidRDefault="00BB18D3" w:rsidP="00BB18D3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BB18D3" w:rsidRDefault="00BB18D3" w:rsidP="00BB18D3"/>
    <w:p w:rsidR="00BB18D3" w:rsidRDefault="00BB18D3" w:rsidP="00BB18D3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B84DD8">
        <w:rPr>
          <w:sz w:val="22"/>
          <w:szCs w:val="22"/>
        </w:rPr>
        <w:t xml:space="preserve">     </w:t>
      </w:r>
      <w:r w:rsidR="00BB3822">
        <w:rPr>
          <w:sz w:val="22"/>
          <w:szCs w:val="22"/>
        </w:rPr>
        <w:t xml:space="preserve">        </w:t>
      </w:r>
      <w:r w:rsidR="00B84DD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BB18D3" w:rsidRDefault="00BB18D3" w:rsidP="00BB18D3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B84DD8">
        <w:rPr>
          <w:sz w:val="22"/>
          <w:szCs w:val="22"/>
        </w:rPr>
        <w:t xml:space="preserve">      </w:t>
      </w:r>
      <w:r w:rsidR="00BB382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BB18D3" w:rsidRDefault="00BB18D3" w:rsidP="00BB18D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BB18D3" w:rsidRDefault="00BB18D3" w:rsidP="00BB18D3">
      <w:pPr>
        <w:rPr>
          <w:sz w:val="10"/>
        </w:rPr>
      </w:pPr>
    </w:p>
    <w:p w:rsidR="00BB18D3" w:rsidRDefault="00BB18D3" w:rsidP="00BB18D3">
      <w:pPr>
        <w:rPr>
          <w:rFonts w:ascii="Georgia" w:hAnsi="Georgia" w:cs="Georgia"/>
          <w:b/>
          <w:bCs/>
        </w:rPr>
      </w:pPr>
      <w:r>
        <w:rPr>
          <w:b/>
        </w:rPr>
        <w:t>от 10.11.2017 г. №  18/2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4503"/>
        <w:gridCol w:w="4605"/>
      </w:tblGrid>
      <w:tr w:rsidR="001611ED" w:rsidTr="005347C5">
        <w:trPr>
          <w:trHeight w:val="1985"/>
        </w:trPr>
        <w:tc>
          <w:tcPr>
            <w:tcW w:w="4503" w:type="dxa"/>
          </w:tcPr>
          <w:p w:rsidR="001611ED" w:rsidRDefault="001611E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611ED" w:rsidRDefault="001611ED">
            <w:pPr>
              <w:spacing w:line="276" w:lineRule="auto"/>
              <w:ind w:right="60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проведении дополнительных мероприятий по социально-экономическому развитию района Гольяново города Москвы на 2018 год</w:t>
            </w:r>
          </w:p>
        </w:tc>
        <w:tc>
          <w:tcPr>
            <w:tcW w:w="4605" w:type="dxa"/>
          </w:tcPr>
          <w:p w:rsidR="001611ED" w:rsidRDefault="001611ED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1611ED" w:rsidRDefault="001611ED" w:rsidP="001611ED">
      <w:pPr>
        <w:ind w:right="1011"/>
        <w:rPr>
          <w:b/>
          <w:color w:val="000000"/>
        </w:rPr>
      </w:pPr>
    </w:p>
    <w:p w:rsidR="001611ED" w:rsidRDefault="001611ED" w:rsidP="001611E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обращение главы управы райо</w:t>
      </w:r>
      <w:r w:rsidR="00A317FE">
        <w:t>на Гольяново города Москвы от 01.11.2017</w:t>
      </w:r>
      <w:proofErr w:type="gramEnd"/>
      <w:r w:rsidR="00A317FE">
        <w:t xml:space="preserve"> № Го-13-3274/7</w:t>
      </w:r>
      <w:r w:rsidR="00F26DC0">
        <w:t xml:space="preserve"> (</w:t>
      </w:r>
      <w:proofErr w:type="spellStart"/>
      <w:r w:rsidR="00F26DC0">
        <w:t>вх</w:t>
      </w:r>
      <w:proofErr w:type="spellEnd"/>
      <w:r w:rsidR="00F26DC0">
        <w:t>. №585 от 10.11.2017)</w:t>
      </w:r>
      <w:r>
        <w:t>,</w:t>
      </w:r>
      <w:r>
        <w:rPr>
          <w:color w:val="C00000"/>
        </w:rPr>
        <w:t xml:space="preserve"> </w:t>
      </w:r>
      <w:r>
        <w:t>Совет депутатов муниципального округа Гольяново  решил:</w:t>
      </w:r>
    </w:p>
    <w:p w:rsidR="001611ED" w:rsidRDefault="001611ED" w:rsidP="001611ED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 план дополнительных мероприятий по социально-экономическому развитию района Гольяново города Москвы на 2018 год в соответствии  с приложением.</w:t>
      </w:r>
    </w:p>
    <w:p w:rsidR="001611ED" w:rsidRDefault="001611ED" w:rsidP="001611ED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1611ED" w:rsidRDefault="001611ED" w:rsidP="001611ED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 территориальных органов исполнительной власти города Москвы.</w:t>
      </w:r>
    </w:p>
    <w:p w:rsidR="001611ED" w:rsidRDefault="001611ED" w:rsidP="001611ED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вестник» </w:t>
      </w:r>
      <w:r>
        <w:rPr>
          <w:rStyle w:val="apple-style-span"/>
          <w:shd w:val="clear" w:color="auto" w:fill="FFFFFF"/>
        </w:rPr>
        <w:t>и разместить на официальном сайте муниципального округа Гольяново www.golyanovo.org</w:t>
      </w:r>
      <w:r>
        <w:t>.</w:t>
      </w:r>
    </w:p>
    <w:p w:rsidR="001611ED" w:rsidRDefault="001611ED" w:rsidP="001611ED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1611ED" w:rsidRDefault="001611ED" w:rsidP="001611ED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</w:t>
      </w:r>
    </w:p>
    <w:p w:rsidR="001611ED" w:rsidRDefault="001611ED" w:rsidP="001611ED"/>
    <w:p w:rsidR="005347C5" w:rsidRDefault="005347C5" w:rsidP="001611ED"/>
    <w:p w:rsidR="005347C5" w:rsidRPr="00A60E26" w:rsidRDefault="005347C5" w:rsidP="005347C5">
      <w:pPr>
        <w:rPr>
          <w:b/>
        </w:rPr>
      </w:pPr>
      <w:r w:rsidRPr="00A60E26">
        <w:rPr>
          <w:b/>
        </w:rPr>
        <w:t xml:space="preserve">Глава </w:t>
      </w:r>
      <w:proofErr w:type="gramStart"/>
      <w:r w:rsidRPr="00A60E26">
        <w:rPr>
          <w:b/>
        </w:rPr>
        <w:t>муниципального</w:t>
      </w:r>
      <w:proofErr w:type="gramEnd"/>
      <w:r w:rsidRPr="00A60E26">
        <w:rPr>
          <w:b/>
        </w:rPr>
        <w:t xml:space="preserve"> </w:t>
      </w:r>
    </w:p>
    <w:p w:rsidR="005347C5" w:rsidRPr="00A60E26" w:rsidRDefault="005347C5" w:rsidP="005347C5"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 w:rsidR="00BB18D3">
        <w:rPr>
          <w:b/>
        </w:rPr>
        <w:t xml:space="preserve">            </w:t>
      </w:r>
      <w:r w:rsidR="00B84DD8">
        <w:rPr>
          <w:b/>
        </w:rPr>
        <w:t xml:space="preserve">          </w:t>
      </w:r>
      <w:r w:rsidR="00BB18D3">
        <w:rPr>
          <w:b/>
        </w:rPr>
        <w:t xml:space="preserve"> </w:t>
      </w:r>
      <w:r w:rsidRPr="00A60E26">
        <w:rPr>
          <w:b/>
        </w:rPr>
        <w:t>Т.М. Четвертков</w:t>
      </w:r>
    </w:p>
    <w:p w:rsidR="005347C5" w:rsidRPr="00A60E26" w:rsidRDefault="005347C5" w:rsidP="005347C5">
      <w:pPr>
        <w:adjustRightInd w:val="0"/>
        <w:jc w:val="both"/>
      </w:pPr>
    </w:p>
    <w:p w:rsidR="005347C5" w:rsidRPr="009611A3" w:rsidRDefault="005347C5" w:rsidP="005347C5">
      <w:pPr>
        <w:pStyle w:val="ab"/>
        <w:ind w:left="4860"/>
        <w:rPr>
          <w:b/>
        </w:rPr>
      </w:pPr>
    </w:p>
    <w:p w:rsidR="005347C5" w:rsidRDefault="005347C5" w:rsidP="001611ED">
      <w:pPr>
        <w:sectPr w:rsidR="005347C5" w:rsidSect="00B84DD8">
          <w:pgSz w:w="11906" w:h="16838"/>
          <w:pgMar w:top="709" w:right="1133" w:bottom="1134" w:left="1134" w:header="708" w:footer="708" w:gutter="0"/>
          <w:cols w:space="720"/>
        </w:sectPr>
      </w:pPr>
    </w:p>
    <w:p w:rsidR="001611ED" w:rsidRDefault="001611ED" w:rsidP="001611ED">
      <w:pPr>
        <w:ind w:left="5954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611ED" w:rsidRDefault="001611ED" w:rsidP="001611ED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1611ED" w:rsidRDefault="001611ED" w:rsidP="001611ED">
      <w:pPr>
        <w:ind w:left="5954"/>
        <w:rPr>
          <w:sz w:val="22"/>
          <w:szCs w:val="22"/>
        </w:rPr>
      </w:pPr>
      <w:r>
        <w:rPr>
          <w:sz w:val="22"/>
          <w:szCs w:val="22"/>
        </w:rPr>
        <w:t>от «10 » ноября 2017  года №</w:t>
      </w:r>
      <w:r w:rsidR="00C31D39">
        <w:rPr>
          <w:sz w:val="22"/>
          <w:szCs w:val="22"/>
        </w:rPr>
        <w:t>18/2</w:t>
      </w:r>
    </w:p>
    <w:p w:rsidR="001611ED" w:rsidRDefault="001611ED" w:rsidP="001611ED">
      <w:pPr>
        <w:jc w:val="center"/>
        <w:rPr>
          <w:b/>
          <w:sz w:val="26"/>
          <w:szCs w:val="26"/>
        </w:rPr>
      </w:pPr>
    </w:p>
    <w:p w:rsidR="001611ED" w:rsidRDefault="001611ED" w:rsidP="001611ED">
      <w:pPr>
        <w:jc w:val="center"/>
        <w:rPr>
          <w:b/>
          <w:sz w:val="26"/>
          <w:szCs w:val="26"/>
        </w:rPr>
      </w:pPr>
    </w:p>
    <w:p w:rsidR="001611ED" w:rsidRDefault="001611ED" w:rsidP="001611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дополнительных мероприятий по </w:t>
      </w:r>
      <w:proofErr w:type="gramStart"/>
      <w:r>
        <w:rPr>
          <w:b/>
          <w:sz w:val="26"/>
          <w:szCs w:val="26"/>
        </w:rPr>
        <w:t>социально-экономическому</w:t>
      </w:r>
      <w:proofErr w:type="gramEnd"/>
    </w:p>
    <w:p w:rsidR="001611ED" w:rsidRDefault="001611ED" w:rsidP="001611ED">
      <w:pPr>
        <w:jc w:val="center"/>
        <w:rPr>
          <w:b/>
        </w:rPr>
      </w:pPr>
      <w:r>
        <w:rPr>
          <w:b/>
          <w:sz w:val="26"/>
          <w:szCs w:val="26"/>
        </w:rPr>
        <w:t xml:space="preserve">развитию района Гольяново </w:t>
      </w:r>
      <w:r>
        <w:rPr>
          <w:b/>
        </w:rPr>
        <w:t>на 2018 год</w:t>
      </w:r>
    </w:p>
    <w:p w:rsidR="00323242" w:rsidRPr="00DA6012" w:rsidRDefault="00323242" w:rsidP="00323242">
      <w:pPr>
        <w:jc w:val="center"/>
        <w:rPr>
          <w:b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9"/>
        <w:gridCol w:w="2748"/>
        <w:gridCol w:w="52"/>
        <w:gridCol w:w="236"/>
        <w:gridCol w:w="3054"/>
        <w:gridCol w:w="1985"/>
      </w:tblGrid>
      <w:tr w:rsidR="00323242" w:rsidRPr="00DA6012" w:rsidTr="00971549">
        <w:trPr>
          <w:trHeight w:val="1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DA6012" w:rsidRDefault="00323242" w:rsidP="005A6EA7">
            <w:pPr>
              <w:jc w:val="center"/>
              <w:rPr>
                <w:b/>
              </w:rPr>
            </w:pPr>
            <w:r w:rsidRPr="00DA6012">
              <w:rPr>
                <w:b/>
              </w:rPr>
              <w:t xml:space="preserve">№ </w:t>
            </w:r>
            <w:proofErr w:type="gramStart"/>
            <w:r w:rsidRPr="00DA6012">
              <w:rPr>
                <w:b/>
              </w:rPr>
              <w:t>П</w:t>
            </w:r>
            <w:proofErr w:type="gramEnd"/>
            <w:r w:rsidRPr="00DA6012">
              <w:rPr>
                <w:b/>
              </w:rPr>
              <w:t>/П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DA6012" w:rsidRDefault="00323242" w:rsidP="005A6EA7">
            <w:pPr>
              <w:jc w:val="center"/>
              <w:rPr>
                <w:b/>
              </w:rPr>
            </w:pPr>
            <w:r w:rsidRPr="00DA6012">
              <w:rPr>
                <w:b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242" w:rsidRPr="00971549" w:rsidRDefault="00323242" w:rsidP="005A6EA7">
            <w:pPr>
              <w:jc w:val="center"/>
              <w:rPr>
                <w:b/>
                <w:sz w:val="22"/>
                <w:szCs w:val="22"/>
              </w:rPr>
            </w:pPr>
            <w:r w:rsidRPr="00971549">
              <w:rPr>
                <w:b/>
                <w:sz w:val="22"/>
                <w:szCs w:val="22"/>
              </w:rPr>
              <w:t>Сумма финансирования</w:t>
            </w:r>
            <w:r w:rsidR="00971549" w:rsidRPr="00971549">
              <w:rPr>
                <w:b/>
                <w:sz w:val="22"/>
                <w:szCs w:val="22"/>
              </w:rPr>
              <w:t xml:space="preserve"> </w:t>
            </w:r>
            <w:r w:rsidRPr="00971549">
              <w:rPr>
                <w:b/>
                <w:sz w:val="22"/>
                <w:szCs w:val="22"/>
              </w:rPr>
              <w:t>всего с НД</w:t>
            </w:r>
            <w:proofErr w:type="gramStart"/>
            <w:r w:rsidRPr="00971549">
              <w:rPr>
                <w:b/>
                <w:sz w:val="22"/>
                <w:szCs w:val="22"/>
              </w:rPr>
              <w:t>С(</w:t>
            </w:r>
            <w:proofErr w:type="spellStart"/>
            <w:proofErr w:type="gramEnd"/>
            <w:r w:rsidRPr="00971549">
              <w:rPr>
                <w:b/>
                <w:sz w:val="22"/>
                <w:szCs w:val="22"/>
              </w:rPr>
              <w:t>тыс.руб</w:t>
            </w:r>
            <w:proofErr w:type="spellEnd"/>
            <w:r w:rsidRPr="00971549">
              <w:rPr>
                <w:b/>
                <w:sz w:val="22"/>
                <w:szCs w:val="22"/>
              </w:rPr>
              <w:t>)</w:t>
            </w: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DA6012" w:rsidRDefault="00323242" w:rsidP="005A6EA7">
            <w:pPr>
              <w:jc w:val="center"/>
              <w:rPr>
                <w:b/>
              </w:rPr>
            </w:pPr>
            <w:r w:rsidRPr="00DA6012">
              <w:rPr>
                <w:b/>
              </w:rPr>
              <w:t>1.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DA6012" w:rsidRDefault="00323242" w:rsidP="005A6EA7">
            <w:pPr>
              <w:jc w:val="center"/>
              <w:rPr>
                <w:b/>
              </w:rPr>
            </w:pPr>
            <w:r w:rsidRPr="00DA6012">
              <w:rPr>
                <w:b/>
              </w:rPr>
              <w:t xml:space="preserve"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DA6012">
              <w:rPr>
                <w:b/>
              </w:rPr>
              <w:t>т.ч</w:t>
            </w:r>
            <w:proofErr w:type="spellEnd"/>
            <w:r w:rsidRPr="00DA6012">
              <w:rPr>
                <w:b/>
              </w:rPr>
              <w:t>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242" w:rsidRPr="00194559" w:rsidRDefault="00323242" w:rsidP="005A6E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825,94</w:t>
            </w:r>
          </w:p>
        </w:tc>
      </w:tr>
      <w:tr w:rsidR="00323242" w:rsidRPr="00DA6012" w:rsidTr="00971549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DA6012" w:rsidRDefault="00323242" w:rsidP="005A6EA7">
            <w:pPr>
              <w:jc w:val="center"/>
            </w:pPr>
            <w:r w:rsidRPr="00DA6012">
              <w:t>1.1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DA6012" w:rsidRDefault="00323242" w:rsidP="005A6EA7">
            <w:pPr>
              <w:jc w:val="both"/>
            </w:pPr>
            <w:r w:rsidRPr="00DA6012">
              <w:t>Ремонт квартир инвалидов, ветеранов Великой Отечественной войны</w:t>
            </w:r>
          </w:p>
          <w:p w:rsidR="00323242" w:rsidRPr="00DA6012" w:rsidRDefault="00323242" w:rsidP="005A6EA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242" w:rsidRPr="00194559" w:rsidRDefault="00323242" w:rsidP="005A6EA7">
            <w:pPr>
              <w:jc w:val="center"/>
            </w:pPr>
          </w:p>
        </w:tc>
      </w:tr>
      <w:tr w:rsidR="00323242" w:rsidRPr="00DA6012" w:rsidTr="00971549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DA6012" w:rsidRDefault="00323242" w:rsidP="005A6EA7">
            <w:pPr>
              <w:jc w:val="center"/>
            </w:pPr>
            <w:r>
              <w:t>1.2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491840" w:rsidRDefault="00323242" w:rsidP="005A6EA7">
            <w:pPr>
              <w:jc w:val="both"/>
            </w:pPr>
            <w:r w:rsidRPr="00491840">
              <w:t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242" w:rsidRPr="00877DAE" w:rsidRDefault="00323242" w:rsidP="005A6EA7">
            <w:pPr>
              <w:jc w:val="center"/>
            </w:pPr>
            <w:r w:rsidRPr="00877DAE">
              <w:rPr>
                <w:sz w:val="26"/>
                <w:szCs w:val="26"/>
              </w:rPr>
              <w:t>825,94</w:t>
            </w: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  <w:r w:rsidRPr="00DA6012">
              <w:rPr>
                <w:b/>
              </w:rPr>
              <w:t>Адрес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  <w:r w:rsidRPr="00DA6012">
              <w:rPr>
                <w:b/>
              </w:rPr>
              <w:t>Вид работ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  <w:r w:rsidRPr="00DA6012">
              <w:rPr>
                <w:b/>
              </w:rPr>
              <w:t xml:space="preserve">Стоимость работ, </w:t>
            </w:r>
          </w:p>
          <w:p w:rsidR="00323242" w:rsidRPr="00DA6012" w:rsidRDefault="00323242" w:rsidP="005A6EA7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DA6012">
              <w:rPr>
                <w:b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403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  <w:r>
              <w:t>1.</w:t>
            </w: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23242" w:rsidRPr="00CB266D" w:rsidRDefault="00323242" w:rsidP="005A6E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Хабаровская ул., д.8, кв.254</w:t>
            </w: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Pr="00CB266D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80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3242" w:rsidRPr="009C62FA" w:rsidRDefault="00323242" w:rsidP="005A6E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Комната 13,5м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323242" w:rsidRPr="00DA6012" w:rsidTr="00971549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Расчистка поверхностей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242" w:rsidRPr="000B200C" w:rsidRDefault="00323242" w:rsidP="005A6EA7">
            <w:pPr>
              <w:jc w:val="center"/>
            </w:pPr>
            <w:r>
              <w:t>120,1</w:t>
            </w: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/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</w:tcBorders>
          </w:tcPr>
          <w:p w:rsidR="00323242" w:rsidRPr="00877DAE" w:rsidRDefault="00323242" w:rsidP="005A6EA7">
            <w:pPr>
              <w:jc w:val="center"/>
            </w:pPr>
            <w:r w:rsidRPr="00877DAE">
              <w:lastRenderedPageBreak/>
              <w:t>364,59</w:t>
            </w: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Обработка поверхностей потолков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Сплошное выравнивание бетонных поверхностей потолков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Окраска потолков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Снятие обоев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Обработка поверхностей стен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Сплошное выравнивание бетонных поверхностей стен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 xml:space="preserve">Настенное покрытие </w:t>
            </w:r>
            <w:proofErr w:type="spellStart"/>
            <w:r>
              <w:t>стеклообоями</w:t>
            </w:r>
            <w:proofErr w:type="spellEnd"/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Разборка деревянных плинтусов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Разборка покрытий из линолеума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Разборка покрытий из древесноволокнистых плит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Устройство стяжек цементных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Устройство плинтусов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Снятие наличников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Разборка деревянных заполнений проемов дверных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 xml:space="preserve">Установка блоков </w:t>
            </w:r>
            <w:proofErr w:type="gramStart"/>
            <w:r>
              <w:t>в</w:t>
            </w:r>
            <w:proofErr w:type="gramEnd"/>
            <w:r>
              <w:t xml:space="preserve"> наружных и внутренних дверных проемов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Установка наличников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Масляная окраска окон белилами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Окраска металлических поверхностей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  <w:r>
              <w:rPr>
                <w:b/>
              </w:rPr>
              <w:t>Комната 17,1м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Расчистка поверхностей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23242" w:rsidRPr="000B200C" w:rsidRDefault="00323242" w:rsidP="005A6EA7">
            <w:pPr>
              <w:jc w:val="center"/>
            </w:pPr>
            <w:r>
              <w:t>129,31</w:t>
            </w: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E320FA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Обработка поверхностей потолков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Сплошное выравнивание бетонных поверхностей потолков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3242" w:rsidRDefault="00323242" w:rsidP="005A6EA7">
            <w:r>
              <w:t>Окраска потолков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5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Снятие обоев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Обработка поверхностей стен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Сплошное выравнивание бетонных поверхностей стен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Оклейка обоями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Разборка деревянных плинтусов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Разборка покрытий из линолеума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Разборка покрытий из древесноволокнистых плит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Устройство стяжек цементных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Устройство плинтусов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Снятие наличников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Разборка деревянных заполнений проемов дверных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 xml:space="preserve">Установка блоков </w:t>
            </w:r>
            <w:proofErr w:type="gramStart"/>
            <w:r>
              <w:t>в</w:t>
            </w:r>
            <w:proofErr w:type="gramEnd"/>
            <w:r>
              <w:t xml:space="preserve"> наружных и внутренних дверных проемов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Установка наличников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Окраска металлических поверхностей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 xml:space="preserve">Разборка деревянных </w:t>
            </w:r>
            <w:r>
              <w:lastRenderedPageBreak/>
              <w:t>заполнений проемов оконных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Установка оконных блоков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Установка подоконных досок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  <w:r>
              <w:rPr>
                <w:b/>
              </w:rPr>
              <w:t>Ванная 2,1м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42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Расчистка поверхностей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23242" w:rsidRPr="00E04D2C" w:rsidRDefault="00323242" w:rsidP="005A6EA7">
            <w:pPr>
              <w:jc w:val="center"/>
            </w:pPr>
            <w:r>
              <w:t>38,47</w:t>
            </w: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E320FA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Обработка поверхностей потолков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r>
              <w:t>Разборка облицовки стен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Гладкая облицовка стен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Разборка покрытий из керамических плиток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r>
              <w:t>Устройство покрытий полов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r>
              <w:t>Смена санитарно-технических приборов ванн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Смена санитарно-технических приборов раковин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Смена санитарно-технических приборов кронштейнов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Default="00323242" w:rsidP="005A6EA7">
            <w:r>
              <w:t>Смена смесителя с душем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  <w:r>
              <w:rPr>
                <w:b/>
              </w:rPr>
              <w:t>Туалет 0,8м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2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242" w:rsidRDefault="00323242" w:rsidP="005A6EA7">
            <w:r>
              <w:t>Расчистка поверхностей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242" w:rsidRPr="00E04D2C" w:rsidRDefault="00323242" w:rsidP="005A6EA7">
            <w:pPr>
              <w:jc w:val="center"/>
            </w:pPr>
            <w:r>
              <w:t>16,86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242" w:rsidRDefault="00323242" w:rsidP="005A6EA7">
            <w:r>
              <w:t>Обработка поверхностей потолков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3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242" w:rsidRPr="00A60060" w:rsidRDefault="00323242" w:rsidP="005A6EA7">
            <w:r w:rsidRPr="00A60060">
              <w:t>Разборка облицовки стен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2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242" w:rsidRPr="00961E2F" w:rsidRDefault="00323242" w:rsidP="005A6EA7">
            <w:r>
              <w:t>Гладкая облицовка стен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64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242" w:rsidRDefault="00323242" w:rsidP="005A6EA7">
            <w:r>
              <w:t>Разборка покрытий из керамических плиток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32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r>
              <w:t>Устройство покрытий полов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79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242" w:rsidRDefault="00323242" w:rsidP="005A6EA7">
            <w:r>
              <w:t>Смена санитарно-технических приборов унитаза с бачком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69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242" w:rsidRDefault="00323242" w:rsidP="005A6EA7">
            <w:r>
              <w:t>Установка внутренних дверных полотен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242" w:rsidRDefault="00323242" w:rsidP="005A6EA7">
            <w:r>
              <w:t>Вставки дверные к внутренним дверям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3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  <w:r>
              <w:rPr>
                <w:b/>
              </w:rPr>
              <w:t xml:space="preserve">  Кухня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E320FA" w:rsidTr="00971549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r>
              <w:t>Разборка деревянных заполнений дверных проемов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23242" w:rsidRPr="00A60060" w:rsidRDefault="00323242" w:rsidP="005A6EA7">
            <w:pPr>
              <w:jc w:val="center"/>
            </w:pPr>
            <w:r w:rsidRPr="00A60060">
              <w:t>4,2</w:t>
            </w:r>
            <w:r>
              <w:t>3</w:t>
            </w: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E320FA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242" w:rsidRPr="00DA6012" w:rsidRDefault="00323242" w:rsidP="005A6EA7">
            <w:r>
              <w:t xml:space="preserve">Установка блоков в наружных и внутренних </w:t>
            </w:r>
            <w:r>
              <w:lastRenderedPageBreak/>
              <w:t>дверных проемах</w:t>
            </w:r>
          </w:p>
        </w:tc>
        <w:tc>
          <w:tcPr>
            <w:tcW w:w="32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33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23242" w:rsidRDefault="00323242" w:rsidP="005A6EA7">
            <w:pPr>
              <w:jc w:val="center"/>
            </w:pPr>
            <w:r>
              <w:lastRenderedPageBreak/>
              <w:t>2.</w:t>
            </w: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/>
          <w:p w:rsidR="00323242" w:rsidRDefault="00323242" w:rsidP="005A6EA7">
            <w:pPr>
              <w:jc w:val="center"/>
            </w:pPr>
          </w:p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3242" w:rsidRPr="00CB266D" w:rsidRDefault="00323242" w:rsidP="005A6EA7">
            <w:pPr>
              <w:rPr>
                <w:b/>
              </w:rPr>
            </w:pPr>
            <w:r>
              <w:rPr>
                <w:b/>
              </w:rPr>
              <w:lastRenderedPageBreak/>
              <w:t>Чусовская ул., д. 10, к.2, кв.24</w:t>
            </w: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Default="00323242" w:rsidP="005A6EA7">
            <w:pPr>
              <w:rPr>
                <w:b/>
              </w:rPr>
            </w:pPr>
          </w:p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3242" w:rsidRPr="002920D0" w:rsidRDefault="00323242" w:rsidP="005A6EA7">
            <w:pPr>
              <w:jc w:val="center"/>
              <w:rPr>
                <w:b/>
              </w:rPr>
            </w:pPr>
            <w:r w:rsidRPr="002920D0">
              <w:rPr>
                <w:b/>
              </w:rPr>
              <w:lastRenderedPageBreak/>
              <w:t>Комната</w:t>
            </w:r>
            <w:r>
              <w:rPr>
                <w:b/>
              </w:rPr>
              <w:t xml:space="preserve"> 19,4м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3242" w:rsidRPr="00877DAE" w:rsidRDefault="00323242" w:rsidP="005A6EA7">
            <w:pPr>
              <w:jc w:val="center"/>
            </w:pPr>
            <w:r w:rsidRPr="00877DAE">
              <w:t>461,35</w:t>
            </w:r>
          </w:p>
        </w:tc>
      </w:tr>
      <w:tr w:rsidR="00323242" w:rsidRPr="00DA6012" w:rsidTr="00971549">
        <w:trPr>
          <w:trHeight w:val="3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Расчистка поверхностей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3242" w:rsidRPr="00705E6B" w:rsidRDefault="00323242" w:rsidP="005A6EA7">
            <w:pPr>
              <w:jc w:val="center"/>
            </w:pPr>
            <w:r>
              <w:t>135,52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F56ADD" w:rsidRDefault="00323242" w:rsidP="005A6EA7">
            <w:pPr>
              <w:rPr>
                <w:b/>
              </w:rPr>
            </w:pPr>
          </w:p>
        </w:tc>
      </w:tr>
      <w:tr w:rsidR="00323242" w:rsidRPr="00DA6012" w:rsidTr="00971549">
        <w:trPr>
          <w:trHeight w:val="6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Обработка поверхностей потолков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8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Сплошное выравнивание бетонных поверхностей потолков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Окраска потолков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3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Снятие обоев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Обработка поверхностей стен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Сплошное выравнивание бетонных поверхностей стен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Оклейка обоями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Разборка деревянных плинтусов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Разборка покрытий из паркетной доски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Устройство стяжек цементных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6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Фанера клееная обрезная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3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Устройство плинтусов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Снятие наличников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8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Разборка деревянных заполнений проемов дверных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8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 xml:space="preserve">Установка блоков </w:t>
            </w:r>
            <w:proofErr w:type="gramStart"/>
            <w:r>
              <w:t>в</w:t>
            </w:r>
            <w:proofErr w:type="gramEnd"/>
            <w:r>
              <w:t xml:space="preserve"> наружных и внутренних дверных проемов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Установка наличников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Окраска металлических поверхностей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Разборка деревянных заполнений проемов оконных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Установка оконных блоков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57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323242" w:rsidRDefault="00323242" w:rsidP="005A6EA7">
            <w:r>
              <w:t>Установка подоконных досок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3242" w:rsidRPr="002920D0" w:rsidRDefault="00323242" w:rsidP="005A6EA7">
            <w:pPr>
              <w:jc w:val="center"/>
              <w:rPr>
                <w:b/>
              </w:rPr>
            </w:pPr>
            <w:r>
              <w:rPr>
                <w:b/>
              </w:rPr>
              <w:t>Комната 9,6м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3242" w:rsidRPr="002920D0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Расчистка поверхностей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3242" w:rsidRPr="009D6D8F" w:rsidRDefault="00323242" w:rsidP="005A6EA7">
            <w:pPr>
              <w:jc w:val="center"/>
            </w:pPr>
            <w:r>
              <w:t>90,71</w:t>
            </w: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Pr="00F56ADD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5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Обработка поверхностей потолков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5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Сплошное выравнивание бетонных поверхностей потолков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Окраска потолков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3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Снятие обоев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Обработка поверхностей стен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Сплошное выравнивание бетонных поверхностей стен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Оклейка обоями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Разборка деревянных плинтусов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Разборка покрытий из щитового паркета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Устройство стяжек цементных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Устройство плинтусов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Снятие наличников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Разборка деревянных заполнений проемов дверных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 xml:space="preserve">Установка блоков </w:t>
            </w:r>
            <w:proofErr w:type="gramStart"/>
            <w:r>
              <w:t>в</w:t>
            </w:r>
            <w:proofErr w:type="gramEnd"/>
            <w:r>
              <w:t xml:space="preserve"> наружных и внутренних дверных проемов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Установка наличников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Окраска металлических поверхностей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Разборка деревянных заполнений проемов оконных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Установка оконных блоков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Установка подоконных досок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609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23242" w:rsidRPr="002920D0" w:rsidRDefault="00323242" w:rsidP="005A6EA7">
            <w:pPr>
              <w:jc w:val="center"/>
              <w:rPr>
                <w:b/>
              </w:rPr>
            </w:pPr>
            <w:r>
              <w:rPr>
                <w:b/>
              </w:rPr>
              <w:t>Ванная 2,1м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23242" w:rsidRPr="002920D0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3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Расчистка поверхностей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</w:pPr>
            <w:r>
              <w:t>37,56</w:t>
            </w: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Default="00323242" w:rsidP="005A6EA7">
            <w:pPr>
              <w:jc w:val="center"/>
            </w:pPr>
          </w:p>
          <w:p w:rsidR="00323242" w:rsidRPr="00705E6B" w:rsidRDefault="00323242" w:rsidP="005A6EA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5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Обработка поверхностей потолков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Pr="00DA6012" w:rsidRDefault="00323242" w:rsidP="005A6EA7">
            <w:r>
              <w:t>Разборка облицовки стен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5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Гладкая облицовка стен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5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Разборка покрытий из керамических плиток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Pr="00DA6012" w:rsidRDefault="00323242" w:rsidP="005A6EA7">
            <w:r>
              <w:t xml:space="preserve">Устройство покрытий </w:t>
            </w:r>
            <w:r>
              <w:lastRenderedPageBreak/>
              <w:t>полов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Pr="00DA6012" w:rsidRDefault="00323242" w:rsidP="005A6EA7">
            <w:r>
              <w:t>Смена санитарно-технических приборов ванн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Смена санитарно-технических приборов раковин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Смена санитарно-технических приборов кронштейнов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Смена смесителя с душем</w:t>
            </w:r>
          </w:p>
        </w:tc>
        <w:tc>
          <w:tcPr>
            <w:tcW w:w="3342" w:type="dxa"/>
            <w:gridSpan w:val="3"/>
            <w:vMerge/>
            <w:tcBorders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3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609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23242" w:rsidRPr="002920D0" w:rsidRDefault="00323242" w:rsidP="005A6EA7">
            <w:pPr>
              <w:jc w:val="center"/>
              <w:rPr>
                <w:b/>
              </w:rPr>
            </w:pPr>
            <w:r>
              <w:rPr>
                <w:b/>
              </w:rPr>
              <w:t>Туалет 2м2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</w:tcBorders>
          </w:tcPr>
          <w:p w:rsidR="00323242" w:rsidRPr="002920D0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Расчистка поверхностей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3242" w:rsidRPr="00705E6B" w:rsidRDefault="00323242" w:rsidP="005A6EA7">
            <w:pPr>
              <w:jc w:val="center"/>
            </w:pPr>
            <w:r>
              <w:t>27,56</w:t>
            </w: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  <w:i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Обработка поверхностей потолков</w:t>
            </w:r>
          </w:p>
        </w:tc>
        <w:tc>
          <w:tcPr>
            <w:tcW w:w="3342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Pr="00A60060" w:rsidRDefault="00323242" w:rsidP="005A6EA7">
            <w:r w:rsidRPr="00A60060">
              <w:t>Разборка облицовки стен</w:t>
            </w:r>
          </w:p>
        </w:tc>
        <w:tc>
          <w:tcPr>
            <w:tcW w:w="3342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Pr="00961E2F" w:rsidRDefault="00323242" w:rsidP="005A6EA7">
            <w:r>
              <w:t>Гладкая облицовка стен</w:t>
            </w:r>
          </w:p>
        </w:tc>
        <w:tc>
          <w:tcPr>
            <w:tcW w:w="3342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Разборка покрытий из керамических плиток</w:t>
            </w:r>
          </w:p>
        </w:tc>
        <w:tc>
          <w:tcPr>
            <w:tcW w:w="3342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Pr="00DA6012" w:rsidRDefault="00323242" w:rsidP="005A6EA7">
            <w:r>
              <w:t>Устройство покрытий полов</w:t>
            </w:r>
          </w:p>
        </w:tc>
        <w:tc>
          <w:tcPr>
            <w:tcW w:w="3342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Смена санитарно-технических приборов унитаза с бачком</w:t>
            </w:r>
          </w:p>
        </w:tc>
        <w:tc>
          <w:tcPr>
            <w:tcW w:w="3342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</w:tcPr>
          <w:p w:rsidR="00323242" w:rsidRDefault="00323242" w:rsidP="005A6EA7">
            <w:r>
              <w:t>Установка внутренних дверных полотен</w:t>
            </w:r>
          </w:p>
        </w:tc>
        <w:tc>
          <w:tcPr>
            <w:tcW w:w="3342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323242" w:rsidRDefault="00323242" w:rsidP="005A6EA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32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6090" w:type="dxa"/>
            <w:gridSpan w:val="4"/>
            <w:tcBorders>
              <w:bottom w:val="nil"/>
              <w:right w:val="single" w:sz="4" w:space="0" w:color="auto"/>
            </w:tcBorders>
          </w:tcPr>
          <w:p w:rsidR="00323242" w:rsidRPr="002920D0" w:rsidRDefault="00323242" w:rsidP="005A6EA7">
            <w:pPr>
              <w:jc w:val="center"/>
              <w:rPr>
                <w:b/>
              </w:rPr>
            </w:pPr>
            <w:r>
              <w:rPr>
                <w:b/>
              </w:rPr>
              <w:t>Кухня 5,5м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B96C59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323242" w:rsidRDefault="00323242" w:rsidP="005A6EA7">
            <w:r>
              <w:t>Расчистка поверхностей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242" w:rsidRPr="009D6D8F" w:rsidRDefault="00323242" w:rsidP="005A6EA7">
            <w:pPr>
              <w:jc w:val="center"/>
            </w:pPr>
            <w:r>
              <w:t>60,82</w:t>
            </w: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251993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5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323242" w:rsidRDefault="00323242" w:rsidP="005A6EA7">
            <w:r>
              <w:t>Обработка поверхностей потолков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5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323242" w:rsidRDefault="00323242" w:rsidP="005A6EA7">
            <w:r>
              <w:t>Сплошное выравнивание бетонных поверхностей потолков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323242" w:rsidRDefault="00323242" w:rsidP="005A6EA7">
            <w:r>
              <w:t>Окраска потолков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3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323242" w:rsidRDefault="00323242" w:rsidP="005A6EA7">
            <w:r>
              <w:t>Окраска стен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5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323242" w:rsidRDefault="00323242" w:rsidP="005A6EA7">
            <w:r>
              <w:t>Разборка деревянных плинтусов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5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323242" w:rsidRDefault="00323242" w:rsidP="005A6EA7">
            <w:r>
              <w:t>Разборка покрытий из линолеума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5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323242" w:rsidRDefault="00323242" w:rsidP="005A6EA7">
            <w:r>
              <w:t>Разборка покрытий из древесноволокнистых плит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323242" w:rsidRDefault="00323242" w:rsidP="005A6EA7">
            <w:r>
              <w:t>Устройство стяжек цементных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323242" w:rsidRDefault="00323242" w:rsidP="005A6EA7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323242" w:rsidRDefault="00323242" w:rsidP="005A6EA7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31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Устройство плинтусов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Снятие наличников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5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Разборка деревянных заполнений проемов дверных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 xml:space="preserve">Установка блоков </w:t>
            </w:r>
            <w:proofErr w:type="gramStart"/>
            <w:r>
              <w:t>в</w:t>
            </w:r>
            <w:proofErr w:type="gramEnd"/>
            <w:r>
              <w:t xml:space="preserve"> наружных и внутренних дверных проемов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Установка наличников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35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Разборка деревянных заполнений проемов оконных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Установка оконных блоков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Установка подоконных досок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Установка штучных изделий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3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Смена санитарно-технических приборов моек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609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23242" w:rsidRPr="002920D0" w:rsidRDefault="00323242" w:rsidP="005A6EA7">
            <w:pPr>
              <w:jc w:val="center"/>
              <w:rPr>
                <w:b/>
              </w:rPr>
            </w:pPr>
            <w:r w:rsidRPr="002920D0">
              <w:rPr>
                <w:b/>
              </w:rPr>
              <w:t>Ко</w:t>
            </w:r>
            <w:r>
              <w:rPr>
                <w:b/>
              </w:rPr>
              <w:t>ридор 6,7м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275A57" w:rsidRDefault="00323242" w:rsidP="005A6EA7">
            <w:pPr>
              <w:jc w:val="center"/>
              <w:rPr>
                <w:b/>
              </w:rPr>
            </w:pPr>
          </w:p>
        </w:tc>
      </w:tr>
      <w:tr w:rsidR="00323242" w:rsidRPr="00DA6012" w:rsidTr="00971549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Расчистка поверхностей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242" w:rsidRPr="00705E6B" w:rsidRDefault="00323242" w:rsidP="005A6EA7">
            <w:pPr>
              <w:jc w:val="center"/>
            </w:pPr>
            <w:r>
              <w:t>38,8</w:t>
            </w: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Default="00323242" w:rsidP="005A6EA7">
            <w:pPr>
              <w:jc w:val="center"/>
              <w:rPr>
                <w:b/>
              </w:rPr>
            </w:pPr>
          </w:p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Обработка поверхностей потолков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Сплошное выравнивание бетонных поверхностей потолков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Окраска потолков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Снятие обоев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Pr="00D61727" w:rsidRDefault="00323242" w:rsidP="005A6EA7">
            <w:r w:rsidRPr="00D61727">
              <w:t>Оклейка обоями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Разборка деревянных плинтусов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Разборка покрытий из линолеума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Разборка покрытий из древесноволокнистых плит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Устройство стяжек цементных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30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DA6012" w:rsidTr="00971549">
        <w:trPr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3242" w:rsidRPr="00DA6012" w:rsidRDefault="00323242" w:rsidP="005A6EA7">
            <w:pPr>
              <w:jc w:val="center"/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242" w:rsidRPr="00DA6012" w:rsidRDefault="00323242" w:rsidP="005A6EA7">
            <w:pPr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42" w:rsidRDefault="00323242" w:rsidP="005A6EA7">
            <w:r>
              <w:t>Устройство плинтусов</w:t>
            </w: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23242" w:rsidRPr="00DA6012" w:rsidRDefault="00323242" w:rsidP="005A6EA7">
            <w:pPr>
              <w:jc w:val="center"/>
              <w:rPr>
                <w:b/>
                <w:i/>
              </w:rPr>
            </w:pPr>
          </w:p>
        </w:tc>
      </w:tr>
      <w:tr w:rsidR="00323242" w:rsidRPr="00A029D3" w:rsidTr="009715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DA6012" w:rsidRDefault="00323242" w:rsidP="005A6EA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DA6012" w:rsidRDefault="00323242" w:rsidP="005A6EA7">
            <w:pPr>
              <w:rPr>
                <w:b/>
              </w:rPr>
            </w:pPr>
            <w:r>
              <w:rPr>
                <w:b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A029D3" w:rsidRDefault="00323242" w:rsidP="005A6EA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3 026,06</w:t>
            </w:r>
          </w:p>
        </w:tc>
      </w:tr>
      <w:tr w:rsidR="00323242" w:rsidRPr="00194559" w:rsidTr="009715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9903C0" w:rsidRDefault="00323242" w:rsidP="005A6EA7">
            <w:pPr>
              <w:jc w:val="center"/>
            </w:pPr>
            <w:r w:rsidRPr="009903C0">
              <w:t>2.1</w:t>
            </w:r>
          </w:p>
          <w:p w:rsidR="00323242" w:rsidRPr="009903C0" w:rsidRDefault="00323242" w:rsidP="005A6EA7"/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C41C9E" w:rsidRDefault="00323242" w:rsidP="005A6EA7">
            <w:pPr>
              <w:rPr>
                <w:sz w:val="20"/>
                <w:szCs w:val="20"/>
              </w:rPr>
            </w:pPr>
            <w:proofErr w:type="gramStart"/>
            <w:r w:rsidRPr="00C41C9E">
              <w:rPr>
                <w:sz w:val="20"/>
                <w:szCs w:val="20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194559" w:rsidRDefault="00323242" w:rsidP="005A6EA7">
            <w:pPr>
              <w:jc w:val="center"/>
            </w:pPr>
            <w:r>
              <w:t>924,06</w:t>
            </w:r>
          </w:p>
        </w:tc>
      </w:tr>
      <w:tr w:rsidR="00323242" w:rsidRPr="00194559" w:rsidTr="00971549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444844" w:rsidRDefault="00323242" w:rsidP="005A6EA7">
            <w:pPr>
              <w:jc w:val="center"/>
            </w:pPr>
            <w:r w:rsidRPr="00444844">
              <w:t>2.</w:t>
            </w:r>
            <w:r>
              <w:t>2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C41C9E" w:rsidRDefault="00323242" w:rsidP="005A6EA7">
            <w:pPr>
              <w:rPr>
                <w:sz w:val="20"/>
                <w:szCs w:val="20"/>
              </w:rPr>
            </w:pPr>
            <w:r w:rsidRPr="00C41C9E">
              <w:rPr>
                <w:sz w:val="20"/>
                <w:szCs w:val="20"/>
              </w:rPr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323242" w:rsidRPr="00C41C9E" w:rsidRDefault="00323242" w:rsidP="005A6EA7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 День снятия блокады Ленинграда</w:t>
            </w:r>
            <w:r>
              <w:rPr>
                <w:i/>
                <w:sz w:val="20"/>
                <w:szCs w:val="20"/>
              </w:rPr>
              <w:t>, 55чел.</w:t>
            </w:r>
            <w:r w:rsidRPr="00C41C9E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55</w:t>
            </w:r>
            <w:r w:rsidRPr="00C41C9E">
              <w:rPr>
                <w:i/>
                <w:sz w:val="20"/>
                <w:szCs w:val="20"/>
              </w:rPr>
              <w:t>,0)</w:t>
            </w:r>
          </w:p>
          <w:p w:rsidR="00323242" w:rsidRPr="00C41C9E" w:rsidRDefault="00323242" w:rsidP="005A6EA7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защитника Отечества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80 чел</w:t>
            </w:r>
            <w:r w:rsidRPr="00C41C9E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8</w:t>
            </w:r>
            <w:r w:rsidRPr="00C41C9E">
              <w:rPr>
                <w:i/>
                <w:sz w:val="20"/>
                <w:szCs w:val="20"/>
              </w:rPr>
              <w:t>0,0)</w:t>
            </w:r>
          </w:p>
          <w:p w:rsidR="00323242" w:rsidRPr="00C41C9E" w:rsidRDefault="00323242" w:rsidP="005A6EA7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 xml:space="preserve">-Международный женский день </w:t>
            </w:r>
            <w:r>
              <w:rPr>
                <w:i/>
                <w:sz w:val="20"/>
                <w:szCs w:val="20"/>
              </w:rPr>
              <w:t>80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чел.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8</w:t>
            </w:r>
            <w:r w:rsidRPr="00C41C9E">
              <w:rPr>
                <w:i/>
                <w:sz w:val="20"/>
                <w:szCs w:val="20"/>
              </w:rPr>
              <w:t>0,0)</w:t>
            </w:r>
          </w:p>
          <w:p w:rsidR="00323242" w:rsidRPr="00C41C9E" w:rsidRDefault="00323242" w:rsidP="005A6EA7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lastRenderedPageBreak/>
              <w:t>-Международный день освобождения узников из фашистских концлагерей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95чел. 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95</w:t>
            </w:r>
            <w:r w:rsidRPr="00C41C9E">
              <w:rPr>
                <w:i/>
                <w:sz w:val="20"/>
                <w:szCs w:val="20"/>
              </w:rPr>
              <w:t>,0)</w:t>
            </w:r>
          </w:p>
          <w:p w:rsidR="00323242" w:rsidRPr="00C41C9E" w:rsidRDefault="00323242" w:rsidP="005A6EA7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памяти погибших в радиационных авариях и катастрофах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159 чел.</w:t>
            </w:r>
            <w:r w:rsidRPr="00C41C9E">
              <w:rPr>
                <w:i/>
                <w:sz w:val="20"/>
                <w:szCs w:val="20"/>
              </w:rPr>
              <w:t>(15</w:t>
            </w:r>
            <w:r>
              <w:rPr>
                <w:i/>
                <w:sz w:val="20"/>
                <w:szCs w:val="20"/>
              </w:rPr>
              <w:t>9</w:t>
            </w:r>
            <w:r w:rsidRPr="00C41C9E">
              <w:rPr>
                <w:i/>
                <w:sz w:val="20"/>
                <w:szCs w:val="20"/>
              </w:rPr>
              <w:t>,0)</w:t>
            </w:r>
          </w:p>
          <w:p w:rsidR="00323242" w:rsidRPr="00C41C9E" w:rsidRDefault="00323242" w:rsidP="005A6EA7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Победы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400 чел. 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C41C9E">
              <w:rPr>
                <w:i/>
                <w:sz w:val="20"/>
                <w:szCs w:val="20"/>
              </w:rPr>
              <w:t>00,0)</w:t>
            </w:r>
          </w:p>
          <w:p w:rsidR="00323242" w:rsidRPr="00C41C9E" w:rsidRDefault="00323242" w:rsidP="005A6EA7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старшего поколения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100 чел.</w:t>
            </w:r>
            <w:r w:rsidRPr="00C41C9E">
              <w:rPr>
                <w:i/>
                <w:sz w:val="20"/>
                <w:szCs w:val="20"/>
              </w:rPr>
              <w:t xml:space="preserve"> (100,0)</w:t>
            </w:r>
          </w:p>
          <w:p w:rsidR="00323242" w:rsidRPr="00C41C9E" w:rsidRDefault="00323242" w:rsidP="005A6EA7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памяти жертв политических репрессий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233 чел. 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233</w:t>
            </w:r>
            <w:r w:rsidRPr="00C41C9E">
              <w:rPr>
                <w:i/>
                <w:sz w:val="20"/>
                <w:szCs w:val="20"/>
              </w:rPr>
              <w:t>,0)</w:t>
            </w:r>
          </w:p>
          <w:p w:rsidR="00323242" w:rsidRDefault="00323242" w:rsidP="005A6EA7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учителя</w:t>
            </w:r>
            <w:r>
              <w:rPr>
                <w:i/>
                <w:sz w:val="20"/>
                <w:szCs w:val="20"/>
              </w:rPr>
              <w:t>, 80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чел.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8</w:t>
            </w:r>
            <w:r w:rsidRPr="00C41C9E">
              <w:rPr>
                <w:i/>
                <w:sz w:val="20"/>
                <w:szCs w:val="20"/>
              </w:rPr>
              <w:t>0,0)</w:t>
            </w:r>
          </w:p>
          <w:p w:rsidR="00323242" w:rsidRDefault="00323242" w:rsidP="005A6EA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-День матери, 100 чел. (100,0)</w:t>
            </w:r>
          </w:p>
          <w:p w:rsidR="00323242" w:rsidRPr="00C41C9E" w:rsidRDefault="00323242" w:rsidP="005A6EA7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-Международный день инвалида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360 чел. </w:t>
            </w:r>
            <w:r w:rsidRPr="00C41C9E">
              <w:rPr>
                <w:i/>
                <w:sz w:val="20"/>
                <w:szCs w:val="20"/>
              </w:rPr>
              <w:t>(3</w:t>
            </w:r>
            <w:r>
              <w:rPr>
                <w:i/>
                <w:sz w:val="20"/>
                <w:szCs w:val="20"/>
              </w:rPr>
              <w:t>6</w:t>
            </w:r>
            <w:r w:rsidRPr="00C41C9E">
              <w:rPr>
                <w:i/>
                <w:sz w:val="20"/>
                <w:szCs w:val="20"/>
              </w:rPr>
              <w:t>0,0)</w:t>
            </w:r>
          </w:p>
          <w:p w:rsidR="00323242" w:rsidRPr="00C41C9E" w:rsidRDefault="00323242" w:rsidP="005A6EA7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-Оборона Москвы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60 чел.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6</w:t>
            </w:r>
            <w:r w:rsidRPr="00C41C9E">
              <w:rPr>
                <w:i/>
                <w:sz w:val="20"/>
                <w:szCs w:val="20"/>
              </w:rPr>
              <w:t>0,0)</w:t>
            </w:r>
          </w:p>
          <w:p w:rsidR="00323242" w:rsidRPr="009903C0" w:rsidRDefault="00323242" w:rsidP="005A6EA7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194559" w:rsidRDefault="00323242" w:rsidP="005A6EA7">
            <w:pPr>
              <w:jc w:val="center"/>
            </w:pPr>
            <w:r>
              <w:lastRenderedPageBreak/>
              <w:t>1 802,00</w:t>
            </w:r>
          </w:p>
        </w:tc>
      </w:tr>
      <w:tr w:rsidR="00323242" w:rsidRPr="00A029D3" w:rsidTr="00971549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5B70E5" w:rsidRDefault="00323242" w:rsidP="005A6EA7">
            <w:pPr>
              <w:jc w:val="center"/>
            </w:pPr>
            <w:r>
              <w:lastRenderedPageBreak/>
              <w:t>2.3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5B70E5" w:rsidRDefault="00323242" w:rsidP="005A6EA7">
            <w: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A029D3" w:rsidRDefault="00323242" w:rsidP="005A6EA7">
            <w:pPr>
              <w:jc w:val="center"/>
            </w:pPr>
            <w:r>
              <w:t>3</w:t>
            </w:r>
            <w:r w:rsidRPr="00A029D3">
              <w:t>00,0</w:t>
            </w:r>
          </w:p>
        </w:tc>
      </w:tr>
      <w:tr w:rsidR="00323242" w:rsidRPr="00A029D3" w:rsidTr="00971549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A029D3" w:rsidRDefault="00323242" w:rsidP="005A6EA7">
            <w:pPr>
              <w:jc w:val="center"/>
              <w:rPr>
                <w:b/>
              </w:rPr>
            </w:pPr>
            <w:r w:rsidRPr="00A029D3">
              <w:rPr>
                <w:b/>
              </w:rPr>
              <w:t>3</w:t>
            </w:r>
            <w:r w:rsidR="00E474BF">
              <w:rPr>
                <w:b/>
              </w:rPr>
              <w:t>.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A029D3" w:rsidRDefault="00323242" w:rsidP="005A6EA7">
            <w:pPr>
              <w:rPr>
                <w:b/>
              </w:rPr>
            </w:pPr>
            <w:r>
              <w:rPr>
                <w:b/>
              </w:rPr>
              <w:t>Проведение праздничных и социально-значимых мероприятий: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A029D3" w:rsidRDefault="00323242" w:rsidP="005A6EA7">
            <w:pPr>
              <w:jc w:val="center"/>
              <w:rPr>
                <w:b/>
              </w:rPr>
            </w:pPr>
            <w:r>
              <w:rPr>
                <w:b/>
              </w:rPr>
              <w:t>1 650</w:t>
            </w:r>
            <w:r w:rsidRPr="00A029D3">
              <w:rPr>
                <w:b/>
              </w:rPr>
              <w:t>,</w:t>
            </w:r>
            <w:r>
              <w:rPr>
                <w:b/>
              </w:rPr>
              <w:t>0</w:t>
            </w:r>
            <w:r w:rsidRPr="00A029D3">
              <w:rPr>
                <w:b/>
              </w:rPr>
              <w:t>0</w:t>
            </w:r>
          </w:p>
        </w:tc>
      </w:tr>
      <w:tr w:rsidR="00323242" w:rsidRPr="00A029D3" w:rsidTr="00971549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Default="00323242" w:rsidP="005A6EA7">
            <w:pPr>
              <w:jc w:val="center"/>
            </w:pPr>
            <w:r>
              <w:t>3.1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Default="00323242" w:rsidP="005A6EA7">
            <w:r>
              <w:t>День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A029D3" w:rsidRDefault="00323242" w:rsidP="005A6EA7">
            <w:pPr>
              <w:jc w:val="center"/>
            </w:pPr>
            <w:r>
              <w:t>500</w:t>
            </w:r>
            <w:r w:rsidRPr="00A029D3">
              <w:t>,0</w:t>
            </w:r>
          </w:p>
        </w:tc>
      </w:tr>
      <w:tr w:rsidR="00323242" w:rsidTr="00971549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Default="00323242" w:rsidP="005A6EA7">
            <w:pPr>
              <w:jc w:val="center"/>
            </w:pPr>
            <w:r>
              <w:t>3.2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Default="00323242" w:rsidP="005A6EA7">
            <w:r>
              <w:t>День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Default="00323242" w:rsidP="005A6EA7">
            <w:pPr>
              <w:jc w:val="center"/>
            </w:pPr>
            <w:r>
              <w:t>450,0</w:t>
            </w:r>
          </w:p>
        </w:tc>
      </w:tr>
      <w:tr w:rsidR="00323242" w:rsidRPr="00A029D3" w:rsidTr="00971549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Default="00323242" w:rsidP="005A6EA7">
            <w:pPr>
              <w:jc w:val="center"/>
            </w:pPr>
            <w:r>
              <w:t>3.3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Default="00323242" w:rsidP="005A6EA7">
            <w:proofErr w:type="spellStart"/>
            <w:r>
              <w:t>Гольяновская</w:t>
            </w:r>
            <w:proofErr w:type="spellEnd"/>
            <w:r>
              <w:t xml:space="preserve"> осень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A029D3" w:rsidRDefault="00323242" w:rsidP="005A6EA7">
            <w:pPr>
              <w:jc w:val="center"/>
            </w:pPr>
            <w:r>
              <w:t>500</w:t>
            </w:r>
            <w:r w:rsidRPr="00A029D3">
              <w:t>,0</w:t>
            </w:r>
          </w:p>
        </w:tc>
      </w:tr>
      <w:tr w:rsidR="00323242" w:rsidTr="00971549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Default="00323242" w:rsidP="005A6EA7">
            <w:pPr>
              <w:jc w:val="center"/>
            </w:pPr>
            <w:r>
              <w:t>3.4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Default="00323242" w:rsidP="005A6EA7">
            <w:r>
              <w:t>Мероприятия Молодежной Палаты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Default="00323242" w:rsidP="005A6EA7">
            <w:pPr>
              <w:jc w:val="center"/>
            </w:pPr>
            <w:r>
              <w:t>200,00</w:t>
            </w:r>
          </w:p>
        </w:tc>
      </w:tr>
      <w:tr w:rsidR="00323242" w:rsidRPr="00C41C9E" w:rsidTr="00971549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C41C9E" w:rsidRDefault="00323242" w:rsidP="005A6EA7">
            <w:pPr>
              <w:tabs>
                <w:tab w:val="left" w:pos="3540"/>
              </w:tabs>
              <w:rPr>
                <w:b/>
              </w:rPr>
            </w:pPr>
            <w:r w:rsidRPr="00C41C9E">
              <w:rPr>
                <w:b/>
              </w:rPr>
              <w:t>ИТОГО по пунктам 1-3:</w:t>
            </w:r>
            <w:r w:rsidRPr="00C41C9E">
              <w:rPr>
                <w:b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42" w:rsidRPr="00C41C9E" w:rsidRDefault="00323242" w:rsidP="005A6EA7">
            <w:pPr>
              <w:jc w:val="center"/>
              <w:rPr>
                <w:b/>
              </w:rPr>
            </w:pPr>
            <w:r w:rsidRPr="00C41C9E">
              <w:rPr>
                <w:b/>
              </w:rPr>
              <w:t>5</w:t>
            </w:r>
            <w:r>
              <w:rPr>
                <w:b/>
              </w:rPr>
              <w:t> 502,00</w:t>
            </w:r>
          </w:p>
        </w:tc>
      </w:tr>
    </w:tbl>
    <w:tbl>
      <w:tblPr>
        <w:tblStyle w:val="1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940"/>
        <w:gridCol w:w="851"/>
        <w:gridCol w:w="879"/>
        <w:gridCol w:w="1701"/>
      </w:tblGrid>
      <w:tr w:rsidR="00323242" w:rsidRPr="00271B4E" w:rsidTr="00971549">
        <w:tc>
          <w:tcPr>
            <w:tcW w:w="709" w:type="dxa"/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958C6">
              <w:rPr>
                <w:b/>
              </w:rPr>
              <w:t>.</w:t>
            </w:r>
          </w:p>
        </w:tc>
        <w:tc>
          <w:tcPr>
            <w:tcW w:w="9923" w:type="dxa"/>
            <w:gridSpan w:val="5"/>
            <w:vAlign w:val="center"/>
          </w:tcPr>
          <w:p w:rsidR="00323242" w:rsidRPr="002958C6" w:rsidRDefault="00323242" w:rsidP="005A6EA7">
            <w:pPr>
              <w:ind w:left="-108" w:firstLine="108"/>
              <w:jc w:val="center"/>
              <w:rPr>
                <w:b/>
              </w:rPr>
            </w:pPr>
            <w:r w:rsidRPr="002958C6">
              <w:rPr>
                <w:b/>
              </w:rPr>
              <w:t>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</w:t>
            </w:r>
          </w:p>
        </w:tc>
      </w:tr>
      <w:tr w:rsidR="00323242" w:rsidRPr="00271B4E" w:rsidTr="00971549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>
              <w:t>4</w:t>
            </w:r>
            <w:r w:rsidRPr="002958C6">
              <w:t>.1</w:t>
            </w:r>
          </w:p>
        </w:tc>
        <w:tc>
          <w:tcPr>
            <w:tcW w:w="9923" w:type="dxa"/>
            <w:gridSpan w:val="5"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ind w:left="-108" w:firstLine="108"/>
              <w:jc w:val="center"/>
              <w:rPr>
                <w:b/>
              </w:rPr>
            </w:pPr>
            <w:r w:rsidRPr="002958C6">
              <w:rPr>
                <w:b/>
              </w:rPr>
              <w:t xml:space="preserve">Комплексное благоустройство дворовой территории </w:t>
            </w:r>
          </w:p>
        </w:tc>
      </w:tr>
      <w:tr w:rsidR="00323242" w:rsidRPr="00271B4E" w:rsidTr="00971549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  <w:r>
              <w:t>4</w:t>
            </w:r>
            <w:r w:rsidRPr="002958C6">
              <w:t>.1.1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  <w:r w:rsidRPr="002958C6">
              <w:t>Амурская ул., д.25, корп.1,3</w:t>
            </w: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Устройство асфальтового покрытия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  <w:proofErr w:type="spellStart"/>
            <w:r w:rsidRPr="002958C6">
              <w:t>кв.м</w:t>
            </w:r>
            <w:proofErr w:type="spellEnd"/>
            <w:r w:rsidRPr="002958C6">
              <w:t>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1883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ind w:left="-108" w:firstLine="108"/>
              <w:jc w:val="right"/>
              <w:rPr>
                <w:b/>
              </w:rPr>
            </w:pPr>
            <w:r w:rsidRPr="002958C6">
              <w:rPr>
                <w:b/>
              </w:rPr>
              <w:t>1 417,90</w:t>
            </w:r>
          </w:p>
        </w:tc>
      </w:tr>
      <w:tr w:rsidR="00323242" w:rsidRPr="00271B4E" w:rsidTr="00971549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Установка бордюра (дорожный бортовой камень)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  <w:proofErr w:type="spellStart"/>
            <w:r w:rsidRPr="002958C6">
              <w:t>п.</w:t>
            </w:r>
            <w:proofErr w:type="gramStart"/>
            <w:r w:rsidRPr="002958C6">
              <w:t>м</w:t>
            </w:r>
            <w:proofErr w:type="spellEnd"/>
            <w:proofErr w:type="gramEnd"/>
            <w:r w:rsidRPr="002958C6">
              <w:t>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130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ind w:left="-108" w:firstLine="108"/>
              <w:jc w:val="right"/>
              <w:rPr>
                <w:b/>
              </w:rPr>
            </w:pPr>
            <w:r w:rsidRPr="002958C6">
              <w:rPr>
                <w:b/>
              </w:rPr>
              <w:t>157,83</w:t>
            </w:r>
          </w:p>
        </w:tc>
      </w:tr>
      <w:tr w:rsidR="00323242" w:rsidRPr="00271B4E" w:rsidTr="00971549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Установка бордюра (садовый бортовой камень)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proofErr w:type="spellStart"/>
            <w:r w:rsidRPr="002958C6">
              <w:t>кв.м</w:t>
            </w:r>
            <w:proofErr w:type="spellEnd"/>
            <w:r w:rsidRPr="002958C6">
              <w:t>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86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ind w:left="-108" w:firstLine="108"/>
              <w:jc w:val="right"/>
              <w:rPr>
                <w:b/>
              </w:rPr>
            </w:pPr>
            <w:r w:rsidRPr="002958C6">
              <w:rPr>
                <w:b/>
              </w:rPr>
              <w:t>104,40</w:t>
            </w:r>
          </w:p>
        </w:tc>
      </w:tr>
      <w:tr w:rsidR="00323242" w:rsidRPr="003E38AE" w:rsidTr="00971549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Подготовка грунта для обустройства газона и посев семян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proofErr w:type="spellStart"/>
            <w:r w:rsidRPr="002958C6">
              <w:t>кв.м</w:t>
            </w:r>
            <w:proofErr w:type="spellEnd"/>
            <w:r w:rsidRPr="002958C6">
              <w:t>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2150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ind w:left="-108" w:firstLine="108"/>
              <w:jc w:val="right"/>
              <w:rPr>
                <w:b/>
              </w:rPr>
            </w:pPr>
            <w:r w:rsidRPr="002958C6">
              <w:rPr>
                <w:b/>
              </w:rPr>
              <w:t>771,85</w:t>
            </w:r>
          </w:p>
        </w:tc>
      </w:tr>
      <w:tr w:rsidR="00323242" w:rsidRPr="003E38AE" w:rsidTr="00971549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Установка игрового оборудования (спортивный комплекс)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шт.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ind w:left="-108" w:firstLine="108"/>
              <w:jc w:val="right"/>
              <w:rPr>
                <w:b/>
              </w:rPr>
            </w:pPr>
            <w:r w:rsidRPr="002958C6">
              <w:rPr>
                <w:b/>
              </w:rPr>
              <w:t>665,00</w:t>
            </w:r>
          </w:p>
        </w:tc>
      </w:tr>
      <w:tr w:rsidR="00323242" w:rsidRPr="003E38AE" w:rsidTr="00971549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Установка игрового оборудования (МАФ)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шт.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ind w:left="-108" w:firstLine="108"/>
              <w:jc w:val="right"/>
              <w:rPr>
                <w:b/>
              </w:rPr>
            </w:pPr>
            <w:r w:rsidRPr="002958C6">
              <w:rPr>
                <w:b/>
              </w:rPr>
              <w:t>174,00</w:t>
            </w:r>
          </w:p>
        </w:tc>
      </w:tr>
      <w:tr w:rsidR="00323242" w:rsidTr="00971549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Установка скамеек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шт.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ind w:left="-108" w:firstLine="108"/>
              <w:jc w:val="right"/>
              <w:rPr>
                <w:b/>
              </w:rPr>
            </w:pPr>
            <w:r w:rsidRPr="002958C6">
              <w:rPr>
                <w:b/>
              </w:rPr>
              <w:t>40,00</w:t>
            </w:r>
          </w:p>
        </w:tc>
      </w:tr>
      <w:tr w:rsidR="00323242" w:rsidTr="00971549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Установка урн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шт.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ind w:left="-108" w:firstLine="108"/>
              <w:jc w:val="right"/>
              <w:rPr>
                <w:b/>
              </w:rPr>
            </w:pPr>
            <w:r w:rsidRPr="002958C6">
              <w:rPr>
                <w:b/>
              </w:rPr>
              <w:t>14,00</w:t>
            </w:r>
          </w:p>
        </w:tc>
      </w:tr>
      <w:tr w:rsidR="00323242" w:rsidTr="00971549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Обустройство мягких видов покрытия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proofErr w:type="spellStart"/>
            <w:r w:rsidRPr="002958C6">
              <w:t>кв.м</w:t>
            </w:r>
            <w:proofErr w:type="spellEnd"/>
            <w:r w:rsidRPr="002958C6">
              <w:t>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88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ind w:left="-108" w:firstLine="108"/>
              <w:jc w:val="right"/>
              <w:rPr>
                <w:b/>
              </w:rPr>
            </w:pPr>
            <w:r w:rsidRPr="002958C6">
              <w:rPr>
                <w:b/>
              </w:rPr>
              <w:t>153,72</w:t>
            </w:r>
          </w:p>
        </w:tc>
      </w:tr>
      <w:tr w:rsidR="00323242" w:rsidTr="00971549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Устройство/замена декоративного ограждения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proofErr w:type="spellStart"/>
            <w:r w:rsidRPr="002958C6">
              <w:t>п.</w:t>
            </w:r>
            <w:proofErr w:type="gramStart"/>
            <w:r w:rsidRPr="002958C6">
              <w:t>м</w:t>
            </w:r>
            <w:proofErr w:type="spellEnd"/>
            <w:proofErr w:type="gramEnd"/>
            <w:r w:rsidRPr="002958C6">
              <w:t>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42" w:rsidRPr="002958C6" w:rsidRDefault="00323242" w:rsidP="005A6EA7">
            <w:pPr>
              <w:jc w:val="center"/>
            </w:pPr>
            <w:r w:rsidRPr="002958C6">
              <w:t>600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3242" w:rsidRPr="002958C6" w:rsidRDefault="00323242" w:rsidP="005A6EA7">
            <w:pPr>
              <w:ind w:left="-108" w:firstLine="108"/>
              <w:jc w:val="right"/>
              <w:rPr>
                <w:b/>
              </w:rPr>
            </w:pPr>
            <w:r w:rsidRPr="002958C6">
              <w:rPr>
                <w:b/>
              </w:rPr>
              <w:t>1 500,00</w:t>
            </w:r>
          </w:p>
        </w:tc>
      </w:tr>
      <w:tr w:rsidR="00323242" w:rsidRPr="00271B4E" w:rsidTr="00971549">
        <w:tc>
          <w:tcPr>
            <w:tcW w:w="8931" w:type="dxa"/>
            <w:gridSpan w:val="5"/>
            <w:vAlign w:val="center"/>
          </w:tcPr>
          <w:p w:rsidR="00323242" w:rsidRPr="002958C6" w:rsidRDefault="00323242" w:rsidP="005A6EA7">
            <w:pPr>
              <w:jc w:val="right"/>
              <w:rPr>
                <w:b/>
              </w:rPr>
            </w:pPr>
            <w:r w:rsidRPr="002958C6">
              <w:rPr>
                <w:b/>
              </w:rPr>
              <w:t>ИТОГО по видам работ:</w:t>
            </w:r>
          </w:p>
        </w:tc>
        <w:tc>
          <w:tcPr>
            <w:tcW w:w="1701" w:type="dxa"/>
            <w:vAlign w:val="center"/>
          </w:tcPr>
          <w:p w:rsidR="00323242" w:rsidRPr="002958C6" w:rsidRDefault="00323242" w:rsidP="005A6EA7">
            <w:pPr>
              <w:jc w:val="right"/>
              <w:rPr>
                <w:b/>
              </w:rPr>
            </w:pPr>
            <w:r w:rsidRPr="002958C6">
              <w:rPr>
                <w:b/>
              </w:rPr>
              <w:t>4998,70</w:t>
            </w:r>
          </w:p>
        </w:tc>
      </w:tr>
      <w:tr w:rsidR="00323242" w:rsidRPr="00271B4E" w:rsidTr="00971549">
        <w:tc>
          <w:tcPr>
            <w:tcW w:w="8931" w:type="dxa"/>
            <w:gridSpan w:val="5"/>
            <w:vAlign w:val="center"/>
          </w:tcPr>
          <w:p w:rsidR="00323242" w:rsidRPr="002958C6" w:rsidRDefault="00323242" w:rsidP="005A6EA7">
            <w:pPr>
              <w:jc w:val="right"/>
              <w:rPr>
                <w:b/>
              </w:rPr>
            </w:pPr>
            <w:r w:rsidRPr="002958C6">
              <w:rPr>
                <w:b/>
              </w:rPr>
              <w:t>ИТОГО по разделам:</w:t>
            </w:r>
          </w:p>
        </w:tc>
        <w:tc>
          <w:tcPr>
            <w:tcW w:w="1701" w:type="dxa"/>
            <w:vAlign w:val="center"/>
          </w:tcPr>
          <w:p w:rsidR="00323242" w:rsidRPr="002958C6" w:rsidRDefault="00323242" w:rsidP="005A6EA7">
            <w:pPr>
              <w:ind w:left="-108" w:firstLine="108"/>
              <w:jc w:val="right"/>
              <w:rPr>
                <w:b/>
                <w:color w:val="FF0000"/>
              </w:rPr>
            </w:pPr>
            <w:r>
              <w:rPr>
                <w:b/>
              </w:rPr>
              <w:t>11500,70</w:t>
            </w:r>
          </w:p>
        </w:tc>
      </w:tr>
      <w:tr w:rsidR="00323242" w:rsidRPr="00271B4E" w:rsidTr="00971549">
        <w:tc>
          <w:tcPr>
            <w:tcW w:w="8931" w:type="dxa"/>
            <w:gridSpan w:val="5"/>
            <w:vAlign w:val="center"/>
          </w:tcPr>
          <w:p w:rsidR="00323242" w:rsidRPr="002958C6" w:rsidRDefault="00323242" w:rsidP="005A6EA7">
            <w:pPr>
              <w:jc w:val="right"/>
              <w:rPr>
                <w:b/>
              </w:rPr>
            </w:pPr>
            <w:r w:rsidRPr="002958C6">
              <w:rPr>
                <w:b/>
              </w:rPr>
              <w:t>РЕЗЕРВ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323242" w:rsidRPr="002958C6" w:rsidRDefault="00323242" w:rsidP="005A6EA7">
            <w:pPr>
              <w:ind w:left="-108" w:firstLine="108"/>
              <w:jc w:val="right"/>
              <w:rPr>
                <w:b/>
                <w:color w:val="FF0000"/>
              </w:rPr>
            </w:pPr>
            <w:r>
              <w:rPr>
                <w:b/>
              </w:rPr>
              <w:t>3065,40</w:t>
            </w:r>
          </w:p>
        </w:tc>
      </w:tr>
      <w:tr w:rsidR="00323242" w:rsidRPr="00B40425" w:rsidTr="00971549">
        <w:tc>
          <w:tcPr>
            <w:tcW w:w="8931" w:type="dxa"/>
            <w:gridSpan w:val="5"/>
            <w:vAlign w:val="center"/>
          </w:tcPr>
          <w:p w:rsidR="00323242" w:rsidRPr="002958C6" w:rsidRDefault="00323242" w:rsidP="005A6EA7">
            <w:pPr>
              <w:jc w:val="right"/>
              <w:rPr>
                <w:b/>
              </w:rPr>
            </w:pPr>
            <w:r w:rsidRPr="002958C6">
              <w:rPr>
                <w:b/>
              </w:rPr>
              <w:t>ИТОГО по программе</w:t>
            </w:r>
          </w:p>
        </w:tc>
        <w:tc>
          <w:tcPr>
            <w:tcW w:w="1701" w:type="dxa"/>
            <w:vAlign w:val="center"/>
          </w:tcPr>
          <w:p w:rsidR="00323242" w:rsidRPr="002958C6" w:rsidRDefault="00323242" w:rsidP="005A6EA7">
            <w:pPr>
              <w:ind w:left="-108" w:firstLine="108"/>
              <w:jc w:val="right"/>
              <w:rPr>
                <w:b/>
                <w:sz w:val="22"/>
                <w:szCs w:val="22"/>
              </w:rPr>
            </w:pPr>
            <w:r w:rsidRPr="002958C6">
              <w:rPr>
                <w:b/>
                <w:sz w:val="22"/>
                <w:szCs w:val="22"/>
              </w:rPr>
              <w:t>13 566,10</w:t>
            </w:r>
          </w:p>
        </w:tc>
      </w:tr>
    </w:tbl>
    <w:p w:rsidR="00323242" w:rsidRDefault="00323242" w:rsidP="00323242">
      <w:pPr>
        <w:pStyle w:val="ad"/>
        <w:rPr>
          <w:rFonts w:ascii="Times New Roman" w:hAnsi="Times New Roman"/>
          <w:b/>
          <w:sz w:val="26"/>
          <w:szCs w:val="26"/>
        </w:rPr>
      </w:pPr>
    </w:p>
    <w:p w:rsidR="00323242" w:rsidRDefault="00323242" w:rsidP="00323242">
      <w:pPr>
        <w:pStyle w:val="ad"/>
        <w:rPr>
          <w:rFonts w:ascii="Times New Roman" w:hAnsi="Times New Roman"/>
          <w:b/>
          <w:sz w:val="26"/>
          <w:szCs w:val="26"/>
        </w:rPr>
      </w:pPr>
    </w:p>
    <w:p w:rsidR="00323242" w:rsidRDefault="00323242" w:rsidP="00323242">
      <w:pPr>
        <w:pStyle w:val="ad"/>
        <w:rPr>
          <w:rFonts w:ascii="Times New Roman" w:hAnsi="Times New Roman"/>
          <w:b/>
          <w:sz w:val="26"/>
          <w:szCs w:val="26"/>
        </w:rPr>
      </w:pPr>
    </w:p>
    <w:p w:rsidR="00323242" w:rsidRDefault="00323242" w:rsidP="00323242">
      <w:pPr>
        <w:pStyle w:val="ad"/>
        <w:rPr>
          <w:rFonts w:ascii="Times New Roman" w:hAnsi="Times New Roman"/>
          <w:b/>
          <w:sz w:val="26"/>
          <w:szCs w:val="26"/>
        </w:rPr>
      </w:pPr>
    </w:p>
    <w:p w:rsidR="00323242" w:rsidRDefault="00323242" w:rsidP="00323242">
      <w:pPr>
        <w:pStyle w:val="ad"/>
        <w:rPr>
          <w:rFonts w:ascii="Times New Roman" w:hAnsi="Times New Roman"/>
          <w:b/>
          <w:sz w:val="26"/>
          <w:szCs w:val="26"/>
        </w:rPr>
      </w:pPr>
    </w:p>
    <w:p w:rsidR="00323242" w:rsidRDefault="00323242" w:rsidP="00323242">
      <w:pPr>
        <w:pStyle w:val="ad"/>
        <w:rPr>
          <w:rFonts w:ascii="Times New Roman" w:hAnsi="Times New Roman"/>
          <w:b/>
          <w:sz w:val="26"/>
          <w:szCs w:val="26"/>
        </w:rPr>
      </w:pPr>
    </w:p>
    <w:p w:rsidR="00323242" w:rsidRDefault="00323242" w:rsidP="00323242">
      <w:pPr>
        <w:pStyle w:val="ad"/>
        <w:rPr>
          <w:rFonts w:ascii="Times New Roman" w:hAnsi="Times New Roman"/>
          <w:b/>
          <w:sz w:val="26"/>
          <w:szCs w:val="26"/>
        </w:rPr>
      </w:pPr>
    </w:p>
    <w:p w:rsidR="00323242" w:rsidRDefault="00323242" w:rsidP="00323242">
      <w:pPr>
        <w:pStyle w:val="ad"/>
        <w:rPr>
          <w:rFonts w:ascii="Times New Roman" w:hAnsi="Times New Roman"/>
          <w:b/>
          <w:sz w:val="26"/>
          <w:szCs w:val="26"/>
        </w:rPr>
      </w:pPr>
    </w:p>
    <w:p w:rsidR="00323242" w:rsidRDefault="00323242" w:rsidP="00323242">
      <w:pPr>
        <w:pStyle w:val="ad"/>
        <w:rPr>
          <w:rFonts w:ascii="Times New Roman" w:hAnsi="Times New Roman"/>
          <w:b/>
          <w:sz w:val="26"/>
          <w:szCs w:val="26"/>
        </w:rPr>
      </w:pPr>
    </w:p>
    <w:p w:rsidR="00323242" w:rsidRPr="003E0642" w:rsidRDefault="00323242" w:rsidP="00323242">
      <w:pPr>
        <w:pStyle w:val="ad"/>
        <w:ind w:left="-113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23242" w:rsidRPr="003E0642" w:rsidSect="00323242">
      <w:headerReference w:type="default" r:id="rId11"/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296AE5">
    <w:pPr>
      <w:pStyle w:val="af"/>
      <w:jc w:val="center"/>
    </w:pP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2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668077F5"/>
    <w:multiLevelType w:val="hybridMultilevel"/>
    <w:tmpl w:val="00BEB3EC"/>
    <w:lvl w:ilvl="0" w:tplc="0178ABD4">
      <w:start w:val="1"/>
      <w:numFmt w:val="decimal"/>
      <w:lvlText w:val="%1."/>
      <w:lvlJc w:val="left"/>
      <w:pPr>
        <w:ind w:left="2216" w:hanging="136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8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11ED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3242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B65F4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347C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71549"/>
    <w:rsid w:val="00980192"/>
    <w:rsid w:val="00982C4F"/>
    <w:rsid w:val="009831C1"/>
    <w:rsid w:val="00986B05"/>
    <w:rsid w:val="0098707B"/>
    <w:rsid w:val="009A1225"/>
    <w:rsid w:val="009A4332"/>
    <w:rsid w:val="009B366E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17FE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84DD8"/>
    <w:rsid w:val="00B931AC"/>
    <w:rsid w:val="00B93C67"/>
    <w:rsid w:val="00B96419"/>
    <w:rsid w:val="00BB1852"/>
    <w:rsid w:val="00BB18D3"/>
    <w:rsid w:val="00BB382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31D39"/>
    <w:rsid w:val="00C478AC"/>
    <w:rsid w:val="00C6371F"/>
    <w:rsid w:val="00C71B27"/>
    <w:rsid w:val="00C7410F"/>
    <w:rsid w:val="00C74D5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4BF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26DC0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9F15F0"/>
    <w:rPr>
      <w:rFonts w:cs="Times New Roman"/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,Основной текст (3) + 6,Полужирный Exact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paragraph" w:customStyle="1" w:styleId="13">
    <w:name w:val="Без интервала1"/>
    <w:rsid w:val="001611ED"/>
    <w:rPr>
      <w:rFonts w:eastAsia="Times New Roman"/>
      <w:lang w:eastAsia="en-US"/>
    </w:rPr>
  </w:style>
  <w:style w:type="character" w:customStyle="1" w:styleId="Exact">
    <w:name w:val="Подпись к картинке Exact"/>
    <w:basedOn w:val="a0"/>
    <w:link w:val="afb"/>
    <w:uiPriority w:val="99"/>
    <w:locked/>
    <w:rsid w:val="001611ED"/>
    <w:rPr>
      <w:rFonts w:ascii="Times New Roman" w:hAnsi="Times New Roman"/>
      <w:b/>
      <w:bCs/>
      <w:shd w:val="clear" w:color="auto" w:fill="FFFFFF"/>
    </w:rPr>
  </w:style>
  <w:style w:type="paragraph" w:customStyle="1" w:styleId="afb">
    <w:name w:val="Подпись к картинке"/>
    <w:basedOn w:val="a"/>
    <w:link w:val="Exact"/>
    <w:uiPriority w:val="99"/>
    <w:rsid w:val="001611ED"/>
    <w:pPr>
      <w:widowControl w:val="0"/>
      <w:shd w:val="clear" w:color="auto" w:fill="FFFFFF"/>
      <w:spacing w:line="240" w:lineRule="atLeast"/>
    </w:pPr>
    <w:rPr>
      <w:rFonts w:eastAsia="Calibri"/>
      <w:b/>
      <w:bCs/>
      <w:sz w:val="22"/>
      <w:szCs w:val="22"/>
    </w:rPr>
  </w:style>
  <w:style w:type="character" w:customStyle="1" w:styleId="3Exact">
    <w:name w:val="Основной текст (3) Exact"/>
    <w:basedOn w:val="a0"/>
    <w:link w:val="3"/>
    <w:uiPriority w:val="99"/>
    <w:locked/>
    <w:rsid w:val="001611ED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1611ED"/>
    <w:pPr>
      <w:widowControl w:val="0"/>
      <w:shd w:val="clear" w:color="auto" w:fill="FFFFFF"/>
      <w:spacing w:line="192" w:lineRule="exact"/>
      <w:jc w:val="both"/>
    </w:pPr>
    <w:rPr>
      <w:rFonts w:eastAsia="Calibri"/>
      <w:sz w:val="16"/>
      <w:szCs w:val="16"/>
    </w:rPr>
  </w:style>
  <w:style w:type="character" w:customStyle="1" w:styleId="26">
    <w:name w:val="Основной текст (2) + Не полужирный"/>
    <w:basedOn w:val="21"/>
    <w:uiPriority w:val="99"/>
    <w:rsid w:val="001611E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7">
    <w:name w:val="Основной текст (2)"/>
    <w:basedOn w:val="21"/>
    <w:uiPriority w:val="99"/>
    <w:rsid w:val="001611E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1"/>
    <w:uiPriority w:val="99"/>
    <w:rsid w:val="001611ED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611ED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1"/>
    <w:uiPriority w:val="99"/>
    <w:rsid w:val="001611ED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1611ED"/>
    <w:rPr>
      <w:rFonts w:ascii="Times New Roman" w:hAnsi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1611ED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1611ED"/>
    <w:rPr>
      <w:rFonts w:ascii="Times New Roman" w:hAnsi="Times New Roman"/>
      <w:sz w:val="16"/>
      <w:szCs w:val="16"/>
      <w:shd w:val="clear" w:color="auto" w:fill="FFFFFF"/>
    </w:rPr>
  </w:style>
  <w:style w:type="table" w:customStyle="1" w:styleId="14">
    <w:name w:val="Сетка таблицы1"/>
    <w:basedOn w:val="a1"/>
    <w:uiPriority w:val="59"/>
    <w:rsid w:val="001611E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9F15F0"/>
    <w:rPr>
      <w:rFonts w:cs="Times New Roman"/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,Основной текст (3) + 6,Полужирный Exact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paragraph" w:customStyle="1" w:styleId="13">
    <w:name w:val="Без интервала1"/>
    <w:rsid w:val="001611ED"/>
    <w:rPr>
      <w:rFonts w:eastAsia="Times New Roman"/>
      <w:lang w:eastAsia="en-US"/>
    </w:rPr>
  </w:style>
  <w:style w:type="character" w:customStyle="1" w:styleId="Exact">
    <w:name w:val="Подпись к картинке Exact"/>
    <w:basedOn w:val="a0"/>
    <w:link w:val="afb"/>
    <w:uiPriority w:val="99"/>
    <w:locked/>
    <w:rsid w:val="001611ED"/>
    <w:rPr>
      <w:rFonts w:ascii="Times New Roman" w:hAnsi="Times New Roman"/>
      <w:b/>
      <w:bCs/>
      <w:shd w:val="clear" w:color="auto" w:fill="FFFFFF"/>
    </w:rPr>
  </w:style>
  <w:style w:type="paragraph" w:customStyle="1" w:styleId="afb">
    <w:name w:val="Подпись к картинке"/>
    <w:basedOn w:val="a"/>
    <w:link w:val="Exact"/>
    <w:uiPriority w:val="99"/>
    <w:rsid w:val="001611ED"/>
    <w:pPr>
      <w:widowControl w:val="0"/>
      <w:shd w:val="clear" w:color="auto" w:fill="FFFFFF"/>
      <w:spacing w:line="240" w:lineRule="atLeast"/>
    </w:pPr>
    <w:rPr>
      <w:rFonts w:eastAsia="Calibri"/>
      <w:b/>
      <w:bCs/>
      <w:sz w:val="22"/>
      <w:szCs w:val="22"/>
    </w:rPr>
  </w:style>
  <w:style w:type="character" w:customStyle="1" w:styleId="3Exact">
    <w:name w:val="Основной текст (3) Exact"/>
    <w:basedOn w:val="a0"/>
    <w:link w:val="3"/>
    <w:uiPriority w:val="99"/>
    <w:locked/>
    <w:rsid w:val="001611ED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1611ED"/>
    <w:pPr>
      <w:widowControl w:val="0"/>
      <w:shd w:val="clear" w:color="auto" w:fill="FFFFFF"/>
      <w:spacing w:line="192" w:lineRule="exact"/>
      <w:jc w:val="both"/>
    </w:pPr>
    <w:rPr>
      <w:rFonts w:eastAsia="Calibri"/>
      <w:sz w:val="16"/>
      <w:szCs w:val="16"/>
    </w:rPr>
  </w:style>
  <w:style w:type="character" w:customStyle="1" w:styleId="26">
    <w:name w:val="Основной текст (2) + Не полужирный"/>
    <w:basedOn w:val="21"/>
    <w:uiPriority w:val="99"/>
    <w:rsid w:val="001611E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7">
    <w:name w:val="Основной текст (2)"/>
    <w:basedOn w:val="21"/>
    <w:uiPriority w:val="99"/>
    <w:rsid w:val="001611E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1"/>
    <w:uiPriority w:val="99"/>
    <w:rsid w:val="001611ED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611ED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1"/>
    <w:uiPriority w:val="99"/>
    <w:rsid w:val="001611ED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1611ED"/>
    <w:rPr>
      <w:rFonts w:ascii="Times New Roman" w:hAnsi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1611ED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1611ED"/>
    <w:rPr>
      <w:rFonts w:ascii="Times New Roman" w:hAnsi="Times New Roman"/>
      <w:sz w:val="16"/>
      <w:szCs w:val="16"/>
      <w:shd w:val="clear" w:color="auto" w:fill="FFFFFF"/>
    </w:rPr>
  </w:style>
  <w:style w:type="table" w:customStyle="1" w:styleId="14">
    <w:name w:val="Сетка таблицы1"/>
    <w:basedOn w:val="a1"/>
    <w:uiPriority w:val="59"/>
    <w:rsid w:val="001611E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392BF-4FE1-4090-A57F-9FC028F7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256EC157</Template>
  <TotalTime>3</TotalTime>
  <Pages>9</Pages>
  <Words>1240</Words>
  <Characters>11125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5</cp:revision>
  <cp:lastPrinted>2017-09-20T08:40:00Z</cp:lastPrinted>
  <dcterms:created xsi:type="dcterms:W3CDTF">2017-11-13T12:08:00Z</dcterms:created>
  <dcterms:modified xsi:type="dcterms:W3CDTF">2017-11-14T11:37:00Z</dcterms:modified>
</cp:coreProperties>
</file>