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092152" r:id="rId10"/>
        </w:pict>
      </w:r>
    </w:p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330A6" w:rsidRDefault="00C330A6" w:rsidP="00C330A6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330A6" w:rsidRDefault="00C330A6" w:rsidP="00C330A6">
      <w:pPr>
        <w:ind w:left="-142" w:firstLine="142"/>
      </w:pPr>
    </w:p>
    <w:p w:rsidR="00C330A6" w:rsidRDefault="00C330A6" w:rsidP="00C330A6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330A6" w:rsidRDefault="00C330A6" w:rsidP="00C330A6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330A6" w:rsidRDefault="00C330A6" w:rsidP="00C330A6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330A6" w:rsidRDefault="00C330A6" w:rsidP="00C330A6">
      <w:pPr>
        <w:ind w:left="-142" w:firstLine="142"/>
        <w:rPr>
          <w:sz w:val="10"/>
        </w:rPr>
      </w:pPr>
    </w:p>
    <w:p w:rsidR="00C330A6" w:rsidRDefault="00C330A6" w:rsidP="00C330A6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18/12</w:t>
      </w: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7558B" w:rsidRDefault="00D7558B" w:rsidP="00FC4008">
      <w:pPr>
        <w:ind w:right="70"/>
        <w:jc w:val="center"/>
        <w:rPr>
          <w:b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4361"/>
        <w:gridCol w:w="4939"/>
      </w:tblGrid>
      <w:tr w:rsidR="00DC338D" w:rsidTr="002E7A59">
        <w:trPr>
          <w:trHeight w:val="1724"/>
        </w:trPr>
        <w:tc>
          <w:tcPr>
            <w:tcW w:w="4361" w:type="dxa"/>
          </w:tcPr>
          <w:p w:rsidR="00DC338D" w:rsidRPr="0086569F" w:rsidRDefault="00DC338D" w:rsidP="0086569F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6569F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 промежуточной работе призывной комиссии муниципального округа Гольяново </w:t>
            </w:r>
            <w:bookmarkStart w:id="0" w:name="_GoBack"/>
            <w:bookmarkEnd w:id="0"/>
          </w:p>
        </w:tc>
        <w:tc>
          <w:tcPr>
            <w:tcW w:w="4939" w:type="dxa"/>
          </w:tcPr>
          <w:p w:rsidR="00DC338D" w:rsidRDefault="00DC338D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C338D" w:rsidRDefault="00DC338D" w:rsidP="00DC338D">
      <w:pPr>
        <w:ind w:firstLine="851"/>
        <w:jc w:val="both"/>
      </w:pPr>
      <w:proofErr w:type="gramStart"/>
      <w:r>
        <w:t>В соответствии с Федеральным законом от 28.03.1998 № 53-ФЗ «О воинской обязанности и военной службе», Постановлением Правительства РФ от 11.11.2006 № 663 «Об утверждении Положения о призыве на военную службу граждан Российской Федерации», Распоряжением управы района Гольяново города Москвы от 10.10.2017 № Гр-121г «Об утверждении нового состава рабочей группы при управе района Гольяново города Москвы по координации деятельности всех участников призывной кампании», пунктом</w:t>
      </w:r>
      <w:proofErr w:type="gramEnd"/>
      <w:r>
        <w:t xml:space="preserve"> «г» части 17 статьи 3 Устава муниципального округа Гольяново, </w:t>
      </w:r>
      <w:r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DC338D" w:rsidRDefault="00DC338D" w:rsidP="00DC338D">
      <w:pPr>
        <w:tabs>
          <w:tab w:val="num" w:pos="1134"/>
        </w:tabs>
        <w:ind w:firstLine="851"/>
        <w:jc w:val="both"/>
      </w:pPr>
      <w:r>
        <w:t>1.</w:t>
      </w:r>
      <w:r w:rsidR="002E7A59">
        <w:tab/>
      </w:r>
      <w:r>
        <w:t xml:space="preserve">Принять к сведению информацию, представленную Председателем призывной комиссии района Гольяново, главой муниципального округа Гольяново </w:t>
      </w:r>
      <w:proofErr w:type="spellStart"/>
      <w:r>
        <w:t>Четвертковым</w:t>
      </w:r>
      <w:proofErr w:type="spellEnd"/>
      <w:r>
        <w:t xml:space="preserve"> Т.М. по организации работы призывной комиссии района Гольяново по призыву граждан в Вооруженные силы Российской Федерации осенью 2017 года.</w:t>
      </w:r>
    </w:p>
    <w:p w:rsidR="00DC338D" w:rsidRDefault="00DC338D" w:rsidP="00DC338D">
      <w:pPr>
        <w:tabs>
          <w:tab w:val="num" w:pos="1134"/>
        </w:tabs>
        <w:ind w:firstLine="851"/>
        <w:jc w:val="both"/>
      </w:pPr>
      <w:r>
        <w:t>2.</w:t>
      </w:r>
      <w:r w:rsidR="002E7A59">
        <w:tab/>
      </w:r>
      <w:r>
        <w:t>Председателю призывной комиссии района Гольяново, главе муниципально</w:t>
      </w:r>
      <w:r w:rsidR="00722773">
        <w:t xml:space="preserve">го округа Гольяново </w:t>
      </w:r>
      <w:proofErr w:type="spellStart"/>
      <w:r w:rsidR="00722773">
        <w:t>Четверткову</w:t>
      </w:r>
      <w:proofErr w:type="spellEnd"/>
      <w:r w:rsidR="00722773">
        <w:t xml:space="preserve"> </w:t>
      </w:r>
      <w:r>
        <w:t>Т.М. провести мероприятия, направленные на улучшение учетно-призывной работы и выполнению задач по подготовке к призыву граждан в Вооруженные силы Российской Федерации осенью 2017 года.</w:t>
      </w:r>
    </w:p>
    <w:p w:rsidR="00DC338D" w:rsidRPr="00451069" w:rsidRDefault="00DC338D" w:rsidP="00DC338D">
      <w:pPr>
        <w:pStyle w:val="a6"/>
        <w:tabs>
          <w:tab w:val="left" w:pos="1134"/>
        </w:tabs>
        <w:ind w:left="0" w:firstLine="851"/>
        <w:jc w:val="both"/>
      </w:pPr>
      <w:r w:rsidRPr="00451069">
        <w:t>3.</w:t>
      </w:r>
      <w:r w:rsidR="002E7A59" w:rsidRPr="00451069">
        <w:tab/>
      </w:r>
      <w:r w:rsidRPr="00451069">
        <w:t xml:space="preserve">Рекомендовать начальнику отдела МВД России по району Гольяново города Москвы организовать работу </w:t>
      </w:r>
      <w:proofErr w:type="gramStart"/>
      <w:r w:rsidRPr="00451069">
        <w:t>по</w:t>
      </w:r>
      <w:proofErr w:type="gramEnd"/>
      <w:r w:rsidRPr="00451069">
        <w:t>:</w:t>
      </w:r>
    </w:p>
    <w:p w:rsidR="00DC338D" w:rsidRPr="00451069" w:rsidRDefault="00722773" w:rsidP="002E7A59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069">
        <w:rPr>
          <w:rFonts w:ascii="Times New Roman" w:hAnsi="Times New Roman" w:cs="Times New Roman"/>
          <w:sz w:val="24"/>
          <w:szCs w:val="24"/>
        </w:rPr>
        <w:t>3.1.</w:t>
      </w:r>
      <w:r w:rsidR="002E7A59" w:rsidRPr="00451069">
        <w:rPr>
          <w:rFonts w:ascii="Times New Roman" w:hAnsi="Times New Roman" w:cs="Times New Roman"/>
          <w:sz w:val="24"/>
          <w:szCs w:val="24"/>
        </w:rPr>
        <w:tab/>
      </w:r>
      <w:r w:rsidR="00DC338D" w:rsidRPr="00451069">
        <w:rPr>
          <w:rFonts w:ascii="Times New Roman" w:hAnsi="Times New Roman" w:cs="Times New Roman"/>
          <w:sz w:val="24"/>
          <w:szCs w:val="24"/>
        </w:rPr>
        <w:t>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DC338D" w:rsidRPr="00451069" w:rsidRDefault="00DC338D" w:rsidP="002E7A59">
      <w:pPr>
        <w:pStyle w:val="ConsPlusNormal"/>
        <w:widowControl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069">
        <w:rPr>
          <w:rFonts w:ascii="Times New Roman" w:hAnsi="Times New Roman" w:cs="Times New Roman"/>
          <w:sz w:val="24"/>
          <w:szCs w:val="24"/>
        </w:rPr>
        <w:t>3.2.</w:t>
      </w:r>
      <w:r w:rsidR="002E7A59" w:rsidRPr="00451069">
        <w:rPr>
          <w:rFonts w:ascii="Times New Roman" w:hAnsi="Times New Roman" w:cs="Times New Roman"/>
          <w:sz w:val="24"/>
          <w:szCs w:val="24"/>
        </w:rPr>
        <w:tab/>
      </w:r>
      <w:r w:rsidRPr="00451069">
        <w:rPr>
          <w:rFonts w:ascii="Times New Roman" w:hAnsi="Times New Roman" w:cs="Times New Roman"/>
          <w:sz w:val="24"/>
          <w:szCs w:val="24"/>
        </w:rPr>
        <w:t>Розыску и при наличии законных оснований задержанию граждан, уклоняющихся от воинского учета и призыва на военную службу.</w:t>
      </w:r>
    </w:p>
    <w:p w:rsidR="00DC338D" w:rsidRPr="00451069" w:rsidRDefault="00722773" w:rsidP="002E7A59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069">
        <w:rPr>
          <w:rFonts w:ascii="Times New Roman" w:hAnsi="Times New Roman" w:cs="Times New Roman"/>
          <w:sz w:val="24"/>
          <w:szCs w:val="24"/>
        </w:rPr>
        <w:t>3.3.</w:t>
      </w:r>
      <w:r w:rsidR="002E7A59" w:rsidRPr="00451069">
        <w:rPr>
          <w:rFonts w:ascii="Times New Roman" w:hAnsi="Times New Roman" w:cs="Times New Roman"/>
          <w:sz w:val="24"/>
          <w:szCs w:val="24"/>
        </w:rPr>
        <w:tab/>
      </w:r>
      <w:r w:rsidR="00DC338D" w:rsidRPr="00451069">
        <w:rPr>
          <w:rFonts w:ascii="Times New Roman" w:hAnsi="Times New Roman" w:cs="Times New Roman"/>
          <w:sz w:val="24"/>
          <w:szCs w:val="24"/>
        </w:rPr>
        <w:t xml:space="preserve">Задержанию граждан при выявлении административных правонарушений, предусмотренных </w:t>
      </w:r>
      <w:hyperlink r:id="rId11" w:history="1">
        <w:r w:rsidR="00DC338D" w:rsidRPr="004510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21.5</w:t>
        </w:r>
      </w:hyperlink>
      <w:r w:rsidR="00DC338D" w:rsidRPr="00451069">
        <w:rPr>
          <w:rFonts w:ascii="Times New Roman" w:hAnsi="Times New Roman" w:cs="Times New Roman"/>
          <w:sz w:val="24"/>
          <w:szCs w:val="24"/>
        </w:rP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DC338D" w:rsidRPr="00451069" w:rsidRDefault="00722773" w:rsidP="002E7A59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069">
        <w:rPr>
          <w:rFonts w:ascii="Times New Roman" w:hAnsi="Times New Roman" w:cs="Times New Roman"/>
          <w:sz w:val="24"/>
          <w:szCs w:val="24"/>
        </w:rPr>
        <w:t>3.4.</w:t>
      </w:r>
      <w:r w:rsidR="002E7A59" w:rsidRPr="00451069">
        <w:rPr>
          <w:rFonts w:ascii="Times New Roman" w:hAnsi="Times New Roman" w:cs="Times New Roman"/>
          <w:sz w:val="24"/>
          <w:szCs w:val="24"/>
        </w:rPr>
        <w:tab/>
      </w:r>
      <w:r w:rsidR="00DC338D" w:rsidRPr="00451069">
        <w:rPr>
          <w:rFonts w:ascii="Times New Roman" w:hAnsi="Times New Roman" w:cs="Times New Roman"/>
          <w:sz w:val="24"/>
          <w:szCs w:val="24"/>
        </w:rPr>
        <w:t>Направлению в отдел военного комиссариата сведений о случаях выявления граждан, не состоящих на воинском учете, но обязанных состоять.</w:t>
      </w:r>
    </w:p>
    <w:p w:rsidR="00DC338D" w:rsidRPr="00451069" w:rsidRDefault="00DC338D" w:rsidP="00DC338D">
      <w:pPr>
        <w:pStyle w:val="a6"/>
        <w:tabs>
          <w:tab w:val="num" w:pos="1134"/>
        </w:tabs>
        <w:ind w:left="0" w:firstLine="851"/>
        <w:jc w:val="both"/>
      </w:pPr>
      <w:r w:rsidRPr="00451069">
        <w:t>4.</w:t>
      </w:r>
      <w:r w:rsidR="002E7A59" w:rsidRPr="00451069">
        <w:tab/>
      </w:r>
      <w:r w:rsidRPr="00451069">
        <w:t>Рекомендовать главе управы района Гольяново города Москвы:</w:t>
      </w:r>
    </w:p>
    <w:p w:rsidR="00DC338D" w:rsidRDefault="002E7A59" w:rsidP="00DC338D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DC338D">
        <w:rPr>
          <w:rFonts w:ascii="Times New Roman" w:hAnsi="Times New Roman" w:cs="Times New Roman"/>
          <w:sz w:val="24"/>
          <w:szCs w:val="24"/>
        </w:rPr>
        <w:t>Обеспечить взаимодействие ответственных должностных лиц управы района Гольяново города Москвы с призывной комиссией по выполнению нормы призыва граждан на военную службу осенью 2017 года.</w:t>
      </w:r>
    </w:p>
    <w:p w:rsidR="00DC338D" w:rsidRPr="00451069" w:rsidRDefault="00DC338D" w:rsidP="002E7A59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51069">
        <w:rPr>
          <w:rFonts w:ascii="Times New Roman" w:hAnsi="Times New Roman" w:cs="Times New Roman"/>
          <w:sz w:val="24"/>
          <w:szCs w:val="24"/>
        </w:rPr>
        <w:t>.</w:t>
      </w:r>
      <w:r w:rsidR="002E7A59" w:rsidRPr="00451069">
        <w:rPr>
          <w:rFonts w:ascii="Times New Roman" w:hAnsi="Times New Roman" w:cs="Times New Roman"/>
          <w:sz w:val="24"/>
          <w:szCs w:val="24"/>
        </w:rPr>
        <w:tab/>
      </w:r>
      <w:r w:rsidRPr="00451069">
        <w:rPr>
          <w:rFonts w:ascii="Times New Roman" w:hAnsi="Times New Roman" w:cs="Times New Roman"/>
          <w:sz w:val="24"/>
          <w:szCs w:val="24"/>
        </w:rPr>
        <w:t xml:space="preserve">В целях оповещения населения о призыве граждан на военную службу рабочей группе при управе района Гольяново города Москвы по координации деятельности всех участников призывной кампании организовать проведение мероприятий </w:t>
      </w:r>
      <w:proofErr w:type="gramStart"/>
      <w:r w:rsidRPr="004510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1069">
        <w:rPr>
          <w:rFonts w:ascii="Times New Roman" w:hAnsi="Times New Roman" w:cs="Times New Roman"/>
          <w:sz w:val="24"/>
          <w:szCs w:val="24"/>
        </w:rPr>
        <w:t>:</w:t>
      </w:r>
    </w:p>
    <w:p w:rsidR="00DC338D" w:rsidRDefault="00DC338D" w:rsidP="00DC338D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E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Отработке списков, представляемых отделом военного комиссариата.</w:t>
      </w:r>
    </w:p>
    <w:p w:rsidR="00DC338D" w:rsidRDefault="00DC338D" w:rsidP="00DC338D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E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Проведению мероприятий по обеспечению исполнения гражданами воинской обязанности согласно спискам, представляемым отделом военного комиссариата.</w:t>
      </w:r>
    </w:p>
    <w:p w:rsidR="00DC338D" w:rsidRDefault="00DC338D" w:rsidP="00DC338D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2E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Координации работы участков и пунктов оповещения призывников.</w:t>
      </w:r>
    </w:p>
    <w:p w:rsidR="00DC338D" w:rsidRDefault="00722773" w:rsidP="00DC338D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E7A59">
        <w:rPr>
          <w:rFonts w:ascii="Times New Roman" w:hAnsi="Times New Roman" w:cs="Times New Roman"/>
          <w:sz w:val="24"/>
          <w:szCs w:val="24"/>
        </w:rPr>
        <w:tab/>
      </w:r>
      <w:r w:rsidR="00DC338D">
        <w:rPr>
          <w:rFonts w:ascii="Times New Roman" w:hAnsi="Times New Roman" w:cs="Times New Roman"/>
          <w:sz w:val="24"/>
          <w:szCs w:val="24"/>
        </w:rPr>
        <w:t>Проведению совещаний рабочих групп по проработке списков лиц, уклоняющихся от призыва на военную службу, с подведением итогов проведенных рейдов по их розыску.</w:t>
      </w:r>
    </w:p>
    <w:p w:rsidR="00DC338D" w:rsidRDefault="00722773" w:rsidP="00DC338D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E7A59">
        <w:rPr>
          <w:rFonts w:ascii="Times New Roman" w:hAnsi="Times New Roman" w:cs="Times New Roman"/>
          <w:sz w:val="24"/>
          <w:szCs w:val="24"/>
        </w:rPr>
        <w:tab/>
      </w:r>
      <w:r w:rsidR="00DC338D">
        <w:rPr>
          <w:rFonts w:ascii="Times New Roman" w:hAnsi="Times New Roman" w:cs="Times New Roman"/>
          <w:sz w:val="24"/>
          <w:szCs w:val="24"/>
        </w:rPr>
        <w:t>Проведению приема и консультаций жителей по вопросам призыва и прохождения военной службы.</w:t>
      </w:r>
    </w:p>
    <w:p w:rsidR="00DC338D" w:rsidRDefault="00DC338D" w:rsidP="00DC338D">
      <w:pPr>
        <w:shd w:val="clear" w:color="auto" w:fill="FFFFFF"/>
        <w:tabs>
          <w:tab w:val="num" w:pos="1134"/>
          <w:tab w:val="left" w:pos="1276"/>
        </w:tabs>
        <w:ind w:firstLine="851"/>
        <w:jc w:val="both"/>
        <w:rPr>
          <w:spacing w:val="-1"/>
        </w:rPr>
      </w:pPr>
      <w:r>
        <w:rPr>
          <w:color w:val="000000"/>
          <w:spacing w:val="-1"/>
        </w:rPr>
        <w:t>6.</w:t>
      </w:r>
      <w:r w:rsidR="002E7A59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Обеспечить безусловное выполнение призыва граждан в Вооруженные силы Российской Федерации </w:t>
      </w:r>
      <w:r>
        <w:t>осенью 2017</w:t>
      </w:r>
      <w:r>
        <w:rPr>
          <w:spacing w:val="-1"/>
        </w:rPr>
        <w:t xml:space="preserve"> года в количестве 88 человек.</w:t>
      </w:r>
    </w:p>
    <w:p w:rsidR="00DC338D" w:rsidRDefault="00DC338D" w:rsidP="00DC338D">
      <w:pPr>
        <w:tabs>
          <w:tab w:val="num" w:pos="1134"/>
          <w:tab w:val="left" w:pos="1276"/>
        </w:tabs>
        <w:ind w:firstLine="851"/>
        <w:jc w:val="both"/>
      </w:pPr>
      <w:r>
        <w:t>7.</w:t>
      </w:r>
      <w:r w:rsidR="002E7A59">
        <w:tab/>
      </w:r>
      <w:r>
        <w:t>Настоящее решение вступает в силу со дня его принятия.</w:t>
      </w:r>
    </w:p>
    <w:p w:rsidR="00DC338D" w:rsidRDefault="00722773" w:rsidP="00DC338D">
      <w:pPr>
        <w:pStyle w:val="a6"/>
        <w:tabs>
          <w:tab w:val="num" w:pos="1134"/>
          <w:tab w:val="left" w:pos="1276"/>
        </w:tabs>
        <w:ind w:left="0" w:firstLine="851"/>
        <w:jc w:val="both"/>
      </w:pPr>
      <w:r>
        <w:t>8.</w:t>
      </w:r>
      <w:r w:rsidR="002E7A59">
        <w:tab/>
      </w:r>
      <w:r w:rsidR="00DC338D">
        <w:t>Настоящее решение разместить на официальном сайте муниципального округа Гольяново http://golyanovo.org.</w:t>
      </w:r>
    </w:p>
    <w:p w:rsidR="00DC338D" w:rsidRDefault="00DC338D" w:rsidP="00DC338D">
      <w:pPr>
        <w:pStyle w:val="a6"/>
        <w:tabs>
          <w:tab w:val="num" w:pos="1134"/>
          <w:tab w:val="left" w:pos="1276"/>
        </w:tabs>
        <w:ind w:left="0" w:firstLine="851"/>
        <w:jc w:val="both"/>
      </w:pPr>
      <w:r>
        <w:t>9.</w:t>
      </w:r>
      <w:r w:rsidR="002E7A59">
        <w:tab/>
      </w:r>
      <w:r>
        <w:t>Направить настоящее решение в отдел МВД России по району Гольяново города Москвы, управу района Гольяново города Москвы, Совет общественных пунктов охраны порядка района Гольяново ВАО города Москвы,</w:t>
      </w:r>
      <w:r>
        <w:rPr>
          <w:rFonts w:eastAsia="Calibri"/>
          <w:lang w:eastAsia="en-US"/>
        </w:rPr>
        <w:t xml:space="preserve"> Префектуру ВАО г. Москвы.</w:t>
      </w:r>
    </w:p>
    <w:p w:rsidR="00DC338D" w:rsidRDefault="00722773" w:rsidP="00DC338D">
      <w:pPr>
        <w:pStyle w:val="a6"/>
        <w:tabs>
          <w:tab w:val="num" w:pos="1276"/>
        </w:tabs>
        <w:ind w:left="0" w:firstLine="851"/>
        <w:jc w:val="both"/>
      </w:pPr>
      <w:r>
        <w:t>10.</w:t>
      </w:r>
      <w:r w:rsidR="002E7A59">
        <w:tab/>
      </w:r>
      <w:proofErr w:type="gramStart"/>
      <w:r w:rsidR="00DC338D">
        <w:t>Контроль за</w:t>
      </w:r>
      <w:proofErr w:type="gramEnd"/>
      <w:r w:rsidR="00DC338D">
        <w:t xml:space="preserve"> исполнением настоящего решения возложить на </w:t>
      </w:r>
      <w:r w:rsidR="00DC338D">
        <w:rPr>
          <w:rFonts w:eastAsia="Calibri"/>
          <w:lang w:eastAsia="en-US"/>
        </w:rPr>
        <w:t>главу муниципального округа Гольяново Четверткова Т.М.</w:t>
      </w:r>
    </w:p>
    <w:p w:rsidR="00DC338D" w:rsidRDefault="00DC338D" w:rsidP="00DC338D">
      <w:pPr>
        <w:tabs>
          <w:tab w:val="num" w:pos="1276"/>
        </w:tabs>
        <w:ind w:firstLine="851"/>
        <w:jc w:val="both"/>
      </w:pPr>
    </w:p>
    <w:p w:rsidR="00DC338D" w:rsidRDefault="00DC338D" w:rsidP="00DC338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rPr>
          <w:b/>
        </w:rPr>
        <w:tab/>
      </w:r>
      <w:r>
        <w:rPr>
          <w:b/>
        </w:rPr>
        <w:tab/>
      </w:r>
    </w:p>
    <w:p w:rsidR="002530C4" w:rsidRPr="00A60E26" w:rsidRDefault="002530C4" w:rsidP="002530C4">
      <w:pPr>
        <w:rPr>
          <w:b/>
        </w:rPr>
      </w:pPr>
      <w:r w:rsidRPr="00A60E26">
        <w:rPr>
          <w:b/>
        </w:rPr>
        <w:t xml:space="preserve">Глава муниципального </w:t>
      </w:r>
    </w:p>
    <w:p w:rsidR="002530C4" w:rsidRPr="00A60E26" w:rsidRDefault="002530C4" w:rsidP="002530C4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="002D04D9">
        <w:rPr>
          <w:b/>
        </w:rPr>
        <w:t xml:space="preserve">      </w:t>
      </w:r>
      <w:r w:rsidRPr="00A60E26">
        <w:rPr>
          <w:b/>
        </w:rPr>
        <w:t>Т.М. Четвертков</w:t>
      </w: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C330A6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2E7A59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51069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22773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6569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330A6"/>
    <w:rsid w:val="00C478AC"/>
    <w:rsid w:val="00C6371F"/>
    <w:rsid w:val="00C71B27"/>
    <w:rsid w:val="00C7410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C338D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A1558E7F769D786931A069BD7974F6BBB8C09F471A2F4C36A2E5C956E2CF2801E1D18702D463B3O458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3A9B-41B3-4CFF-B253-97459189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4961E595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2017-09-20T08:40:00Z</cp:lastPrinted>
  <dcterms:created xsi:type="dcterms:W3CDTF">2017-11-13T12:29:00Z</dcterms:created>
  <dcterms:modified xsi:type="dcterms:W3CDTF">2017-11-13T12:29:00Z</dcterms:modified>
</cp:coreProperties>
</file>