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F" w:rsidRDefault="00804C0F" w:rsidP="00804C0F">
      <w:pPr>
        <w:jc w:val="center"/>
        <w:rPr>
          <w:rFonts w:ascii="Georgia" w:hAnsi="Georgia" w:cs="Georgia"/>
          <w:b/>
          <w:bCs/>
        </w:rPr>
      </w:pPr>
    </w:p>
    <w:p w:rsidR="00804C0F" w:rsidRDefault="00804C0F" w:rsidP="00804C0F">
      <w:pPr>
        <w:jc w:val="center"/>
        <w:rPr>
          <w:rFonts w:ascii="Georgia" w:hAnsi="Georgia" w:cs="Georgia"/>
          <w:b/>
          <w:bCs/>
        </w:rPr>
      </w:pPr>
    </w:p>
    <w:p w:rsidR="00804C0F" w:rsidRDefault="00496B81" w:rsidP="00804C0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189269" r:id="rId10"/>
        </w:pict>
      </w:r>
    </w:p>
    <w:p w:rsidR="00804C0F" w:rsidRDefault="00804C0F" w:rsidP="00804C0F">
      <w:pPr>
        <w:jc w:val="center"/>
        <w:rPr>
          <w:rFonts w:ascii="Georgia" w:hAnsi="Georgia" w:cs="Georgia"/>
          <w:b/>
          <w:bCs/>
        </w:rPr>
      </w:pPr>
    </w:p>
    <w:p w:rsidR="00804C0F" w:rsidRDefault="00804C0F" w:rsidP="00804C0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04C0F" w:rsidRDefault="00804C0F" w:rsidP="00804C0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04C0F" w:rsidRDefault="00804C0F" w:rsidP="00804C0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04C0F" w:rsidRDefault="00804C0F" w:rsidP="00804C0F"/>
    <w:p w:rsidR="00804C0F" w:rsidRDefault="00804C0F" w:rsidP="00804C0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467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04C0F" w:rsidRDefault="00804C0F" w:rsidP="00804C0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46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04C0F" w:rsidRDefault="00804C0F" w:rsidP="00804C0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04C0F" w:rsidRDefault="00804C0F" w:rsidP="00804C0F">
      <w:pPr>
        <w:rPr>
          <w:sz w:val="10"/>
        </w:rPr>
      </w:pPr>
    </w:p>
    <w:p w:rsidR="00804C0F" w:rsidRPr="00804C0F" w:rsidRDefault="00804C0F" w:rsidP="00804C0F">
      <w:pPr>
        <w:rPr>
          <w:rFonts w:ascii="Georgia" w:hAnsi="Georgia" w:cs="Georgia"/>
          <w:b/>
          <w:bCs/>
        </w:rPr>
      </w:pPr>
      <w:r w:rsidRPr="00804C0F">
        <w:rPr>
          <w:b/>
        </w:rPr>
        <w:t>от 10.11.2017 г. №  18/1</w:t>
      </w:r>
    </w:p>
    <w:p w:rsidR="003A4261" w:rsidRDefault="003A4261" w:rsidP="00FC4008">
      <w:pPr>
        <w:ind w:right="70"/>
        <w:jc w:val="center"/>
        <w:rPr>
          <w:b/>
        </w:rPr>
      </w:pPr>
    </w:p>
    <w:p w:rsidR="00496B81" w:rsidRDefault="00496B81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96B81" w:rsidRDefault="00496B81" w:rsidP="00FC4008">
      <w:pPr>
        <w:ind w:right="70"/>
        <w:jc w:val="center"/>
        <w:rPr>
          <w:b/>
        </w:rPr>
      </w:pPr>
    </w:p>
    <w:p w:rsidR="00496B81" w:rsidRDefault="00496B81" w:rsidP="00496B81">
      <w:pPr>
        <w:pStyle w:val="a6"/>
        <w:autoSpaceDE w:val="0"/>
        <w:autoSpaceDN w:val="0"/>
        <w:adjustRightInd w:val="0"/>
        <w:spacing w:line="228" w:lineRule="auto"/>
        <w:ind w:left="0" w:right="6095"/>
        <w:outlineLvl w:val="1"/>
        <w:rPr>
          <w:b/>
        </w:rPr>
      </w:pPr>
      <w:r>
        <w:rPr>
          <w:b/>
        </w:rPr>
        <w:t>О проведении  дополнительных мероприятий по социально-экономическому развитию района Гольяново в 2017 году за счет  экономии</w:t>
      </w:r>
    </w:p>
    <w:p w:rsidR="00496B81" w:rsidRDefault="00496B81" w:rsidP="00496B81">
      <w:pPr>
        <w:pStyle w:val="a6"/>
        <w:autoSpaceDE w:val="0"/>
        <w:autoSpaceDN w:val="0"/>
        <w:adjustRightInd w:val="0"/>
        <w:spacing w:line="228" w:lineRule="auto"/>
        <w:ind w:left="0" w:right="6095" w:firstLine="851"/>
        <w:jc w:val="both"/>
        <w:outlineLvl w:val="1"/>
      </w:pPr>
    </w:p>
    <w:p w:rsidR="00496B81" w:rsidRDefault="00496B81" w:rsidP="00496B81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02.11.2017</w:t>
      </w:r>
      <w:proofErr w:type="gramEnd"/>
      <w:r>
        <w:t xml:space="preserve"> №Гд-1604 (вх.№584 от 10.11.2017), Совет   депутатов муниципального округа Гольяново решил:</w:t>
      </w:r>
    </w:p>
    <w:p w:rsidR="00496B81" w:rsidRDefault="00496B81" w:rsidP="00496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дополнительные мероприятия по социально-экономическому развитию района Гольяново в 2017 году за счет экономии средств, образовавшейся в результате проведения конкурсных процедур  на сумму 837700 рублей:</w:t>
      </w:r>
    </w:p>
    <w:p w:rsidR="00496B81" w:rsidRDefault="00496B81" w:rsidP="00496B81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в размере 116350 рублей на установку уличных тренажеров и тренажера «</w:t>
      </w:r>
      <w:proofErr w:type="spellStart"/>
      <w:r>
        <w:t>Ворк</w:t>
      </w:r>
      <w:proofErr w:type="spellEnd"/>
      <w:r>
        <w:t xml:space="preserve">-аут» по адресу: ул. Уральская 23, корпус 3 в количестве 4 штук  </w:t>
      </w:r>
      <w:proofErr w:type="gramStart"/>
      <w:r>
        <w:t xml:space="preserve">( </w:t>
      </w:r>
      <w:proofErr w:type="gramEnd"/>
      <w:r>
        <w:t>с учетом  работ по монтажу уличных тренажеров)</w:t>
      </w:r>
    </w:p>
    <w:p w:rsidR="00496B81" w:rsidRDefault="00496B81" w:rsidP="00496B81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в размере 51750 рублей на  приобретение наградного материала для проведения спортивно-массового  мероприятия  «</w:t>
      </w:r>
      <w:proofErr w:type="spellStart"/>
      <w:r>
        <w:t>Гольяновская</w:t>
      </w:r>
      <w:proofErr w:type="spellEnd"/>
      <w:r>
        <w:t xml:space="preserve">  лыжня -2018» </w:t>
      </w:r>
      <w:proofErr w:type="gramStart"/>
      <w:r>
        <w:t xml:space="preserve">( </w:t>
      </w:r>
      <w:proofErr w:type="gramEnd"/>
      <w:r>
        <w:t>грамоты  за 1,2,3 места  в количестве 150 шт. на сумму 2250 рублей,  благодарственные письма в количестве 300 шт.  на сумму 4500 рублей,  медали за 1,2,3 места   в количестве  150 шт. на сумму 45000 рублей)</w:t>
      </w:r>
    </w:p>
    <w:p w:rsidR="00496B81" w:rsidRDefault="00496B81" w:rsidP="00496B81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Приобретение  Новогодней Елки  высотой  11 м  на сумму 363800 рублей</w:t>
      </w:r>
    </w:p>
    <w:p w:rsidR="00496B81" w:rsidRDefault="00496B81" w:rsidP="00496B81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Приобретение   палаток  для  переодевания  размером 2,5 х 5м  в  количестве   2 штук на сумму 305800 рублей (для проведения спортивно-массовых, досуговых и культурно-массовых мероприятий).</w:t>
      </w:r>
    </w:p>
    <w:p w:rsidR="00496B81" w:rsidRPr="00496B81" w:rsidRDefault="00496B81" w:rsidP="00496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bookmarkStart w:id="0" w:name="_GoBack"/>
      <w:r w:rsidRPr="00496B81">
        <w:fldChar w:fldCharType="begin"/>
      </w:r>
      <w:r w:rsidRPr="00496B81">
        <w:instrText xml:space="preserve"> HYPERLINK "http://golyanovo.org" </w:instrText>
      </w:r>
      <w:r w:rsidRPr="00496B81">
        <w:fldChar w:fldCharType="separate"/>
      </w:r>
      <w:r w:rsidRPr="00496B81">
        <w:rPr>
          <w:rStyle w:val="a3"/>
          <w:color w:val="auto"/>
          <w:u w:val="none"/>
        </w:rPr>
        <w:t>http://golyanovo.org</w:t>
      </w:r>
      <w:r w:rsidRPr="00496B81">
        <w:fldChar w:fldCharType="end"/>
      </w:r>
      <w:r w:rsidRPr="00496B81">
        <w:rPr>
          <w:rFonts w:eastAsia="Calibri"/>
          <w:lang w:eastAsia="en-US"/>
        </w:rPr>
        <w:t>.</w:t>
      </w:r>
    </w:p>
    <w:bookmarkEnd w:id="0"/>
    <w:p w:rsidR="00496B81" w:rsidRDefault="00496B81" w:rsidP="00496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в течение трех дней со дня его принятия.</w:t>
      </w:r>
    </w:p>
    <w:p w:rsidR="00496B81" w:rsidRDefault="00496B81" w:rsidP="00496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96B81" w:rsidRDefault="00496B81" w:rsidP="00496B8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главу муниципального округа Гольяново Четверткова Т.М. </w:t>
      </w:r>
    </w:p>
    <w:p w:rsidR="00496B81" w:rsidRDefault="00496B81" w:rsidP="00496B81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96B81" w:rsidRDefault="00496B81" w:rsidP="00496B81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96B81" w:rsidRDefault="00496B81" w:rsidP="00496B81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D7558B" w:rsidRDefault="00D7558B" w:rsidP="00FC4008">
      <w:pPr>
        <w:ind w:right="70"/>
        <w:jc w:val="center"/>
        <w:rPr>
          <w:b/>
        </w:rPr>
      </w:pPr>
    </w:p>
    <w:sectPr w:rsidR="00D7558B" w:rsidSect="00525467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17623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261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6B81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5467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04C0F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9343-A2D2-4F75-8421-27B3B003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6EC74CE3</Template>
  <TotalTime>2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6</cp:revision>
  <cp:lastPrinted>2017-11-10T15:03:00Z</cp:lastPrinted>
  <dcterms:created xsi:type="dcterms:W3CDTF">2017-11-13T12:04:00Z</dcterms:created>
  <dcterms:modified xsi:type="dcterms:W3CDTF">2017-11-14T15:28:00Z</dcterms:modified>
</cp:coreProperties>
</file>