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55pt;margin-top:-24.65pt;width:55.45pt;height:70pt;z-index:251658240">
            <v:imagedata r:id="rId9" o:title=""/>
          </v:shape>
          <o:OLEObject Type="Embed" ProgID="CorelDraw.Graphic.17" ShapeID="_x0000_s1027" DrawAspect="Content" ObjectID="_1569655363" r:id="rId10"/>
        </w:pict>
      </w:r>
    </w:p>
    <w:p w:rsidR="00D062D7" w:rsidRDefault="00D062D7" w:rsidP="00D062D7">
      <w:pPr>
        <w:jc w:val="center"/>
        <w:rPr>
          <w:rFonts w:ascii="Georgia" w:hAnsi="Georgia" w:cs="Georgia"/>
          <w:b/>
          <w:bCs/>
        </w:rPr>
      </w:pPr>
    </w:p>
    <w:p w:rsidR="00D062D7" w:rsidRDefault="00D062D7" w:rsidP="00D062D7">
      <w:pPr>
        <w:jc w:val="center"/>
        <w:rPr>
          <w:rFonts w:ascii="Georgia" w:hAnsi="Georgia" w:cs="Georgia"/>
          <w:b/>
          <w:bCs/>
          <w:sz w:val="32"/>
          <w:szCs w:val="36"/>
        </w:rPr>
      </w:pPr>
    </w:p>
    <w:p w:rsidR="00D062D7" w:rsidRDefault="00D062D7" w:rsidP="00D062D7">
      <w:pPr>
        <w:jc w:val="center"/>
        <w:rPr>
          <w:rFonts w:ascii="Georgia" w:hAnsi="Georgia" w:cs="Georgia"/>
          <w:b/>
          <w:bCs/>
          <w:sz w:val="32"/>
          <w:szCs w:val="36"/>
        </w:rPr>
      </w:pPr>
      <w:r>
        <w:rPr>
          <w:rFonts w:ascii="Georgia" w:hAnsi="Georgia" w:cs="Georgia"/>
          <w:b/>
          <w:bCs/>
          <w:sz w:val="32"/>
          <w:szCs w:val="36"/>
        </w:rPr>
        <w:t>СОВЕТ ДЕПУТАТОВ</w:t>
      </w:r>
    </w:p>
    <w:p w:rsidR="00D062D7" w:rsidRDefault="00D062D7" w:rsidP="00D062D7">
      <w:pPr>
        <w:jc w:val="center"/>
        <w:rPr>
          <w:rFonts w:ascii="Georgia" w:hAnsi="Georgia" w:cs="Georgia"/>
          <w:b/>
          <w:bCs/>
        </w:rPr>
      </w:pPr>
      <w:r>
        <w:rPr>
          <w:rFonts w:ascii="Georgia" w:hAnsi="Georgia" w:cs="Georgia"/>
          <w:b/>
          <w:bCs/>
        </w:rPr>
        <w:t xml:space="preserve">МУНИЦИПАЛЬНОГО ОКРУГА ГОЛЬЯНОВО </w:t>
      </w:r>
    </w:p>
    <w:p w:rsidR="00D062D7" w:rsidRDefault="00D062D7" w:rsidP="00D062D7"/>
    <w:p w:rsidR="00D062D7" w:rsidRDefault="00D062D7" w:rsidP="00D062D7">
      <w:r>
        <w:rPr>
          <w:sz w:val="22"/>
          <w:szCs w:val="22"/>
        </w:rPr>
        <w:t xml:space="preserve">107241, г. Москва, ул. Амурская, д.68  </w:t>
      </w:r>
      <w:r>
        <w:rPr>
          <w:sz w:val="22"/>
          <w:szCs w:val="22"/>
        </w:rPr>
        <w:tab/>
      </w:r>
      <w:r>
        <w:rPr>
          <w:sz w:val="22"/>
          <w:szCs w:val="22"/>
        </w:rPr>
        <w:tab/>
      </w:r>
      <w:r>
        <w:rPr>
          <w:sz w:val="22"/>
          <w:szCs w:val="22"/>
        </w:rPr>
        <w:tab/>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D062D7" w:rsidRDefault="00D062D7" w:rsidP="00D062D7">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D062D7" w:rsidRDefault="00D062D7" w:rsidP="00D062D7">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D062D7" w:rsidRDefault="00D062D7" w:rsidP="00D062D7">
      <w:pPr>
        <w:rPr>
          <w:sz w:val="10"/>
        </w:rPr>
      </w:pPr>
    </w:p>
    <w:p w:rsidR="00D062D7" w:rsidRDefault="00D062D7" w:rsidP="00D062D7">
      <w:pPr>
        <w:rPr>
          <w:b/>
        </w:rPr>
      </w:pPr>
      <w:r>
        <w:rPr>
          <w:b/>
        </w:rPr>
        <w:t>от 12.10.2017 г. №  17/8</w:t>
      </w:r>
    </w:p>
    <w:p w:rsidR="0075691C" w:rsidRDefault="0075691C" w:rsidP="0075691C">
      <w:pPr>
        <w:jc w:val="center"/>
        <w:rPr>
          <w:rFonts w:ascii="Georgia" w:hAnsi="Georgia" w:cs="Georgia"/>
          <w:b/>
          <w:bCs/>
        </w:rPr>
      </w:pPr>
    </w:p>
    <w:p w:rsidR="00D70CA4" w:rsidRDefault="00D70CA4" w:rsidP="00FC4008">
      <w:pPr>
        <w:ind w:right="70"/>
        <w:jc w:val="center"/>
        <w:rPr>
          <w:b/>
        </w:rPr>
      </w:pPr>
    </w:p>
    <w:p w:rsidR="00D70CA4" w:rsidRDefault="00D70CA4" w:rsidP="00FC4008">
      <w:pPr>
        <w:ind w:right="70"/>
        <w:jc w:val="center"/>
        <w:rPr>
          <w:b/>
        </w:rPr>
      </w:pPr>
    </w:p>
    <w:p w:rsidR="00FC4008" w:rsidRDefault="00FC4008" w:rsidP="00FC4008">
      <w:pPr>
        <w:ind w:right="70"/>
        <w:jc w:val="center"/>
        <w:rPr>
          <w:b/>
        </w:rPr>
      </w:pPr>
      <w:r>
        <w:rPr>
          <w:b/>
        </w:rPr>
        <w:t>РЕШЕНИЕ</w:t>
      </w:r>
    </w:p>
    <w:tbl>
      <w:tblPr>
        <w:tblW w:w="9464" w:type="dxa"/>
        <w:tblLook w:val="04A0" w:firstRow="1" w:lastRow="0" w:firstColumn="1" w:lastColumn="0" w:noHBand="0" w:noVBand="1"/>
      </w:tblPr>
      <w:tblGrid>
        <w:gridCol w:w="4786"/>
        <w:gridCol w:w="284"/>
        <w:gridCol w:w="4321"/>
        <w:gridCol w:w="73"/>
      </w:tblGrid>
      <w:tr w:rsidR="00AD5F3A" w:rsidTr="007B2665">
        <w:trPr>
          <w:trHeight w:val="321"/>
        </w:trPr>
        <w:tc>
          <w:tcPr>
            <w:tcW w:w="5070" w:type="dxa"/>
            <w:gridSpan w:val="2"/>
          </w:tcPr>
          <w:p w:rsidR="00AD5F3A" w:rsidRDefault="00AD5F3A">
            <w:pPr>
              <w:rPr>
                <w:rFonts w:eastAsia="Calibri"/>
                <w:b/>
                <w:lang w:eastAsia="en-US"/>
              </w:rPr>
            </w:pPr>
          </w:p>
        </w:tc>
        <w:tc>
          <w:tcPr>
            <w:tcW w:w="4394" w:type="dxa"/>
            <w:gridSpan w:val="2"/>
          </w:tcPr>
          <w:p w:rsidR="00AD5F3A" w:rsidRDefault="00AD5F3A">
            <w:pPr>
              <w:ind w:left="-30"/>
              <w:jc w:val="both"/>
              <w:rPr>
                <w:rFonts w:eastAsia="Calibri"/>
                <w:b/>
                <w:lang w:eastAsia="en-US"/>
              </w:rPr>
            </w:pPr>
          </w:p>
        </w:tc>
      </w:tr>
      <w:tr w:rsidR="007B2665" w:rsidTr="007B2665">
        <w:tblPrEx>
          <w:tblLook w:val="00A0" w:firstRow="1" w:lastRow="0" w:firstColumn="1" w:lastColumn="0" w:noHBand="0" w:noVBand="0"/>
        </w:tblPrEx>
        <w:trPr>
          <w:gridAfter w:val="1"/>
          <w:wAfter w:w="73" w:type="dxa"/>
          <w:trHeight w:val="1682"/>
        </w:trPr>
        <w:tc>
          <w:tcPr>
            <w:tcW w:w="4786" w:type="dxa"/>
          </w:tcPr>
          <w:p w:rsidR="007B2665" w:rsidRDefault="007B2665">
            <w:pPr>
              <w:spacing w:line="228" w:lineRule="auto"/>
              <w:rPr>
                <w:b/>
                <w:lang w:eastAsia="en-US"/>
              </w:rPr>
            </w:pPr>
          </w:p>
          <w:p w:rsidR="007B2665" w:rsidRDefault="007B2665" w:rsidP="008F12DF">
            <w:pPr>
              <w:ind w:right="-234"/>
              <w:jc w:val="both"/>
              <w:rPr>
                <w:b/>
                <w:szCs w:val="28"/>
                <w:lang w:eastAsia="en-US"/>
              </w:rPr>
            </w:pPr>
            <w:r>
              <w:rPr>
                <w:b/>
                <w:szCs w:val="28"/>
                <w:lang w:eastAsia="en-US"/>
              </w:rPr>
              <w:t xml:space="preserve">Об утверждении Положения </w:t>
            </w:r>
          </w:p>
          <w:p w:rsidR="007B2665" w:rsidRDefault="007B2665" w:rsidP="008F12DF">
            <w:pPr>
              <w:ind w:right="-234"/>
              <w:jc w:val="both"/>
              <w:rPr>
                <w:b/>
                <w:szCs w:val="28"/>
                <w:lang w:eastAsia="en-US"/>
              </w:rPr>
            </w:pPr>
            <w:r>
              <w:rPr>
                <w:b/>
                <w:szCs w:val="28"/>
                <w:lang w:eastAsia="en-US"/>
              </w:rPr>
              <w:t xml:space="preserve">о комиссиях Совета депутатов </w:t>
            </w:r>
          </w:p>
          <w:p w:rsidR="007B2665" w:rsidRDefault="007B2665" w:rsidP="008F12DF">
            <w:pPr>
              <w:ind w:right="-234"/>
              <w:jc w:val="both"/>
              <w:rPr>
                <w:b/>
                <w:szCs w:val="28"/>
                <w:lang w:eastAsia="en-US"/>
              </w:rPr>
            </w:pPr>
            <w:r>
              <w:rPr>
                <w:b/>
                <w:szCs w:val="28"/>
                <w:lang w:eastAsia="en-US"/>
              </w:rPr>
              <w:t>муниципального округа Гольяново</w:t>
            </w:r>
          </w:p>
          <w:p w:rsidR="007B2665" w:rsidRDefault="007B2665">
            <w:pPr>
              <w:spacing w:line="228" w:lineRule="auto"/>
              <w:ind w:right="34"/>
              <w:jc w:val="both"/>
              <w:rPr>
                <w:b/>
                <w:lang w:eastAsia="en-US"/>
              </w:rPr>
            </w:pPr>
          </w:p>
        </w:tc>
        <w:tc>
          <w:tcPr>
            <w:tcW w:w="4605" w:type="dxa"/>
            <w:gridSpan w:val="2"/>
          </w:tcPr>
          <w:p w:rsidR="007B2665" w:rsidRDefault="007B2665">
            <w:pPr>
              <w:spacing w:line="228" w:lineRule="auto"/>
              <w:ind w:left="34"/>
              <w:jc w:val="both"/>
              <w:rPr>
                <w:lang w:eastAsia="en-US"/>
              </w:rPr>
            </w:pPr>
          </w:p>
          <w:p w:rsidR="007B2665" w:rsidRDefault="007B2665">
            <w:pPr>
              <w:spacing w:line="228" w:lineRule="auto"/>
              <w:ind w:left="34"/>
              <w:jc w:val="both"/>
              <w:rPr>
                <w:b/>
                <w:lang w:eastAsia="en-US"/>
              </w:rPr>
            </w:pPr>
          </w:p>
        </w:tc>
      </w:tr>
    </w:tbl>
    <w:p w:rsidR="007B2665" w:rsidRDefault="007B2665" w:rsidP="007B2665">
      <w:pPr>
        <w:ind w:firstLine="708"/>
        <w:jc w:val="both"/>
      </w:pPr>
    </w:p>
    <w:p w:rsidR="007B2665" w:rsidRDefault="007B2665" w:rsidP="007B2665">
      <w:pPr>
        <w:ind w:firstLine="708"/>
        <w:jc w:val="both"/>
      </w:pPr>
      <w:proofErr w:type="gramStart"/>
      <w:r>
        <w:t xml:space="preserve">В соответствии с законами города Москвы от 6 ноября 2002 года № 56 </w:t>
      </w:r>
      <w:r>
        <w:br/>
        <w:t xml:space="preserve">«Об организации местного самоуправления в городе Москве», от 25 ноября 2009 года № 9 «О гарантиях осуществления полномочий лиц, замещающих муниципальные должности в городе Москве», Уставом муниципального округа Гольяново, Регламентом Совета депутатов муниципального округа Гольяново, Совет депутатов муниципального округа Гольяново решил: </w:t>
      </w:r>
      <w:proofErr w:type="gramEnd"/>
    </w:p>
    <w:p w:rsidR="007B2665" w:rsidRDefault="007B2665" w:rsidP="007B2665">
      <w:pPr>
        <w:ind w:firstLine="708"/>
        <w:jc w:val="both"/>
        <w:rPr>
          <w:b/>
        </w:rPr>
      </w:pPr>
    </w:p>
    <w:p w:rsidR="007B2665" w:rsidRDefault="007B2665" w:rsidP="007B2665">
      <w:pPr>
        <w:ind w:firstLine="567"/>
        <w:jc w:val="both"/>
      </w:pPr>
      <w:r>
        <w:t>1. Утвердить Положение о комиссиях Совета депутатов муниципального округа Гольяново (приложение).</w:t>
      </w:r>
    </w:p>
    <w:p w:rsidR="007B2665" w:rsidRDefault="007B2665" w:rsidP="007B2665">
      <w:pPr>
        <w:tabs>
          <w:tab w:val="left" w:pos="1134"/>
        </w:tabs>
        <w:autoSpaceDE w:val="0"/>
        <w:autoSpaceDN w:val="0"/>
        <w:adjustRightInd w:val="0"/>
        <w:ind w:firstLine="567"/>
        <w:jc w:val="both"/>
        <w:outlineLvl w:val="1"/>
        <w:rPr>
          <w:rFonts w:eastAsia="Calibri"/>
          <w:lang w:eastAsia="en-US"/>
        </w:rPr>
      </w:pPr>
      <w:r>
        <w:t xml:space="preserve">2.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1" w:history="1">
        <w:r>
          <w:rPr>
            <w:rStyle w:val="a3"/>
          </w:rPr>
          <w:t>http://golyanovo.org</w:t>
        </w:r>
      </w:hyperlink>
      <w:r>
        <w:rPr>
          <w:rFonts w:eastAsia="Calibri"/>
          <w:lang w:eastAsia="en-US"/>
        </w:rPr>
        <w:t>.</w:t>
      </w:r>
    </w:p>
    <w:p w:rsidR="007B2665" w:rsidRDefault="007B2665" w:rsidP="007B2665">
      <w:pPr>
        <w:ind w:firstLine="567"/>
        <w:jc w:val="both"/>
      </w:pPr>
      <w:r>
        <w:rPr>
          <w:rFonts w:eastAsia="Calibri"/>
          <w:lang w:eastAsia="en-US"/>
        </w:rPr>
        <w:t xml:space="preserve">3.  Признать утратившим силу решение Совета  депутатов муниципального округа Гольяново </w:t>
      </w:r>
      <w:r>
        <w:t xml:space="preserve">от 27.02.2014 № 4/2 «Об утверждении </w:t>
      </w:r>
      <w:proofErr w:type="gramStart"/>
      <w:r>
        <w:t>Положений Комиссий  Совета депутатов муниципального округа</w:t>
      </w:r>
      <w:proofErr w:type="gramEnd"/>
      <w:r>
        <w:t xml:space="preserve"> Гольяново».</w:t>
      </w:r>
    </w:p>
    <w:p w:rsidR="007B2665" w:rsidRDefault="007B2665" w:rsidP="007B2665">
      <w:pPr>
        <w:ind w:firstLine="567"/>
        <w:jc w:val="both"/>
      </w:pPr>
      <w:r>
        <w:t xml:space="preserve">4. </w:t>
      </w:r>
      <w:proofErr w:type="gramStart"/>
      <w:r>
        <w:t>Контроль за</w:t>
      </w:r>
      <w:proofErr w:type="gramEnd"/>
      <w:r>
        <w:t xml:space="preserve"> выполнением настоящего решения возложить на главу муниципального округа Гольяново Четверткова Т.М.</w:t>
      </w:r>
    </w:p>
    <w:p w:rsidR="003B06FF" w:rsidRDefault="003B06FF" w:rsidP="007B2665">
      <w:pPr>
        <w:ind w:firstLine="567"/>
        <w:jc w:val="both"/>
      </w:pPr>
    </w:p>
    <w:p w:rsidR="007B2665" w:rsidRDefault="007B2665" w:rsidP="007B2665">
      <w:pPr>
        <w:jc w:val="both"/>
      </w:pPr>
    </w:p>
    <w:p w:rsidR="003B06FF" w:rsidRPr="00A60E26" w:rsidRDefault="003B06FF" w:rsidP="003B06FF">
      <w:pPr>
        <w:rPr>
          <w:b/>
        </w:rPr>
      </w:pPr>
      <w:r w:rsidRPr="00A60E26">
        <w:rPr>
          <w:b/>
        </w:rPr>
        <w:t xml:space="preserve">Глава </w:t>
      </w:r>
      <w:proofErr w:type="gramStart"/>
      <w:r w:rsidRPr="00A60E26">
        <w:rPr>
          <w:b/>
        </w:rPr>
        <w:t>муниципального</w:t>
      </w:r>
      <w:proofErr w:type="gramEnd"/>
      <w:r w:rsidRPr="00A60E26">
        <w:rPr>
          <w:b/>
        </w:rPr>
        <w:t xml:space="preserve"> </w:t>
      </w:r>
    </w:p>
    <w:p w:rsidR="003B06FF" w:rsidRPr="00A60E26" w:rsidRDefault="003B06FF" w:rsidP="003B06FF">
      <w:r w:rsidRPr="00A60E26">
        <w:rPr>
          <w:b/>
        </w:rPr>
        <w:t>округа Гольяново</w:t>
      </w:r>
      <w:r w:rsidRPr="00A60E26">
        <w:rPr>
          <w:b/>
        </w:rPr>
        <w:tab/>
      </w:r>
      <w:r w:rsidRPr="00A60E26">
        <w:rPr>
          <w:b/>
        </w:rPr>
        <w:tab/>
      </w:r>
      <w:r w:rsidRPr="00A60E26">
        <w:rPr>
          <w:b/>
        </w:rPr>
        <w:tab/>
      </w:r>
      <w:r w:rsidRPr="00A60E26">
        <w:rPr>
          <w:b/>
        </w:rPr>
        <w:tab/>
      </w:r>
      <w:r w:rsidRPr="00A60E26">
        <w:rPr>
          <w:b/>
        </w:rPr>
        <w:tab/>
        <w:t xml:space="preserve">                       </w:t>
      </w:r>
      <w:r>
        <w:rPr>
          <w:b/>
        </w:rPr>
        <w:t xml:space="preserve">                    </w:t>
      </w:r>
      <w:r w:rsidRPr="00A60E26">
        <w:rPr>
          <w:b/>
        </w:rPr>
        <w:t>Т.М. Четвертков</w:t>
      </w:r>
    </w:p>
    <w:p w:rsidR="003B06FF" w:rsidRPr="00A60E26" w:rsidRDefault="003B06FF" w:rsidP="003B06FF">
      <w:pPr>
        <w:adjustRightInd w:val="0"/>
        <w:jc w:val="both"/>
      </w:pPr>
    </w:p>
    <w:p w:rsidR="007B2665" w:rsidRDefault="007B2665" w:rsidP="007B2665">
      <w:pPr>
        <w:spacing w:line="360" w:lineRule="auto"/>
        <w:ind w:right="-185"/>
        <w:jc w:val="both"/>
        <w:rPr>
          <w:b/>
        </w:rPr>
      </w:pPr>
    </w:p>
    <w:p w:rsidR="007B2665" w:rsidRDefault="007B2665" w:rsidP="007B2665">
      <w:pPr>
        <w:spacing w:line="360" w:lineRule="auto"/>
        <w:ind w:left="5220"/>
        <w:rPr>
          <w:sz w:val="20"/>
          <w:szCs w:val="20"/>
        </w:rPr>
      </w:pPr>
    </w:p>
    <w:p w:rsidR="007B2665" w:rsidRDefault="007B2665" w:rsidP="007B2665">
      <w:pPr>
        <w:spacing w:line="360" w:lineRule="auto"/>
        <w:ind w:left="5220"/>
        <w:rPr>
          <w:sz w:val="20"/>
          <w:szCs w:val="20"/>
        </w:rPr>
      </w:pPr>
    </w:p>
    <w:p w:rsidR="007B2665" w:rsidRDefault="007B2665" w:rsidP="00AE6746">
      <w:pPr>
        <w:ind w:left="5670"/>
        <w:rPr>
          <w:sz w:val="22"/>
          <w:szCs w:val="22"/>
        </w:rPr>
      </w:pPr>
      <w:bookmarkStart w:id="0" w:name="_GoBack"/>
      <w:bookmarkEnd w:id="0"/>
      <w:r>
        <w:rPr>
          <w:sz w:val="22"/>
          <w:szCs w:val="22"/>
        </w:rPr>
        <w:lastRenderedPageBreak/>
        <w:t>Приложение</w:t>
      </w:r>
    </w:p>
    <w:p w:rsidR="007B2665" w:rsidRDefault="007B2665" w:rsidP="00AE6746">
      <w:pPr>
        <w:ind w:left="5670"/>
        <w:rPr>
          <w:sz w:val="22"/>
          <w:szCs w:val="22"/>
        </w:rPr>
      </w:pPr>
      <w:r>
        <w:rPr>
          <w:sz w:val="22"/>
          <w:szCs w:val="22"/>
        </w:rPr>
        <w:t xml:space="preserve">к решению Совета депутатов </w:t>
      </w:r>
    </w:p>
    <w:p w:rsidR="007B2665" w:rsidRDefault="007B2665" w:rsidP="00AE6746">
      <w:pPr>
        <w:tabs>
          <w:tab w:val="left" w:pos="6096"/>
          <w:tab w:val="left" w:pos="6379"/>
        </w:tabs>
        <w:ind w:left="5670"/>
        <w:rPr>
          <w:sz w:val="22"/>
          <w:szCs w:val="22"/>
        </w:rPr>
      </w:pPr>
      <w:r>
        <w:rPr>
          <w:sz w:val="22"/>
          <w:szCs w:val="22"/>
        </w:rPr>
        <w:t>муниципального округа Гольяново</w:t>
      </w:r>
    </w:p>
    <w:p w:rsidR="007B2665" w:rsidRDefault="007B2665" w:rsidP="00AE6746">
      <w:pPr>
        <w:tabs>
          <w:tab w:val="left" w:pos="6096"/>
          <w:tab w:val="left" w:pos="6379"/>
        </w:tabs>
        <w:ind w:left="5670"/>
        <w:rPr>
          <w:sz w:val="22"/>
          <w:szCs w:val="22"/>
        </w:rPr>
      </w:pPr>
      <w:r>
        <w:rPr>
          <w:sz w:val="22"/>
          <w:szCs w:val="22"/>
        </w:rPr>
        <w:t>от «12» октября 2017 года №17/8</w:t>
      </w:r>
    </w:p>
    <w:p w:rsidR="007B2665" w:rsidRDefault="007B2665" w:rsidP="007B2665">
      <w:pPr>
        <w:spacing w:line="360" w:lineRule="auto"/>
        <w:jc w:val="right"/>
        <w:rPr>
          <w:sz w:val="28"/>
          <w:szCs w:val="28"/>
        </w:rPr>
      </w:pPr>
    </w:p>
    <w:p w:rsidR="007B2665" w:rsidRDefault="007B2665" w:rsidP="007B2665">
      <w:pPr>
        <w:spacing w:line="360" w:lineRule="auto"/>
        <w:jc w:val="center"/>
        <w:rPr>
          <w:szCs w:val="28"/>
        </w:rPr>
      </w:pPr>
    </w:p>
    <w:p w:rsidR="007B2665" w:rsidRDefault="007B2665" w:rsidP="007B2665">
      <w:pPr>
        <w:spacing w:line="360" w:lineRule="auto"/>
        <w:jc w:val="center"/>
        <w:rPr>
          <w:szCs w:val="28"/>
        </w:rPr>
      </w:pPr>
      <w:r>
        <w:rPr>
          <w:b/>
          <w:bCs/>
          <w:szCs w:val="28"/>
        </w:rPr>
        <w:t>Положение</w:t>
      </w:r>
    </w:p>
    <w:p w:rsidR="007B2665" w:rsidRDefault="007B2665" w:rsidP="007B2665">
      <w:pPr>
        <w:spacing w:line="360" w:lineRule="auto"/>
        <w:jc w:val="center"/>
        <w:rPr>
          <w:b/>
          <w:szCs w:val="28"/>
        </w:rPr>
      </w:pPr>
      <w:r>
        <w:rPr>
          <w:b/>
          <w:bCs/>
          <w:szCs w:val="28"/>
        </w:rPr>
        <w:t>о комиссиях Совета депутатов муниципального округа Гольяново</w:t>
      </w:r>
    </w:p>
    <w:p w:rsidR="007B2665" w:rsidRDefault="007B2665" w:rsidP="007B2665">
      <w:pPr>
        <w:spacing w:line="360" w:lineRule="auto"/>
        <w:jc w:val="center"/>
        <w:rPr>
          <w:bCs/>
          <w:szCs w:val="28"/>
        </w:rPr>
      </w:pPr>
    </w:p>
    <w:p w:rsidR="007B2665" w:rsidRDefault="007B2665" w:rsidP="007B2665">
      <w:pPr>
        <w:spacing w:line="360" w:lineRule="auto"/>
        <w:jc w:val="center"/>
        <w:rPr>
          <w:b/>
          <w:szCs w:val="28"/>
        </w:rPr>
      </w:pPr>
      <w:r>
        <w:rPr>
          <w:b/>
          <w:szCs w:val="28"/>
        </w:rPr>
        <w:t>1. Общие положения</w:t>
      </w:r>
    </w:p>
    <w:p w:rsidR="007B2665" w:rsidRDefault="007B2665" w:rsidP="007B2665">
      <w:pPr>
        <w:spacing w:line="360" w:lineRule="auto"/>
        <w:jc w:val="both"/>
        <w:rPr>
          <w:szCs w:val="28"/>
        </w:rPr>
      </w:pPr>
      <w:r>
        <w:rPr>
          <w:szCs w:val="28"/>
        </w:rPr>
        <w:t xml:space="preserve">1. Комиссии Совета депутатов муниципального округа Гольяново (далее - комиссии) являются постоянно действующими рабочими органами Совета депутатов муниципального округа Гольяново (далее – Совет депутатов) и образуются на срок полномочий депутатов Совета депутатов (далее - депутаты) очередного созыва. </w:t>
      </w:r>
    </w:p>
    <w:p w:rsidR="007B2665" w:rsidRDefault="007B2665" w:rsidP="007B2665">
      <w:pPr>
        <w:spacing w:line="360" w:lineRule="auto"/>
        <w:jc w:val="both"/>
        <w:rPr>
          <w:szCs w:val="28"/>
        </w:rPr>
      </w:pPr>
      <w:r>
        <w:rPr>
          <w:szCs w:val="28"/>
        </w:rPr>
        <w:t xml:space="preserve">2. Комиссии в своей работе руководствуются Конституцией Российской Федерации, федеральным законодательством, законодательством города Москвы, Уставом муниципального округа Гольяново (далее – Устав), Регламентом Совета депутатов, настоящим Положением и принятыми Советом депутатов решениями по вопросам деятельности комиссий. </w:t>
      </w:r>
    </w:p>
    <w:p w:rsidR="007B2665" w:rsidRDefault="007B2665" w:rsidP="007B2665">
      <w:pPr>
        <w:spacing w:line="360" w:lineRule="auto"/>
        <w:jc w:val="both"/>
        <w:rPr>
          <w:szCs w:val="28"/>
        </w:rPr>
      </w:pPr>
      <w:r>
        <w:rPr>
          <w:szCs w:val="28"/>
        </w:rPr>
        <w:t xml:space="preserve">3. Образование комиссий, утверждение их наименования, количественного </w:t>
      </w:r>
      <w:r>
        <w:rPr>
          <w:szCs w:val="28"/>
        </w:rPr>
        <w:br/>
        <w:t xml:space="preserve">и персонального состава, внесение в него изменений, а также упразднение комиссий осуществляются решениями Совета депутатов. </w:t>
      </w:r>
    </w:p>
    <w:p w:rsidR="007B2665" w:rsidRDefault="007B2665" w:rsidP="007B2665">
      <w:pPr>
        <w:spacing w:line="360" w:lineRule="auto"/>
        <w:jc w:val="center"/>
        <w:rPr>
          <w:b/>
          <w:szCs w:val="28"/>
        </w:rPr>
      </w:pPr>
      <w:r>
        <w:rPr>
          <w:b/>
          <w:szCs w:val="28"/>
        </w:rPr>
        <w:t>2. Полномочия комиссий</w:t>
      </w:r>
    </w:p>
    <w:p w:rsidR="007B2665" w:rsidRDefault="007B2665" w:rsidP="007B2665">
      <w:pPr>
        <w:spacing w:line="360" w:lineRule="auto"/>
        <w:rPr>
          <w:szCs w:val="28"/>
        </w:rPr>
      </w:pPr>
      <w:r>
        <w:rPr>
          <w:szCs w:val="28"/>
        </w:rPr>
        <w:t>1. В соответствии с Уставом и Регламентом Совета депутатов комиссия вправе:</w:t>
      </w:r>
    </w:p>
    <w:p w:rsidR="007B2665" w:rsidRDefault="007B2665" w:rsidP="007B2665">
      <w:pPr>
        <w:spacing w:line="360" w:lineRule="auto"/>
        <w:jc w:val="both"/>
        <w:rPr>
          <w:szCs w:val="28"/>
        </w:rPr>
      </w:pPr>
      <w:r>
        <w:rPr>
          <w:szCs w:val="28"/>
        </w:rPr>
        <w:t>1) вносить в Совет депутатов проекты решений Совета депутатов, обращений Совета депутатов;</w:t>
      </w:r>
    </w:p>
    <w:p w:rsidR="007B2665" w:rsidRDefault="007B2665" w:rsidP="007B2665">
      <w:pPr>
        <w:spacing w:line="360" w:lineRule="auto"/>
        <w:jc w:val="both"/>
        <w:rPr>
          <w:szCs w:val="28"/>
        </w:rPr>
      </w:pPr>
      <w:r>
        <w:rPr>
          <w:szCs w:val="28"/>
        </w:rPr>
        <w:t>2) вносить предложения в квартальные планы работы и повестку дня заседания Совета депутатов;</w:t>
      </w:r>
    </w:p>
    <w:p w:rsidR="007B2665" w:rsidRDefault="007B2665" w:rsidP="007B2665">
      <w:pPr>
        <w:spacing w:line="360" w:lineRule="auto"/>
        <w:jc w:val="both"/>
        <w:rPr>
          <w:szCs w:val="28"/>
        </w:rPr>
      </w:pPr>
      <w:r>
        <w:rPr>
          <w:szCs w:val="28"/>
        </w:rPr>
        <w:t xml:space="preserve">3) проводить предварительное обсуждение проектов решений Совета депутатов, дополнений и изменений к принятым Советом депутатов решениям, готовить заключения на проекты решений или поправки к ним, информировать жителей муниципального округа Гольяново (далее – муниципальный округ), в том числе, </w:t>
      </w:r>
      <w:r>
        <w:rPr>
          <w:szCs w:val="28"/>
        </w:rPr>
        <w:br/>
        <w:t xml:space="preserve">в средствах массовой информации о деятельности комиссии; </w:t>
      </w:r>
    </w:p>
    <w:p w:rsidR="007B2665" w:rsidRDefault="007B2665" w:rsidP="007B2665">
      <w:pPr>
        <w:spacing w:line="360" w:lineRule="auto"/>
        <w:jc w:val="both"/>
        <w:rPr>
          <w:szCs w:val="28"/>
        </w:rPr>
      </w:pPr>
      <w:r>
        <w:rPr>
          <w:szCs w:val="28"/>
        </w:rPr>
        <w:t xml:space="preserve">4) обращаться в пределах своей компетенции в органы государственной власти, иные государственные органы, органы местного самоуправления, в организации </w:t>
      </w:r>
      <w:r>
        <w:rPr>
          <w:szCs w:val="28"/>
        </w:rPr>
        <w:br/>
        <w:t xml:space="preserve">и к гражданам по вопросам, относящимся к ведению комиссии. Запрашивать </w:t>
      </w:r>
      <w:r>
        <w:rPr>
          <w:szCs w:val="28"/>
        </w:rPr>
        <w:br/>
      </w:r>
      <w:r>
        <w:rPr>
          <w:szCs w:val="28"/>
        </w:rPr>
        <w:lastRenderedPageBreak/>
        <w:t xml:space="preserve">и получать в установленном порядке справочные, аналитические, статистические </w:t>
      </w:r>
      <w:r>
        <w:rPr>
          <w:szCs w:val="28"/>
        </w:rPr>
        <w:br/>
        <w:t xml:space="preserve">и иные материалы, необходимые для работы комиссии, в соответствии с ее компетенцией; </w:t>
      </w:r>
    </w:p>
    <w:p w:rsidR="007B2665" w:rsidRDefault="007B2665" w:rsidP="007B2665">
      <w:pPr>
        <w:spacing w:line="360" w:lineRule="auto"/>
        <w:jc w:val="both"/>
        <w:rPr>
          <w:szCs w:val="28"/>
        </w:rPr>
      </w:pPr>
      <w:r>
        <w:rPr>
          <w:szCs w:val="28"/>
        </w:rPr>
        <w:t xml:space="preserve">5) заслушивать на своих заседаниях доклады и сообщения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вопросам, относящимся к ведению комиссии. Должностные лица или представители указанных органов и организаций не </w:t>
      </w:r>
      <w:proofErr w:type="gramStart"/>
      <w:r>
        <w:rPr>
          <w:szCs w:val="28"/>
        </w:rPr>
        <w:t>позднее</w:t>
      </w:r>
      <w:proofErr w:type="gramEnd"/>
      <w:r>
        <w:rPr>
          <w:szCs w:val="28"/>
        </w:rPr>
        <w:t xml:space="preserve"> чем за три дня уведомляются о предстоящих заседаниях комиссии; </w:t>
      </w:r>
    </w:p>
    <w:p w:rsidR="007B2665" w:rsidRDefault="007B2665" w:rsidP="007B2665">
      <w:pPr>
        <w:spacing w:line="360" w:lineRule="auto"/>
        <w:jc w:val="both"/>
        <w:rPr>
          <w:szCs w:val="28"/>
        </w:rPr>
      </w:pPr>
      <w:r>
        <w:rPr>
          <w:szCs w:val="28"/>
        </w:rPr>
        <w:t xml:space="preserve">6) проводить по согласованию с другими комиссиями совместные заседания комиссий; </w:t>
      </w:r>
    </w:p>
    <w:p w:rsidR="007B2665" w:rsidRDefault="007B2665" w:rsidP="007B2665">
      <w:pPr>
        <w:spacing w:line="360" w:lineRule="auto"/>
        <w:jc w:val="both"/>
        <w:rPr>
          <w:szCs w:val="28"/>
        </w:rPr>
      </w:pPr>
      <w:r>
        <w:rPr>
          <w:szCs w:val="28"/>
        </w:rPr>
        <w:t xml:space="preserve">7) вносить в Совет депутатов предложения о вынесении проектов решений Совета депутатов на обсуждение с жителями муниципального округа в порядке, установленном федеральным законодательством и Уставом; </w:t>
      </w:r>
    </w:p>
    <w:p w:rsidR="007B2665" w:rsidRDefault="007B2665" w:rsidP="007B2665">
      <w:pPr>
        <w:spacing w:line="360" w:lineRule="auto"/>
        <w:jc w:val="both"/>
        <w:rPr>
          <w:szCs w:val="28"/>
        </w:rPr>
      </w:pPr>
      <w:r>
        <w:rPr>
          <w:szCs w:val="28"/>
        </w:rPr>
        <w:t xml:space="preserve">8) устанавливать в рамках своей компетенции деловые контакты с органами государственной власти, иными государственными органами, органами местного самоуправления, организациями и гражданами; </w:t>
      </w:r>
    </w:p>
    <w:p w:rsidR="007B2665" w:rsidRDefault="007B2665" w:rsidP="007B2665">
      <w:pPr>
        <w:spacing w:line="360" w:lineRule="auto"/>
        <w:jc w:val="both"/>
        <w:rPr>
          <w:szCs w:val="28"/>
        </w:rPr>
      </w:pPr>
      <w:r>
        <w:rPr>
          <w:szCs w:val="28"/>
        </w:rPr>
        <w:t xml:space="preserve"> 9) вносить предложения о поощрении муниципальных служащих аппарата Совета депутатов (далее – аппарат), обеспечивающих деятельность Совета депутатов </w:t>
      </w:r>
      <w:r>
        <w:rPr>
          <w:szCs w:val="28"/>
        </w:rPr>
        <w:br/>
        <w:t>и комиссий, а также главы муниципального округа.</w:t>
      </w:r>
    </w:p>
    <w:p w:rsidR="007B2665" w:rsidRDefault="007B2665" w:rsidP="007B2665">
      <w:pPr>
        <w:spacing w:line="360" w:lineRule="auto"/>
        <w:jc w:val="center"/>
        <w:rPr>
          <w:b/>
          <w:szCs w:val="28"/>
        </w:rPr>
      </w:pPr>
      <w:r>
        <w:rPr>
          <w:b/>
          <w:szCs w:val="28"/>
        </w:rPr>
        <w:t>3. Функции комиссий</w:t>
      </w:r>
    </w:p>
    <w:p w:rsidR="007B2665" w:rsidRDefault="007B2665" w:rsidP="007B2665">
      <w:pPr>
        <w:spacing w:line="360" w:lineRule="auto"/>
        <w:jc w:val="both"/>
        <w:rPr>
          <w:szCs w:val="28"/>
        </w:rPr>
      </w:pPr>
      <w:r>
        <w:rPr>
          <w:szCs w:val="28"/>
        </w:rPr>
        <w:t xml:space="preserve">1. Организация работы в Совете депутатов по вопросам, относящимся к ведению комиссии, координация правотворческой деятельности по указанным вопросам с учетом распределения обязанностей между членами комиссии. </w:t>
      </w:r>
    </w:p>
    <w:p w:rsidR="007B2665" w:rsidRDefault="007B2665" w:rsidP="007B2665">
      <w:pPr>
        <w:spacing w:line="360" w:lineRule="auto"/>
        <w:jc w:val="both"/>
        <w:rPr>
          <w:szCs w:val="28"/>
        </w:rPr>
      </w:pPr>
      <w:r>
        <w:rPr>
          <w:szCs w:val="28"/>
        </w:rPr>
        <w:t xml:space="preserve">2. Планирование деятельности комиссии. </w:t>
      </w:r>
    </w:p>
    <w:p w:rsidR="007B2665" w:rsidRDefault="007B2665" w:rsidP="007B2665">
      <w:pPr>
        <w:spacing w:line="360" w:lineRule="auto"/>
        <w:jc w:val="both"/>
        <w:rPr>
          <w:szCs w:val="28"/>
        </w:rPr>
      </w:pPr>
      <w:r>
        <w:rPr>
          <w:szCs w:val="28"/>
        </w:rPr>
        <w:t xml:space="preserve">3. Разработка и внесение в Совет депутатов проектов решений и обращений Совета депутатов. </w:t>
      </w:r>
    </w:p>
    <w:p w:rsidR="007B2665" w:rsidRDefault="007B2665" w:rsidP="007B2665">
      <w:pPr>
        <w:spacing w:line="360" w:lineRule="auto"/>
        <w:jc w:val="both"/>
        <w:rPr>
          <w:szCs w:val="28"/>
        </w:rPr>
      </w:pPr>
      <w:r>
        <w:rPr>
          <w:szCs w:val="28"/>
        </w:rPr>
        <w:t xml:space="preserve">4. Разработка проектов законов города Москвы по вопросам, относящимся </w:t>
      </w:r>
      <w:r>
        <w:rPr>
          <w:szCs w:val="28"/>
        </w:rPr>
        <w:br/>
        <w:t xml:space="preserve">к ведению комиссии, подготовка и внесение в Совет депутатов проектов соответствующих решений. </w:t>
      </w:r>
    </w:p>
    <w:p w:rsidR="007B2665" w:rsidRDefault="007B2665" w:rsidP="007B2665">
      <w:pPr>
        <w:spacing w:line="360" w:lineRule="auto"/>
        <w:jc w:val="both"/>
        <w:rPr>
          <w:szCs w:val="28"/>
        </w:rPr>
      </w:pPr>
      <w:r>
        <w:rPr>
          <w:szCs w:val="28"/>
        </w:rPr>
        <w:t xml:space="preserve">5. Рассмотрение внесенных в Совет депутатов проектов документов, подготовка заключений комиссии на указанные проекты документов. </w:t>
      </w:r>
    </w:p>
    <w:p w:rsidR="007B2665" w:rsidRDefault="007B2665" w:rsidP="007B2665">
      <w:pPr>
        <w:spacing w:line="360" w:lineRule="auto"/>
        <w:jc w:val="both"/>
        <w:rPr>
          <w:szCs w:val="28"/>
        </w:rPr>
      </w:pPr>
      <w:r>
        <w:rPr>
          <w:szCs w:val="28"/>
        </w:rPr>
        <w:t xml:space="preserve">6.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Pr>
          <w:szCs w:val="28"/>
        </w:rPr>
        <w:t>вопросов повестки дня заседаний Совета депутатов</w:t>
      </w:r>
      <w:proofErr w:type="gramEnd"/>
      <w:r>
        <w:rPr>
          <w:szCs w:val="28"/>
        </w:rPr>
        <w:t xml:space="preserve">. </w:t>
      </w:r>
    </w:p>
    <w:p w:rsidR="007B2665" w:rsidRDefault="007B2665" w:rsidP="007B2665">
      <w:pPr>
        <w:spacing w:line="360" w:lineRule="auto"/>
        <w:jc w:val="both"/>
        <w:rPr>
          <w:szCs w:val="28"/>
        </w:rPr>
      </w:pPr>
      <w:r>
        <w:rPr>
          <w:szCs w:val="28"/>
        </w:rPr>
        <w:t xml:space="preserve">7. Рассмотрение проекта решения Совета депутатов о бюджете муниципального округа на очередной финансовый год и проекта решения об исполнении бюджета муниципального </w:t>
      </w:r>
      <w:r>
        <w:rPr>
          <w:szCs w:val="28"/>
        </w:rPr>
        <w:lastRenderedPageBreak/>
        <w:t xml:space="preserve">округа в части вопросов, относящихся к ведению комиссии. Подготовка соответствующих предложений, заключений комиссии, поправок. </w:t>
      </w:r>
    </w:p>
    <w:p w:rsidR="007B2665" w:rsidRDefault="007B2665" w:rsidP="007B2665">
      <w:pPr>
        <w:spacing w:line="360" w:lineRule="auto"/>
        <w:jc w:val="both"/>
        <w:rPr>
          <w:szCs w:val="28"/>
        </w:rPr>
      </w:pPr>
      <w:r>
        <w:rPr>
          <w:szCs w:val="28"/>
        </w:rPr>
        <w:t xml:space="preserve">8. Рассмотрение планов и программ развития муниципального округа, относящихся к ведению комиссии, а также отчетов об их исполнении. </w:t>
      </w:r>
    </w:p>
    <w:p w:rsidR="007B2665" w:rsidRDefault="007B2665" w:rsidP="007B2665">
      <w:pPr>
        <w:spacing w:line="360" w:lineRule="auto"/>
        <w:jc w:val="both"/>
        <w:rPr>
          <w:szCs w:val="28"/>
        </w:rPr>
      </w:pPr>
      <w:r>
        <w:rPr>
          <w:szCs w:val="28"/>
        </w:rPr>
        <w:t>9. Подготовка предложений по осуществлению Советом депутатов, предусмотренных Уставом контрольных функций, внесение в Совет депутатов соответствующих проектов документов.</w:t>
      </w:r>
    </w:p>
    <w:p w:rsidR="007B2665" w:rsidRDefault="007B2665" w:rsidP="007B2665">
      <w:pPr>
        <w:spacing w:line="360" w:lineRule="auto"/>
        <w:jc w:val="both"/>
        <w:rPr>
          <w:szCs w:val="28"/>
        </w:rPr>
      </w:pPr>
      <w:r>
        <w:rPr>
          <w:szCs w:val="28"/>
        </w:rPr>
        <w:t xml:space="preserve">10. Рассмотрение протестов и представлений органов прокуратуры, экспертных заключений уполномоченного структурного подразделения Министерства юстиции Российской Федерации, судебных актов по принятым решениям Совета депутатов и заключений независимой антикоррупционной экспертизы в части вопросов, относящихся к ведению комиссии. Подготовка предложений по указанным документам, внесение в Совет депутатов соответствующих проектов решений. </w:t>
      </w:r>
    </w:p>
    <w:p w:rsidR="007B2665" w:rsidRDefault="007B2665" w:rsidP="007B2665">
      <w:pPr>
        <w:spacing w:line="360" w:lineRule="auto"/>
        <w:jc w:val="both"/>
        <w:rPr>
          <w:szCs w:val="28"/>
        </w:rPr>
      </w:pPr>
      <w:r>
        <w:rPr>
          <w:szCs w:val="28"/>
        </w:rPr>
        <w:t xml:space="preserve">11. Сбор, анализ информации и мониторинг исполнения решений Совета депутатов по вопросам, относящимся к ведению комиссии. </w:t>
      </w:r>
    </w:p>
    <w:p w:rsidR="007B2665" w:rsidRDefault="007B2665" w:rsidP="007B2665">
      <w:pPr>
        <w:spacing w:line="360" w:lineRule="auto"/>
        <w:jc w:val="both"/>
        <w:rPr>
          <w:szCs w:val="28"/>
        </w:rPr>
      </w:pPr>
      <w:r>
        <w:rPr>
          <w:szCs w:val="28"/>
        </w:rPr>
        <w:t xml:space="preserve">12. Взаимодействие с другими рабочими органами Совета депутатов,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7B2665" w:rsidRDefault="007B2665" w:rsidP="007B2665">
      <w:pPr>
        <w:spacing w:line="360" w:lineRule="auto"/>
        <w:jc w:val="both"/>
        <w:rPr>
          <w:szCs w:val="28"/>
        </w:rPr>
      </w:pPr>
      <w:r>
        <w:rPr>
          <w:szCs w:val="28"/>
        </w:rPr>
        <w:t xml:space="preserve">13. Контроль выполнения принятых комиссией решений. </w:t>
      </w:r>
    </w:p>
    <w:p w:rsidR="007B2665" w:rsidRDefault="007B2665" w:rsidP="007B2665">
      <w:pPr>
        <w:spacing w:line="360" w:lineRule="auto"/>
        <w:jc w:val="both"/>
        <w:rPr>
          <w:szCs w:val="28"/>
        </w:rPr>
      </w:pPr>
      <w:r>
        <w:rPr>
          <w:szCs w:val="28"/>
        </w:rPr>
        <w:t>14. Ведение документации, относящейся к деятельности комиссии.</w:t>
      </w:r>
    </w:p>
    <w:p w:rsidR="007B2665" w:rsidRDefault="007B2665" w:rsidP="007B2665">
      <w:pPr>
        <w:spacing w:line="360" w:lineRule="auto"/>
        <w:jc w:val="both"/>
        <w:rPr>
          <w:szCs w:val="28"/>
        </w:rPr>
      </w:pPr>
      <w:r>
        <w:rPr>
          <w:szCs w:val="28"/>
        </w:rPr>
        <w:t>15. Подготовка предложений к проекту решения Совета депутатов «О результатах деятельности главы муниципального округа и деятельности аппарата Совета депутатов муниципального округа Гольяново».</w:t>
      </w:r>
    </w:p>
    <w:p w:rsidR="007B2665" w:rsidRDefault="007B2665" w:rsidP="007B2665">
      <w:pPr>
        <w:spacing w:line="360" w:lineRule="auto"/>
        <w:jc w:val="both"/>
        <w:rPr>
          <w:szCs w:val="28"/>
        </w:rPr>
      </w:pPr>
      <w:r>
        <w:rPr>
          <w:szCs w:val="28"/>
        </w:rPr>
        <w:t xml:space="preserve">16. Организация, в рамках своей компетенции, работы по реализации Советом депутатов отдельных полномочий города Москвы, переданных в соответствии </w:t>
      </w:r>
      <w:r>
        <w:rPr>
          <w:szCs w:val="28"/>
        </w:rPr>
        <w:br/>
        <w:t>с законами города Москвы (далее – отдельные полномочия).</w:t>
      </w:r>
    </w:p>
    <w:p w:rsidR="007B2665" w:rsidRDefault="007B2665" w:rsidP="007B2665">
      <w:pPr>
        <w:spacing w:line="360" w:lineRule="auto"/>
        <w:jc w:val="both"/>
        <w:rPr>
          <w:szCs w:val="28"/>
        </w:rPr>
      </w:pPr>
      <w:r>
        <w:rPr>
          <w:szCs w:val="28"/>
        </w:rPr>
        <w:t>17. Рассмотрение обращений граждан по вопросам ведения комиссии.</w:t>
      </w:r>
    </w:p>
    <w:p w:rsidR="007B2665" w:rsidRDefault="007B2665" w:rsidP="007B2665">
      <w:pPr>
        <w:spacing w:line="360" w:lineRule="auto"/>
        <w:jc w:val="center"/>
        <w:rPr>
          <w:b/>
          <w:szCs w:val="28"/>
        </w:rPr>
      </w:pPr>
      <w:r>
        <w:rPr>
          <w:b/>
          <w:szCs w:val="28"/>
        </w:rPr>
        <w:t>4. Права и обязанности членов комиссии</w:t>
      </w:r>
    </w:p>
    <w:p w:rsidR="007B2665" w:rsidRDefault="007B2665" w:rsidP="007B2665">
      <w:pPr>
        <w:spacing w:line="360" w:lineRule="auto"/>
        <w:jc w:val="both"/>
        <w:rPr>
          <w:szCs w:val="28"/>
        </w:rPr>
      </w:pPr>
      <w:r>
        <w:rPr>
          <w:szCs w:val="28"/>
        </w:rPr>
        <w:t xml:space="preserve">1. Члены комиссии имеют право решающего голоса по всем вопросам, рассматриваемым комиссией, а также вправе: </w:t>
      </w:r>
    </w:p>
    <w:p w:rsidR="007B2665" w:rsidRDefault="007B2665" w:rsidP="007B2665">
      <w:pPr>
        <w:spacing w:line="360" w:lineRule="auto"/>
        <w:jc w:val="both"/>
        <w:rPr>
          <w:szCs w:val="28"/>
        </w:rPr>
      </w:pPr>
      <w:r>
        <w:rPr>
          <w:szCs w:val="28"/>
        </w:rPr>
        <w:t xml:space="preserve">1) вносить вопросы для рассмотрения на заседаниях комиссии, делать доклады и сообщения по этим вопросам, участвовать в обсуждении рассматриваемых </w:t>
      </w:r>
      <w:r>
        <w:rPr>
          <w:szCs w:val="28"/>
        </w:rPr>
        <w:br/>
        <w:t xml:space="preserve">на заседаниях комиссии вопросов и принятии решений, а также в осуществлении </w:t>
      </w:r>
      <w:proofErr w:type="gramStart"/>
      <w:r>
        <w:rPr>
          <w:szCs w:val="28"/>
        </w:rPr>
        <w:t>контроля за</w:t>
      </w:r>
      <w:proofErr w:type="gramEnd"/>
      <w:r>
        <w:rPr>
          <w:szCs w:val="28"/>
        </w:rPr>
        <w:t xml:space="preserve"> выполнением принятых комиссией решений; </w:t>
      </w:r>
    </w:p>
    <w:p w:rsidR="007B2665" w:rsidRDefault="007B2665" w:rsidP="007B2665">
      <w:pPr>
        <w:spacing w:line="360" w:lineRule="auto"/>
        <w:jc w:val="both"/>
        <w:rPr>
          <w:szCs w:val="28"/>
        </w:rPr>
      </w:pPr>
      <w:r>
        <w:rPr>
          <w:szCs w:val="28"/>
        </w:rPr>
        <w:lastRenderedPageBreak/>
        <w:t xml:space="preserve">2) вносить предложения о заслушивании на заседании комиссии доклада или информации о деятельности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либо должностных лиц указанных органов и организаций по вопросам, относящимся к ведению комиссии; </w:t>
      </w:r>
    </w:p>
    <w:p w:rsidR="007B2665" w:rsidRDefault="007B2665" w:rsidP="007B2665">
      <w:pPr>
        <w:spacing w:line="360" w:lineRule="auto"/>
        <w:jc w:val="both"/>
        <w:rPr>
          <w:szCs w:val="28"/>
        </w:rPr>
      </w:pPr>
      <w:r>
        <w:rPr>
          <w:szCs w:val="28"/>
        </w:rPr>
        <w:t xml:space="preserve">3) по решению комиссии представлять комиссию в иных рабочих органах Совета депутатов, в органах исполнительной власти и иных государственных органах, органах местного самоуправления, организациях; </w:t>
      </w:r>
    </w:p>
    <w:p w:rsidR="007B2665" w:rsidRDefault="007B2665" w:rsidP="007B2665">
      <w:pPr>
        <w:spacing w:line="360" w:lineRule="auto"/>
        <w:jc w:val="both"/>
        <w:rPr>
          <w:szCs w:val="28"/>
        </w:rPr>
      </w:pPr>
      <w:r>
        <w:rPr>
          <w:szCs w:val="28"/>
        </w:rPr>
        <w:t xml:space="preserve">4) на заседании Совета депутатов сообщать о своем особом мнении в случае несогласия с принятым комиссией решением; </w:t>
      </w:r>
    </w:p>
    <w:p w:rsidR="007B2665" w:rsidRDefault="007B2665" w:rsidP="007B2665">
      <w:pPr>
        <w:spacing w:line="360" w:lineRule="auto"/>
        <w:jc w:val="both"/>
        <w:rPr>
          <w:szCs w:val="28"/>
        </w:rPr>
      </w:pPr>
      <w:r>
        <w:rPr>
          <w:szCs w:val="28"/>
        </w:rPr>
        <w:t>5) выйти из состава комиссии в соответствии с установленным настоящим Положением порядком;</w:t>
      </w:r>
    </w:p>
    <w:p w:rsidR="007B2665" w:rsidRDefault="007B2665" w:rsidP="007B2665">
      <w:pPr>
        <w:spacing w:line="360" w:lineRule="auto"/>
        <w:jc w:val="both"/>
        <w:rPr>
          <w:szCs w:val="28"/>
        </w:rPr>
      </w:pPr>
      <w:r>
        <w:rPr>
          <w:szCs w:val="28"/>
        </w:rPr>
        <w:t>6) по поручению (решению) комиссии вести переписку</w:t>
      </w:r>
      <w:proofErr w:type="gramStart"/>
      <w:r>
        <w:rPr>
          <w:szCs w:val="28"/>
        </w:rPr>
        <w:t xml:space="preserve"> .</w:t>
      </w:r>
      <w:proofErr w:type="gramEnd"/>
    </w:p>
    <w:p w:rsidR="007B2665" w:rsidRDefault="007B2665" w:rsidP="007B2665">
      <w:pPr>
        <w:spacing w:line="360" w:lineRule="auto"/>
        <w:jc w:val="both"/>
        <w:rPr>
          <w:szCs w:val="28"/>
        </w:rPr>
      </w:pPr>
      <w:r>
        <w:rPr>
          <w:szCs w:val="28"/>
        </w:rPr>
        <w:t xml:space="preserve">2. Члены комиссии обязаны: </w:t>
      </w:r>
    </w:p>
    <w:p w:rsidR="007B2665" w:rsidRDefault="007B2665" w:rsidP="007B2665">
      <w:pPr>
        <w:spacing w:line="360" w:lineRule="auto"/>
        <w:jc w:val="both"/>
        <w:rPr>
          <w:szCs w:val="28"/>
        </w:rPr>
      </w:pPr>
      <w:r>
        <w:rPr>
          <w:szCs w:val="28"/>
        </w:rPr>
        <w:t xml:space="preserve">1) принимать личное участие в заседании комиссии и регистрироваться на каждом заседании; </w:t>
      </w:r>
    </w:p>
    <w:p w:rsidR="007B2665" w:rsidRDefault="007B2665" w:rsidP="007B2665">
      <w:pPr>
        <w:spacing w:line="360" w:lineRule="auto"/>
        <w:jc w:val="both"/>
        <w:rPr>
          <w:szCs w:val="28"/>
        </w:rPr>
      </w:pPr>
      <w:r>
        <w:rPr>
          <w:szCs w:val="28"/>
        </w:rPr>
        <w:t xml:space="preserve">2) не допускать пропусков заседаний комиссии без уважительной причины. </w:t>
      </w:r>
      <w:r>
        <w:rPr>
          <w:szCs w:val="28"/>
        </w:rPr>
        <w:br/>
        <w:t xml:space="preserve">В случае если член комиссии </w:t>
      </w:r>
      <w:proofErr w:type="gramStart"/>
      <w:r>
        <w:rPr>
          <w:szCs w:val="28"/>
        </w:rPr>
        <w:t>пропустил без уважительной причины три заседания комиссии подряд комиссия может</w:t>
      </w:r>
      <w:proofErr w:type="gramEnd"/>
      <w:r>
        <w:rPr>
          <w:szCs w:val="28"/>
        </w:rPr>
        <w:t xml:space="preserve"> внести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
    <w:p w:rsidR="007B2665" w:rsidRDefault="007B2665" w:rsidP="007B2665">
      <w:pPr>
        <w:spacing w:line="360" w:lineRule="auto"/>
        <w:jc w:val="both"/>
        <w:rPr>
          <w:szCs w:val="28"/>
        </w:rPr>
      </w:pPr>
      <w:r>
        <w:rPr>
          <w:szCs w:val="28"/>
        </w:rPr>
        <w:t xml:space="preserve">3) выполнять решения и поручения комиссии, поручения ее председателя; </w:t>
      </w:r>
    </w:p>
    <w:p w:rsidR="007B2665" w:rsidRDefault="007B2665" w:rsidP="007B2665">
      <w:pPr>
        <w:spacing w:line="360" w:lineRule="auto"/>
        <w:jc w:val="both"/>
        <w:rPr>
          <w:szCs w:val="28"/>
        </w:rPr>
      </w:pPr>
      <w:r>
        <w:rPr>
          <w:szCs w:val="28"/>
        </w:rPr>
        <w:t xml:space="preserve">4)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7B2665" w:rsidRDefault="007B2665" w:rsidP="007B2665">
      <w:pPr>
        <w:spacing w:line="360" w:lineRule="auto"/>
        <w:jc w:val="center"/>
        <w:rPr>
          <w:b/>
          <w:szCs w:val="28"/>
        </w:rPr>
      </w:pPr>
      <w:r>
        <w:rPr>
          <w:b/>
          <w:szCs w:val="28"/>
        </w:rPr>
        <w:t>5. Формирование состава комиссий</w:t>
      </w:r>
    </w:p>
    <w:p w:rsidR="007B2665" w:rsidRDefault="007B2665" w:rsidP="007B2665">
      <w:pPr>
        <w:spacing w:line="360" w:lineRule="auto"/>
        <w:jc w:val="both"/>
        <w:rPr>
          <w:szCs w:val="28"/>
        </w:rPr>
      </w:pPr>
      <w:r>
        <w:rPr>
          <w:szCs w:val="28"/>
        </w:rPr>
        <w:t xml:space="preserve">1. Депутат, изъявивший желание войти в состав комиссии или выйти из ее состава, подает письменное заявление на имя председателя соответствующей комиссии, а в случае, если председатель этой комиссии еще не утвержден Советом депутатов, - на имя главы муниципального округа. </w:t>
      </w:r>
    </w:p>
    <w:p w:rsidR="007B2665" w:rsidRDefault="007B2665" w:rsidP="007B2665">
      <w:pPr>
        <w:spacing w:line="360" w:lineRule="auto"/>
        <w:jc w:val="both"/>
        <w:rPr>
          <w:szCs w:val="28"/>
        </w:rPr>
      </w:pPr>
      <w:r>
        <w:rPr>
          <w:szCs w:val="28"/>
        </w:rPr>
        <w:t xml:space="preserve">2. Члены комиссии утверждаются решением Совета депутатов большинством голосов от установленного числа депутатов Совета депутатов. </w:t>
      </w:r>
    </w:p>
    <w:p w:rsidR="007B2665" w:rsidRDefault="007B2665" w:rsidP="007B2665">
      <w:pPr>
        <w:spacing w:line="360" w:lineRule="auto"/>
        <w:jc w:val="center"/>
        <w:rPr>
          <w:b/>
          <w:szCs w:val="28"/>
        </w:rPr>
      </w:pPr>
      <w:r>
        <w:rPr>
          <w:b/>
          <w:szCs w:val="28"/>
        </w:rPr>
        <w:t>6. Председатель комиссии</w:t>
      </w:r>
    </w:p>
    <w:p w:rsidR="007B2665" w:rsidRDefault="007B2665" w:rsidP="007B2665">
      <w:pPr>
        <w:spacing w:line="360" w:lineRule="auto"/>
        <w:jc w:val="both"/>
        <w:rPr>
          <w:szCs w:val="28"/>
        </w:rPr>
      </w:pPr>
      <w:r>
        <w:rPr>
          <w:szCs w:val="28"/>
        </w:rPr>
        <w:lastRenderedPageBreak/>
        <w:t xml:space="preserve">1. Председатель комиссии избирается на срок ее полномочий из числа членов комиссии большинством голосов от числа членов комиссии и утверждается решением Совета депутатов. </w:t>
      </w:r>
    </w:p>
    <w:p w:rsidR="007B2665" w:rsidRDefault="007B2665" w:rsidP="007B2665">
      <w:pPr>
        <w:spacing w:line="360" w:lineRule="auto"/>
        <w:jc w:val="both"/>
        <w:rPr>
          <w:szCs w:val="28"/>
        </w:rPr>
      </w:pPr>
      <w:r>
        <w:rPr>
          <w:szCs w:val="28"/>
        </w:rPr>
        <w:t xml:space="preserve">2. Председатель комиссии: </w:t>
      </w:r>
    </w:p>
    <w:p w:rsidR="007B2665" w:rsidRDefault="007B2665" w:rsidP="007B2665">
      <w:pPr>
        <w:spacing w:line="360" w:lineRule="auto"/>
        <w:jc w:val="both"/>
        <w:rPr>
          <w:szCs w:val="28"/>
        </w:rPr>
      </w:pPr>
      <w:r>
        <w:rPr>
          <w:szCs w:val="28"/>
        </w:rPr>
        <w:t xml:space="preserve">1)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7B2665" w:rsidRDefault="007B2665" w:rsidP="007B2665">
      <w:pPr>
        <w:spacing w:line="360" w:lineRule="auto"/>
        <w:jc w:val="both"/>
        <w:rPr>
          <w:szCs w:val="28"/>
        </w:rPr>
      </w:pPr>
      <w:r>
        <w:rPr>
          <w:szCs w:val="28"/>
        </w:rPr>
        <w:t xml:space="preserve">2)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7B2665" w:rsidRDefault="007B2665" w:rsidP="007B2665">
      <w:pPr>
        <w:spacing w:line="360" w:lineRule="auto"/>
        <w:jc w:val="both"/>
        <w:rPr>
          <w:szCs w:val="28"/>
        </w:rPr>
      </w:pPr>
      <w:r>
        <w:rPr>
          <w:szCs w:val="28"/>
        </w:rPr>
        <w:t xml:space="preserve">3) ведет заседания комиссии; </w:t>
      </w:r>
    </w:p>
    <w:p w:rsidR="007B2665" w:rsidRDefault="007B2665" w:rsidP="007B2665">
      <w:pPr>
        <w:spacing w:line="360" w:lineRule="auto"/>
        <w:jc w:val="both"/>
        <w:rPr>
          <w:szCs w:val="28"/>
        </w:rPr>
      </w:pPr>
      <w:r>
        <w:rPr>
          <w:szCs w:val="28"/>
        </w:rPr>
        <w:t xml:space="preserve">4) координирует работу комиссии с деятельностью других рабочих органов Совета депутатов, в том числе при проведении совместных заседаний комиссий; </w:t>
      </w:r>
    </w:p>
    <w:p w:rsidR="007B2665" w:rsidRDefault="007B2665" w:rsidP="007B2665">
      <w:pPr>
        <w:spacing w:line="360" w:lineRule="auto"/>
        <w:jc w:val="both"/>
        <w:rPr>
          <w:szCs w:val="28"/>
        </w:rPr>
      </w:pPr>
      <w:r>
        <w:rPr>
          <w:szCs w:val="28"/>
        </w:rPr>
        <w:t xml:space="preserve">5) представляет комиссию без какого-либо дополнительного документального подтверждения своих полномочий; </w:t>
      </w:r>
    </w:p>
    <w:p w:rsidR="007B2665" w:rsidRDefault="007B2665" w:rsidP="007B2665">
      <w:pPr>
        <w:spacing w:line="360" w:lineRule="auto"/>
        <w:jc w:val="both"/>
        <w:rPr>
          <w:szCs w:val="28"/>
        </w:rPr>
      </w:pPr>
      <w:r>
        <w:rPr>
          <w:szCs w:val="28"/>
        </w:rPr>
        <w:t xml:space="preserve">6) подписывает документы комиссии; </w:t>
      </w:r>
    </w:p>
    <w:p w:rsidR="007B2665" w:rsidRDefault="007B2665" w:rsidP="007B2665">
      <w:pPr>
        <w:spacing w:line="360" w:lineRule="auto"/>
        <w:jc w:val="both"/>
        <w:rPr>
          <w:szCs w:val="28"/>
        </w:rPr>
      </w:pPr>
      <w:r>
        <w:rPr>
          <w:szCs w:val="28"/>
        </w:rPr>
        <w:t xml:space="preserve">7) дает поручения членам комиссии в пределах своих полномочий; </w:t>
      </w:r>
    </w:p>
    <w:p w:rsidR="007B2665" w:rsidRDefault="007B2665" w:rsidP="007B2665">
      <w:pPr>
        <w:spacing w:line="360" w:lineRule="auto"/>
        <w:jc w:val="both"/>
        <w:rPr>
          <w:szCs w:val="28"/>
        </w:rPr>
      </w:pPr>
      <w:r>
        <w:rPr>
          <w:szCs w:val="28"/>
        </w:rPr>
        <w:t xml:space="preserve">8) контролирует исполнение решений и поручений комиссии; </w:t>
      </w:r>
    </w:p>
    <w:p w:rsidR="007B2665" w:rsidRDefault="007B2665" w:rsidP="007B2665">
      <w:pPr>
        <w:spacing w:line="360" w:lineRule="auto"/>
        <w:jc w:val="both"/>
        <w:rPr>
          <w:szCs w:val="28"/>
        </w:rPr>
      </w:pPr>
      <w:r>
        <w:rPr>
          <w:szCs w:val="28"/>
        </w:rPr>
        <w:t xml:space="preserve">9) ежеквартально информирует комиссию об исполнении решений и поручений комиссии; </w:t>
      </w:r>
    </w:p>
    <w:p w:rsidR="007B2665" w:rsidRDefault="007B2665" w:rsidP="007B2665">
      <w:pPr>
        <w:spacing w:line="360" w:lineRule="auto"/>
        <w:jc w:val="both"/>
        <w:rPr>
          <w:szCs w:val="28"/>
        </w:rPr>
      </w:pPr>
      <w:r>
        <w:rPr>
          <w:szCs w:val="28"/>
        </w:rPr>
        <w:t xml:space="preserve">10) организует ведение документации комиссии в соответствии с установленным порядком делопроизводства в Совете депутатов; </w:t>
      </w:r>
    </w:p>
    <w:p w:rsidR="007B2665" w:rsidRDefault="007B2665" w:rsidP="007B2665">
      <w:pPr>
        <w:spacing w:line="360" w:lineRule="auto"/>
        <w:jc w:val="both"/>
        <w:rPr>
          <w:szCs w:val="28"/>
        </w:rPr>
      </w:pPr>
      <w:r>
        <w:rPr>
          <w:szCs w:val="28"/>
        </w:rPr>
        <w:t xml:space="preserve">11) ежегодно отчитывается перед комиссией; </w:t>
      </w:r>
    </w:p>
    <w:p w:rsidR="007B2665" w:rsidRDefault="007B2665" w:rsidP="007B2665">
      <w:pPr>
        <w:spacing w:line="360" w:lineRule="auto"/>
        <w:jc w:val="both"/>
        <w:rPr>
          <w:szCs w:val="28"/>
        </w:rPr>
      </w:pPr>
      <w:r>
        <w:rPr>
          <w:szCs w:val="28"/>
        </w:rPr>
        <w:t xml:space="preserve">12) организует освещение деятельности комиссии в средствах массовой информации; </w:t>
      </w:r>
    </w:p>
    <w:p w:rsidR="007B2665" w:rsidRDefault="007B2665" w:rsidP="007B2665">
      <w:pPr>
        <w:spacing w:line="360" w:lineRule="auto"/>
        <w:jc w:val="both"/>
        <w:rPr>
          <w:szCs w:val="28"/>
        </w:rPr>
      </w:pPr>
      <w:r>
        <w:rPr>
          <w:szCs w:val="28"/>
        </w:rPr>
        <w:t xml:space="preserve">13) готовит и представляет на заседаниях Совета депутатов отчеты о деятельности комиссии в соответствии с протокольным решением Совета депутатов. </w:t>
      </w:r>
    </w:p>
    <w:p w:rsidR="007B2665" w:rsidRDefault="007B2665" w:rsidP="007B2665">
      <w:pPr>
        <w:spacing w:line="360" w:lineRule="auto"/>
        <w:jc w:val="both"/>
        <w:rPr>
          <w:szCs w:val="28"/>
        </w:rPr>
      </w:pPr>
      <w:r>
        <w:rPr>
          <w:szCs w:val="28"/>
        </w:rPr>
        <w:t xml:space="preserve">3. Решением </w:t>
      </w:r>
      <w:proofErr w:type="gramStart"/>
      <w:r>
        <w:rPr>
          <w:szCs w:val="28"/>
        </w:rPr>
        <w:t>Совета депутатов полномочия председателя комиссии</w:t>
      </w:r>
      <w:proofErr w:type="gramEnd"/>
      <w:r>
        <w:rPr>
          <w:szCs w:val="28"/>
        </w:rPr>
        <w:t xml:space="preserve"> досрочно прекращаются по представлению комиссии, на основании его письменного заявления, поданного на имя главы муниципального округа, а также в случае досрочного прекращения им полномочий депутата Совета депутатов. </w:t>
      </w:r>
    </w:p>
    <w:p w:rsidR="007B2665" w:rsidRDefault="007B2665" w:rsidP="007B2665">
      <w:pPr>
        <w:spacing w:line="360" w:lineRule="auto"/>
        <w:jc w:val="center"/>
        <w:rPr>
          <w:b/>
          <w:szCs w:val="28"/>
        </w:rPr>
      </w:pPr>
      <w:r>
        <w:rPr>
          <w:b/>
          <w:szCs w:val="28"/>
        </w:rPr>
        <w:t>7. Регламент заседаний комиссий</w:t>
      </w:r>
    </w:p>
    <w:p w:rsidR="007B2665" w:rsidRDefault="007B2665" w:rsidP="007B2665">
      <w:pPr>
        <w:spacing w:line="360" w:lineRule="auto"/>
        <w:jc w:val="both"/>
        <w:rPr>
          <w:szCs w:val="28"/>
        </w:rPr>
      </w:pPr>
      <w:r>
        <w:rPr>
          <w:szCs w:val="28"/>
        </w:rPr>
        <w:t xml:space="preserve">1. Заседания комиссии проводятся по мере необходимости, но не реже одного раза в квартал. </w:t>
      </w:r>
    </w:p>
    <w:p w:rsidR="007B2665" w:rsidRDefault="007B2665" w:rsidP="007B2665">
      <w:pPr>
        <w:spacing w:line="360" w:lineRule="auto"/>
        <w:jc w:val="both"/>
        <w:rPr>
          <w:szCs w:val="28"/>
        </w:rPr>
      </w:pPr>
      <w:r>
        <w:rPr>
          <w:szCs w:val="28"/>
        </w:rPr>
        <w:t xml:space="preserve">2. Заседания комиссии проводятся открыто. По решению комиссии могут проводиться закрытые заседания. На заседании с правом совещательного голоса могут присутствовать глава муниципального округа, депутаты Совета депутатов, не входящие в состав комиссии, </w:t>
      </w:r>
      <w:r>
        <w:rPr>
          <w:szCs w:val="28"/>
        </w:rPr>
        <w:lastRenderedPageBreak/>
        <w:t xml:space="preserve">сотрудники аппарата, депутаты Московской городской Думы, представители Контрольно-счетной палаты, глава управы района Гольяново, сотрудники префектуры Восточного административного округа и управы района Гольяново города Москвы. </w:t>
      </w:r>
    </w:p>
    <w:p w:rsidR="007B2665" w:rsidRDefault="007B2665" w:rsidP="007B2665">
      <w:pPr>
        <w:spacing w:line="360" w:lineRule="auto"/>
        <w:jc w:val="both"/>
        <w:rPr>
          <w:szCs w:val="28"/>
        </w:rPr>
      </w:pPr>
    </w:p>
    <w:p w:rsidR="007B2665" w:rsidRDefault="007B2665" w:rsidP="007B2665">
      <w:pPr>
        <w:spacing w:line="360" w:lineRule="auto"/>
        <w:jc w:val="both"/>
        <w:rPr>
          <w:szCs w:val="28"/>
        </w:rPr>
      </w:pPr>
      <w:r>
        <w:rPr>
          <w:szCs w:val="28"/>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Cs w:val="28"/>
        </w:rPr>
        <w:t>позднее</w:t>
      </w:r>
      <w:proofErr w:type="gramEnd"/>
      <w:r>
        <w:rPr>
          <w:szCs w:val="28"/>
        </w:rPr>
        <w:t xml:space="preserve"> чем за три дня до предстоящего заседания комиссии. Лица, указанные в пункте 2 настоящего раздела, и лица, приглашенные для участия в заседании комиссии, обеспечиваются данными материалами по их требованию. </w:t>
      </w:r>
    </w:p>
    <w:p w:rsidR="007B2665" w:rsidRDefault="007B2665" w:rsidP="007B2665">
      <w:pPr>
        <w:spacing w:line="360" w:lineRule="auto"/>
        <w:jc w:val="both"/>
        <w:rPr>
          <w:szCs w:val="28"/>
        </w:rPr>
      </w:pPr>
      <w:r>
        <w:rPr>
          <w:szCs w:val="28"/>
        </w:rPr>
        <w:t xml:space="preserve">4. Заседание комиссии ведет ее председатель. В отсутствие председателя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7B2665" w:rsidRDefault="007B2665" w:rsidP="007B2665">
      <w:pPr>
        <w:spacing w:line="360" w:lineRule="auto"/>
        <w:jc w:val="both"/>
        <w:rPr>
          <w:szCs w:val="28"/>
        </w:rPr>
      </w:pPr>
      <w:r>
        <w:rPr>
          <w:szCs w:val="28"/>
        </w:rPr>
        <w:t xml:space="preserve">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 и проводится обеспечивающим работу комиссии муниципальным служащим аппарата (если комиссией не принято иного решения) до окончания заседания комиссии с указанием времени регистрации. </w:t>
      </w:r>
    </w:p>
    <w:p w:rsidR="007B2665" w:rsidRDefault="007B2665" w:rsidP="007B2665">
      <w:pPr>
        <w:spacing w:line="360" w:lineRule="auto"/>
        <w:jc w:val="both"/>
        <w:rPr>
          <w:szCs w:val="28"/>
        </w:rPr>
      </w:pPr>
      <w:r>
        <w:rPr>
          <w:szCs w:val="28"/>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7B2665" w:rsidRDefault="007B2665" w:rsidP="007B2665">
      <w:pPr>
        <w:spacing w:line="360" w:lineRule="auto"/>
        <w:jc w:val="both"/>
        <w:rPr>
          <w:szCs w:val="28"/>
        </w:rPr>
      </w:pPr>
      <w:r>
        <w:rPr>
          <w:szCs w:val="28"/>
        </w:rPr>
        <w:t xml:space="preserve">7. На заседании комиссии ведется протокол. Протокол ведет обеспечивающий работу комиссии муниципальный служащий аппарата, если комиссией не принято иного решения.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w:t>
      </w:r>
    </w:p>
    <w:p w:rsidR="007B2665" w:rsidRDefault="007B2665" w:rsidP="007B2665">
      <w:pPr>
        <w:spacing w:line="360" w:lineRule="auto"/>
        <w:jc w:val="both"/>
        <w:rPr>
          <w:szCs w:val="28"/>
        </w:rPr>
      </w:pPr>
      <w:r>
        <w:rPr>
          <w:szCs w:val="28"/>
        </w:rPr>
        <w:t xml:space="preserve">8. На заседании комиссии по предварительной заявке председателя комиссии аппаратом ведется аудиовидеозапись. Аудиовидеозапись хранится в аппарате в течение срока полномочий Совета депутатов. </w:t>
      </w:r>
    </w:p>
    <w:p w:rsidR="007B2665" w:rsidRDefault="007B2665" w:rsidP="007B2665">
      <w:pPr>
        <w:spacing w:line="360" w:lineRule="auto"/>
        <w:jc w:val="both"/>
        <w:rPr>
          <w:szCs w:val="28"/>
        </w:rPr>
      </w:pPr>
      <w:r>
        <w:rPr>
          <w:szCs w:val="28"/>
        </w:rPr>
        <w:t xml:space="preserve">9. Работу комиссий обеспечивает аппарат. Муниципальные служащие аппарата участвуют в подготовке заседаний комиссий, а также выступают на заседаниях комиссий с </w:t>
      </w:r>
      <w:r>
        <w:rPr>
          <w:szCs w:val="28"/>
        </w:rPr>
        <w:lastRenderedPageBreak/>
        <w:t xml:space="preserve">информацией и докладами по обсуждаемым вопросам в соответствии с функциями, возложенными на аппарат. </w:t>
      </w:r>
    </w:p>
    <w:p w:rsidR="007B2665" w:rsidRDefault="007B2665" w:rsidP="007B2665">
      <w:pPr>
        <w:spacing w:line="360" w:lineRule="auto"/>
        <w:jc w:val="both"/>
        <w:rPr>
          <w:b/>
          <w:szCs w:val="28"/>
        </w:rPr>
      </w:pPr>
      <w:r>
        <w:rPr>
          <w:szCs w:val="28"/>
        </w:rPr>
        <w:t xml:space="preserve">10. На заседании комиссии присутствуют муниципальные служащие аппарата, обеспечивающие работу данной комиссии в соответствии с распределением обязанностей, утвержденным распоряжением главы муниципального округа. Присутствующему на заседании комиссии муниципальному служащему может быть предоставлено слово для выступления на этом заседании по его просьбе или по предложению депутата. </w:t>
      </w:r>
    </w:p>
    <w:p w:rsidR="007B2665" w:rsidRDefault="007B2665" w:rsidP="007B2665">
      <w:pPr>
        <w:spacing w:line="360" w:lineRule="auto"/>
        <w:jc w:val="center"/>
        <w:rPr>
          <w:b/>
          <w:szCs w:val="28"/>
        </w:rPr>
      </w:pPr>
      <w:r>
        <w:rPr>
          <w:b/>
          <w:szCs w:val="28"/>
        </w:rPr>
        <w:t>8. Регламент совместных заседаний комиссий</w:t>
      </w:r>
    </w:p>
    <w:p w:rsidR="007B2665" w:rsidRDefault="007B2665" w:rsidP="007B2665">
      <w:pPr>
        <w:spacing w:line="360" w:lineRule="auto"/>
        <w:jc w:val="both"/>
        <w:rPr>
          <w:szCs w:val="28"/>
        </w:rPr>
      </w:pPr>
      <w:r>
        <w:rPr>
          <w:szCs w:val="28"/>
        </w:rPr>
        <w:t xml:space="preserve">1.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 обеспечивающими работу данных комиссий муниципальными служащими аппарата (если комиссиями не принято иного решения). </w:t>
      </w:r>
    </w:p>
    <w:p w:rsidR="007B2665" w:rsidRDefault="007B2665" w:rsidP="007B2665">
      <w:pPr>
        <w:spacing w:line="360" w:lineRule="auto"/>
        <w:jc w:val="both"/>
        <w:rPr>
          <w:szCs w:val="28"/>
        </w:rPr>
      </w:pPr>
      <w:r>
        <w:rPr>
          <w:szCs w:val="28"/>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7B2665" w:rsidRDefault="007B2665" w:rsidP="007B2665">
      <w:pPr>
        <w:spacing w:line="360" w:lineRule="auto"/>
        <w:jc w:val="both"/>
        <w:rPr>
          <w:szCs w:val="28"/>
        </w:rPr>
      </w:pPr>
      <w:r>
        <w:rPr>
          <w:szCs w:val="28"/>
        </w:rPr>
        <w:t xml:space="preserve">3. При проведении совместного </w:t>
      </w:r>
      <w:proofErr w:type="gramStart"/>
      <w:r>
        <w:rPr>
          <w:szCs w:val="28"/>
        </w:rPr>
        <w:t>заседания всех комиссий Совета депутатов решения</w:t>
      </w:r>
      <w:proofErr w:type="gramEnd"/>
      <w:r>
        <w:rPr>
          <w:szCs w:val="28"/>
        </w:rPr>
        <w:t xml:space="preserve">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 </w:t>
      </w:r>
    </w:p>
    <w:p w:rsidR="007B2665" w:rsidRDefault="007B2665" w:rsidP="007B2665">
      <w:pPr>
        <w:spacing w:line="360" w:lineRule="auto"/>
        <w:jc w:val="center"/>
        <w:rPr>
          <w:b/>
          <w:szCs w:val="28"/>
        </w:rPr>
      </w:pPr>
      <w:r>
        <w:rPr>
          <w:b/>
          <w:szCs w:val="28"/>
        </w:rPr>
        <w:t>9. Основные направления деятельности комиссий</w:t>
      </w:r>
    </w:p>
    <w:p w:rsidR="007B2665" w:rsidRDefault="007B2665" w:rsidP="007B2665">
      <w:pPr>
        <w:spacing w:line="360" w:lineRule="auto"/>
        <w:jc w:val="both"/>
        <w:rPr>
          <w:szCs w:val="28"/>
        </w:rPr>
      </w:pPr>
      <w:r>
        <w:rPr>
          <w:szCs w:val="28"/>
        </w:rPr>
        <w:t xml:space="preserve">Основными направлениями </w:t>
      </w:r>
      <w:proofErr w:type="gramStart"/>
      <w:r>
        <w:rPr>
          <w:szCs w:val="28"/>
        </w:rPr>
        <w:t>деятельности комиссий Совета депутатов муниципального округа</w:t>
      </w:r>
      <w:proofErr w:type="gramEnd"/>
      <w:r>
        <w:rPr>
          <w:szCs w:val="28"/>
        </w:rPr>
        <w:t xml:space="preserve"> Гольяново, являются: </w:t>
      </w:r>
    </w:p>
    <w:p w:rsidR="007B2665" w:rsidRDefault="007B2665" w:rsidP="007B2665">
      <w:pPr>
        <w:spacing w:line="360" w:lineRule="auto"/>
        <w:jc w:val="center"/>
        <w:rPr>
          <w:b/>
          <w:szCs w:val="28"/>
        </w:rPr>
      </w:pPr>
      <w:r>
        <w:rPr>
          <w:b/>
          <w:szCs w:val="28"/>
        </w:rPr>
        <w:t xml:space="preserve">9.1. Комиссия по Регламенту, организации работы Совета депутатов </w:t>
      </w:r>
    </w:p>
    <w:p w:rsidR="007B2665" w:rsidRDefault="007B2665" w:rsidP="007B2665">
      <w:pPr>
        <w:spacing w:line="360" w:lineRule="auto"/>
        <w:jc w:val="center"/>
        <w:rPr>
          <w:b/>
          <w:szCs w:val="28"/>
        </w:rPr>
      </w:pPr>
      <w:r>
        <w:rPr>
          <w:b/>
          <w:szCs w:val="28"/>
        </w:rPr>
        <w:t xml:space="preserve">и </w:t>
      </w:r>
      <w:proofErr w:type="gramStart"/>
      <w:r>
        <w:rPr>
          <w:b/>
          <w:szCs w:val="28"/>
        </w:rPr>
        <w:t>контролю за</w:t>
      </w:r>
      <w:proofErr w:type="gramEnd"/>
      <w:r>
        <w:rPr>
          <w:b/>
          <w:szCs w:val="28"/>
        </w:rPr>
        <w:t xml:space="preserve"> исполнением органами местного самоуправления </w:t>
      </w:r>
    </w:p>
    <w:p w:rsidR="007B2665" w:rsidRDefault="007B2665" w:rsidP="007B2665">
      <w:pPr>
        <w:spacing w:line="360" w:lineRule="auto"/>
        <w:jc w:val="center"/>
        <w:rPr>
          <w:b/>
          <w:szCs w:val="28"/>
        </w:rPr>
      </w:pPr>
      <w:r>
        <w:rPr>
          <w:b/>
          <w:szCs w:val="28"/>
        </w:rPr>
        <w:t xml:space="preserve">и должностными лицами местного самоуправления полномочий </w:t>
      </w:r>
    </w:p>
    <w:p w:rsidR="007B2665" w:rsidRDefault="007B2665" w:rsidP="007B2665">
      <w:pPr>
        <w:spacing w:line="360" w:lineRule="auto"/>
        <w:jc w:val="center"/>
        <w:rPr>
          <w:b/>
          <w:szCs w:val="28"/>
        </w:rPr>
      </w:pPr>
      <w:r>
        <w:rPr>
          <w:b/>
          <w:szCs w:val="28"/>
        </w:rPr>
        <w:t xml:space="preserve">по решению вопросов местного значения </w:t>
      </w:r>
    </w:p>
    <w:p w:rsidR="007B2665" w:rsidRDefault="007B2665" w:rsidP="007B2665">
      <w:pPr>
        <w:spacing w:line="360" w:lineRule="auto"/>
        <w:jc w:val="center"/>
        <w:rPr>
          <w:b/>
          <w:szCs w:val="28"/>
        </w:rPr>
      </w:pPr>
      <w:r>
        <w:rPr>
          <w:b/>
          <w:szCs w:val="28"/>
        </w:rPr>
        <w:t>(комиссия по Регламенту, организации работы и контролю)</w:t>
      </w:r>
    </w:p>
    <w:p w:rsidR="007B2665" w:rsidRDefault="007B2665" w:rsidP="007B2665">
      <w:pPr>
        <w:spacing w:line="360" w:lineRule="auto"/>
        <w:jc w:val="both"/>
        <w:rPr>
          <w:szCs w:val="28"/>
        </w:rPr>
      </w:pPr>
      <w:r>
        <w:rPr>
          <w:szCs w:val="28"/>
        </w:rPr>
        <w:t>1. Текущее и перспективное планирование работы Совета депутатов.</w:t>
      </w:r>
    </w:p>
    <w:p w:rsidR="007B2665" w:rsidRDefault="007B2665" w:rsidP="007B2665">
      <w:pPr>
        <w:spacing w:line="360" w:lineRule="auto"/>
        <w:jc w:val="both"/>
        <w:rPr>
          <w:szCs w:val="28"/>
        </w:rPr>
      </w:pPr>
      <w:r>
        <w:rPr>
          <w:szCs w:val="28"/>
        </w:rPr>
        <w:lastRenderedPageBreak/>
        <w:t>2. Разработка проектов Устава, а также проектов решений о внесении изменений и дополнений в него.</w:t>
      </w:r>
    </w:p>
    <w:p w:rsidR="007B2665" w:rsidRDefault="007B2665" w:rsidP="007B2665">
      <w:pPr>
        <w:spacing w:line="360" w:lineRule="auto"/>
        <w:jc w:val="both"/>
        <w:rPr>
          <w:szCs w:val="28"/>
        </w:rPr>
      </w:pPr>
      <w:r>
        <w:rPr>
          <w:szCs w:val="28"/>
        </w:rPr>
        <w:t xml:space="preserve">3. Совершенствование структуры Совета депутатов и аппарата. Вопросы создания и упразднения комиссий, утверждения их состава и председателей комиссий. Положение о комиссиях Совета депутатов. Регламент аппарата Совета депутатов. </w:t>
      </w:r>
    </w:p>
    <w:p w:rsidR="007B2665" w:rsidRDefault="007B2665" w:rsidP="007B2665">
      <w:pPr>
        <w:spacing w:line="360" w:lineRule="auto"/>
        <w:jc w:val="both"/>
        <w:rPr>
          <w:szCs w:val="28"/>
        </w:rPr>
      </w:pPr>
      <w:r>
        <w:rPr>
          <w:szCs w:val="28"/>
        </w:rPr>
        <w:t xml:space="preserve">4. Подготовка предложений по установлению порядка реализации правотворческой инициативы граждан. </w:t>
      </w:r>
    </w:p>
    <w:p w:rsidR="007B2665" w:rsidRDefault="007B2665" w:rsidP="007B2665">
      <w:pPr>
        <w:spacing w:line="360" w:lineRule="auto"/>
        <w:jc w:val="both"/>
        <w:rPr>
          <w:szCs w:val="28"/>
        </w:rPr>
      </w:pPr>
      <w:r>
        <w:rPr>
          <w:szCs w:val="28"/>
        </w:rPr>
        <w:t xml:space="preserve">5. Подготовка предложений о формах, направлениях и содержании межмуниципального сотрудничества. </w:t>
      </w:r>
    </w:p>
    <w:p w:rsidR="007B2665" w:rsidRDefault="007B2665" w:rsidP="007B2665">
      <w:pPr>
        <w:spacing w:line="360" w:lineRule="auto"/>
        <w:jc w:val="both"/>
        <w:rPr>
          <w:szCs w:val="28"/>
        </w:rPr>
      </w:pPr>
      <w:r>
        <w:rPr>
          <w:szCs w:val="28"/>
        </w:rPr>
        <w:t xml:space="preserve">6. Разработка проектов решений Совета депутатов, проектов протокольных решений Совета депутатов, подготовка заключений на внесенные в Совет депутатов документы по вопросам установления и контроля порядка деятельности, основных правил и процедур работы Совета депутатов. </w:t>
      </w:r>
    </w:p>
    <w:p w:rsidR="007B2665" w:rsidRDefault="007B2665" w:rsidP="007B2665">
      <w:pPr>
        <w:spacing w:line="360" w:lineRule="auto"/>
        <w:jc w:val="both"/>
        <w:rPr>
          <w:szCs w:val="28"/>
        </w:rPr>
      </w:pPr>
      <w:r>
        <w:rPr>
          <w:szCs w:val="28"/>
        </w:rPr>
        <w:t xml:space="preserve">7. </w:t>
      </w:r>
      <w:proofErr w:type="gramStart"/>
      <w:r>
        <w:rPr>
          <w:szCs w:val="28"/>
        </w:rPr>
        <w:t>Контроль за</w:t>
      </w:r>
      <w:proofErr w:type="gramEnd"/>
      <w:r>
        <w:rPr>
          <w:szCs w:val="28"/>
        </w:rPr>
        <w:t xml:space="preserve"> соблюдением норм Регламента Совета депутатов, в том числе на заседаниях Совета депутатов; </w:t>
      </w:r>
    </w:p>
    <w:p w:rsidR="007B2665" w:rsidRDefault="007B2665" w:rsidP="007B2665">
      <w:pPr>
        <w:spacing w:line="360" w:lineRule="auto"/>
        <w:jc w:val="both"/>
        <w:rPr>
          <w:szCs w:val="28"/>
        </w:rPr>
      </w:pPr>
      <w:r>
        <w:rPr>
          <w:szCs w:val="28"/>
        </w:rPr>
        <w:t>8. Разъяснение норм Регламента Совета депутатов в их взаимосвязи с иными нормативными правовыми актами, определяющими порядок работы Совета депутатов.</w:t>
      </w:r>
    </w:p>
    <w:p w:rsidR="007B2665" w:rsidRDefault="007B2665" w:rsidP="007B2665">
      <w:pPr>
        <w:spacing w:line="360" w:lineRule="auto"/>
        <w:jc w:val="both"/>
        <w:rPr>
          <w:szCs w:val="28"/>
        </w:rPr>
      </w:pPr>
      <w:r>
        <w:rPr>
          <w:szCs w:val="28"/>
        </w:rPr>
        <w:t>9.Подготовка предложений об учреждении почетных знаков, грамот и дипломов муниципального округа.</w:t>
      </w:r>
    </w:p>
    <w:p w:rsidR="007B2665" w:rsidRDefault="007B2665" w:rsidP="007B2665">
      <w:pPr>
        <w:spacing w:line="360" w:lineRule="auto"/>
        <w:jc w:val="both"/>
        <w:rPr>
          <w:szCs w:val="28"/>
        </w:rPr>
      </w:pPr>
      <w:r>
        <w:rPr>
          <w:szCs w:val="28"/>
        </w:rPr>
        <w:t>10. Подготовка проектов решений Совета депутатов по символике муниципального округа и ее использованию.</w:t>
      </w:r>
    </w:p>
    <w:p w:rsidR="007B2665" w:rsidRDefault="007B2665" w:rsidP="007B2665">
      <w:pPr>
        <w:spacing w:line="360" w:lineRule="auto"/>
        <w:jc w:val="both"/>
        <w:rPr>
          <w:szCs w:val="28"/>
        </w:rPr>
      </w:pPr>
      <w:r>
        <w:rPr>
          <w:szCs w:val="28"/>
        </w:rPr>
        <w:t xml:space="preserve">11.Рассмотрение предложений о награждении Почетным знаком «Почетный житель муниципального округа Гольяново», Почетной грамотой муниципального округа и Почетным дипломом муниципального округа. </w:t>
      </w:r>
    </w:p>
    <w:p w:rsidR="007B2665" w:rsidRDefault="007B2665" w:rsidP="007B2665">
      <w:pPr>
        <w:spacing w:line="360" w:lineRule="auto"/>
        <w:jc w:val="both"/>
        <w:rPr>
          <w:szCs w:val="28"/>
        </w:rPr>
      </w:pPr>
      <w:r>
        <w:rPr>
          <w:szCs w:val="28"/>
        </w:rPr>
        <w:t>12. Предварительное рассмотрение жалоб жителей муниципального округа на решение и действия (бездействие) главы муниципального округа при оказании муниципальных услуг.</w:t>
      </w:r>
    </w:p>
    <w:p w:rsidR="007B2665" w:rsidRDefault="007B2665" w:rsidP="007B2665">
      <w:pPr>
        <w:spacing w:line="360" w:lineRule="auto"/>
        <w:jc w:val="both"/>
        <w:rPr>
          <w:szCs w:val="28"/>
        </w:rPr>
      </w:pPr>
      <w:r>
        <w:rPr>
          <w:szCs w:val="28"/>
        </w:rPr>
        <w:t>13. Содействие созданию и деятельности различных форм территориального общественного самоуправления.</w:t>
      </w:r>
    </w:p>
    <w:p w:rsidR="007B2665" w:rsidRDefault="007B2665" w:rsidP="007B2665">
      <w:pPr>
        <w:spacing w:line="360" w:lineRule="auto"/>
        <w:jc w:val="both"/>
        <w:rPr>
          <w:szCs w:val="28"/>
        </w:rPr>
      </w:pPr>
      <w:r>
        <w:rPr>
          <w:szCs w:val="28"/>
        </w:rPr>
        <w:t>14. Обобщение предложений депутатов и жителей муниципального округа по вопросам к главе управы района Гольяново.</w:t>
      </w:r>
    </w:p>
    <w:p w:rsidR="007B2665" w:rsidRDefault="007B2665" w:rsidP="007B2665">
      <w:pPr>
        <w:spacing w:line="360" w:lineRule="auto"/>
        <w:jc w:val="both"/>
        <w:rPr>
          <w:szCs w:val="28"/>
        </w:rPr>
      </w:pPr>
      <w:r>
        <w:rPr>
          <w:szCs w:val="28"/>
        </w:rPr>
        <w:t>15. Подготовка перечня вопросов к ежегодному отчету главы управы района Гольяново.</w:t>
      </w:r>
    </w:p>
    <w:p w:rsidR="007B2665" w:rsidRDefault="007B2665" w:rsidP="007B2665">
      <w:pPr>
        <w:spacing w:line="360" w:lineRule="auto"/>
        <w:jc w:val="both"/>
        <w:rPr>
          <w:szCs w:val="28"/>
        </w:rPr>
      </w:pPr>
      <w:r>
        <w:rPr>
          <w:szCs w:val="28"/>
        </w:rPr>
        <w:t>16. Подготовка и внесение в Совет депутатов проекта решения об отчете главы управы района Гольяново и заслушиванию руководителей городских организаций.</w:t>
      </w:r>
    </w:p>
    <w:p w:rsidR="007B2665" w:rsidRDefault="007B2665" w:rsidP="007B2665">
      <w:pPr>
        <w:spacing w:line="360" w:lineRule="auto"/>
        <w:jc w:val="both"/>
        <w:rPr>
          <w:szCs w:val="28"/>
        </w:rPr>
      </w:pPr>
      <w:r>
        <w:rPr>
          <w:szCs w:val="28"/>
        </w:rPr>
        <w:t>17. Анализ участия и подготовка предложений о поощрении депутатов Совета депутатов за осуществление отдельных полномочий.</w:t>
      </w:r>
    </w:p>
    <w:p w:rsidR="007B2665" w:rsidRDefault="007B2665" w:rsidP="007B2665">
      <w:pPr>
        <w:spacing w:line="360" w:lineRule="auto"/>
        <w:jc w:val="both"/>
        <w:rPr>
          <w:szCs w:val="28"/>
        </w:rPr>
      </w:pPr>
      <w:r>
        <w:rPr>
          <w:szCs w:val="28"/>
        </w:rPr>
        <w:lastRenderedPageBreak/>
        <w:t>18. Предложения по порядку материально-технического и организационного обеспечения деятельности органов местного самоуправления.</w:t>
      </w:r>
    </w:p>
    <w:p w:rsidR="007B2665" w:rsidRDefault="007B2665" w:rsidP="007B2665">
      <w:pPr>
        <w:spacing w:line="360" w:lineRule="auto"/>
        <w:jc w:val="both"/>
        <w:rPr>
          <w:szCs w:val="28"/>
        </w:rPr>
      </w:pPr>
      <w:r>
        <w:rPr>
          <w:szCs w:val="28"/>
        </w:rPr>
        <w:t>19. Предложения по подготовке, переподготовке и повышению квалификации главы муниципального округа за счет средств бюджета муниципального округа.</w:t>
      </w:r>
    </w:p>
    <w:p w:rsidR="007B2665" w:rsidRDefault="007B2665" w:rsidP="007B2665">
      <w:pPr>
        <w:spacing w:line="360" w:lineRule="auto"/>
        <w:jc w:val="both"/>
        <w:rPr>
          <w:szCs w:val="28"/>
        </w:rPr>
      </w:pPr>
      <w:r>
        <w:rPr>
          <w:szCs w:val="28"/>
        </w:rPr>
        <w:t>20. Участие и подготовка предложений по организации работы общественных пунктов охраны порядка и их советов.</w:t>
      </w:r>
    </w:p>
    <w:p w:rsidR="007B2665" w:rsidRDefault="007B2665" w:rsidP="007B2665">
      <w:pPr>
        <w:spacing w:line="360" w:lineRule="auto"/>
        <w:jc w:val="both"/>
        <w:rPr>
          <w:szCs w:val="28"/>
        </w:rPr>
      </w:pPr>
      <w:r>
        <w:rPr>
          <w:szCs w:val="28"/>
        </w:rPr>
        <w:t>21. Участие и подготовка предложений по профилактике терроризма и экстремизма, а также минимизации и (или) ликвидации последствия проявлений терроризма и экстремизма на территории муниципального округа.</w:t>
      </w:r>
    </w:p>
    <w:p w:rsidR="007B2665" w:rsidRDefault="007B2665" w:rsidP="007B2665">
      <w:pPr>
        <w:spacing w:line="360" w:lineRule="auto"/>
        <w:jc w:val="both"/>
        <w:rPr>
          <w:szCs w:val="28"/>
        </w:rPr>
      </w:pPr>
      <w:r>
        <w:rPr>
          <w:szCs w:val="28"/>
        </w:rPr>
        <w:t>22. Подготовка предложений по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w:t>
      </w:r>
    </w:p>
    <w:p w:rsidR="007B2665" w:rsidRDefault="007B2665" w:rsidP="007B2665">
      <w:pPr>
        <w:spacing w:line="360" w:lineRule="auto"/>
        <w:jc w:val="both"/>
        <w:rPr>
          <w:szCs w:val="28"/>
        </w:rPr>
      </w:pPr>
    </w:p>
    <w:p w:rsidR="007B2665" w:rsidRDefault="007B2665" w:rsidP="007B2665">
      <w:pPr>
        <w:spacing w:line="360" w:lineRule="auto"/>
        <w:jc w:val="center"/>
        <w:rPr>
          <w:b/>
          <w:szCs w:val="28"/>
        </w:rPr>
      </w:pPr>
      <w:r>
        <w:rPr>
          <w:b/>
          <w:szCs w:val="28"/>
        </w:rPr>
        <w:t>9.2. Бюджетно-финансовая комиссия</w:t>
      </w:r>
    </w:p>
    <w:p w:rsidR="007B2665" w:rsidRDefault="007B2665" w:rsidP="007B2665">
      <w:pPr>
        <w:spacing w:line="360" w:lineRule="auto"/>
        <w:jc w:val="both"/>
        <w:rPr>
          <w:szCs w:val="28"/>
        </w:rPr>
      </w:pPr>
      <w:r>
        <w:rPr>
          <w:szCs w:val="28"/>
        </w:rPr>
        <w:t xml:space="preserve">1. Предварительное рассмотрение, экспертиза и подготовка к рассмотрению Советом депутатов проектов решений Совета депутатов по следующим вопросам: </w:t>
      </w:r>
    </w:p>
    <w:p w:rsidR="007B2665" w:rsidRDefault="007B2665" w:rsidP="007B2665">
      <w:pPr>
        <w:spacing w:line="360" w:lineRule="auto"/>
        <w:jc w:val="both"/>
        <w:rPr>
          <w:szCs w:val="28"/>
        </w:rPr>
      </w:pPr>
      <w:r>
        <w:rPr>
          <w:szCs w:val="28"/>
        </w:rPr>
        <w:t>1) о бюджете муниципального округа (далее – местный бюджет) и подготовка на него заключения;</w:t>
      </w:r>
    </w:p>
    <w:p w:rsidR="007B2665" w:rsidRDefault="007B2665" w:rsidP="007B2665">
      <w:pPr>
        <w:spacing w:line="360" w:lineRule="auto"/>
        <w:jc w:val="both"/>
        <w:rPr>
          <w:szCs w:val="28"/>
        </w:rPr>
      </w:pPr>
      <w:r>
        <w:rPr>
          <w:szCs w:val="28"/>
        </w:rPr>
        <w:t>2) об исполнении местного бюджета;</w:t>
      </w:r>
    </w:p>
    <w:p w:rsidR="007B2665" w:rsidRDefault="007B2665" w:rsidP="007B2665">
      <w:pPr>
        <w:spacing w:line="360" w:lineRule="auto"/>
        <w:jc w:val="both"/>
        <w:rPr>
          <w:szCs w:val="28"/>
        </w:rPr>
      </w:pPr>
      <w:r>
        <w:rPr>
          <w:szCs w:val="28"/>
        </w:rPr>
        <w:t>3) о бюджетном процессе в муниципальном округе;</w:t>
      </w:r>
    </w:p>
    <w:p w:rsidR="007B2665" w:rsidRDefault="007B2665" w:rsidP="007B2665">
      <w:pPr>
        <w:spacing w:line="360" w:lineRule="auto"/>
        <w:jc w:val="both"/>
        <w:rPr>
          <w:szCs w:val="28"/>
        </w:rPr>
      </w:pPr>
      <w:r>
        <w:rPr>
          <w:szCs w:val="28"/>
        </w:rPr>
        <w:t>4) о порядке управления и распоряжения имуществом, находящимся в муниципальной собственности;</w:t>
      </w:r>
    </w:p>
    <w:p w:rsidR="007B2665" w:rsidRDefault="007B2665" w:rsidP="007B2665">
      <w:pPr>
        <w:spacing w:line="360" w:lineRule="auto"/>
        <w:jc w:val="both"/>
        <w:rPr>
          <w:szCs w:val="28"/>
        </w:rPr>
      </w:pPr>
      <w:r>
        <w:rPr>
          <w:szCs w:val="28"/>
        </w:rPr>
        <w:t>5) о порядке материально-технического обеспечения деятельности органов местного самоуправления.</w:t>
      </w:r>
    </w:p>
    <w:p w:rsidR="007B2665" w:rsidRDefault="007B2665" w:rsidP="007B2665">
      <w:pPr>
        <w:spacing w:line="360" w:lineRule="auto"/>
        <w:jc w:val="both"/>
        <w:rPr>
          <w:szCs w:val="28"/>
        </w:rPr>
      </w:pPr>
      <w:r>
        <w:rPr>
          <w:szCs w:val="28"/>
        </w:rPr>
        <w:t>2. Подготовка таблицы поправок, рекомендованных к принятию или отклонению Советом депутатов, при рассмотрении решения о местном бюджете.</w:t>
      </w:r>
    </w:p>
    <w:p w:rsidR="007B2665" w:rsidRDefault="007B2665" w:rsidP="007B2665">
      <w:pPr>
        <w:spacing w:line="360" w:lineRule="auto"/>
        <w:jc w:val="both"/>
        <w:rPr>
          <w:szCs w:val="28"/>
        </w:rPr>
      </w:pPr>
      <w:r>
        <w:rPr>
          <w:szCs w:val="28"/>
        </w:rPr>
        <w:t xml:space="preserve">3. </w:t>
      </w:r>
      <w:proofErr w:type="gramStart"/>
      <w:r>
        <w:rPr>
          <w:szCs w:val="28"/>
        </w:rPr>
        <w:t>Контроль за</w:t>
      </w:r>
      <w:proofErr w:type="gramEnd"/>
      <w:r>
        <w:rPr>
          <w:szCs w:val="28"/>
        </w:rPr>
        <w:t xml:space="preserve"> исполнением местного бюджета.</w:t>
      </w:r>
    </w:p>
    <w:p w:rsidR="007B2665" w:rsidRDefault="007B2665" w:rsidP="007B2665">
      <w:pPr>
        <w:spacing w:line="360" w:lineRule="auto"/>
        <w:jc w:val="both"/>
        <w:rPr>
          <w:szCs w:val="28"/>
        </w:rPr>
      </w:pPr>
      <w:r>
        <w:rPr>
          <w:szCs w:val="28"/>
        </w:rPr>
        <w:t>4.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7B2665" w:rsidRDefault="007B2665" w:rsidP="007B2665">
      <w:pPr>
        <w:spacing w:line="360" w:lineRule="auto"/>
        <w:jc w:val="both"/>
        <w:rPr>
          <w:szCs w:val="28"/>
        </w:rPr>
      </w:pPr>
      <w:r>
        <w:rPr>
          <w:szCs w:val="28"/>
        </w:rPr>
        <w:t>5.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7B2665" w:rsidRDefault="007B2665" w:rsidP="007B2665">
      <w:pPr>
        <w:spacing w:line="360" w:lineRule="auto"/>
        <w:jc w:val="both"/>
        <w:rPr>
          <w:szCs w:val="28"/>
        </w:rPr>
      </w:pPr>
      <w:r>
        <w:rPr>
          <w:szCs w:val="28"/>
        </w:rPr>
        <w:lastRenderedPageBreak/>
        <w:t>6.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7B2665" w:rsidRDefault="007B2665" w:rsidP="007B2665">
      <w:pPr>
        <w:spacing w:line="360" w:lineRule="auto"/>
        <w:jc w:val="both"/>
        <w:rPr>
          <w:szCs w:val="28"/>
        </w:rPr>
      </w:pPr>
      <w:r>
        <w:rPr>
          <w:szCs w:val="28"/>
        </w:rPr>
        <w:t>7. Участие в пределах своей компетенции в мероприятиях, направленных на противодействие коррупции.</w:t>
      </w:r>
    </w:p>
    <w:p w:rsidR="007B2665" w:rsidRDefault="007B2665" w:rsidP="007B2665">
      <w:pPr>
        <w:spacing w:line="360" w:lineRule="auto"/>
        <w:jc w:val="both"/>
        <w:rPr>
          <w:szCs w:val="28"/>
        </w:rPr>
      </w:pPr>
      <w:r>
        <w:rPr>
          <w:szCs w:val="28"/>
        </w:rPr>
        <w:t>8. Рассмотрение отчетов и материалов Контрольно-счетной палаты Москвы по вопросам, относящимся к ведению комиссии.</w:t>
      </w:r>
    </w:p>
    <w:p w:rsidR="007B2665" w:rsidRDefault="007B2665" w:rsidP="007B2665">
      <w:pPr>
        <w:spacing w:line="360" w:lineRule="auto"/>
        <w:jc w:val="both"/>
        <w:rPr>
          <w:szCs w:val="28"/>
        </w:rPr>
      </w:pPr>
      <w:r>
        <w:rPr>
          <w:szCs w:val="28"/>
        </w:rPr>
        <w:t>9. Участие в публичных слушаниях по проектам решений Совета депутатов о местном бюджете, об исполнении местного бюджета.</w:t>
      </w:r>
    </w:p>
    <w:p w:rsidR="007B2665" w:rsidRDefault="007B2665" w:rsidP="007B2665">
      <w:pPr>
        <w:spacing w:line="360" w:lineRule="auto"/>
        <w:jc w:val="both"/>
        <w:rPr>
          <w:szCs w:val="28"/>
        </w:rPr>
      </w:pPr>
      <w:r>
        <w:rPr>
          <w:szCs w:val="28"/>
        </w:rPr>
        <w:t>10. Взаимодействие при осуществлении своей деятельности с Контрольно-счетной палатой Москвы, с налоговыми органами, органами прокуратуры, иными правоохранительными, надзорными и контрольными органами Российской Федерации и города Москвы.</w:t>
      </w:r>
    </w:p>
    <w:p w:rsidR="007B2665" w:rsidRDefault="007B2665" w:rsidP="007B2665">
      <w:pPr>
        <w:spacing w:line="360" w:lineRule="auto"/>
        <w:jc w:val="both"/>
        <w:rPr>
          <w:szCs w:val="28"/>
        </w:rPr>
      </w:pPr>
      <w:r>
        <w:rPr>
          <w:szCs w:val="28"/>
        </w:rPr>
        <w:t>11.  Подготовка предложений о порядке поощрения депутатов, активно участвующих в осуществлении отдельных полномочий.</w:t>
      </w:r>
    </w:p>
    <w:p w:rsidR="007B2665" w:rsidRDefault="007B2665" w:rsidP="007B2665">
      <w:pPr>
        <w:spacing w:line="360" w:lineRule="auto"/>
        <w:jc w:val="both"/>
        <w:rPr>
          <w:szCs w:val="28"/>
        </w:rPr>
      </w:pPr>
      <w:r>
        <w:rPr>
          <w:szCs w:val="28"/>
        </w:rPr>
        <w:t>12. Анализ участия и подготовка предложений о поощрении депутатов Совета депутатов за осуществление отдельных полномочий.</w:t>
      </w:r>
    </w:p>
    <w:p w:rsidR="007B2665" w:rsidRDefault="007B2665" w:rsidP="007B2665">
      <w:pPr>
        <w:spacing w:line="360" w:lineRule="auto"/>
        <w:jc w:val="center"/>
        <w:rPr>
          <w:b/>
          <w:szCs w:val="28"/>
        </w:rPr>
      </w:pPr>
      <w:r>
        <w:rPr>
          <w:b/>
          <w:szCs w:val="28"/>
        </w:rPr>
        <w:t>9.3. Комиссия по развитию муниципального округа</w:t>
      </w:r>
    </w:p>
    <w:p w:rsidR="007B2665" w:rsidRDefault="007B2665" w:rsidP="007B2665">
      <w:pPr>
        <w:spacing w:line="360" w:lineRule="auto"/>
        <w:jc w:val="both"/>
        <w:rPr>
          <w:szCs w:val="28"/>
        </w:rPr>
      </w:pPr>
      <w:r>
        <w:rPr>
          <w:szCs w:val="28"/>
        </w:rPr>
        <w:t xml:space="preserve">1. Участие в распространении экологической информации, полученной от государственных органов. </w:t>
      </w:r>
    </w:p>
    <w:p w:rsidR="007B2665" w:rsidRDefault="007B2665" w:rsidP="007B2665">
      <w:pPr>
        <w:spacing w:line="360" w:lineRule="auto"/>
        <w:jc w:val="both"/>
        <w:rPr>
          <w:szCs w:val="28"/>
        </w:rPr>
      </w:pPr>
      <w:r>
        <w:rPr>
          <w:szCs w:val="28"/>
        </w:rPr>
        <w:t xml:space="preserve">2. Участие в проведении публичных слушаний по вопросам градостроительства. </w:t>
      </w:r>
    </w:p>
    <w:p w:rsidR="007B2665" w:rsidRDefault="007B2665" w:rsidP="007B2665">
      <w:pPr>
        <w:spacing w:line="360" w:lineRule="auto"/>
        <w:jc w:val="both"/>
        <w:rPr>
          <w:szCs w:val="28"/>
        </w:rPr>
      </w:pPr>
      <w:r>
        <w:rPr>
          <w:szCs w:val="28"/>
        </w:rPr>
        <w:t>3. Подготовка предложений по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w:t>
      </w:r>
    </w:p>
    <w:p w:rsidR="007B2665" w:rsidRDefault="007B2665" w:rsidP="007B2665">
      <w:pPr>
        <w:spacing w:line="360" w:lineRule="auto"/>
        <w:jc w:val="both"/>
        <w:rPr>
          <w:szCs w:val="28"/>
        </w:rPr>
      </w:pPr>
      <w:r>
        <w:rPr>
          <w:szCs w:val="28"/>
        </w:rPr>
        <w:t>4. Подготовка предложений по осуществлению государственного экологического мониторинга и внесению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осуществлению добровольного экологического мониторинга на территории муниципального округа.</w:t>
      </w:r>
    </w:p>
    <w:p w:rsidR="007B2665" w:rsidRDefault="007B2665" w:rsidP="007B2665">
      <w:pPr>
        <w:spacing w:line="360" w:lineRule="auto"/>
        <w:jc w:val="both"/>
        <w:rPr>
          <w:szCs w:val="28"/>
        </w:rPr>
      </w:pPr>
      <w:r>
        <w:rPr>
          <w:szCs w:val="28"/>
        </w:rPr>
        <w:t>5. Участие в распространении экологической информации, полученной от государственных органов.</w:t>
      </w:r>
    </w:p>
    <w:p w:rsidR="007B2665" w:rsidRDefault="007B2665" w:rsidP="007B2665">
      <w:pPr>
        <w:spacing w:line="360" w:lineRule="auto"/>
        <w:jc w:val="both"/>
        <w:rPr>
          <w:szCs w:val="28"/>
        </w:rPr>
      </w:pPr>
      <w:r>
        <w:rPr>
          <w:szCs w:val="28"/>
        </w:rPr>
        <w:t>6. Подготовка предложений по организации и изменению маршрутов, режима работы, остановок наземного городского пассажирского транспорта.</w:t>
      </w:r>
    </w:p>
    <w:p w:rsidR="007B2665" w:rsidRDefault="007B2665" w:rsidP="007B2665">
      <w:pPr>
        <w:spacing w:line="360" w:lineRule="auto"/>
        <w:jc w:val="both"/>
        <w:rPr>
          <w:szCs w:val="28"/>
        </w:rPr>
      </w:pPr>
      <w:r>
        <w:rPr>
          <w:szCs w:val="28"/>
        </w:rPr>
        <w:lastRenderedPageBreak/>
        <w:t>7. Подготовка предложений по повышению эффективности охраны общественного порядка на территории муниципального округа.</w:t>
      </w:r>
    </w:p>
    <w:p w:rsidR="007B2665" w:rsidRDefault="007B2665" w:rsidP="007B2665">
      <w:pPr>
        <w:spacing w:line="360" w:lineRule="auto"/>
        <w:jc w:val="both"/>
        <w:rPr>
          <w:szCs w:val="28"/>
        </w:rPr>
      </w:pPr>
      <w:r>
        <w:rPr>
          <w:szCs w:val="28"/>
        </w:rPr>
        <w:t>8. Предварительное рассмотрение схем размещения нестационарных объектов мелкорозничной сети и подготовка заключения.</w:t>
      </w:r>
    </w:p>
    <w:p w:rsidR="007B2665" w:rsidRDefault="007B2665" w:rsidP="007B2665">
      <w:pPr>
        <w:spacing w:line="360" w:lineRule="auto"/>
        <w:jc w:val="both"/>
        <w:rPr>
          <w:szCs w:val="28"/>
        </w:rPr>
      </w:pPr>
      <w:r>
        <w:rPr>
          <w:szCs w:val="28"/>
        </w:rPr>
        <w:t>9. Предварительное рассмотрение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rsidR="007B2665" w:rsidRDefault="007B2665" w:rsidP="007B2665">
      <w:pPr>
        <w:spacing w:line="360" w:lineRule="auto"/>
        <w:jc w:val="both"/>
        <w:rPr>
          <w:szCs w:val="28"/>
        </w:rPr>
      </w:pPr>
      <w:r>
        <w:rPr>
          <w:szCs w:val="28"/>
        </w:rPr>
        <w:t xml:space="preserve">10. Подготовка предложений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 внесение в Совет </w:t>
      </w:r>
      <w:proofErr w:type="gramStart"/>
      <w:r>
        <w:rPr>
          <w:szCs w:val="28"/>
        </w:rPr>
        <w:t>депутатов соответствующих проектов решений Совета депутатов</w:t>
      </w:r>
      <w:proofErr w:type="gramEnd"/>
      <w:r>
        <w:rPr>
          <w:szCs w:val="28"/>
        </w:rPr>
        <w:t>.</w:t>
      </w:r>
    </w:p>
    <w:p w:rsidR="007B2665" w:rsidRDefault="007B2665" w:rsidP="007B2665">
      <w:pPr>
        <w:spacing w:line="360" w:lineRule="auto"/>
        <w:jc w:val="both"/>
        <w:rPr>
          <w:szCs w:val="28"/>
        </w:rPr>
      </w:pPr>
      <w:r>
        <w:rPr>
          <w:szCs w:val="28"/>
        </w:rPr>
        <w:t xml:space="preserve">11. Подготовка предложений к проектам городских целевых программ, внесение в Совет </w:t>
      </w:r>
      <w:proofErr w:type="gramStart"/>
      <w:r>
        <w:rPr>
          <w:szCs w:val="28"/>
        </w:rPr>
        <w:t>депутатов соответствующих проектов решений Совета депутатов</w:t>
      </w:r>
      <w:proofErr w:type="gramEnd"/>
      <w:r>
        <w:rPr>
          <w:szCs w:val="28"/>
        </w:rPr>
        <w:t>.</w:t>
      </w:r>
    </w:p>
    <w:p w:rsidR="007B2665" w:rsidRDefault="007B2665" w:rsidP="007B2665">
      <w:pPr>
        <w:spacing w:line="360" w:lineRule="auto"/>
        <w:jc w:val="both"/>
        <w:rPr>
          <w:szCs w:val="28"/>
        </w:rPr>
      </w:pPr>
      <w:r>
        <w:rPr>
          <w:szCs w:val="28"/>
        </w:rPr>
        <w:t xml:space="preserve">12. Подготовка предложений по благоустройству территории муниципального округа, внесение в Совет </w:t>
      </w:r>
      <w:proofErr w:type="gramStart"/>
      <w:r>
        <w:rPr>
          <w:szCs w:val="28"/>
        </w:rPr>
        <w:t>депутатов соответствующих проектов решений Совета депутатов</w:t>
      </w:r>
      <w:proofErr w:type="gramEnd"/>
      <w:r>
        <w:rPr>
          <w:szCs w:val="28"/>
        </w:rPr>
        <w:t>.</w:t>
      </w:r>
    </w:p>
    <w:p w:rsidR="007B2665" w:rsidRDefault="007B2665" w:rsidP="007B2665">
      <w:pPr>
        <w:spacing w:line="360" w:lineRule="auto"/>
        <w:jc w:val="both"/>
        <w:rPr>
          <w:szCs w:val="28"/>
        </w:rPr>
      </w:pPr>
      <w:r>
        <w:rPr>
          <w:szCs w:val="28"/>
        </w:rPr>
        <w:t>13. Подготовка проектов решений Совета депутатов о внесении в органы исполнительной власти города Москвы предложений:</w:t>
      </w:r>
    </w:p>
    <w:p w:rsidR="007B2665" w:rsidRDefault="007B2665" w:rsidP="007B2665">
      <w:pPr>
        <w:spacing w:line="360" w:lineRule="auto"/>
        <w:jc w:val="both"/>
        <w:rPr>
          <w:szCs w:val="28"/>
        </w:rPr>
      </w:pPr>
      <w:r>
        <w:rPr>
          <w:szCs w:val="28"/>
        </w:rPr>
        <w:t>1) к проектам Генерального плана города Москвы, изменений Генерального плана города Москвы;</w:t>
      </w:r>
    </w:p>
    <w:p w:rsidR="007B2665" w:rsidRDefault="007B2665" w:rsidP="007B2665">
      <w:pPr>
        <w:spacing w:line="360" w:lineRule="auto"/>
        <w:jc w:val="both"/>
        <w:rPr>
          <w:szCs w:val="28"/>
        </w:rPr>
      </w:pPr>
      <w:r>
        <w:rPr>
          <w:szCs w:val="28"/>
        </w:rPr>
        <w:t>2) к проектам правил землепользования и застройки;</w:t>
      </w:r>
    </w:p>
    <w:p w:rsidR="007B2665" w:rsidRDefault="007B2665" w:rsidP="007B2665">
      <w:pPr>
        <w:spacing w:line="360" w:lineRule="auto"/>
        <w:jc w:val="both"/>
        <w:rPr>
          <w:szCs w:val="28"/>
        </w:rPr>
      </w:pPr>
      <w:r>
        <w:rPr>
          <w:szCs w:val="28"/>
        </w:rPr>
        <w:t>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B2665" w:rsidRDefault="007B2665" w:rsidP="007B2665">
      <w:pPr>
        <w:spacing w:line="360" w:lineRule="auto"/>
        <w:jc w:val="both"/>
        <w:rPr>
          <w:szCs w:val="28"/>
        </w:rPr>
      </w:pPr>
      <w:r>
        <w:rPr>
          <w:szCs w:val="28"/>
        </w:rPr>
        <w:t>4) к проектам планировки территорий;</w:t>
      </w:r>
    </w:p>
    <w:p w:rsidR="007B2665" w:rsidRDefault="007B2665" w:rsidP="007B2665">
      <w:pPr>
        <w:spacing w:line="360" w:lineRule="auto"/>
        <w:jc w:val="both"/>
        <w:rPr>
          <w:szCs w:val="28"/>
        </w:rPr>
      </w:pPr>
      <w:r>
        <w:rPr>
          <w:szCs w:val="28"/>
        </w:rPr>
        <w:t>5) к проектам межевания не подлежащих реорганизации жилых территорий, на территориях которых разработаны указанные проекты;</w:t>
      </w:r>
    </w:p>
    <w:p w:rsidR="007B2665" w:rsidRDefault="007B2665" w:rsidP="007B2665">
      <w:pPr>
        <w:spacing w:line="360" w:lineRule="auto"/>
        <w:jc w:val="both"/>
        <w:rPr>
          <w:szCs w:val="28"/>
        </w:rPr>
      </w:pPr>
      <w:r>
        <w:rPr>
          <w:szCs w:val="28"/>
        </w:rPr>
        <w:t>6)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7B2665" w:rsidRDefault="007B2665" w:rsidP="007B2665">
      <w:pPr>
        <w:spacing w:line="360" w:lineRule="auto"/>
        <w:jc w:val="both"/>
        <w:rPr>
          <w:szCs w:val="28"/>
        </w:rPr>
      </w:pPr>
      <w:r>
        <w:rPr>
          <w:szCs w:val="28"/>
        </w:rPr>
        <w:t>7)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B2665" w:rsidRDefault="007B2665" w:rsidP="007B2665">
      <w:pPr>
        <w:spacing w:line="360" w:lineRule="auto"/>
        <w:jc w:val="both"/>
        <w:rPr>
          <w:szCs w:val="28"/>
        </w:rPr>
      </w:pPr>
      <w:r>
        <w:rPr>
          <w:szCs w:val="28"/>
        </w:rPr>
        <w:lastRenderedPageBreak/>
        <w:t>14. Рассмотрение поступивших предложений и подготовка проектов решений Совета депутатов, в соответствии с Регламентом реализации отдельных полномочий, по вопросам:</w:t>
      </w:r>
    </w:p>
    <w:p w:rsidR="007B2665" w:rsidRDefault="007B2665" w:rsidP="007B2665">
      <w:pPr>
        <w:spacing w:line="360" w:lineRule="auto"/>
        <w:jc w:val="both"/>
        <w:rPr>
          <w:szCs w:val="28"/>
        </w:rPr>
      </w:pPr>
      <w:r>
        <w:rPr>
          <w:szCs w:val="28"/>
        </w:rPr>
        <w:t>1) о проведении дополнительных мероприятий по социально-экономическому развитию района Гольяново;</w:t>
      </w:r>
    </w:p>
    <w:p w:rsidR="007B2665" w:rsidRDefault="007B2665" w:rsidP="007B2665">
      <w:pPr>
        <w:spacing w:line="360" w:lineRule="auto"/>
        <w:jc w:val="both"/>
        <w:rPr>
          <w:szCs w:val="28"/>
        </w:rPr>
      </w:pPr>
      <w:r>
        <w:rPr>
          <w:szCs w:val="28"/>
        </w:rPr>
        <w:t>2) размещения объектов капитального строительства;</w:t>
      </w:r>
    </w:p>
    <w:p w:rsidR="007B2665" w:rsidRDefault="007B2665" w:rsidP="007B2665">
      <w:pPr>
        <w:spacing w:line="360" w:lineRule="auto"/>
        <w:jc w:val="both"/>
        <w:rPr>
          <w:szCs w:val="28"/>
        </w:rPr>
      </w:pPr>
      <w:r>
        <w:rPr>
          <w:szCs w:val="28"/>
        </w:rPr>
        <w:t>3) благоустройства и капитального ремонта жилищного фонда;</w:t>
      </w:r>
    </w:p>
    <w:p w:rsidR="007B2665" w:rsidRDefault="007B2665" w:rsidP="007B2665">
      <w:pPr>
        <w:spacing w:line="360" w:lineRule="auto"/>
        <w:jc w:val="both"/>
        <w:rPr>
          <w:szCs w:val="28"/>
        </w:rPr>
      </w:pPr>
      <w:r>
        <w:rPr>
          <w:szCs w:val="28"/>
        </w:rPr>
        <w:t>4) размещения некапитальных объектов;</w:t>
      </w:r>
    </w:p>
    <w:p w:rsidR="007B2665" w:rsidRDefault="007B2665" w:rsidP="007B2665">
      <w:pPr>
        <w:spacing w:line="360" w:lineRule="auto"/>
        <w:jc w:val="both"/>
        <w:rPr>
          <w:szCs w:val="28"/>
        </w:rPr>
      </w:pPr>
      <w:r>
        <w:rPr>
          <w:szCs w:val="28"/>
        </w:rPr>
        <w:t>5) размещения ярмарок выходного дня;</w:t>
      </w:r>
    </w:p>
    <w:p w:rsidR="007B2665" w:rsidRDefault="007B2665" w:rsidP="007B2665">
      <w:pPr>
        <w:spacing w:line="360" w:lineRule="auto"/>
        <w:jc w:val="both"/>
        <w:rPr>
          <w:szCs w:val="28"/>
        </w:rPr>
      </w:pPr>
      <w:proofErr w:type="gramStart"/>
      <w:r>
        <w:rPr>
          <w:szCs w:val="28"/>
        </w:rPr>
        <w:t>6) рассмотрения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7B2665" w:rsidRDefault="007B2665" w:rsidP="007B2665">
      <w:pPr>
        <w:spacing w:line="360" w:lineRule="auto"/>
        <w:jc w:val="both"/>
        <w:rPr>
          <w:szCs w:val="28"/>
        </w:rPr>
      </w:pPr>
    </w:p>
    <w:p w:rsidR="007B2665" w:rsidRDefault="007B2665" w:rsidP="007B2665">
      <w:pPr>
        <w:spacing w:line="360" w:lineRule="auto"/>
        <w:jc w:val="center"/>
        <w:rPr>
          <w:b/>
          <w:szCs w:val="28"/>
        </w:rPr>
      </w:pPr>
      <w:r>
        <w:rPr>
          <w:b/>
          <w:szCs w:val="28"/>
        </w:rPr>
        <w:t>9.4. Комиссия по социально-культурной политике</w:t>
      </w:r>
    </w:p>
    <w:p w:rsidR="007B2665" w:rsidRDefault="007B2665" w:rsidP="007B2665">
      <w:pPr>
        <w:spacing w:line="360" w:lineRule="auto"/>
        <w:jc w:val="both"/>
        <w:rPr>
          <w:szCs w:val="28"/>
        </w:rPr>
      </w:pPr>
      <w:r>
        <w:rPr>
          <w:szCs w:val="28"/>
        </w:rPr>
        <w:t>1. Подготовка проектов решений Совета депутатов и предложений об установлении и организации местных праздников, местных праздничных и иных зрелищных мероприятий.</w:t>
      </w:r>
    </w:p>
    <w:p w:rsidR="007B2665" w:rsidRDefault="007B2665" w:rsidP="007B2665">
      <w:pPr>
        <w:spacing w:line="360" w:lineRule="auto"/>
        <w:jc w:val="both"/>
        <w:rPr>
          <w:szCs w:val="28"/>
        </w:rPr>
      </w:pPr>
      <w:r>
        <w:rPr>
          <w:szCs w:val="28"/>
        </w:rPr>
        <w:t xml:space="preserve">2. Подготовка проектов решений Совета депутатов </w:t>
      </w:r>
      <w:proofErr w:type="gramStart"/>
      <w:r>
        <w:rPr>
          <w:szCs w:val="28"/>
        </w:rPr>
        <w:t>о внесении предложений в Комиссию по монументальному искусству города Москвы по возведению на территории</w:t>
      </w:r>
      <w:proofErr w:type="gramEnd"/>
      <w:r>
        <w:rPr>
          <w:szCs w:val="28"/>
        </w:rPr>
        <w:t xml:space="preserve"> муниципального округа произведений монументально-декоративного искусства.</w:t>
      </w:r>
    </w:p>
    <w:p w:rsidR="007B2665" w:rsidRDefault="007B2665" w:rsidP="007B2665">
      <w:pPr>
        <w:spacing w:line="360" w:lineRule="auto"/>
        <w:jc w:val="both"/>
        <w:rPr>
          <w:color w:val="000000"/>
          <w:szCs w:val="28"/>
        </w:rPr>
      </w:pPr>
      <w:r>
        <w:rPr>
          <w:color w:val="000000"/>
          <w:szCs w:val="28"/>
        </w:rPr>
        <w:t>3. Подготовка предложений, направленных на реализацию государственных, городских, окружных и районных программ в сфере физической культуры и спорта.</w:t>
      </w:r>
    </w:p>
    <w:p w:rsidR="007B2665" w:rsidRDefault="007B2665" w:rsidP="007B2665">
      <w:pPr>
        <w:spacing w:line="360" w:lineRule="auto"/>
        <w:jc w:val="both"/>
        <w:rPr>
          <w:szCs w:val="28"/>
        </w:rPr>
      </w:pPr>
      <w:r>
        <w:rPr>
          <w:szCs w:val="28"/>
        </w:rPr>
        <w:t>4. Рассмотрение поступивших материалов и подготовка проектов решений Совета депутатов, в соответствии с Регламентов реализации отдельных полномочий, по вопросам работы с населением по месту жительства.</w:t>
      </w:r>
    </w:p>
    <w:p w:rsidR="007B2665" w:rsidRDefault="007B2665" w:rsidP="007B2665">
      <w:pPr>
        <w:spacing w:line="360" w:lineRule="auto"/>
        <w:jc w:val="both"/>
        <w:rPr>
          <w:szCs w:val="28"/>
        </w:rPr>
      </w:pPr>
      <w:r>
        <w:rPr>
          <w:szCs w:val="28"/>
        </w:rPr>
        <w:t>5. Подготовка предложений о проведении мероприятий по военно-патриотическому воспитанию граждан Российской Федерации, проживающих на территории муниципального округа.</w:t>
      </w:r>
    </w:p>
    <w:p w:rsidR="007B2665" w:rsidRDefault="007B2665" w:rsidP="007B2665">
      <w:pPr>
        <w:spacing w:line="360" w:lineRule="auto"/>
        <w:jc w:val="both"/>
        <w:rPr>
          <w:szCs w:val="28"/>
        </w:rPr>
      </w:pPr>
      <w:r>
        <w:rPr>
          <w:szCs w:val="28"/>
        </w:rPr>
        <w:t>6. Подготовка предложений по сохранению, использованию и популяризации объектов культурного наследия (памятников истории и культуры местного значения), находящихся в собственности муниципального округа, развитию местных традиций и обрядов.</w:t>
      </w:r>
    </w:p>
    <w:p w:rsidR="007B2665" w:rsidRDefault="007B2665" w:rsidP="007B2665">
      <w:pPr>
        <w:spacing w:line="360" w:lineRule="auto"/>
        <w:jc w:val="both"/>
        <w:rPr>
          <w:szCs w:val="28"/>
        </w:rPr>
      </w:pPr>
      <w:r>
        <w:rPr>
          <w:szCs w:val="28"/>
        </w:rPr>
        <w:t>7. Подготовка предложений об участии в организации и проведении городских и иных зрелищных мероприятий.</w:t>
      </w:r>
    </w:p>
    <w:p w:rsidR="007B2665" w:rsidRDefault="007B2665" w:rsidP="007B2665">
      <w:pPr>
        <w:spacing w:line="360" w:lineRule="auto"/>
        <w:jc w:val="both"/>
        <w:rPr>
          <w:szCs w:val="28"/>
        </w:rPr>
      </w:pPr>
      <w:r>
        <w:rPr>
          <w:szCs w:val="28"/>
        </w:rPr>
        <w:t xml:space="preserve">8. Подготовка предложений и проектов решений Совета депутатов по вопросам создания условий для развития на территории муниципального округа физической культуры и массового спорта. </w:t>
      </w:r>
    </w:p>
    <w:p w:rsidR="007B2665" w:rsidRDefault="007B2665" w:rsidP="007B2665">
      <w:pPr>
        <w:shd w:val="clear" w:color="auto" w:fill="FFFFFF"/>
        <w:tabs>
          <w:tab w:val="left" w:pos="346"/>
        </w:tabs>
        <w:spacing w:line="360" w:lineRule="auto"/>
        <w:jc w:val="both"/>
      </w:pPr>
      <w:r>
        <w:rPr>
          <w:szCs w:val="28"/>
        </w:rPr>
        <w:lastRenderedPageBreak/>
        <w:t>9.</w:t>
      </w:r>
      <w:r>
        <w:rPr>
          <w:sz w:val="22"/>
          <w:szCs w:val="22"/>
        </w:rPr>
        <w:t xml:space="preserve"> </w:t>
      </w:r>
      <w:r>
        <w:t xml:space="preserve">Взаимодействие с органами власти и местного самоуправления города Москвы по вопросам, </w:t>
      </w:r>
      <w:proofErr w:type="gramStart"/>
      <w:r>
        <w:t>касающихся</w:t>
      </w:r>
      <w:proofErr w:type="gramEnd"/>
      <w:r>
        <w:t xml:space="preserve">  сферы образования, культуры, здравоохранения и экологии.</w:t>
      </w:r>
    </w:p>
    <w:p w:rsidR="007B2665" w:rsidRDefault="007B2665" w:rsidP="007B2665">
      <w:pPr>
        <w:spacing w:line="360" w:lineRule="auto"/>
        <w:jc w:val="both"/>
      </w:pPr>
      <w:r>
        <w:t>10. Участие в осуществлении  ежегодного персонального учета детей</w:t>
      </w:r>
      <w:proofErr w:type="gramStart"/>
      <w:r>
        <w:t xml:space="preserve"> ,</w:t>
      </w:r>
      <w:proofErr w:type="gramEnd"/>
      <w:r>
        <w:t xml:space="preserve">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B2665" w:rsidRDefault="007B2665" w:rsidP="007B2665">
      <w:pPr>
        <w:spacing w:line="360" w:lineRule="auto"/>
        <w:jc w:val="both"/>
      </w:pPr>
      <w:r>
        <w:t xml:space="preserve">11.Организация </w:t>
      </w:r>
      <w:proofErr w:type="gramStart"/>
      <w:r>
        <w:t>заслушивания информации руководителей государственного общеобразовательного учреждения города Москвы</w:t>
      </w:r>
      <w:proofErr w:type="gramEnd"/>
      <w:r>
        <w:t xml:space="preserve"> об осуществлении данным учреждением образовательной деятельности в случае необходимости, но не более одного раза в год.</w:t>
      </w:r>
    </w:p>
    <w:p w:rsidR="007B2665" w:rsidRDefault="007B2665" w:rsidP="007B2665">
      <w:pPr>
        <w:shd w:val="clear" w:color="auto" w:fill="FFFFFF"/>
        <w:tabs>
          <w:tab w:val="left" w:pos="346"/>
        </w:tabs>
        <w:spacing w:line="360" w:lineRule="auto"/>
        <w:jc w:val="both"/>
      </w:pPr>
    </w:p>
    <w:p w:rsidR="007B2665" w:rsidRDefault="007B2665" w:rsidP="007B2665">
      <w:pPr>
        <w:spacing w:line="360" w:lineRule="auto"/>
        <w:jc w:val="center"/>
        <w:rPr>
          <w:b/>
          <w:szCs w:val="28"/>
        </w:rPr>
      </w:pPr>
      <w:r>
        <w:rPr>
          <w:b/>
          <w:szCs w:val="28"/>
        </w:rPr>
        <w:t>10. Отчетность комиссий перед Советом депутатов</w:t>
      </w:r>
    </w:p>
    <w:p w:rsidR="007B2665" w:rsidRDefault="007B2665" w:rsidP="007B2665">
      <w:pPr>
        <w:spacing w:line="360" w:lineRule="auto"/>
        <w:jc w:val="both"/>
        <w:rPr>
          <w:szCs w:val="28"/>
        </w:rPr>
      </w:pPr>
      <w:r>
        <w:rPr>
          <w:szCs w:val="28"/>
        </w:rPr>
        <w:tab/>
        <w:t xml:space="preserve">1.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7B2665" w:rsidRDefault="007B2665" w:rsidP="007B2665">
      <w:pPr>
        <w:spacing w:line="360" w:lineRule="auto"/>
        <w:jc w:val="both"/>
        <w:rPr>
          <w:szCs w:val="28"/>
        </w:rPr>
      </w:pPr>
    </w:p>
    <w:p w:rsidR="007B2665" w:rsidRDefault="007B2665" w:rsidP="007B2665">
      <w:pPr>
        <w:tabs>
          <w:tab w:val="left" w:pos="5320"/>
        </w:tabs>
        <w:spacing w:line="360" w:lineRule="auto"/>
        <w:ind w:left="5220"/>
        <w:rPr>
          <w:szCs w:val="28"/>
        </w:rPr>
      </w:pPr>
    </w:p>
    <w:p w:rsidR="007B2665" w:rsidRDefault="007B2665" w:rsidP="007B2665">
      <w:pPr>
        <w:pStyle w:val="40"/>
        <w:shd w:val="clear" w:color="auto" w:fill="auto"/>
        <w:spacing w:after="0" w:line="228" w:lineRule="auto"/>
        <w:rPr>
          <w:sz w:val="24"/>
          <w:szCs w:val="24"/>
        </w:rPr>
      </w:pPr>
    </w:p>
    <w:p w:rsidR="0023735F" w:rsidRPr="009611A3" w:rsidRDefault="0023735F" w:rsidP="0023735F">
      <w:pPr>
        <w:pStyle w:val="ab"/>
        <w:ind w:left="4860"/>
        <w:rPr>
          <w:b/>
        </w:rPr>
      </w:pPr>
    </w:p>
    <w:sectPr w:rsidR="0023735F" w:rsidRPr="009611A3" w:rsidSect="00EC5C81">
      <w:headerReference w:type="default" r:id="rId12"/>
      <w:pgSz w:w="11906" w:h="16838"/>
      <w:pgMar w:top="993"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8" w:rsidRDefault="001B0688" w:rsidP="00D6420D">
      <w:r>
        <w:separator/>
      </w:r>
    </w:p>
  </w:endnote>
  <w:endnote w:type="continuationSeparator" w:id="0">
    <w:p w:rsidR="001B0688" w:rsidRDefault="001B068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8" w:rsidRDefault="001B0688" w:rsidP="00D6420D">
      <w:r>
        <w:separator/>
      </w:r>
    </w:p>
  </w:footnote>
  <w:footnote w:type="continuationSeparator" w:id="0">
    <w:p w:rsidR="001B0688" w:rsidRDefault="001B068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E5" w:rsidRDefault="00296AE5">
    <w:pPr>
      <w:pStyle w:val="af"/>
      <w:jc w:val="center"/>
    </w:pPr>
  </w:p>
  <w:p w:rsidR="00296AE5" w:rsidRDefault="00296A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6D0A"/>
    <w:rsid w:val="00086E51"/>
    <w:rsid w:val="000A0FCE"/>
    <w:rsid w:val="000A79DA"/>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333B"/>
    <w:rsid w:val="0016099E"/>
    <w:rsid w:val="00162761"/>
    <w:rsid w:val="001638EC"/>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73EF"/>
    <w:rsid w:val="001F2C0B"/>
    <w:rsid w:val="00204355"/>
    <w:rsid w:val="00212499"/>
    <w:rsid w:val="0023735F"/>
    <w:rsid w:val="00241000"/>
    <w:rsid w:val="00247888"/>
    <w:rsid w:val="002530C4"/>
    <w:rsid w:val="00253C27"/>
    <w:rsid w:val="0026030E"/>
    <w:rsid w:val="002767C1"/>
    <w:rsid w:val="0029144E"/>
    <w:rsid w:val="00296AE5"/>
    <w:rsid w:val="002A5EA1"/>
    <w:rsid w:val="002B1883"/>
    <w:rsid w:val="002B1EAD"/>
    <w:rsid w:val="002B312D"/>
    <w:rsid w:val="002C078A"/>
    <w:rsid w:val="002C5421"/>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969C6"/>
    <w:rsid w:val="00397ACC"/>
    <w:rsid w:val="003B06FF"/>
    <w:rsid w:val="003B0E4D"/>
    <w:rsid w:val="003B366E"/>
    <w:rsid w:val="003E4484"/>
    <w:rsid w:val="003E47EC"/>
    <w:rsid w:val="003E6725"/>
    <w:rsid w:val="0040210E"/>
    <w:rsid w:val="00402D42"/>
    <w:rsid w:val="00405914"/>
    <w:rsid w:val="00405B7A"/>
    <w:rsid w:val="004118C0"/>
    <w:rsid w:val="0041783A"/>
    <w:rsid w:val="00417BD0"/>
    <w:rsid w:val="00435721"/>
    <w:rsid w:val="00445723"/>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10F5"/>
    <w:rsid w:val="004E21A5"/>
    <w:rsid w:val="004E678B"/>
    <w:rsid w:val="004F20A9"/>
    <w:rsid w:val="004F6883"/>
    <w:rsid w:val="0051614D"/>
    <w:rsid w:val="00516C4E"/>
    <w:rsid w:val="00522393"/>
    <w:rsid w:val="00524E42"/>
    <w:rsid w:val="00527425"/>
    <w:rsid w:val="00545A3F"/>
    <w:rsid w:val="00556E5C"/>
    <w:rsid w:val="00566FF4"/>
    <w:rsid w:val="00583F34"/>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6CCE"/>
    <w:rsid w:val="006934E5"/>
    <w:rsid w:val="0069610A"/>
    <w:rsid w:val="006A28EE"/>
    <w:rsid w:val="006B750F"/>
    <w:rsid w:val="006B7CD5"/>
    <w:rsid w:val="006C4570"/>
    <w:rsid w:val="006C787F"/>
    <w:rsid w:val="006D161E"/>
    <w:rsid w:val="006D6200"/>
    <w:rsid w:val="006F5B98"/>
    <w:rsid w:val="00704B1D"/>
    <w:rsid w:val="00706D44"/>
    <w:rsid w:val="00741D4A"/>
    <w:rsid w:val="00747C7A"/>
    <w:rsid w:val="0075102B"/>
    <w:rsid w:val="00752B9A"/>
    <w:rsid w:val="0075691C"/>
    <w:rsid w:val="0076243D"/>
    <w:rsid w:val="00763B13"/>
    <w:rsid w:val="00764A49"/>
    <w:rsid w:val="00773517"/>
    <w:rsid w:val="0079060B"/>
    <w:rsid w:val="007944B5"/>
    <w:rsid w:val="00794564"/>
    <w:rsid w:val="007B2665"/>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2194"/>
    <w:rsid w:val="008D3AFB"/>
    <w:rsid w:val="008E028B"/>
    <w:rsid w:val="008E2CB2"/>
    <w:rsid w:val="008F12DF"/>
    <w:rsid w:val="008F1A89"/>
    <w:rsid w:val="008F4318"/>
    <w:rsid w:val="008F4EF9"/>
    <w:rsid w:val="008F5BDD"/>
    <w:rsid w:val="00912AFB"/>
    <w:rsid w:val="0091354F"/>
    <w:rsid w:val="0091370E"/>
    <w:rsid w:val="00915662"/>
    <w:rsid w:val="00930E61"/>
    <w:rsid w:val="009318E0"/>
    <w:rsid w:val="009407F7"/>
    <w:rsid w:val="00941D92"/>
    <w:rsid w:val="00942D4D"/>
    <w:rsid w:val="00943FB2"/>
    <w:rsid w:val="009452E7"/>
    <w:rsid w:val="009611A3"/>
    <w:rsid w:val="00966814"/>
    <w:rsid w:val="0096789D"/>
    <w:rsid w:val="00980192"/>
    <w:rsid w:val="00982C4F"/>
    <w:rsid w:val="009831C1"/>
    <w:rsid w:val="00986B05"/>
    <w:rsid w:val="0098707B"/>
    <w:rsid w:val="009A4332"/>
    <w:rsid w:val="009B366E"/>
    <w:rsid w:val="009C1BA3"/>
    <w:rsid w:val="009C3A97"/>
    <w:rsid w:val="009C7180"/>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858AE"/>
    <w:rsid w:val="00A86512"/>
    <w:rsid w:val="00A9038D"/>
    <w:rsid w:val="00AB0CA4"/>
    <w:rsid w:val="00AB3988"/>
    <w:rsid w:val="00AC647F"/>
    <w:rsid w:val="00AD093A"/>
    <w:rsid w:val="00AD183A"/>
    <w:rsid w:val="00AD5A52"/>
    <w:rsid w:val="00AD5F3A"/>
    <w:rsid w:val="00AE1317"/>
    <w:rsid w:val="00AE6746"/>
    <w:rsid w:val="00AE774B"/>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4D5D"/>
    <w:rsid w:val="00C2454C"/>
    <w:rsid w:val="00C30756"/>
    <w:rsid w:val="00C478AC"/>
    <w:rsid w:val="00C6371F"/>
    <w:rsid w:val="00C71B27"/>
    <w:rsid w:val="00C91796"/>
    <w:rsid w:val="00CB6D2C"/>
    <w:rsid w:val="00CC01E4"/>
    <w:rsid w:val="00CD32A0"/>
    <w:rsid w:val="00CD7115"/>
    <w:rsid w:val="00CF1852"/>
    <w:rsid w:val="00D062D7"/>
    <w:rsid w:val="00D15872"/>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90854"/>
    <w:rsid w:val="00DA2927"/>
    <w:rsid w:val="00DA7669"/>
    <w:rsid w:val="00DB0E2F"/>
    <w:rsid w:val="00DB4D52"/>
    <w:rsid w:val="00DC1B23"/>
    <w:rsid w:val="00DD5D61"/>
    <w:rsid w:val="00DE2492"/>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5C81"/>
    <w:rsid w:val="00ED0BC9"/>
    <w:rsid w:val="00ED4603"/>
    <w:rsid w:val="00ED67D0"/>
    <w:rsid w:val="00EE76A6"/>
    <w:rsid w:val="00EF19F3"/>
    <w:rsid w:val="00F054BA"/>
    <w:rsid w:val="00F4130A"/>
    <w:rsid w:val="00F45461"/>
    <w:rsid w:val="00F52F8F"/>
    <w:rsid w:val="00F763B3"/>
    <w:rsid w:val="00F838F2"/>
    <w:rsid w:val="00F901C2"/>
    <w:rsid w:val="00F90E43"/>
    <w:rsid w:val="00F9615D"/>
    <w:rsid w:val="00FB2F1F"/>
    <w:rsid w:val="00FB34D1"/>
    <w:rsid w:val="00FC2DA8"/>
    <w:rsid w:val="00FC4008"/>
    <w:rsid w:val="00FC677C"/>
    <w:rsid w:val="00FC6B80"/>
    <w:rsid w:val="00FD107D"/>
    <w:rsid w:val="00FE0F07"/>
    <w:rsid w:val="00FE6A1A"/>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635112271">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5616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5F13E-4A6F-4364-A263-8192913E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322AD200</Template>
  <TotalTime>0</TotalTime>
  <Pages>14</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28701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2017-10-16T06:33:00Z</cp:lastPrinted>
  <dcterms:created xsi:type="dcterms:W3CDTF">2017-10-16T07:36:00Z</dcterms:created>
  <dcterms:modified xsi:type="dcterms:W3CDTF">2017-10-16T07:36:00Z</dcterms:modified>
</cp:coreProperties>
</file>