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6" w:rsidRDefault="00096276" w:rsidP="00096276">
      <w:pPr>
        <w:jc w:val="center"/>
        <w:rPr>
          <w:rFonts w:ascii="Georgia" w:hAnsi="Georgia" w:cs="Georgia"/>
          <w:b/>
          <w:bCs/>
        </w:rPr>
      </w:pPr>
    </w:p>
    <w:p w:rsidR="00096276" w:rsidRDefault="00096276" w:rsidP="00096276">
      <w:pPr>
        <w:jc w:val="center"/>
        <w:rPr>
          <w:rFonts w:ascii="Georgia" w:hAnsi="Georgia" w:cs="Georgia"/>
          <w:b/>
          <w:bCs/>
        </w:rPr>
      </w:pPr>
    </w:p>
    <w:p w:rsidR="00096276" w:rsidRDefault="00096276" w:rsidP="00096276">
      <w:pPr>
        <w:jc w:val="center"/>
        <w:rPr>
          <w:rFonts w:ascii="Georgia" w:hAnsi="Georgia" w:cs="Georgia"/>
          <w:b/>
          <w:bCs/>
        </w:rPr>
      </w:pPr>
    </w:p>
    <w:p w:rsidR="00096276" w:rsidRDefault="00006EC6" w:rsidP="0009627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69675143" r:id="rId10"/>
        </w:pict>
      </w:r>
    </w:p>
    <w:p w:rsidR="00096276" w:rsidRDefault="00096276" w:rsidP="00096276">
      <w:pPr>
        <w:jc w:val="center"/>
        <w:rPr>
          <w:rFonts w:ascii="Georgia" w:hAnsi="Georgia" w:cs="Georgia"/>
          <w:b/>
          <w:bCs/>
        </w:rPr>
      </w:pPr>
    </w:p>
    <w:p w:rsidR="00096276" w:rsidRDefault="00096276" w:rsidP="0009627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96276" w:rsidRDefault="00096276" w:rsidP="0009627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96276" w:rsidRDefault="00096276" w:rsidP="0009627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96276" w:rsidRDefault="00096276" w:rsidP="00096276"/>
    <w:p w:rsidR="00096276" w:rsidRDefault="00096276" w:rsidP="0009627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96276" w:rsidRDefault="00096276" w:rsidP="0009627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96276" w:rsidRDefault="00096276" w:rsidP="0009627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96276" w:rsidRDefault="00096276" w:rsidP="00096276">
      <w:pPr>
        <w:rPr>
          <w:sz w:val="10"/>
        </w:rPr>
      </w:pPr>
    </w:p>
    <w:p w:rsidR="00096276" w:rsidRDefault="00096276" w:rsidP="00096276">
      <w:pPr>
        <w:rPr>
          <w:b/>
        </w:rPr>
      </w:pPr>
      <w:r>
        <w:rPr>
          <w:b/>
        </w:rPr>
        <w:t>от 12.10.2017 г. №  17/4</w:t>
      </w:r>
    </w:p>
    <w:p w:rsidR="006E1906" w:rsidRDefault="006E1906" w:rsidP="0075691C">
      <w:pPr>
        <w:jc w:val="center"/>
        <w:rPr>
          <w:rFonts w:ascii="Georgia" w:hAnsi="Georgia" w:cs="Georgia"/>
          <w:b/>
          <w:bCs/>
        </w:rPr>
      </w:pPr>
    </w:p>
    <w:p w:rsidR="006E1906" w:rsidRDefault="006E1906" w:rsidP="0075691C">
      <w:pPr>
        <w:jc w:val="center"/>
        <w:rPr>
          <w:rFonts w:ascii="Georgia" w:hAnsi="Georgia" w:cs="Georgia"/>
          <w:b/>
          <w:bCs/>
        </w:rPr>
      </w:pPr>
    </w:p>
    <w:p w:rsidR="0075691C" w:rsidRPr="00C90892" w:rsidRDefault="006E1906" w:rsidP="0075691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РЕШЕНИЕ </w:t>
      </w:r>
    </w:p>
    <w:tbl>
      <w:tblPr>
        <w:tblW w:w="9533" w:type="dxa"/>
        <w:tblLook w:val="00A0" w:firstRow="1" w:lastRow="0" w:firstColumn="1" w:lastColumn="0" w:noHBand="0" w:noVBand="0"/>
      </w:tblPr>
      <w:tblGrid>
        <w:gridCol w:w="4928"/>
        <w:gridCol w:w="4605"/>
      </w:tblGrid>
      <w:tr w:rsidR="001B0688" w:rsidRPr="00D6420D" w:rsidTr="001B0688">
        <w:trPr>
          <w:trHeight w:val="3108"/>
        </w:trPr>
        <w:tc>
          <w:tcPr>
            <w:tcW w:w="4928" w:type="dxa"/>
          </w:tcPr>
          <w:p w:rsidR="001B0688" w:rsidRPr="00D6420D" w:rsidRDefault="001B0688" w:rsidP="001B0688">
            <w:pPr>
              <w:rPr>
                <w:b/>
                <w:lang w:eastAsia="en-US"/>
              </w:rPr>
            </w:pPr>
          </w:p>
          <w:p w:rsidR="001B0688" w:rsidRPr="006B750F" w:rsidRDefault="001B0688" w:rsidP="001B0688">
            <w:pPr>
              <w:ind w:right="34"/>
              <w:jc w:val="both"/>
              <w:rPr>
                <w:b/>
              </w:rPr>
            </w:pPr>
            <w:r w:rsidRPr="006B750F">
              <w:rPr>
                <w:b/>
              </w:rPr>
              <w:t xml:space="preserve">О внесении изменений в решение Совета депутатов муниципального округа Гольяново от 26.01.2017 № 2/5 «О согласовании </w:t>
            </w:r>
            <w:proofErr w:type="gramStart"/>
            <w:r w:rsidRPr="006B750F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6B750F">
              <w:rPr>
                <w:b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2017 году»</w:t>
            </w:r>
          </w:p>
        </w:tc>
        <w:tc>
          <w:tcPr>
            <w:tcW w:w="4605" w:type="dxa"/>
          </w:tcPr>
          <w:p w:rsidR="001B0688" w:rsidRPr="00D6420D" w:rsidRDefault="001B0688" w:rsidP="001B0688">
            <w:pPr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1C1870" w:rsidRPr="00D426DA" w:rsidRDefault="001C1870" w:rsidP="005F5CA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</w:t>
      </w:r>
      <w:r w:rsidR="00330552">
        <w:t xml:space="preserve"> </w:t>
      </w:r>
      <w:proofErr w:type="spellStart"/>
      <w:r w:rsidR="00DD36FB">
        <w:t>и.о</w:t>
      </w:r>
      <w:proofErr w:type="spellEnd"/>
      <w:r w:rsidR="00DD36FB">
        <w:t xml:space="preserve">. главы </w:t>
      </w:r>
      <w:r w:rsidRPr="00C2454C">
        <w:t xml:space="preserve">управы района Гольяново города Москвы </w:t>
      </w:r>
      <w:r>
        <w:t xml:space="preserve">от </w:t>
      </w:r>
      <w:r w:rsidR="00DD36FB">
        <w:t>10</w:t>
      </w:r>
      <w:r w:rsidR="00843D40" w:rsidRPr="00843D40">
        <w:t>.10.2017</w:t>
      </w:r>
      <w:r w:rsidRPr="00843D40">
        <w:t xml:space="preserve"> № </w:t>
      </w:r>
      <w:r w:rsidR="00F763B3" w:rsidRPr="00843D40">
        <w:t>Гд-</w:t>
      </w:r>
      <w:r w:rsidR="00DD36FB">
        <w:t>1513</w:t>
      </w:r>
      <w:r w:rsidRPr="001B0688">
        <w:t>,</w:t>
      </w:r>
      <w:r w:rsidRPr="00C2454C">
        <w:t xml:space="preserve"> </w:t>
      </w:r>
      <w:r w:rsidR="001B0688" w:rsidRPr="00D426DA">
        <w:t xml:space="preserve">в связи с </w:t>
      </w:r>
      <w:r w:rsidR="007E5753" w:rsidRPr="00D426DA">
        <w:t>экономией</w:t>
      </w:r>
      <w:r w:rsidR="00843D40" w:rsidRPr="00D426DA">
        <w:t xml:space="preserve"> средств</w:t>
      </w:r>
      <w:r w:rsidR="00DD36FB" w:rsidRPr="00D426DA">
        <w:t xml:space="preserve"> </w:t>
      </w:r>
      <w:r w:rsidR="00330552" w:rsidRPr="00D426DA">
        <w:t>направленных  на стимулирование управы района Гольяново  города Москвы  в 2017 году</w:t>
      </w:r>
      <w:proofErr w:type="gramStart"/>
      <w:r w:rsidR="00330552" w:rsidRPr="00D426DA">
        <w:t xml:space="preserve"> </w:t>
      </w:r>
      <w:r w:rsidR="001B0688" w:rsidRPr="00D426DA">
        <w:t>,</w:t>
      </w:r>
      <w:proofErr w:type="gramEnd"/>
      <w:r w:rsidR="00841181" w:rsidRPr="00D426DA">
        <w:t xml:space="preserve"> Совет депутатов муниципального округа Гольяново решил:</w:t>
      </w:r>
    </w:p>
    <w:p w:rsidR="001C1870" w:rsidRDefault="001C1870" w:rsidP="005F5CA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26.01.2017 № 2/5 «</w:t>
      </w:r>
      <w:r w:rsidRPr="00AD093A">
        <w:t xml:space="preserve">О согласовании </w:t>
      </w:r>
      <w:proofErr w:type="gramStart"/>
      <w:r w:rsidRPr="00AD093A">
        <w:t>направления средств стимулирования управы района</w:t>
      </w:r>
      <w:proofErr w:type="gramEnd"/>
      <w:r w:rsidRPr="00AD093A"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t xml:space="preserve">», изложив приложение в новой редакции </w:t>
      </w:r>
      <w:r w:rsidRPr="00B93C67">
        <w:t>(приложение)</w:t>
      </w:r>
      <w: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lang w:eastAsia="en-US"/>
        </w:rPr>
        <w:t xml:space="preserve">Гольяново </w:t>
      </w:r>
      <w:r w:rsidRPr="004922B8">
        <w:t>http://golyanovo.org</w:t>
      </w:r>
      <w:r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>
        <w:rPr>
          <w:lang w:eastAsia="en-US"/>
        </w:rPr>
        <w:t xml:space="preserve"> и</w:t>
      </w:r>
      <w:r w:rsidRPr="00C2454C">
        <w:rPr>
          <w:lang w:eastAsia="en-US"/>
        </w:rPr>
        <w:t xml:space="preserve"> Департамент территориальных органов исполнительной власти</w:t>
      </w:r>
      <w:r>
        <w:rPr>
          <w:lang w:eastAsia="en-US"/>
        </w:rPr>
        <w:t xml:space="preserve"> </w:t>
      </w:r>
      <w:r w:rsidRPr="00B93C67">
        <w:rPr>
          <w:lang w:eastAsia="en-US"/>
        </w:rPr>
        <w:t>в течение трех дней со дня его принятия</w:t>
      </w:r>
      <w:r w:rsidRPr="00C2454C"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Настоящее решение вступает в силу со дня его принятия.</w:t>
      </w:r>
    </w:p>
    <w:p w:rsidR="001C1870" w:rsidRDefault="001C1870" w:rsidP="00841181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C2454C">
        <w:rPr>
          <w:lang w:eastAsia="en-US"/>
        </w:rPr>
        <w:t>Контроль за</w:t>
      </w:r>
      <w:proofErr w:type="gramEnd"/>
      <w:r w:rsidRPr="00C2454C">
        <w:rPr>
          <w:lang w:eastAsia="en-US"/>
        </w:rPr>
        <w:t xml:space="preserve"> исполнением настоящего решения возложить на </w:t>
      </w:r>
      <w:r w:rsidR="00841181">
        <w:rPr>
          <w:lang w:eastAsia="en-US"/>
        </w:rPr>
        <w:t>главу муниципального округа Гольяново Четверткова Т.М.</w:t>
      </w:r>
    </w:p>
    <w:p w:rsidR="005F5CAD" w:rsidRDefault="005F5CAD"/>
    <w:p w:rsidR="001B0688" w:rsidRDefault="001B0688"/>
    <w:p w:rsidR="00776838" w:rsidRPr="00A60E26" w:rsidRDefault="00776838" w:rsidP="00776838">
      <w:pPr>
        <w:rPr>
          <w:b/>
        </w:rPr>
      </w:pPr>
      <w:r w:rsidRPr="00A60E26">
        <w:rPr>
          <w:b/>
        </w:rPr>
        <w:t xml:space="preserve">Глава муниципального </w:t>
      </w:r>
    </w:p>
    <w:p w:rsidR="00776838" w:rsidRPr="00A60E26" w:rsidRDefault="00776838" w:rsidP="00776838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     </w:t>
      </w:r>
      <w:r w:rsidRPr="00A60E26">
        <w:rPr>
          <w:b/>
        </w:rPr>
        <w:t>Т.М. Четвертков</w:t>
      </w:r>
    </w:p>
    <w:p w:rsidR="00776838" w:rsidRPr="00A60E26" w:rsidRDefault="00776838" w:rsidP="00776838">
      <w:pPr>
        <w:adjustRightInd w:val="0"/>
        <w:jc w:val="both"/>
      </w:pPr>
    </w:p>
    <w:p w:rsidR="001C1870" w:rsidRDefault="001C1870" w:rsidP="00175589">
      <w:pPr>
        <w:rPr>
          <w:b/>
        </w:rPr>
        <w:sectPr w:rsidR="001C1870" w:rsidSect="006C45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71483" w:rsidRDefault="00071483" w:rsidP="000E422C">
      <w:pPr>
        <w:widowControl w:val="0"/>
        <w:ind w:left="10348"/>
        <w:outlineLvl w:val="0"/>
        <w:rPr>
          <w:bCs/>
          <w:iCs/>
        </w:rPr>
      </w:pPr>
    </w:p>
    <w:p w:rsidR="00071483" w:rsidRDefault="00071483" w:rsidP="000E422C">
      <w:pPr>
        <w:widowControl w:val="0"/>
        <w:ind w:left="10348"/>
        <w:outlineLvl w:val="0"/>
        <w:rPr>
          <w:bCs/>
          <w:iCs/>
        </w:rPr>
      </w:pPr>
    </w:p>
    <w:p w:rsidR="00FD7D51" w:rsidRDefault="00FD7D51" w:rsidP="000E422C">
      <w:pPr>
        <w:widowControl w:val="0"/>
        <w:ind w:left="10348"/>
        <w:outlineLvl w:val="0"/>
        <w:rPr>
          <w:bCs/>
          <w:iCs/>
        </w:rPr>
      </w:pP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Приложение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0E422C" w:rsidRDefault="0076663E" w:rsidP="000E422C">
      <w:pPr>
        <w:ind w:firstLine="10348"/>
        <w:rPr>
          <w:bCs/>
          <w:iCs/>
        </w:rPr>
      </w:pPr>
      <w:r>
        <w:rPr>
          <w:bCs/>
          <w:iCs/>
        </w:rPr>
        <w:t xml:space="preserve">от </w:t>
      </w:r>
      <w:r w:rsidR="00D91ECC">
        <w:rPr>
          <w:bCs/>
          <w:iCs/>
        </w:rPr>
        <w:t>«12» октября 2017 года №17/4</w:t>
      </w:r>
    </w:p>
    <w:p w:rsidR="00D426DA" w:rsidRDefault="00D426DA" w:rsidP="00D426DA">
      <w:pPr>
        <w:jc w:val="center"/>
        <w:rPr>
          <w:b/>
          <w:bCs/>
        </w:rPr>
      </w:pPr>
      <w:r>
        <w:rPr>
          <w:b/>
          <w:bCs/>
        </w:rPr>
        <w:t xml:space="preserve">Мероприятия </w:t>
      </w:r>
      <w:r>
        <w:rPr>
          <w:b/>
          <w:bCs/>
        </w:rPr>
        <w:br/>
        <w:t>по благоустройству территории района Гольяново города Москвы в 2017 году</w:t>
      </w:r>
    </w:p>
    <w:p w:rsidR="00D426DA" w:rsidRDefault="00D426DA" w:rsidP="00D426DA">
      <w:pPr>
        <w:jc w:val="both"/>
        <w:rPr>
          <w:rStyle w:val="511"/>
          <w:sz w:val="28"/>
          <w:szCs w:val="28"/>
        </w:rPr>
      </w:pPr>
    </w:p>
    <w:tbl>
      <w:tblPr>
        <w:tblW w:w="14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69"/>
        <w:gridCol w:w="2979"/>
        <w:gridCol w:w="2549"/>
        <w:gridCol w:w="4104"/>
        <w:gridCol w:w="143"/>
        <w:gridCol w:w="1283"/>
        <w:gridCol w:w="1419"/>
        <w:gridCol w:w="1558"/>
        <w:gridCol w:w="10"/>
      </w:tblGrid>
      <w:tr w:rsidR="00D426DA" w:rsidTr="007D6B2B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Адрес объекта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Конкретные мероприятия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Виды работ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Объем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Ед. измерения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 xml:space="preserve">Затраты </w:t>
            </w:r>
          </w:p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(тыс. руб.)</w:t>
            </w:r>
          </w:p>
        </w:tc>
      </w:tr>
      <w:tr w:rsidR="00D426DA" w:rsidTr="007D6B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</w:p>
        </w:tc>
        <w:tc>
          <w:tcPr>
            <w:tcW w:w="1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Алтайская ул. 24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Алтайская ул. 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Алтайская ул. 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Алтайская ул. 34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412,22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Амурская ул. 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 30 к.1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 30 к.2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 38 к.2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408,70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 44 к.1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 44 к.3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 44 к.4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228,33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 48 к.1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Красноярская ул.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Красноярская ул. 3 к.1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Красноярская ул. 3 к.2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Красноярская ул. 5/36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Новосибирская ул. 9 к.2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Уральская ул. 1 к.1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Уральская ул. 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408,70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  <w:rPr>
                <w:b/>
                <w:bCs/>
              </w:rPr>
            </w:pPr>
          </w:p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Уральская ул. 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</w:pPr>
          </w:p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</w:pPr>
          </w:p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</w:pPr>
          </w:p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Уральская ул. 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408,70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Хабаровская ул. 12/23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Хабаровская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Хабаровская ул. 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Хабаровская ул. 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408,70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Чусовская ул. 5 к.2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шоссе 47 к.1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408,70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шоссе 53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шоссе 57 к.3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шоссе 69 к.1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207,86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  <w:rPr>
                <w:b/>
                <w:bCs/>
              </w:rPr>
            </w:pPr>
          </w:p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шоссе 79 к.1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</w:pPr>
          </w:p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</w:pPr>
          </w:p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616,57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  <w:rPr>
                <w:b/>
                <w:bCs/>
              </w:rPr>
            </w:pPr>
          </w:p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шоссе 91 к.2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</w:pPr>
          </w:p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A" w:rsidRDefault="00D426DA">
            <w:pPr>
              <w:jc w:val="center"/>
            </w:pPr>
          </w:p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204,35</w:t>
            </w:r>
          </w:p>
        </w:tc>
      </w:tr>
      <w:tr w:rsidR="00D426DA" w:rsidTr="007D6B2B">
        <w:trPr>
          <w:trHeight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265, 10</w:t>
            </w:r>
          </w:p>
        </w:tc>
      </w:tr>
      <w:tr w:rsidR="00D426DA" w:rsidTr="007D6B2B">
        <w:trPr>
          <w:trHeight w:val="7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179, 73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9, корп.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265, 10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31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34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258,66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Амурская ул., д. 31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12, корп.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37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144,89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38, корп.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42/14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444,83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44, корп.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46, корп.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359,46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48, корп.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48, корп.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Камчатская ул., д. 4, корп.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Камчатская ул., д. 6, корп. 1; Уссурийская ул., д. 5, корп.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Камчатская ул., д. 6, корп.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Камчатская ул., д. 8, корп. 2; Уссурийская ул., д. 11, корп.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Красноярская ул., д. 3, корп.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Красноярская ул., д. 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530,20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Красноярская ул., д. 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359,46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Курганская ул., д. 10, 12; Хабаровская ул., д. 29/25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359,46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Новосибирская ул., д. 6, корп.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Новосибирская ул., д. 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Новосибирская ул., д. 9, корп.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Уральская ул., д. 6, корп. 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339,07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1.64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Уссурийская ул., д. 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157,71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Хабаровская ул., д.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339,07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Хабаровская ул., д. 11/28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Щелковское ш., д. 79, корп.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339,07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Щелковское ш., д. 93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17</w:t>
            </w:r>
          </w:p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корп.2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006EC6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1.74</w:t>
            </w:r>
            <w:bookmarkStart w:id="0" w:name="_GoBack"/>
            <w:bookmarkEnd w:id="0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lastRenderedPageBreak/>
              <w:t>1.75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1.76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9</w:t>
            </w:r>
          </w:p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корп.2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1.78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1.79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1.80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26/10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D426DA" w:rsidTr="007D6B2B">
        <w:trPr>
          <w:trHeight w:val="85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Байкальская ул., д. 41, корп.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D426DA" w:rsidTr="007D6B2B">
        <w:trPr>
          <w:trHeight w:val="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Pr="00776838" w:rsidRDefault="00D426DA">
            <w:pPr>
              <w:jc w:val="center"/>
              <w:rPr>
                <w:spacing w:val="1"/>
              </w:rPr>
            </w:pPr>
            <w:r w:rsidRPr="00776838">
              <w:rPr>
                <w:spacing w:val="1"/>
              </w:rPr>
              <w:t>1.82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д.27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Устройство (ремонт) твердого покрытия </w:t>
            </w:r>
          </w:p>
          <w:p w:rsidR="00D426DA" w:rsidRDefault="00D426DA">
            <w:pPr>
              <w:jc w:val="center"/>
            </w:pPr>
            <w:r>
              <w:t>(</w:t>
            </w:r>
            <w:proofErr w:type="spellStart"/>
            <w:r>
              <w:t>асфальто</w:t>
            </w:r>
            <w:proofErr w:type="spellEnd"/>
            <w:r>
              <w:t>-бетон)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1922</w:t>
            </w:r>
          </w:p>
          <w:p w:rsidR="00D426DA" w:rsidRDefault="00D426D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1642,26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159,28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(садовый 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121,29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761,04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Посев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87,59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624,26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Посадка кустарников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34,9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</w:t>
            </w:r>
            <w:r>
              <w:rPr>
                <w:spacing w:val="1"/>
              </w:rPr>
              <w:lastRenderedPageBreak/>
              <w:t xml:space="preserve">(ремонт) детских (спортивных) площадок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lastRenderedPageBreak/>
              <w:t>установка урн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125,29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скамеек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192,53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160,76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1763,51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672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1109,06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Установка спортивного комплекса </w:t>
            </w:r>
          </w:p>
          <w:p w:rsidR="00D426DA" w:rsidRDefault="00D426DA">
            <w:pPr>
              <w:jc w:val="center"/>
            </w:pPr>
            <w:r>
              <w:t>«</w:t>
            </w:r>
            <w:proofErr w:type="spellStart"/>
            <w:r>
              <w:t>Ворк</w:t>
            </w:r>
            <w:proofErr w:type="spellEnd"/>
            <w:r>
              <w:t>-аут»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комп.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280,25</w:t>
            </w:r>
          </w:p>
        </w:tc>
      </w:tr>
      <w:tr w:rsidR="00D426DA" w:rsidTr="007D6B2B">
        <w:trPr>
          <w:trHeight w:val="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142,25</w:t>
            </w:r>
          </w:p>
        </w:tc>
      </w:tr>
      <w:tr w:rsidR="00D426DA" w:rsidTr="007D6B2B">
        <w:trPr>
          <w:trHeight w:val="20"/>
        </w:trPr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right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Итого по объекту: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7 204,37</w:t>
            </w:r>
          </w:p>
        </w:tc>
      </w:tr>
      <w:tr w:rsidR="00D426DA" w:rsidTr="007D6B2B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1.83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Щелковское шоссе,</w:t>
            </w:r>
          </w:p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 xml:space="preserve"> д. 61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Устройство твердого покрытия </w:t>
            </w:r>
          </w:p>
          <w:p w:rsidR="00D426DA" w:rsidRDefault="00D426DA">
            <w:pPr>
              <w:jc w:val="center"/>
            </w:pPr>
            <w:r>
              <w:t>(</w:t>
            </w:r>
            <w:proofErr w:type="spellStart"/>
            <w:r>
              <w:t>асфальто</w:t>
            </w:r>
            <w:proofErr w:type="spellEnd"/>
            <w:r>
              <w:t>-бетон)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609</w:t>
            </w:r>
          </w:p>
          <w:p w:rsidR="00D426DA" w:rsidRDefault="00D426D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740,85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(ремонт) плиточного покрытия типа «брусчатка»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345,24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Установка бордюра </w:t>
            </w:r>
          </w:p>
          <w:p w:rsidR="00D426DA" w:rsidRDefault="00D426DA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380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287,43</w:t>
            </w:r>
          </w:p>
        </w:tc>
      </w:tr>
      <w:tr w:rsidR="00D426DA" w:rsidTr="007D6B2B">
        <w:trPr>
          <w:trHeight w:val="86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656,14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Посев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96,35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422,8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урн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528,36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скамеек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756,54</w:t>
            </w:r>
          </w:p>
        </w:tc>
      </w:tr>
      <w:tr w:rsidR="00D426DA" w:rsidTr="007D6B2B">
        <w:trPr>
          <w:trHeight w:val="562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5058,08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609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631,23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115,41</w:t>
            </w:r>
          </w:p>
        </w:tc>
      </w:tr>
      <w:tr w:rsidR="00D426DA" w:rsidTr="007D6B2B"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right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lastRenderedPageBreak/>
              <w:t>Итого по объекту: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9 638,21</w:t>
            </w:r>
          </w:p>
        </w:tc>
      </w:tr>
      <w:tr w:rsidR="00D426DA" w:rsidTr="007D6B2B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Алтайская ул., д.33/7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Устройство твердого покрытия </w:t>
            </w:r>
          </w:p>
          <w:p w:rsidR="00D426DA" w:rsidRDefault="00D426DA">
            <w:pPr>
              <w:jc w:val="center"/>
            </w:pPr>
            <w:r>
              <w:t>(</w:t>
            </w:r>
            <w:proofErr w:type="spellStart"/>
            <w:r>
              <w:t>асфальто</w:t>
            </w:r>
            <w:proofErr w:type="spellEnd"/>
            <w:r>
              <w:t>-бетон)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1836</w:t>
            </w:r>
          </w:p>
          <w:p w:rsidR="00D426DA" w:rsidRDefault="00D426D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3670,72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420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361,58</w:t>
            </w:r>
          </w:p>
        </w:tc>
      </w:tr>
      <w:tr w:rsidR="00D426DA" w:rsidTr="007D6B2B">
        <w:trPr>
          <w:trHeight w:val="667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960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341,40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Посев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960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40,69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192,98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цветников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28,10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спортивных площадок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урн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65,91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скамеек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60,57</w:t>
            </w:r>
          </w:p>
        </w:tc>
      </w:tr>
      <w:tr w:rsidR="00D426DA" w:rsidTr="007D6B2B">
        <w:trPr>
          <w:trHeight w:val="562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спортивного комплекса (</w:t>
            </w:r>
            <w:proofErr w:type="spellStart"/>
            <w:r>
              <w:t>Воркаут</w:t>
            </w:r>
            <w:proofErr w:type="spellEnd"/>
            <w: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474,99</w:t>
            </w:r>
          </w:p>
        </w:tc>
      </w:tr>
      <w:tr w:rsidR="00D426DA" w:rsidTr="007D6B2B">
        <w:trPr>
          <w:trHeight w:val="562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342,02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194,32</w:t>
            </w:r>
          </w:p>
        </w:tc>
      </w:tr>
      <w:tr w:rsidR="00D426DA" w:rsidTr="007D6B2B"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right"/>
            </w:pPr>
            <w:r>
              <w:rPr>
                <w:b/>
                <w:bCs/>
              </w:rPr>
              <w:t>Итого по объекту: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b/>
                <w:bCs/>
                <w:spacing w:val="1"/>
              </w:rPr>
              <w:t>5 773,28</w:t>
            </w:r>
          </w:p>
        </w:tc>
      </w:tr>
      <w:tr w:rsidR="00D426DA" w:rsidTr="007D6B2B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1.85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Хабаровская ул., д.5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(ремонт) твердого покрытия (</w:t>
            </w:r>
            <w:proofErr w:type="spellStart"/>
            <w:r>
              <w:t>асфальто</w:t>
            </w:r>
            <w:proofErr w:type="spellEnd"/>
            <w:r>
              <w:t>-бетон)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2825,89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144,47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805,27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Посев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118,25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580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697,83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1162,43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спортивного комплекса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537,18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игрового комплекса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2249,08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скамеек/урн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14/14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369,86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МАФ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601,56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</w:t>
            </w:r>
            <w:r>
              <w:rPr>
                <w:spacing w:val="1"/>
              </w:rPr>
              <w:lastRenderedPageBreak/>
              <w:t>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lastRenderedPageBreak/>
              <w:t>Установка контейнерной площадки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102,17</w:t>
            </w:r>
          </w:p>
        </w:tc>
      </w:tr>
      <w:tr w:rsidR="00D426DA" w:rsidTr="007D6B2B"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right"/>
            </w:pPr>
            <w:r>
              <w:rPr>
                <w:b/>
                <w:bCs/>
              </w:rPr>
              <w:lastRenderedPageBreak/>
              <w:t>Итого по объекту: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9613.99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left="-108"/>
              <w:jc w:val="center"/>
              <w:rPr>
                <w:spacing w:val="1"/>
              </w:rPr>
            </w:pPr>
            <w:r>
              <w:rPr>
                <w:spacing w:val="1"/>
              </w:rPr>
              <w:t>1.86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left="-108"/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Щелковское шоссе, д.43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Устройство твердого покрытия </w:t>
            </w:r>
          </w:p>
          <w:p w:rsidR="00D426DA" w:rsidRDefault="00D426DA">
            <w:pPr>
              <w:jc w:val="center"/>
            </w:pPr>
            <w:r>
              <w:t>(</w:t>
            </w:r>
            <w:proofErr w:type="spellStart"/>
            <w:r>
              <w:t>асфальто</w:t>
            </w:r>
            <w:proofErr w:type="spellEnd"/>
            <w:r>
              <w:t>-бетон)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2721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4222,17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(садовый бортовой камень)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766,23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393,68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Посев травы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57,8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1628,09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хоккейной площадки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1340,12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хоккейных ворот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45,98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стойки баскетбольной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53,19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футбольных ворот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47,07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стойки волейбольной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комп.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14,8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спортивного комплекса (</w:t>
            </w:r>
            <w:proofErr w:type="spellStart"/>
            <w:r>
              <w:t>Воркаут</w:t>
            </w:r>
            <w:proofErr w:type="spellEnd"/>
            <w:r>
              <w:t>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686,02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трибун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238,72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115,68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объекту: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9 609,55</w:t>
            </w:r>
          </w:p>
        </w:tc>
      </w:tr>
      <w:tr w:rsidR="00D426DA" w:rsidTr="007D6B2B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1.87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Камчатская ул., д. 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Ремонт твердого покрытия </w:t>
            </w:r>
          </w:p>
          <w:p w:rsidR="00D426DA" w:rsidRDefault="00D426DA">
            <w:pPr>
              <w:jc w:val="center"/>
            </w:pPr>
            <w:r>
              <w:t>(</w:t>
            </w:r>
            <w:proofErr w:type="spellStart"/>
            <w:r>
              <w:t>асфальто</w:t>
            </w:r>
            <w:proofErr w:type="spellEnd"/>
            <w:r>
              <w:t>-бетон)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1800</w:t>
            </w:r>
          </w:p>
          <w:p w:rsidR="00D426DA" w:rsidRDefault="00D426D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2874,6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589,47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Устройство ограждения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130,73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177,82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Посев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21,19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</w:t>
            </w:r>
            <w:r>
              <w:rPr>
                <w:spacing w:val="1"/>
              </w:rPr>
              <w:lastRenderedPageBreak/>
              <w:t xml:space="preserve">(ремонт) детских площадок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lastRenderedPageBreak/>
              <w:t>установка урн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21,97</w:t>
            </w:r>
          </w:p>
        </w:tc>
      </w:tr>
      <w:tr w:rsidR="00D426DA" w:rsidTr="007D6B2B">
        <w:trPr>
          <w:trHeight w:val="744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МАФ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190,27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173,95</w:t>
            </w:r>
          </w:p>
        </w:tc>
      </w:tr>
      <w:tr w:rsidR="00D426DA" w:rsidTr="007D6B2B"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right"/>
              <w:rPr>
                <w:b/>
                <w:bCs/>
              </w:rPr>
            </w:pPr>
          </w:p>
          <w:p w:rsidR="00D426DA" w:rsidRDefault="00D426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объекту: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4 180, 00</w:t>
            </w:r>
          </w:p>
        </w:tc>
      </w:tr>
      <w:tr w:rsidR="00D426DA" w:rsidTr="007D6B2B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1.88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Хабаровская ул., д. 18, корп. 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Ремонт твердого покрытия </w:t>
            </w:r>
          </w:p>
          <w:p w:rsidR="00D426DA" w:rsidRDefault="00D426DA">
            <w:pPr>
              <w:jc w:val="center"/>
            </w:pPr>
            <w:r>
              <w:t>(асфальтобетон)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2011</w:t>
            </w:r>
          </w:p>
          <w:p w:rsidR="00D426DA" w:rsidRDefault="00D426D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3364,01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298,66</w:t>
            </w:r>
          </w:p>
        </w:tc>
      </w:tr>
      <w:tr w:rsidR="00D426DA" w:rsidTr="007D6B2B">
        <w:trPr>
          <w:trHeight w:val="562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1238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632,73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Посев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1238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92,91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урн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97,44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скамеек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149,74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129,81</w:t>
            </w:r>
          </w:p>
        </w:tc>
      </w:tr>
      <w:tr w:rsidR="00D426DA" w:rsidTr="007D6B2B">
        <w:trPr>
          <w:trHeight w:val="562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1431,12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Устройство (ремонт) твердого покрытия </w:t>
            </w:r>
          </w:p>
          <w:p w:rsidR="00D426DA" w:rsidRDefault="00D426DA">
            <w:pPr>
              <w:jc w:val="center"/>
            </w:pPr>
            <w:r>
              <w:t>(асфальтобетон)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467,51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(садовый 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54,39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307,81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204,56</w:t>
            </w:r>
          </w:p>
        </w:tc>
      </w:tr>
      <w:tr w:rsidR="00D426DA" w:rsidTr="007D6B2B"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right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Итого по объекту: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7 230,69</w:t>
            </w:r>
          </w:p>
        </w:tc>
      </w:tr>
      <w:tr w:rsidR="00D426DA" w:rsidTr="007D6B2B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1.89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Красноярская ул., д. 9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Ремонт твердого покрытия </w:t>
            </w:r>
          </w:p>
          <w:p w:rsidR="00D426DA" w:rsidRDefault="00D426DA">
            <w:pPr>
              <w:jc w:val="center"/>
            </w:pPr>
            <w:r>
              <w:t>(асфальтобетон)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4136</w:t>
            </w:r>
          </w:p>
          <w:p w:rsidR="00D426DA" w:rsidRDefault="00D426D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5967,74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410,18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Устройство ограждения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120,93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177,35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Посев травы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80,83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урн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118,33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скамеек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181,83</w:t>
            </w:r>
          </w:p>
        </w:tc>
      </w:tr>
      <w:tr w:rsidR="00D426DA" w:rsidTr="007D6B2B">
        <w:trPr>
          <w:trHeight w:val="562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МАФ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142,91</w:t>
            </w:r>
          </w:p>
        </w:tc>
      </w:tr>
      <w:tr w:rsidR="00D426DA" w:rsidTr="007D6B2B">
        <w:trPr>
          <w:trHeight w:val="562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249,56</w:t>
            </w:r>
          </w:p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337,89</w:t>
            </w:r>
          </w:p>
        </w:tc>
      </w:tr>
      <w:tr w:rsidR="00D426DA" w:rsidTr="007D6B2B"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объекту: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7 787,55</w:t>
            </w:r>
          </w:p>
        </w:tc>
      </w:tr>
      <w:tr w:rsidR="00D426DA" w:rsidTr="007D6B2B">
        <w:trPr>
          <w:trHeight w:val="274"/>
        </w:trPr>
        <w:tc>
          <w:tcPr>
            <w:tcW w:w="148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6DA" w:rsidRDefault="00D426DA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Устройство пешеходных ограждений</w:t>
            </w:r>
          </w:p>
        </w:tc>
      </w:tr>
      <w:tr w:rsidR="00D426DA" w:rsidTr="007D6B2B">
        <w:trPr>
          <w:trHeight w:val="4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Уссурийская ул. (дом. 17/13 по ул. Хабаровская)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Устройство пешеходных ограждений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Установка дорожных пешеходных ограждений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t>187</w:t>
            </w:r>
            <w:r>
              <w:rPr>
                <w:lang w:val="en-US"/>
              </w:rPr>
              <w:t>,7</w:t>
            </w:r>
          </w:p>
        </w:tc>
      </w:tr>
      <w:tr w:rsidR="00D426DA" w:rsidTr="007D6B2B">
        <w:trPr>
          <w:trHeight w:val="32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2.2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Уссурийская ул., д. 1, корп. 1-3, корп. 1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Устройство пешеходных ограждений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505,0</w:t>
            </w:r>
          </w:p>
        </w:tc>
      </w:tr>
      <w:tr w:rsidR="00D426DA" w:rsidTr="007D6B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2.3</w:t>
            </w: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Байкальская ул., д. 43, д. 44, корп. 1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Устройство пешеходных ограждений</w:t>
            </w: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Установка дорожных пешеходных ограждений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352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950,4</w:t>
            </w:r>
          </w:p>
        </w:tc>
      </w:tr>
      <w:tr w:rsidR="00D426DA" w:rsidTr="007D6B2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2.4</w:t>
            </w: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Алтайская ул., д. 9-13, д. 16-22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Устройство пешеходных ограждений</w:t>
            </w: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1 300,9</w:t>
            </w:r>
          </w:p>
        </w:tc>
      </w:tr>
      <w:tr w:rsidR="00D426DA" w:rsidTr="007D6B2B">
        <w:trPr>
          <w:trHeight w:val="89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2.5</w:t>
            </w: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Бирюсинка</w:t>
            </w:r>
            <w:proofErr w:type="spellEnd"/>
            <w:r>
              <w:rPr>
                <w:b/>
                <w:bCs/>
              </w:rPr>
              <w:t xml:space="preserve"> ул., д. 13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t>Устройство пешеходных ограждений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542,5</w:t>
            </w:r>
          </w:p>
        </w:tc>
      </w:tr>
      <w:tr w:rsidR="00D426DA" w:rsidTr="007D6B2B">
        <w:trPr>
          <w:trHeight w:val="274"/>
        </w:trPr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3. Ликвидация существующих нерегулируемых пешеходных переходов</w:t>
            </w:r>
          </w:p>
        </w:tc>
      </w:tr>
      <w:tr w:rsidR="00D426DA" w:rsidTr="007D6B2B">
        <w:trPr>
          <w:trHeight w:val="4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3.1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Хабаровская ул., д. 15, д. 17/13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Ликвидация существующих нерегулируемых пешеходных переходов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Ремонт бортового камня бетонного с заменой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31,8</w:t>
            </w:r>
          </w:p>
        </w:tc>
      </w:tr>
      <w:tr w:rsidR="00D426DA" w:rsidTr="007D6B2B">
        <w:trPr>
          <w:trHeight w:val="368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Удаление линий регулирования дорожного движения (</w:t>
            </w:r>
            <w:proofErr w:type="spellStart"/>
            <w:r>
              <w:t>демаркировка</w:t>
            </w:r>
            <w:proofErr w:type="spellEnd"/>
            <w:r>
              <w:t>) ручным механизмом-</w:t>
            </w:r>
            <w:proofErr w:type="spellStart"/>
            <w:r>
              <w:t>демаркировщиком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140"/>
        </w:trPr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rPr>
                <w:b/>
                <w:bCs/>
              </w:rPr>
              <w:t>Раздел 4. Ликвидация несанкционированных подходов</w:t>
            </w:r>
          </w:p>
        </w:tc>
      </w:tr>
      <w:tr w:rsidR="00D426DA" w:rsidTr="007D6B2B">
        <w:trPr>
          <w:trHeight w:val="42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4.1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rPr>
                <w:b/>
                <w:bCs/>
              </w:rPr>
              <w:t xml:space="preserve">Уральская ул., д. 6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Ликвидация несанкционированных подходов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дорожных пешеходных ограждений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287,1</w:t>
            </w:r>
          </w:p>
        </w:tc>
      </w:tr>
      <w:tr w:rsidR="00D426DA" w:rsidTr="007D6B2B">
        <w:trPr>
          <w:trHeight w:val="18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ind w:right="-31"/>
              <w:jc w:val="center"/>
            </w:pPr>
            <w:r>
              <w:t>Разборка покрытий и оснований асфальтобетонных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24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ind w:right="-31"/>
              <w:jc w:val="center"/>
            </w:pPr>
            <w:r>
              <w:t>Подготовка почвы для устройства партерного и обыкновенного газонов с внесением растительной земли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16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ind w:right="-31"/>
              <w:jc w:val="center"/>
            </w:pPr>
            <w:r>
              <w:t>Посев газонов партерных, мавританских, и обыкновенных вручную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ind w:right="-31"/>
              <w:jc w:val="center"/>
            </w:pPr>
            <w: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288"/>
        </w:trPr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5. Устройство нерегулируемого пешеходного перехода</w:t>
            </w:r>
          </w:p>
        </w:tc>
      </w:tr>
      <w:tr w:rsidR="00D426DA" w:rsidTr="007D6B2B">
        <w:trPr>
          <w:trHeight w:val="562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5.1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Камчатская ул., д.3, д. 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Устройство нерегулируемого пешеходного перехода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783,7</w:t>
            </w:r>
          </w:p>
        </w:tc>
      </w:tr>
      <w:tr w:rsidR="00D426DA" w:rsidTr="007D6B2B">
        <w:trPr>
          <w:trHeight w:val="18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Ремонт бортового камня бетонного с заменой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321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>Укладка наземных тактильных плит (указателей) на слой сухой цементно-песчаной смени вручную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18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Нанесение дорожной разметки краской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24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технических средств организации дорожного движения- ИН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33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дорожных знаков на металлических стойках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140"/>
        </w:trPr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6. Ликвидация пешеходной дорожки</w:t>
            </w:r>
          </w:p>
        </w:tc>
      </w:tr>
      <w:tr w:rsidR="00D426DA" w:rsidTr="007D6B2B">
        <w:trPr>
          <w:trHeight w:val="42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.1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Хабаровская ул., д. 15, д. 17/13 (схема 6)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lastRenderedPageBreak/>
              <w:t>Ликвидация пешеходной дорожки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lastRenderedPageBreak/>
              <w:t>Разборка тротуаров и дорожек из плит с отноской и укладкой в штабель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135,5</w:t>
            </w:r>
          </w:p>
        </w:tc>
      </w:tr>
      <w:tr w:rsidR="00D426DA" w:rsidTr="007D6B2B">
        <w:trPr>
          <w:trHeight w:val="18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Разборка покрытий и оснований цементобетонных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24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Демонтаж дорожных знаков на 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16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Ремонт бортового камня бетонного с заменой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33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</w:pPr>
            <w:r>
              <w:t>Установка дорожных пешеходных ограждений высотой 1 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Секции ограждения металлические с лаковым покрытием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стоек металлического ограждения газонов из трубы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Подготовка почвы для устройства партерного и обыкновенного газонов с внесением растительной земли вручную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Посев газонов партерных, мавританских, и обыкновенных вручную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274"/>
        </w:trPr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7. Установка ИДН</w:t>
            </w:r>
          </w:p>
        </w:tc>
      </w:tr>
      <w:tr w:rsidR="00D426DA" w:rsidTr="007D6B2B">
        <w:trPr>
          <w:trHeight w:val="4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7.1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Камчатская ул., д. 4, корп. 2</w:t>
            </w: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ИДН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технических средств организации дорожного движения- ИН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61,3</w:t>
            </w:r>
          </w:p>
        </w:tc>
      </w:tr>
      <w:tr w:rsidR="00D426DA" w:rsidTr="007D6B2B">
        <w:trPr>
          <w:trHeight w:val="19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42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7.2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ш., д. 29А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ИДН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технических средств организации дорожного движения- ИН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61,3</w:t>
            </w:r>
          </w:p>
        </w:tc>
      </w:tr>
      <w:tr w:rsidR="00D426DA" w:rsidTr="007D6B2B">
        <w:trPr>
          <w:trHeight w:val="24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42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7.3</w:t>
            </w:r>
          </w:p>
          <w:p w:rsidR="00D426DA" w:rsidRDefault="00D426DA">
            <w:pPr>
              <w:jc w:val="center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Хабаровская ул., д. 14 корп. 1</w:t>
            </w:r>
          </w:p>
          <w:p w:rsidR="00D426DA" w:rsidRDefault="00D426DA">
            <w:pPr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 xml:space="preserve">Установка ИДН 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технических средств организации дорожного движения- ИН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61,3</w:t>
            </w:r>
          </w:p>
        </w:tc>
      </w:tr>
      <w:tr w:rsidR="00D426DA" w:rsidTr="007D6B2B">
        <w:trPr>
          <w:trHeight w:val="24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42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7.4</w:t>
            </w:r>
          </w:p>
          <w:p w:rsidR="00D426DA" w:rsidRDefault="00D426DA">
            <w:pPr>
              <w:jc w:val="center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ш., д. 44А</w:t>
            </w:r>
          </w:p>
          <w:p w:rsidR="00D426DA" w:rsidRDefault="00D426DA">
            <w:pPr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 xml:space="preserve">Установка ИДН 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технических средств организации дорожного движения- ИН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61,3</w:t>
            </w:r>
          </w:p>
        </w:tc>
      </w:tr>
      <w:tr w:rsidR="00D426DA" w:rsidTr="007D6B2B">
        <w:trPr>
          <w:trHeight w:val="24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дорожных знаков на </w:t>
            </w:r>
            <w:r>
              <w:lastRenderedPageBreak/>
              <w:t>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42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lastRenderedPageBreak/>
              <w:t>7.5</w:t>
            </w:r>
          </w:p>
          <w:p w:rsidR="00D426DA" w:rsidRDefault="00D426DA">
            <w:pPr>
              <w:jc w:val="center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Щелковское ш., д. 91</w:t>
            </w:r>
          </w:p>
          <w:p w:rsidR="00D426DA" w:rsidRDefault="00D426DA">
            <w:pPr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 xml:space="preserve">Установка ИДН 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технических средств организации дорожного движения- ИН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61,3</w:t>
            </w:r>
          </w:p>
        </w:tc>
      </w:tr>
      <w:tr w:rsidR="00D426DA" w:rsidTr="007D6B2B">
        <w:trPr>
          <w:trHeight w:val="24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42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7.6</w:t>
            </w:r>
          </w:p>
          <w:p w:rsidR="00D426DA" w:rsidRDefault="00D426DA">
            <w:pPr>
              <w:jc w:val="center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Амурская ул., д. 56</w:t>
            </w:r>
          </w:p>
          <w:p w:rsidR="00D426DA" w:rsidRDefault="00D426DA">
            <w:pPr>
              <w:jc w:val="center"/>
            </w:pPr>
          </w:p>
          <w:p w:rsidR="00D426DA" w:rsidRDefault="00D426DA">
            <w:pPr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 xml:space="preserve">Установка ИДН 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технических средств организации дорожного движения- ИН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61,3</w:t>
            </w:r>
          </w:p>
        </w:tc>
      </w:tr>
      <w:tr w:rsidR="00D426DA" w:rsidTr="007D6B2B">
        <w:trPr>
          <w:trHeight w:val="24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421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</w:pPr>
            <w:r>
              <w:t>7.7</w:t>
            </w:r>
          </w:p>
          <w:p w:rsidR="00D426DA" w:rsidRDefault="00D426DA">
            <w:pPr>
              <w:jc w:val="center"/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Новосибирская ул., д.8А</w:t>
            </w:r>
          </w:p>
          <w:p w:rsidR="00D426DA" w:rsidRDefault="00D426DA">
            <w:pPr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</w:pPr>
            <w:r>
              <w:t xml:space="preserve">Установка ИДН </w:t>
            </w:r>
          </w:p>
          <w:p w:rsidR="00D426DA" w:rsidRDefault="00D426DA">
            <w:pPr>
              <w:ind w:right="-31"/>
              <w:jc w:val="center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Установка технических средств организации дорожного движения- ИН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61,3</w:t>
            </w:r>
          </w:p>
        </w:tc>
      </w:tr>
      <w:tr w:rsidR="00D426DA" w:rsidTr="007D6B2B">
        <w:trPr>
          <w:trHeight w:val="606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274"/>
        </w:trPr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A" w:rsidRDefault="00D426DA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8. Обустройство пешеходного перехода</w:t>
            </w:r>
          </w:p>
        </w:tc>
      </w:tr>
      <w:tr w:rsidR="00D426DA" w:rsidTr="007D6B2B">
        <w:trPr>
          <w:trHeight w:val="4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8.1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ул., д. 9-13</w:t>
            </w:r>
          </w:p>
          <w:p w:rsidR="00D426DA" w:rsidRDefault="00D426DA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Обустройство пешеходного перехода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Ремонт бортового камня бетонного с заменой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637,2</w:t>
            </w:r>
          </w:p>
        </w:tc>
      </w:tr>
      <w:tr w:rsidR="00D426DA" w:rsidTr="007D6B2B">
        <w:trPr>
          <w:trHeight w:val="4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36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Укладка наземных тактильных плит (указателей)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19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 xml:space="preserve">Нанесение дорожной разметки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trHeight w:val="41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ind w:right="-31"/>
              <w:jc w:val="center"/>
            </w:pPr>
            <w:r>
              <w:t>шт.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  <w:lang w:val="en-US"/>
              </w:rPr>
            </w:pPr>
            <w:r>
              <w:rPr>
                <w:b/>
                <w:bCs/>
                <w:spacing w:val="1"/>
                <w:lang w:val="en-US"/>
              </w:rPr>
              <w:t>9</w:t>
            </w:r>
          </w:p>
        </w:tc>
        <w:tc>
          <w:tcPr>
            <w:tcW w:w="1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9. Обустройство парковочного кармана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</w:tr>
      <w:tr w:rsidR="00D426DA" w:rsidTr="007D6B2B">
        <w:trPr>
          <w:gridAfter w:val="1"/>
          <w:wAfter w:w="10" w:type="dxa"/>
          <w:trHeight w:val="5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  <w:lang w:val="en-US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Уральская д.25 (напротив)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 xml:space="preserve">Обустройство парковочного кармана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асфальтобетонного покрытия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487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1100,00</w:t>
            </w:r>
          </w:p>
        </w:tc>
      </w:tr>
      <w:tr w:rsidR="00D426DA" w:rsidTr="007D6B2B">
        <w:trPr>
          <w:gridAfter w:val="1"/>
          <w:wAfter w:w="10" w:type="dxa"/>
          <w:trHeight w:val="5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  <w:lang w:val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бортовых камней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</w:tr>
      <w:tr w:rsidR="00D426DA" w:rsidTr="007D6B2B">
        <w:trPr>
          <w:gridAfter w:val="1"/>
          <w:wAfter w:w="10" w:type="dxa"/>
          <w:trHeight w:val="29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  <w:lang w:val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Установка дорожных знаков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шт.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</w:tr>
      <w:tr w:rsidR="00D426DA" w:rsidTr="007D6B2B">
        <w:trPr>
          <w:gridAfter w:val="1"/>
          <w:wAfter w:w="10" w:type="dxa"/>
          <w:trHeight w:val="56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  <w:spacing w:val="1"/>
                <w:lang w:val="en-US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/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Устройство разметки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spacing w:val="1"/>
              </w:rPr>
            </w:pPr>
          </w:p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10</w:t>
            </w:r>
          </w:p>
        </w:tc>
        <w:tc>
          <w:tcPr>
            <w:tcW w:w="1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10. Разработка проектной документации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Камчатская ул., д.3, д. 5</w:t>
            </w:r>
          </w:p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Байкальская ул., д. 9-13</w:t>
            </w:r>
          </w:p>
          <w:p w:rsidR="00D426DA" w:rsidRDefault="00D426DA">
            <w:pPr>
              <w:jc w:val="center"/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Разработка проектной документации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Проектирование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198,00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соответствии с разделом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Разработка проектной документации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Проектирование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99,00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Хабаровская 17/13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Разработка проектной документации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Проектирование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</w:pPr>
            <w: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99,00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объектам: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88845,99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  <w:r>
              <w:rPr>
                <w:b/>
                <w:bCs/>
              </w:rPr>
              <w:t>РЕЗЕРВ: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 3521,01</w:t>
            </w:r>
          </w:p>
        </w:tc>
      </w:tr>
      <w:tr w:rsidR="00D426DA" w:rsidTr="007D6B2B">
        <w:trPr>
          <w:gridAfter w:val="1"/>
          <w:wAfter w:w="1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DA" w:rsidRDefault="00D426DA">
            <w:pPr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92 367,00</w:t>
            </w:r>
          </w:p>
        </w:tc>
      </w:tr>
    </w:tbl>
    <w:p w:rsidR="00D426DA" w:rsidRDefault="00D426DA" w:rsidP="00D426DA">
      <w:pPr>
        <w:tabs>
          <w:tab w:val="left" w:pos="1365"/>
        </w:tabs>
      </w:pPr>
    </w:p>
    <w:p w:rsidR="00D426DA" w:rsidRDefault="00D426DA" w:rsidP="00D426DA">
      <w:pPr>
        <w:jc w:val="center"/>
        <w:rPr>
          <w:sz w:val="20"/>
          <w:szCs w:val="20"/>
        </w:rPr>
      </w:pPr>
    </w:p>
    <w:p w:rsidR="00D426DA" w:rsidRDefault="00D426DA" w:rsidP="00D426DA">
      <w:pPr>
        <w:widowControl w:val="0"/>
        <w:ind w:left="10348"/>
        <w:outlineLvl w:val="0"/>
      </w:pPr>
    </w:p>
    <w:p w:rsidR="00D426DA" w:rsidRDefault="00D426DA" w:rsidP="00D426DA">
      <w:pPr>
        <w:widowControl w:val="0"/>
        <w:ind w:left="10348"/>
        <w:outlineLvl w:val="0"/>
      </w:pPr>
    </w:p>
    <w:p w:rsidR="000E422C" w:rsidRDefault="000E422C" w:rsidP="000E422C">
      <w:pPr>
        <w:jc w:val="center"/>
        <w:rPr>
          <w:b/>
        </w:rPr>
      </w:pPr>
    </w:p>
    <w:sectPr w:rsidR="000E422C" w:rsidSect="00DE249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6EC6"/>
    <w:rsid w:val="00014F7F"/>
    <w:rsid w:val="00026291"/>
    <w:rsid w:val="00032EA8"/>
    <w:rsid w:val="00046DE6"/>
    <w:rsid w:val="00054D5E"/>
    <w:rsid w:val="00055B37"/>
    <w:rsid w:val="00061FEA"/>
    <w:rsid w:val="00066D0A"/>
    <w:rsid w:val="00071483"/>
    <w:rsid w:val="00096276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9144E"/>
    <w:rsid w:val="002A5EA1"/>
    <w:rsid w:val="002A6FB2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0552"/>
    <w:rsid w:val="00336B8E"/>
    <w:rsid w:val="00346F66"/>
    <w:rsid w:val="0035170A"/>
    <w:rsid w:val="00355E8B"/>
    <w:rsid w:val="00357AA9"/>
    <w:rsid w:val="003623D9"/>
    <w:rsid w:val="003632D7"/>
    <w:rsid w:val="00372483"/>
    <w:rsid w:val="003840D9"/>
    <w:rsid w:val="003969C6"/>
    <w:rsid w:val="003B0E4D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6200"/>
    <w:rsid w:val="006E1906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663E"/>
    <w:rsid w:val="00773517"/>
    <w:rsid w:val="00776838"/>
    <w:rsid w:val="00785AC7"/>
    <w:rsid w:val="0079060B"/>
    <w:rsid w:val="00794564"/>
    <w:rsid w:val="007D6B2B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4042E"/>
    <w:rsid w:val="00841181"/>
    <w:rsid w:val="008425B5"/>
    <w:rsid w:val="00843D40"/>
    <w:rsid w:val="0084792C"/>
    <w:rsid w:val="008535BE"/>
    <w:rsid w:val="0086391F"/>
    <w:rsid w:val="008825C7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B02801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426DA"/>
    <w:rsid w:val="00D51661"/>
    <w:rsid w:val="00D51F81"/>
    <w:rsid w:val="00D63EF7"/>
    <w:rsid w:val="00D6420D"/>
    <w:rsid w:val="00D6676E"/>
    <w:rsid w:val="00D72E87"/>
    <w:rsid w:val="00D90854"/>
    <w:rsid w:val="00D91ECC"/>
    <w:rsid w:val="00DA2927"/>
    <w:rsid w:val="00DA7669"/>
    <w:rsid w:val="00DB4D52"/>
    <w:rsid w:val="00DC1B23"/>
    <w:rsid w:val="00DD36FB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677C"/>
    <w:rsid w:val="00FC6B80"/>
    <w:rsid w:val="00FD107D"/>
    <w:rsid w:val="00FD7D51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3D77-14EA-4C5F-8A66-21D91D12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1FA01057</Template>
  <TotalTime>2</TotalTime>
  <Pages>18</Pages>
  <Words>3087</Words>
  <Characters>20251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2017-10-16T06:19:00Z</cp:lastPrinted>
  <dcterms:created xsi:type="dcterms:W3CDTF">2017-10-16T07:25:00Z</dcterms:created>
  <dcterms:modified xsi:type="dcterms:W3CDTF">2017-10-16T13:06:00Z</dcterms:modified>
</cp:coreProperties>
</file>