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D1" w:rsidRDefault="005416D1" w:rsidP="005416D1">
      <w:pPr>
        <w:jc w:val="center"/>
        <w:rPr>
          <w:rFonts w:ascii="Georgia" w:hAnsi="Georgia" w:cs="Georgia"/>
          <w:b/>
          <w:bCs/>
        </w:rPr>
      </w:pPr>
    </w:p>
    <w:p w:rsidR="005416D1" w:rsidRDefault="005416D1" w:rsidP="005416D1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6" DrawAspect="Content" ObjectID="_1569658443" r:id="rId10"/>
        </w:pict>
      </w:r>
    </w:p>
    <w:p w:rsidR="005416D1" w:rsidRDefault="005416D1" w:rsidP="005416D1">
      <w:pPr>
        <w:jc w:val="center"/>
        <w:rPr>
          <w:rFonts w:ascii="Georgia" w:hAnsi="Georgia" w:cs="Georgia"/>
          <w:b/>
          <w:bCs/>
        </w:rPr>
      </w:pPr>
    </w:p>
    <w:p w:rsidR="005416D1" w:rsidRDefault="005416D1" w:rsidP="005416D1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5416D1" w:rsidRDefault="005416D1" w:rsidP="005416D1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5416D1" w:rsidRDefault="005416D1" w:rsidP="005416D1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5416D1" w:rsidRDefault="005416D1" w:rsidP="005416D1"/>
    <w:p w:rsidR="005416D1" w:rsidRDefault="005416D1" w:rsidP="005416D1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5416D1" w:rsidRDefault="005416D1" w:rsidP="005416D1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5416D1" w:rsidRDefault="005416D1" w:rsidP="005416D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F36A06D" wp14:editId="1DB55C67">
                <wp:simplePos x="0" y="0"/>
                <wp:positionH relativeFrom="column">
                  <wp:posOffset>-13335</wp:posOffset>
                </wp:positionH>
                <wp:positionV relativeFrom="paragraph">
                  <wp:posOffset>54609</wp:posOffset>
                </wp:positionV>
                <wp:extent cx="6648450" cy="0"/>
                <wp:effectExtent l="0" t="19050" r="1905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5416D1" w:rsidRDefault="005416D1" w:rsidP="005416D1">
      <w:pPr>
        <w:rPr>
          <w:sz w:val="10"/>
        </w:rPr>
      </w:pPr>
    </w:p>
    <w:p w:rsidR="005416D1" w:rsidRDefault="005416D1" w:rsidP="005416D1">
      <w:pPr>
        <w:rPr>
          <w:b/>
        </w:rPr>
      </w:pPr>
      <w:r w:rsidRPr="00A60E26">
        <w:rPr>
          <w:b/>
        </w:rPr>
        <w:t xml:space="preserve">от </w:t>
      </w:r>
      <w:r>
        <w:rPr>
          <w:b/>
        </w:rPr>
        <w:t>12.10</w:t>
      </w:r>
      <w:r w:rsidRPr="00A60E26">
        <w:rPr>
          <w:b/>
        </w:rPr>
        <w:t>.2017 г. №  1</w:t>
      </w:r>
      <w:r>
        <w:rPr>
          <w:b/>
        </w:rPr>
        <w:t>7</w:t>
      </w:r>
      <w:r>
        <w:rPr>
          <w:b/>
        </w:rPr>
        <w:t>/3</w:t>
      </w:r>
      <w:bookmarkStart w:id="0" w:name="_GoBack"/>
      <w:bookmarkEnd w:id="0"/>
    </w:p>
    <w:p w:rsidR="005416D1" w:rsidRDefault="005416D1" w:rsidP="005416D1">
      <w:pPr>
        <w:rPr>
          <w:b/>
        </w:rPr>
      </w:pPr>
    </w:p>
    <w:p w:rsidR="005416D1" w:rsidRDefault="005416D1" w:rsidP="005416D1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5416D1" w:rsidRDefault="005416D1" w:rsidP="00F05BCF">
      <w:pPr>
        <w:pStyle w:val="a4"/>
        <w:ind w:firstLine="709"/>
        <w:rPr>
          <w:rStyle w:val="apple-style-span"/>
          <w:sz w:val="24"/>
          <w:szCs w:val="24"/>
          <w:shd w:val="clear" w:color="auto" w:fill="FFFFFF"/>
        </w:rPr>
      </w:pPr>
    </w:p>
    <w:p w:rsidR="005416D1" w:rsidRDefault="005416D1" w:rsidP="005416D1">
      <w:pPr>
        <w:pStyle w:val="a4"/>
        <w:tabs>
          <w:tab w:val="left" w:pos="4536"/>
        </w:tabs>
        <w:ind w:right="4818" w:firstLine="709"/>
        <w:rPr>
          <w:rStyle w:val="apple-style-span"/>
          <w:sz w:val="24"/>
          <w:szCs w:val="24"/>
          <w:shd w:val="clear" w:color="auto" w:fill="FFFFFF"/>
        </w:rPr>
      </w:pPr>
      <w:r w:rsidRPr="005416D1">
        <w:rPr>
          <w:b/>
          <w:sz w:val="24"/>
          <w:szCs w:val="24"/>
          <w:shd w:val="clear" w:color="auto" w:fill="FFFFFF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proofErr w:type="spellStart"/>
      <w:r w:rsidRPr="005416D1">
        <w:rPr>
          <w:b/>
          <w:sz w:val="24"/>
          <w:szCs w:val="24"/>
          <w:shd w:val="clear" w:color="auto" w:fill="FFFFFF"/>
        </w:rPr>
        <w:t>IⅤ</w:t>
      </w:r>
      <w:proofErr w:type="spellEnd"/>
      <w:r w:rsidRPr="005416D1">
        <w:rPr>
          <w:b/>
          <w:sz w:val="24"/>
          <w:szCs w:val="24"/>
          <w:shd w:val="clear" w:color="auto" w:fill="FFFFFF"/>
        </w:rPr>
        <w:t xml:space="preserve"> квартал 2017 года</w:t>
      </w:r>
    </w:p>
    <w:p w:rsidR="005416D1" w:rsidRDefault="005416D1" w:rsidP="00F05BCF">
      <w:pPr>
        <w:pStyle w:val="a4"/>
        <w:ind w:firstLine="709"/>
        <w:rPr>
          <w:rStyle w:val="apple-style-span"/>
          <w:sz w:val="24"/>
          <w:szCs w:val="24"/>
          <w:shd w:val="clear" w:color="auto" w:fill="FFFFFF"/>
        </w:rPr>
      </w:pPr>
    </w:p>
    <w:p w:rsidR="00F05BCF" w:rsidRPr="00F05BCF" w:rsidRDefault="00E12834" w:rsidP="00F05BCF">
      <w:pPr>
        <w:pStyle w:val="a4"/>
        <w:ind w:firstLine="709"/>
        <w:rPr>
          <w:bCs/>
          <w:sz w:val="24"/>
          <w:szCs w:val="24"/>
        </w:rPr>
      </w:pPr>
      <w:proofErr w:type="gramStart"/>
      <w:r w:rsidRPr="00F05BCF">
        <w:rPr>
          <w:rStyle w:val="apple-style-span"/>
          <w:sz w:val="24"/>
          <w:szCs w:val="24"/>
          <w:shd w:val="clear" w:color="auto" w:fill="FFFFFF"/>
        </w:rPr>
        <w:t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обращение</w:t>
      </w:r>
      <w:r w:rsidR="00036710" w:rsidRPr="00F05BCF">
        <w:rPr>
          <w:rStyle w:val="apple-style-span"/>
          <w:sz w:val="24"/>
          <w:szCs w:val="24"/>
          <w:shd w:val="clear" w:color="auto" w:fill="FFFFFF"/>
        </w:rPr>
        <w:t>м</w:t>
      </w:r>
      <w:r w:rsidRPr="00F05BCF">
        <w:rPr>
          <w:rStyle w:val="apple-style-span"/>
          <w:sz w:val="24"/>
          <w:szCs w:val="24"/>
          <w:shd w:val="clear" w:color="auto" w:fill="FFFFFF"/>
        </w:rPr>
        <w:t xml:space="preserve"> </w:t>
      </w:r>
      <w:r w:rsidR="00036710" w:rsidRPr="0061450B">
        <w:rPr>
          <w:rStyle w:val="apple-style-span"/>
          <w:sz w:val="24"/>
          <w:szCs w:val="24"/>
          <w:shd w:val="clear" w:color="auto" w:fill="FFFFFF"/>
        </w:rPr>
        <w:t xml:space="preserve">и.о. </w:t>
      </w:r>
      <w:r w:rsidRPr="0061450B">
        <w:rPr>
          <w:rStyle w:val="apple-style-span"/>
          <w:sz w:val="24"/>
          <w:szCs w:val="24"/>
          <w:shd w:val="clear" w:color="auto" w:fill="FFFFFF"/>
        </w:rPr>
        <w:t>главы управы района Гольянов</w:t>
      </w:r>
      <w:r w:rsidR="006B2D22" w:rsidRPr="0061450B">
        <w:rPr>
          <w:rStyle w:val="apple-style-span"/>
          <w:sz w:val="24"/>
          <w:szCs w:val="24"/>
          <w:shd w:val="clear" w:color="auto" w:fill="FFFFFF"/>
        </w:rPr>
        <w:t>о города Москвы от 28.09.2017г. №ГД- 1454</w:t>
      </w:r>
      <w:r w:rsidRPr="0061450B">
        <w:rPr>
          <w:rStyle w:val="apple-style-span"/>
          <w:sz w:val="24"/>
          <w:szCs w:val="24"/>
          <w:shd w:val="clear" w:color="auto" w:fill="FFFFFF"/>
        </w:rPr>
        <w:t>,</w:t>
      </w:r>
      <w:r w:rsidR="00F05BCF" w:rsidRPr="0061450B">
        <w:rPr>
          <w:bCs/>
          <w:sz w:val="24"/>
          <w:szCs w:val="24"/>
        </w:rPr>
        <w:t xml:space="preserve"> Совет депутатов</w:t>
      </w:r>
      <w:r w:rsidR="00F05BCF" w:rsidRPr="00F05BCF">
        <w:rPr>
          <w:bCs/>
          <w:sz w:val="24"/>
          <w:szCs w:val="24"/>
        </w:rPr>
        <w:t xml:space="preserve"> муниципального округа Гольяново р</w:t>
      </w:r>
      <w:r w:rsidR="00F05BCF">
        <w:rPr>
          <w:bCs/>
          <w:sz w:val="24"/>
          <w:szCs w:val="24"/>
        </w:rPr>
        <w:t>е</w:t>
      </w:r>
      <w:r w:rsidR="00F05BCF" w:rsidRPr="00F05BCF">
        <w:rPr>
          <w:bCs/>
          <w:sz w:val="24"/>
          <w:szCs w:val="24"/>
        </w:rPr>
        <w:t>шил:</w:t>
      </w:r>
      <w:proofErr w:type="gramEnd"/>
    </w:p>
    <w:p w:rsidR="00E12834" w:rsidRPr="00F05BCF" w:rsidRDefault="00E12834" w:rsidP="00036710">
      <w:pPr>
        <w:pStyle w:val="a6"/>
        <w:autoSpaceDE w:val="0"/>
        <w:autoSpaceDN w:val="0"/>
        <w:adjustRightInd w:val="0"/>
        <w:ind w:left="0" w:firstLine="567"/>
        <w:jc w:val="both"/>
        <w:outlineLvl w:val="1"/>
        <w:rPr>
          <w:color w:val="FF0000"/>
        </w:rPr>
      </w:pPr>
    </w:p>
    <w:p w:rsidR="00E12834" w:rsidRPr="00666B90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="0062068D" w:rsidRPr="0062068D">
        <w:rPr>
          <w:lang w:eastAsia="en-US"/>
        </w:rPr>
        <w:t>Ⅴ</w:t>
      </w:r>
      <w:r w:rsidRPr="00666B90">
        <w:rPr>
          <w:lang w:eastAsia="en-US"/>
        </w:rPr>
        <w:t xml:space="preserve"> квартал 201</w:t>
      </w:r>
      <w:r w:rsidR="005E61B6">
        <w:rPr>
          <w:lang w:eastAsia="en-US"/>
        </w:rPr>
        <w:t>7</w:t>
      </w:r>
      <w:r w:rsidRPr="00666B90">
        <w:rPr>
          <w:lang w:eastAsia="en-US"/>
        </w:rPr>
        <w:t xml:space="preserve"> года (приложение).</w:t>
      </w:r>
    </w:p>
    <w:p w:rsidR="00E12834" w:rsidRPr="00666B90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Гольяново города Москвы, </w:t>
      </w:r>
      <w:r w:rsidR="00036710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</w:t>
      </w:r>
      <w:r w:rsidR="00117BE5">
        <w:rPr>
          <w:lang w:eastAsia="en-US"/>
        </w:rPr>
        <w:t xml:space="preserve">х органов исполнительной власти города Москвы. </w:t>
      </w:r>
    </w:p>
    <w:p w:rsidR="00E12834" w:rsidRPr="004D097A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4D097A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муниципального округа Гольяново</w:t>
      </w:r>
      <w:r w:rsidRPr="00AC02BD">
        <w:t xml:space="preserve"> </w:t>
      </w:r>
      <w:hyperlink r:id="rId11" w:history="1">
        <w:r w:rsidRPr="005E61B6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E12834" w:rsidRPr="00E52A03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666B90">
        <w:rPr>
          <w:lang w:eastAsia="en-US"/>
        </w:rPr>
        <w:t>Контроль за</w:t>
      </w:r>
      <w:proofErr w:type="gramEnd"/>
      <w:r w:rsidRPr="00666B90">
        <w:rPr>
          <w:lang w:eastAsia="en-US"/>
        </w:rPr>
        <w:t xml:space="preserve"> исполнением настоящего решения возложить на </w:t>
      </w:r>
      <w:r w:rsidR="0061450B">
        <w:rPr>
          <w:lang w:eastAsia="en-US"/>
        </w:rPr>
        <w:t xml:space="preserve">главу муниципального округа Гольяново Четверткова Т.М. </w:t>
      </w:r>
    </w:p>
    <w:p w:rsidR="00E12834" w:rsidRDefault="00E12834" w:rsidP="00036710">
      <w:pPr>
        <w:ind w:firstLine="567"/>
      </w:pPr>
    </w:p>
    <w:p w:rsidR="00036710" w:rsidRDefault="00036710" w:rsidP="00036710">
      <w:pPr>
        <w:ind w:firstLine="567"/>
      </w:pPr>
    </w:p>
    <w:p w:rsidR="00AF493A" w:rsidRPr="00A60E26" w:rsidRDefault="00AF493A" w:rsidP="00AF493A">
      <w:pPr>
        <w:rPr>
          <w:b/>
        </w:rPr>
      </w:pPr>
      <w:r w:rsidRPr="00A60E26">
        <w:rPr>
          <w:b/>
        </w:rPr>
        <w:t xml:space="preserve">Глава муниципального </w:t>
      </w:r>
    </w:p>
    <w:p w:rsidR="00AF493A" w:rsidRPr="00A60E26" w:rsidRDefault="00AF493A" w:rsidP="00AF493A">
      <w:r w:rsidRPr="00A60E26">
        <w:rPr>
          <w:b/>
        </w:rPr>
        <w:t>округа Гольяново</w:t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</w:r>
      <w:r w:rsidRPr="00A60E26">
        <w:rPr>
          <w:b/>
        </w:rPr>
        <w:tab/>
        <w:t xml:space="preserve">                       </w:t>
      </w:r>
      <w:r>
        <w:rPr>
          <w:b/>
        </w:rPr>
        <w:t xml:space="preserve">                       </w:t>
      </w:r>
      <w:r w:rsidRPr="00A60E26">
        <w:rPr>
          <w:b/>
        </w:rPr>
        <w:t>Т.М. Четвертков</w:t>
      </w:r>
    </w:p>
    <w:p w:rsidR="00AF493A" w:rsidRPr="00A60E26" w:rsidRDefault="00AF493A" w:rsidP="00AF493A">
      <w:pPr>
        <w:adjustRightInd w:val="0"/>
        <w:jc w:val="both"/>
      </w:pPr>
    </w:p>
    <w:p w:rsidR="00AF493A" w:rsidRPr="009611A3" w:rsidRDefault="00AF493A" w:rsidP="00AF493A">
      <w:pPr>
        <w:pStyle w:val="ad"/>
        <w:ind w:left="4860"/>
        <w:rPr>
          <w:b/>
        </w:rPr>
      </w:pPr>
    </w:p>
    <w:p w:rsidR="00E12834" w:rsidRDefault="00E12834">
      <w:pPr>
        <w:sectPr w:rsidR="00E12834" w:rsidSect="00533FA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12834" w:rsidRPr="00C14D5D" w:rsidRDefault="00E12834" w:rsidP="00125834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>Приложение</w:t>
      </w:r>
    </w:p>
    <w:p w:rsidR="00E12834" w:rsidRPr="00C14D5D" w:rsidRDefault="00E12834" w:rsidP="00125834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>муниципального округа Гольяново</w:t>
      </w:r>
    </w:p>
    <w:p w:rsidR="00E12834" w:rsidRDefault="00E12834" w:rsidP="00125834">
      <w:pPr>
        <w:ind w:left="10773"/>
        <w:rPr>
          <w:sz w:val="22"/>
          <w:szCs w:val="22"/>
        </w:rPr>
      </w:pPr>
      <w:r w:rsidRPr="00C14D5D">
        <w:rPr>
          <w:sz w:val="22"/>
          <w:szCs w:val="22"/>
        </w:rPr>
        <w:t>от «</w:t>
      </w:r>
      <w:r w:rsidR="002C7F1B">
        <w:rPr>
          <w:sz w:val="22"/>
          <w:szCs w:val="22"/>
        </w:rPr>
        <w:t xml:space="preserve">12 </w:t>
      </w:r>
      <w:r w:rsidRPr="00C14D5D">
        <w:rPr>
          <w:sz w:val="22"/>
          <w:szCs w:val="22"/>
        </w:rPr>
        <w:t xml:space="preserve">» </w:t>
      </w:r>
      <w:r w:rsidR="0062068D">
        <w:rPr>
          <w:sz w:val="22"/>
          <w:szCs w:val="22"/>
        </w:rPr>
        <w:t xml:space="preserve"> октября </w:t>
      </w:r>
      <w:r w:rsidR="00326B8D">
        <w:rPr>
          <w:sz w:val="22"/>
          <w:szCs w:val="22"/>
        </w:rPr>
        <w:t xml:space="preserve"> </w:t>
      </w:r>
      <w:r w:rsidRPr="00C14D5D">
        <w:rPr>
          <w:sz w:val="22"/>
          <w:szCs w:val="22"/>
        </w:rPr>
        <w:t>201</w:t>
      </w:r>
      <w:r w:rsidR="007A67B1">
        <w:rPr>
          <w:sz w:val="22"/>
          <w:szCs w:val="22"/>
        </w:rPr>
        <w:t>7</w:t>
      </w:r>
      <w:r w:rsidR="003373C2">
        <w:rPr>
          <w:sz w:val="22"/>
          <w:szCs w:val="22"/>
        </w:rPr>
        <w:t xml:space="preserve"> года №</w:t>
      </w:r>
      <w:r w:rsidR="002C7F1B">
        <w:rPr>
          <w:sz w:val="22"/>
          <w:szCs w:val="22"/>
        </w:rPr>
        <w:t>17/3</w:t>
      </w:r>
    </w:p>
    <w:p w:rsidR="007D0EFF" w:rsidRDefault="007D0EFF" w:rsidP="00125834">
      <w:pPr>
        <w:ind w:left="10773"/>
        <w:rPr>
          <w:sz w:val="22"/>
          <w:szCs w:val="22"/>
        </w:rPr>
      </w:pPr>
    </w:p>
    <w:p w:rsidR="007D0EFF" w:rsidRPr="00C14D5D" w:rsidRDefault="007D0EFF" w:rsidP="00125834">
      <w:pPr>
        <w:ind w:left="10773"/>
        <w:rPr>
          <w:sz w:val="22"/>
          <w:szCs w:val="22"/>
        </w:rPr>
      </w:pPr>
    </w:p>
    <w:p w:rsidR="00E12834" w:rsidRDefault="00E12834" w:rsidP="00BF1BA7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82" w:type="dxa"/>
        <w:jc w:val="center"/>
        <w:tblInd w:w="-982" w:type="dxa"/>
        <w:tblLook w:val="00A0" w:firstRow="1" w:lastRow="0" w:firstColumn="1" w:lastColumn="0" w:noHBand="0" w:noVBand="0"/>
      </w:tblPr>
      <w:tblGrid>
        <w:gridCol w:w="560"/>
        <w:gridCol w:w="2376"/>
        <w:gridCol w:w="2037"/>
        <w:gridCol w:w="1485"/>
        <w:gridCol w:w="1914"/>
        <w:gridCol w:w="1499"/>
        <w:gridCol w:w="1817"/>
        <w:gridCol w:w="900"/>
        <w:gridCol w:w="1008"/>
        <w:gridCol w:w="1269"/>
        <w:gridCol w:w="608"/>
      </w:tblGrid>
      <w:tr w:rsidR="00E12834" w:rsidRPr="00B32C93" w:rsidTr="003373C2">
        <w:trPr>
          <w:trHeight w:val="1020"/>
          <w:jc w:val="center"/>
        </w:trPr>
        <w:tc>
          <w:tcPr>
            <w:tcW w:w="153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2834" w:rsidRDefault="00E12834" w:rsidP="00036710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СВОДНЫЙ КАЛЕНДАРНЫЙ ПЛАН</w:t>
            </w:r>
            <w:r w:rsidRPr="00B32C93">
              <w:rPr>
                <w:b/>
                <w:bCs/>
                <w:color w:val="000000"/>
              </w:rPr>
              <w:br/>
              <w:t xml:space="preserve">культурно-массовых, досуговых, спортивных и  физкультурно-оздоровительных  мероприятий с населением по месту жительства </w:t>
            </w:r>
            <w:r w:rsidR="00D22D79">
              <w:rPr>
                <w:b/>
                <w:bCs/>
                <w:color w:val="000000"/>
              </w:rPr>
              <w:t>на территории района Гольяново в</w:t>
            </w:r>
            <w:r w:rsidRPr="00B32C93">
              <w:rPr>
                <w:b/>
                <w:bCs/>
                <w:color w:val="000000"/>
              </w:rPr>
              <w:t>осточного администрати</w:t>
            </w:r>
            <w:r w:rsidR="0062068D">
              <w:rPr>
                <w:b/>
                <w:bCs/>
                <w:color w:val="000000"/>
              </w:rPr>
              <w:t xml:space="preserve">вного округа города Москвы на </w:t>
            </w:r>
            <w:proofErr w:type="spellStart"/>
            <w:r w:rsidR="0062068D">
              <w:rPr>
                <w:b/>
                <w:bCs/>
                <w:color w:val="000000"/>
              </w:rPr>
              <w:t>IⅤ</w:t>
            </w:r>
            <w:proofErr w:type="spellEnd"/>
            <w:r w:rsidRPr="00B32C93">
              <w:rPr>
                <w:b/>
                <w:bCs/>
                <w:color w:val="000000"/>
              </w:rPr>
              <w:t xml:space="preserve"> квартал 201</w:t>
            </w:r>
            <w:r w:rsidR="00036710">
              <w:rPr>
                <w:b/>
                <w:bCs/>
                <w:color w:val="000000"/>
              </w:rPr>
              <w:t>7</w:t>
            </w:r>
            <w:r w:rsidRPr="00B32C93">
              <w:rPr>
                <w:b/>
                <w:bCs/>
                <w:color w:val="000000"/>
              </w:rPr>
              <w:t xml:space="preserve"> го</w:t>
            </w:r>
            <w:r w:rsidR="004E2F7D">
              <w:rPr>
                <w:b/>
                <w:bCs/>
                <w:color w:val="000000"/>
              </w:rPr>
              <w:t>да</w:t>
            </w:r>
          </w:p>
          <w:p w:rsidR="004E2F7D" w:rsidRPr="00B32C93" w:rsidRDefault="004E2F7D" w:rsidP="0003671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6E48" w:rsidRPr="00B32C93" w:rsidTr="003373C2">
        <w:trPr>
          <w:trHeight w:val="315"/>
          <w:jc w:val="center"/>
        </w:trPr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12834" w:rsidRPr="00B32C93" w:rsidRDefault="00E12834" w:rsidP="00B32C93">
            <w:pPr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</w:tr>
      <w:tr w:rsidR="002828A6" w:rsidRPr="00B32C93" w:rsidTr="003373C2">
        <w:trPr>
          <w:trHeight w:val="20"/>
          <w:jc w:val="center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53C6F">
              <w:rPr>
                <w:b/>
                <w:bCs/>
                <w:color w:val="000000"/>
              </w:rPr>
              <w:t>№</w:t>
            </w:r>
            <w:r w:rsidRPr="00053C6F">
              <w:rPr>
                <w:b/>
                <w:bCs/>
                <w:color w:val="000000"/>
              </w:rPr>
              <w:br/>
            </w:r>
            <w:proofErr w:type="gramStart"/>
            <w:r w:rsidRPr="00053C6F">
              <w:rPr>
                <w:b/>
                <w:bCs/>
                <w:color w:val="000000"/>
              </w:rPr>
              <w:t>п</w:t>
            </w:r>
            <w:proofErr w:type="gramEnd"/>
            <w:r w:rsidRPr="00053C6F">
              <w:rPr>
                <w:b/>
                <w:bCs/>
                <w:color w:val="000000"/>
              </w:rPr>
              <w:t>/п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53C6F">
              <w:rPr>
                <w:b/>
                <w:bCs/>
                <w:color w:val="000000"/>
              </w:rPr>
              <w:t xml:space="preserve">Наименование мероприятия </w:t>
            </w:r>
            <w:r w:rsidRPr="00053C6F">
              <w:rPr>
                <w:color w:val="000000"/>
              </w:rPr>
              <w:t xml:space="preserve">(указать, в </w:t>
            </w:r>
            <w:proofErr w:type="gramStart"/>
            <w:r w:rsidRPr="00053C6F">
              <w:rPr>
                <w:color w:val="000000"/>
              </w:rPr>
              <w:t>рамках</w:t>
            </w:r>
            <w:proofErr w:type="gramEnd"/>
            <w:r w:rsidRPr="00053C6F">
              <w:rPr>
                <w:color w:val="000000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53C6F">
              <w:rPr>
                <w:b/>
                <w:bCs/>
                <w:color w:val="000000"/>
              </w:rPr>
              <w:t>Мероприятия</w:t>
            </w:r>
            <w:proofErr w:type="gramEnd"/>
            <w:r w:rsidRPr="00053C6F">
              <w:rPr>
                <w:b/>
                <w:bCs/>
                <w:color w:val="000000"/>
              </w:rPr>
              <w:t xml:space="preserve"> проводимые в рамках: </w:t>
            </w:r>
            <w:r w:rsidRPr="00053C6F">
              <w:rPr>
                <w:color w:val="000000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68D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53C6F">
              <w:rPr>
                <w:b/>
                <w:bCs/>
                <w:color w:val="000000"/>
              </w:rPr>
              <w:t xml:space="preserve">Дата </w:t>
            </w:r>
            <w:r w:rsidR="0062068D">
              <w:rPr>
                <w:b/>
                <w:bCs/>
                <w:color w:val="000000"/>
              </w:rPr>
              <w:t xml:space="preserve"> </w:t>
            </w:r>
          </w:p>
          <w:p w:rsidR="00E12834" w:rsidRPr="00053C6F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53C6F">
              <w:rPr>
                <w:b/>
                <w:bCs/>
                <w:color w:val="000000"/>
              </w:rPr>
              <w:t>проведения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53C6F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53C6F">
              <w:rPr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2828A6">
            <w:pPr>
              <w:jc w:val="center"/>
              <w:rPr>
                <w:b/>
                <w:bCs/>
                <w:color w:val="000000"/>
              </w:rPr>
            </w:pPr>
            <w:r w:rsidRPr="00053C6F">
              <w:rPr>
                <w:b/>
                <w:bCs/>
                <w:color w:val="000000"/>
              </w:rPr>
              <w:t>Организаторы мероприятия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2834" w:rsidRPr="00053C6F" w:rsidRDefault="003373C2" w:rsidP="00B32C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мероприятия (</w:t>
            </w:r>
            <w:r w:rsidR="00E12834" w:rsidRPr="00053C6F">
              <w:rPr>
                <w:b/>
                <w:bCs/>
                <w:color w:val="000000"/>
              </w:rPr>
              <w:t>руб.)</w:t>
            </w:r>
          </w:p>
        </w:tc>
      </w:tr>
      <w:tr w:rsidR="00A66E48" w:rsidRPr="00B32C93" w:rsidTr="003373C2">
        <w:trPr>
          <w:trHeight w:val="20"/>
          <w:jc w:val="center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rPr>
                <w:b/>
                <w:bCs/>
                <w:color w:val="000000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rPr>
                <w:b/>
                <w:bCs/>
                <w:color w:val="000000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rPr>
                <w:b/>
                <w:bCs/>
                <w:color w:val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rPr>
                <w:b/>
                <w:bCs/>
                <w:color w:val="000000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834" w:rsidRPr="00053C6F" w:rsidRDefault="00E12834" w:rsidP="00B32C93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</w:rPr>
            </w:pPr>
            <w:r w:rsidRPr="00053C6F">
              <w:rPr>
                <w:b/>
                <w:bCs/>
              </w:rPr>
              <w:t>Бюджет города Москвы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</w:rPr>
            </w:pPr>
            <w:r w:rsidRPr="00053C6F"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</w:rPr>
            </w:pPr>
            <w:r w:rsidRPr="00053C6F">
              <w:rPr>
                <w:b/>
                <w:bCs/>
              </w:rPr>
              <w:t>местный бюджет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bCs/>
              </w:rPr>
            </w:pPr>
            <w:r w:rsidRPr="00053C6F">
              <w:rPr>
                <w:b/>
                <w:bCs/>
              </w:rPr>
              <w:t>привлеченные средства</w:t>
            </w:r>
          </w:p>
        </w:tc>
      </w:tr>
      <w:tr w:rsidR="00A66E48" w:rsidRPr="00B32C93" w:rsidTr="003373C2">
        <w:trPr>
          <w:trHeight w:val="31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12834" w:rsidRPr="00036710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036710">
              <w:rPr>
                <w:b/>
                <w:bCs/>
                <w:color w:val="000000"/>
              </w:rPr>
              <w:t>11</w:t>
            </w:r>
          </w:p>
        </w:tc>
      </w:tr>
      <w:tr w:rsidR="00E12834" w:rsidRPr="00B32C93" w:rsidTr="003373C2">
        <w:trPr>
          <w:trHeight w:val="315"/>
          <w:jc w:val="center"/>
        </w:trPr>
        <w:tc>
          <w:tcPr>
            <w:tcW w:w="153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Культурно-массовые и досуговые мероприятия</w:t>
            </w:r>
          </w:p>
        </w:tc>
      </w:tr>
      <w:tr w:rsidR="00A66E48" w:rsidRPr="00B32C93" w:rsidTr="003373C2">
        <w:trPr>
          <w:trHeight w:val="11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62068D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«Кулинарный поединок», приуроченный ко дню пожилого человека 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62068D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Default="00A66E48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</w:t>
            </w:r>
            <w:r w:rsidR="0032098A">
              <w:rPr>
                <w:color w:val="000000"/>
              </w:rPr>
              <w:t>о</w:t>
            </w:r>
            <w:r>
              <w:rPr>
                <w:color w:val="000000"/>
              </w:rPr>
              <w:t>ктября</w:t>
            </w:r>
          </w:p>
          <w:p w:rsidR="0032098A" w:rsidRPr="00B32C93" w:rsidRDefault="0032098A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E48" w:rsidRDefault="00A66E48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Байкальская ул.,</w:t>
            </w:r>
            <w:r w:rsidR="00BA5F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д.46,корп.1,</w:t>
            </w:r>
          </w:p>
          <w:p w:rsidR="00E12834" w:rsidRDefault="00A66E48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  <w:p w:rsidR="00A66E48" w:rsidRPr="00B32C93" w:rsidRDefault="00A66E48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№71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31" w:rsidRPr="004E2F7D" w:rsidRDefault="0062068D" w:rsidP="004E2F7D">
            <w:pPr>
              <w:jc w:val="center"/>
            </w:pPr>
            <w:r>
              <w:t>50</w:t>
            </w:r>
          </w:p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62068D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«КСЦ «Форвард»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731" w:rsidRPr="00EE6C5F" w:rsidRDefault="00EA5731" w:rsidP="0062068D">
            <w:pPr>
              <w:rPr>
                <w:color w:val="000000"/>
              </w:rPr>
            </w:pPr>
          </w:p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8B0A4E" w:rsidRDefault="0062068D" w:rsidP="004E2F7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20 000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 </w:t>
            </w:r>
          </w:p>
        </w:tc>
      </w:tr>
      <w:tr w:rsidR="00A66E48" w:rsidRPr="00B32C93" w:rsidTr="003373C2">
        <w:trPr>
          <w:trHeight w:val="16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E8" w:rsidRPr="00B32C93" w:rsidRDefault="003373C2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1E8" w:rsidRDefault="007C67AA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Праздничное мероприятие, посвященное  Дню воспитателя и всех дошкольных работников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1E8" w:rsidRDefault="007C67AA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C2" w:rsidRDefault="003373C2" w:rsidP="00337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C67AA">
              <w:rPr>
                <w:color w:val="000000"/>
              </w:rPr>
              <w:t>ктябр</w:t>
            </w:r>
            <w:r>
              <w:rPr>
                <w:color w:val="000000"/>
              </w:rPr>
              <w:t>ь</w:t>
            </w:r>
          </w:p>
          <w:p w:rsidR="002161E8" w:rsidRDefault="0032098A" w:rsidP="00337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1E8" w:rsidRDefault="007C67AA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3373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Коломна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1E8" w:rsidRDefault="007C67AA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1E8" w:rsidRDefault="007C67AA" w:rsidP="004E2F7D">
            <w:pPr>
              <w:jc w:val="center"/>
              <w:rPr>
                <w:color w:val="000000"/>
              </w:rPr>
            </w:pPr>
            <w:r>
              <w:t>Аппарат СД МО Гольяново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1E8" w:rsidRPr="00B32C93" w:rsidRDefault="002161E8" w:rsidP="004E2F7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1E8" w:rsidRPr="002161E8" w:rsidRDefault="002161E8" w:rsidP="002161E8">
            <w:pPr>
              <w:rPr>
                <w:bCs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1E8" w:rsidRPr="007C67AA" w:rsidRDefault="003373C2" w:rsidP="00B32C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150 00</w:t>
            </w:r>
            <w:r w:rsidR="007C67AA" w:rsidRPr="007C67AA">
              <w:rPr>
                <w:bCs/>
                <w:color w:val="00000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1E8" w:rsidRDefault="002161E8" w:rsidP="00B32C9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6E48" w:rsidRPr="00B32C93" w:rsidTr="003373C2">
        <w:trPr>
          <w:trHeight w:val="16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B32C93" w:rsidRDefault="003373C2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7C67AA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Праздничное мероприятие, посвященное работникам  образовательных учреждений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7C67AA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C67AA">
              <w:rPr>
                <w:color w:val="000000"/>
              </w:rPr>
              <w:t>ктябрь</w:t>
            </w:r>
          </w:p>
          <w:p w:rsidR="0032098A" w:rsidRDefault="0032098A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7C67AA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3373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Мышкин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7C67AA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7C67AA" w:rsidP="004E2F7D">
            <w:pPr>
              <w:jc w:val="center"/>
              <w:rPr>
                <w:color w:val="000000"/>
              </w:rPr>
            </w:pPr>
            <w:r>
              <w:t>Аппарат СД МО Гольяново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B32C93" w:rsidRDefault="007C67AA" w:rsidP="004E2F7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2161E8" w:rsidRDefault="007C67AA" w:rsidP="002161E8">
            <w:pPr>
              <w:rPr>
                <w:bCs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32098A" w:rsidRDefault="007C67AA" w:rsidP="003373C2">
            <w:pPr>
              <w:jc w:val="center"/>
              <w:rPr>
                <w:bCs/>
                <w:color w:val="000000"/>
              </w:rPr>
            </w:pPr>
            <w:r w:rsidRPr="0032098A">
              <w:rPr>
                <w:bCs/>
                <w:color w:val="000000"/>
              </w:rPr>
              <w:t>150</w:t>
            </w:r>
            <w:r w:rsidR="003373C2">
              <w:rPr>
                <w:bCs/>
                <w:color w:val="000000"/>
              </w:rPr>
              <w:t xml:space="preserve"> 00</w:t>
            </w:r>
            <w:r w:rsidRPr="0032098A">
              <w:rPr>
                <w:bCs/>
                <w:color w:val="00000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7C67AA" w:rsidP="00B32C9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6E48" w:rsidRPr="00B32C93" w:rsidTr="003373C2">
        <w:trPr>
          <w:trHeight w:val="16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B32C93" w:rsidRDefault="003373C2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7C67AA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Праздничное мероприятие «День почетного жителя  муниципального округа Гольяново»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7C67AA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C67AA">
              <w:rPr>
                <w:color w:val="000000"/>
              </w:rPr>
              <w:t>ктябрь</w:t>
            </w:r>
          </w:p>
          <w:p w:rsidR="0032098A" w:rsidRDefault="0032098A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7C67AA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4E2F7D">
            <w:pPr>
              <w:jc w:val="center"/>
              <w:rPr>
                <w:color w:val="000000"/>
              </w:rPr>
            </w:pPr>
            <w:r>
              <w:t>Аппарат СД МО Гольяново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B32C93" w:rsidRDefault="007C67AA" w:rsidP="004E2F7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2161E8" w:rsidRDefault="007C67AA" w:rsidP="002161E8">
            <w:pPr>
              <w:rPr>
                <w:bCs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32098A" w:rsidRDefault="007C67AA" w:rsidP="003373C2">
            <w:pPr>
              <w:jc w:val="center"/>
              <w:rPr>
                <w:bCs/>
                <w:color w:val="000000"/>
              </w:rPr>
            </w:pPr>
            <w:r w:rsidRPr="0032098A">
              <w:rPr>
                <w:bCs/>
                <w:color w:val="000000"/>
              </w:rPr>
              <w:t>2</w:t>
            </w:r>
            <w:r w:rsidR="003373C2">
              <w:rPr>
                <w:bCs/>
                <w:color w:val="000000"/>
              </w:rPr>
              <w:t>3</w:t>
            </w:r>
            <w:r w:rsidRPr="0032098A">
              <w:rPr>
                <w:bCs/>
                <w:color w:val="000000"/>
              </w:rPr>
              <w:t>0</w:t>
            </w:r>
            <w:r w:rsidR="003373C2">
              <w:rPr>
                <w:bCs/>
                <w:color w:val="000000"/>
              </w:rPr>
              <w:t xml:space="preserve"> 00</w:t>
            </w:r>
            <w:r w:rsidRPr="0032098A">
              <w:rPr>
                <w:bCs/>
                <w:color w:val="00000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7C67AA" w:rsidP="00B32C9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6E48" w:rsidRPr="00B32C93" w:rsidTr="003373C2">
        <w:trPr>
          <w:trHeight w:val="16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C2" w:rsidRDefault="003373C2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C2" w:rsidRPr="00B32C93" w:rsidRDefault="003373C2" w:rsidP="00513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Районный Фестиваль детского и молодежного творчества «</w:t>
            </w:r>
            <w:proofErr w:type="spellStart"/>
            <w:r>
              <w:rPr>
                <w:color w:val="000000"/>
              </w:rPr>
              <w:t>Гольяновские</w:t>
            </w:r>
            <w:proofErr w:type="spellEnd"/>
            <w:r>
              <w:rPr>
                <w:color w:val="000000"/>
              </w:rPr>
              <w:t xml:space="preserve">  дарования»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C2" w:rsidRPr="00B32C93" w:rsidRDefault="003373C2" w:rsidP="00513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ГЗ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C2" w:rsidRDefault="003373C2" w:rsidP="00513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3373C2" w:rsidRPr="00B32C93" w:rsidRDefault="003373C2" w:rsidP="00513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3373C2" w:rsidRPr="00B32C93" w:rsidRDefault="003373C2" w:rsidP="00513B93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C2" w:rsidRPr="00B32C93" w:rsidRDefault="003373C2" w:rsidP="00513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района Гольяново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C2" w:rsidRPr="00B32C93" w:rsidRDefault="003373C2" w:rsidP="00513B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C2" w:rsidRPr="00B32C93" w:rsidRDefault="003373C2" w:rsidP="00513B93">
            <w:pPr>
              <w:jc w:val="center"/>
            </w:pPr>
            <w:r>
              <w:rPr>
                <w:color w:val="000000"/>
              </w:rPr>
              <w:t>ГБУ «КСЦ «Форвард»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C2" w:rsidRPr="00B32C93" w:rsidRDefault="003373C2" w:rsidP="00513B93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C2" w:rsidRPr="002161E8" w:rsidRDefault="003373C2" w:rsidP="00513B93">
            <w:pPr>
              <w:rPr>
                <w:bCs/>
                <w:color w:val="000000"/>
              </w:rPr>
            </w:pPr>
            <w:r w:rsidRPr="002161E8">
              <w:rPr>
                <w:bCs/>
                <w:color w:val="000000"/>
              </w:rPr>
              <w:t>200</w:t>
            </w:r>
            <w:r>
              <w:rPr>
                <w:bCs/>
                <w:color w:val="000000"/>
              </w:rPr>
              <w:t xml:space="preserve"> 505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C2" w:rsidRPr="00B32C93" w:rsidRDefault="003373C2" w:rsidP="00513B93">
            <w:pPr>
              <w:jc w:val="center"/>
              <w:rPr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3C2" w:rsidRDefault="003373C2" w:rsidP="00B32C9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6E48" w:rsidRPr="00B32C93" w:rsidTr="003373C2">
        <w:trPr>
          <w:trHeight w:val="16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B32C93" w:rsidRDefault="003373C2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Праздничный концерт, посвященный  Дню сотрудников  органов внутренних дел РФ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98A" w:rsidRDefault="0032098A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</w:p>
          <w:p w:rsidR="007C67AA" w:rsidRDefault="0032098A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373C2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4E2F7D">
            <w:pPr>
              <w:jc w:val="center"/>
              <w:rPr>
                <w:color w:val="000000"/>
              </w:rPr>
            </w:pPr>
            <w:r>
              <w:t>Аппарат СД МО Гольяново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B32C93" w:rsidRDefault="007C67AA" w:rsidP="004E2F7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2161E8" w:rsidRDefault="007C67AA" w:rsidP="002161E8">
            <w:pPr>
              <w:rPr>
                <w:bCs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32098A" w:rsidRDefault="0032098A" w:rsidP="003373C2">
            <w:pPr>
              <w:jc w:val="center"/>
              <w:rPr>
                <w:bCs/>
                <w:color w:val="000000"/>
              </w:rPr>
            </w:pPr>
            <w:r w:rsidRPr="0032098A">
              <w:rPr>
                <w:bCs/>
                <w:color w:val="000000"/>
              </w:rPr>
              <w:t>1</w:t>
            </w:r>
            <w:r w:rsidR="003373C2">
              <w:rPr>
                <w:bCs/>
                <w:color w:val="000000"/>
              </w:rPr>
              <w:t>3</w:t>
            </w:r>
            <w:r w:rsidRPr="0032098A">
              <w:rPr>
                <w:bCs/>
                <w:color w:val="000000"/>
              </w:rPr>
              <w:t>0</w:t>
            </w:r>
            <w:r w:rsidR="003373C2">
              <w:rPr>
                <w:bCs/>
                <w:color w:val="000000"/>
              </w:rPr>
              <w:t xml:space="preserve"> 00</w:t>
            </w:r>
            <w:r w:rsidRPr="0032098A">
              <w:rPr>
                <w:bCs/>
                <w:color w:val="00000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7C67AA" w:rsidP="00B32C9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6E48" w:rsidRPr="00B32C93" w:rsidTr="003373C2">
        <w:trPr>
          <w:trHeight w:val="16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B32C93" w:rsidRDefault="003373C2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Фестиваль «Дети разных народов: мы мечтою  о мире живем!»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98A" w:rsidRDefault="0032098A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ноябрь </w:t>
            </w:r>
          </w:p>
          <w:p w:rsidR="007C67AA" w:rsidRDefault="0032098A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373C2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4E2F7D">
            <w:pPr>
              <w:jc w:val="center"/>
              <w:rPr>
                <w:color w:val="000000"/>
              </w:rPr>
            </w:pPr>
            <w:r>
              <w:t>Аппарат СД МО Гольяново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B32C93" w:rsidRDefault="007C67AA" w:rsidP="004E2F7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2161E8" w:rsidRDefault="007C67AA" w:rsidP="002161E8">
            <w:pPr>
              <w:rPr>
                <w:bCs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32098A" w:rsidRDefault="0032098A" w:rsidP="003373C2">
            <w:pPr>
              <w:jc w:val="center"/>
              <w:rPr>
                <w:bCs/>
                <w:color w:val="000000"/>
              </w:rPr>
            </w:pPr>
            <w:r w:rsidRPr="0032098A">
              <w:rPr>
                <w:bCs/>
                <w:color w:val="000000"/>
              </w:rPr>
              <w:t>150</w:t>
            </w:r>
            <w:r w:rsidR="003373C2">
              <w:rPr>
                <w:bCs/>
                <w:color w:val="000000"/>
              </w:rPr>
              <w:t xml:space="preserve"> 00</w:t>
            </w:r>
            <w:r w:rsidRPr="0032098A">
              <w:rPr>
                <w:bCs/>
                <w:color w:val="00000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7C67AA" w:rsidP="00B32C9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6E48" w:rsidRPr="00B32C93" w:rsidTr="003373C2">
        <w:trPr>
          <w:trHeight w:val="16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B32C93" w:rsidRDefault="003373C2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Праздничное мероприятие, посвященное Дню матери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ноябрь-декабрь 2017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4E2F7D">
            <w:pPr>
              <w:jc w:val="center"/>
              <w:rPr>
                <w:color w:val="000000"/>
              </w:rPr>
            </w:pPr>
            <w:r>
              <w:t>Аппарат СД МО Гольяново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B32C93" w:rsidRDefault="007C67AA" w:rsidP="004E2F7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2161E8" w:rsidRDefault="007C67AA" w:rsidP="002161E8">
            <w:pPr>
              <w:rPr>
                <w:bCs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32098A" w:rsidRDefault="003373C2" w:rsidP="00B32C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196 60</w:t>
            </w:r>
            <w:r w:rsidR="0032098A" w:rsidRPr="0032098A">
              <w:rPr>
                <w:bCs/>
                <w:color w:val="00000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7C67AA" w:rsidP="00B32C9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6E48" w:rsidRPr="00B32C93" w:rsidTr="003373C2">
        <w:trPr>
          <w:trHeight w:val="16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B32C93" w:rsidRDefault="003373C2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Памятное мероприятие, посвященное битве  под Москвой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98A" w:rsidRDefault="0032098A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7C67AA" w:rsidRDefault="0032098A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2017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4E2F7D">
            <w:pPr>
              <w:jc w:val="center"/>
              <w:rPr>
                <w:color w:val="000000"/>
              </w:rPr>
            </w:pPr>
            <w:r>
              <w:t>Аппарат СД МО Гольяново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B32C93" w:rsidRDefault="007C67AA" w:rsidP="004E2F7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2161E8" w:rsidRDefault="007C67AA" w:rsidP="002161E8">
            <w:pPr>
              <w:rPr>
                <w:bCs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32098A" w:rsidRDefault="0032098A" w:rsidP="003373C2">
            <w:pPr>
              <w:jc w:val="center"/>
              <w:rPr>
                <w:bCs/>
                <w:color w:val="000000"/>
              </w:rPr>
            </w:pPr>
            <w:r w:rsidRPr="0032098A">
              <w:rPr>
                <w:bCs/>
                <w:color w:val="000000"/>
              </w:rPr>
              <w:t>150</w:t>
            </w:r>
            <w:r w:rsidR="003373C2">
              <w:rPr>
                <w:bCs/>
                <w:color w:val="000000"/>
              </w:rPr>
              <w:t xml:space="preserve"> 00</w:t>
            </w:r>
            <w:r w:rsidRPr="0032098A">
              <w:rPr>
                <w:bCs/>
                <w:color w:val="00000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7C67AA" w:rsidP="00B32C9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6E48" w:rsidRPr="00B32C93" w:rsidTr="003373C2">
        <w:trPr>
          <w:trHeight w:val="169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B32C93" w:rsidRDefault="003373C2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Праздничное мероприятие «Елка муниципального округа Гольяново»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098A" w:rsidRDefault="0032098A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  <w:p w:rsidR="007C67AA" w:rsidRDefault="0032098A" w:rsidP="006206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373C2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2098A">
              <w:rPr>
                <w:color w:val="000000"/>
              </w:rPr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32098A" w:rsidP="004E2F7D">
            <w:pPr>
              <w:jc w:val="center"/>
              <w:rPr>
                <w:color w:val="000000"/>
              </w:rPr>
            </w:pPr>
            <w:r>
              <w:t>Аппарат СД МО Гольяново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B32C93" w:rsidRDefault="007C67AA" w:rsidP="004E2F7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2161E8" w:rsidRDefault="007C67AA" w:rsidP="002161E8">
            <w:pPr>
              <w:rPr>
                <w:bCs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Pr="0032098A" w:rsidRDefault="003373C2" w:rsidP="003373C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590 00</w:t>
            </w:r>
            <w:r w:rsidR="0032098A" w:rsidRPr="0032098A">
              <w:rPr>
                <w:bCs/>
                <w:color w:val="000000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7AA" w:rsidRDefault="007C67AA" w:rsidP="00B32C9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6E48" w:rsidRPr="00B32C93" w:rsidTr="003373C2">
        <w:trPr>
          <w:trHeight w:val="40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61E8" w:rsidRPr="00B32C93" w:rsidRDefault="002161E8" w:rsidP="004E2F7D">
            <w:pPr>
              <w:jc w:val="center"/>
              <w:rPr>
                <w:color w:val="00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1E8" w:rsidRDefault="002161E8" w:rsidP="004E2F7D">
            <w:pPr>
              <w:jc w:val="center"/>
              <w:rPr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1E8" w:rsidRDefault="002161E8" w:rsidP="0062068D">
            <w:pPr>
              <w:jc w:val="center"/>
              <w:rPr>
                <w:color w:val="000000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1E8" w:rsidRDefault="002161E8" w:rsidP="0062068D">
            <w:pPr>
              <w:jc w:val="center"/>
              <w:rPr>
                <w:color w:val="00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E8" w:rsidRDefault="002161E8" w:rsidP="004E2F7D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1E8" w:rsidRPr="002161E8" w:rsidRDefault="002161E8" w:rsidP="004E2F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1E8" w:rsidRDefault="002161E8" w:rsidP="004E2F7D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1E8" w:rsidRPr="00B32C93" w:rsidRDefault="002161E8" w:rsidP="004E2F7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1E8" w:rsidRPr="00DB4EAB" w:rsidRDefault="00243B15" w:rsidP="002161E8">
            <w:pPr>
              <w:rPr>
                <w:b/>
                <w:bCs/>
                <w:color w:val="000000"/>
              </w:rPr>
            </w:pPr>
            <w:r w:rsidRPr="00DB4EAB">
              <w:rPr>
                <w:b/>
                <w:bCs/>
                <w:color w:val="000000"/>
              </w:rPr>
              <w:t>220505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1E8" w:rsidRPr="00B32C93" w:rsidRDefault="00243B15" w:rsidP="00B32C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1746600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1E8" w:rsidRDefault="002161E8" w:rsidP="00B32C9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12834" w:rsidRPr="00B32C93" w:rsidTr="003373C2">
        <w:trPr>
          <w:trHeight w:val="315"/>
          <w:jc w:val="center"/>
        </w:trPr>
        <w:tc>
          <w:tcPr>
            <w:tcW w:w="15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>Физкультурно-оздоровительные и спортивные мероприятия</w:t>
            </w:r>
          </w:p>
        </w:tc>
      </w:tr>
      <w:tr w:rsidR="00A66E48" w:rsidRPr="00B32C93" w:rsidTr="003373C2">
        <w:trPr>
          <w:trHeight w:val="830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70579" w:rsidP="004E2F7D">
            <w:pPr>
              <w:jc w:val="center"/>
            </w:pPr>
            <w:r>
              <w:t xml:space="preserve">Турнир по </w:t>
            </w:r>
            <w:proofErr w:type="spellStart"/>
            <w:r>
              <w:t>дартс</w:t>
            </w:r>
            <w:proofErr w:type="spellEnd"/>
            <w:r>
              <w:t>, приуроченный  ко Дню пожилого человека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70579" w:rsidP="004E2F7D">
            <w:pPr>
              <w:jc w:val="center"/>
            </w:pPr>
            <w:r>
              <w:t>ГЗ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39C" w:rsidRDefault="00E70579" w:rsidP="004E2F7D">
            <w:pPr>
              <w:jc w:val="center"/>
            </w:pPr>
            <w:r>
              <w:t xml:space="preserve">3 октября </w:t>
            </w:r>
          </w:p>
          <w:p w:rsidR="00E70579" w:rsidRPr="00B32C93" w:rsidRDefault="00E70579" w:rsidP="004E2F7D">
            <w:pPr>
              <w:jc w:val="center"/>
            </w:pPr>
            <w:r>
              <w:t>18:00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70579" w:rsidP="004E2F7D">
            <w:pPr>
              <w:jc w:val="center"/>
            </w:pPr>
            <w:r>
              <w:t>Хабаровская ул., д.23,корп.1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34" w:rsidRPr="00B32C93" w:rsidRDefault="00E70579" w:rsidP="004E2F7D">
            <w:pPr>
              <w:jc w:val="center"/>
            </w:pPr>
            <w:r>
              <w:t>30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ГБУ "КСЦ "Форвард"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70579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F29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</w:tr>
      <w:tr w:rsidR="00A66E48" w:rsidRPr="00B32C93" w:rsidTr="003373C2">
        <w:trPr>
          <w:trHeight w:val="945"/>
          <w:jc w:val="center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70579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</w:t>
            </w:r>
            <w:r w:rsidR="00FF29DB">
              <w:rPr>
                <w:color w:val="000000"/>
              </w:rPr>
              <w:t xml:space="preserve"> района Гольяново по мини футболу, приуроченный ко Дню народного единства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FF29DB" w:rsidP="004E2F7D">
            <w:pPr>
              <w:jc w:val="center"/>
            </w:pPr>
            <w:r>
              <w:t>ГЗ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41E" w:rsidRDefault="00FF29DB" w:rsidP="004E2F7D">
            <w:pPr>
              <w:jc w:val="center"/>
            </w:pPr>
            <w:r>
              <w:t>4 ноября</w:t>
            </w:r>
          </w:p>
          <w:p w:rsidR="00FF29DB" w:rsidRPr="00B32C93" w:rsidRDefault="00FF29DB" w:rsidP="004E2F7D">
            <w:pPr>
              <w:jc w:val="center"/>
            </w:pPr>
            <w:r>
              <w:t>12:00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FF29DB" w:rsidP="004E2F7D">
            <w:pPr>
              <w:jc w:val="center"/>
            </w:pPr>
            <w:r>
              <w:t>Уссурийская ул., д.16,спортивная площадка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34" w:rsidRPr="00B32C93" w:rsidRDefault="00FF29DB" w:rsidP="004E2F7D">
            <w:pPr>
              <w:jc w:val="center"/>
            </w:pPr>
            <w:r>
              <w:t>100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ГБУ "КСЦ "Форвард"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FF29DB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</w:tr>
      <w:tr w:rsidR="00A66E48" w:rsidRPr="00B32C93" w:rsidTr="003373C2">
        <w:trPr>
          <w:trHeight w:val="28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FF" w:rsidRDefault="007D0EFF" w:rsidP="004E2F7D">
            <w:pPr>
              <w:jc w:val="center"/>
              <w:rPr>
                <w:color w:val="000000"/>
              </w:rPr>
            </w:pPr>
          </w:p>
          <w:p w:rsidR="007D0EFF" w:rsidRDefault="007D0EFF" w:rsidP="004E2F7D">
            <w:pPr>
              <w:jc w:val="center"/>
              <w:rPr>
                <w:color w:val="000000"/>
              </w:rPr>
            </w:pPr>
          </w:p>
          <w:p w:rsidR="007D0EFF" w:rsidRDefault="00E12834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3</w:t>
            </w:r>
          </w:p>
          <w:p w:rsidR="007D0EFF" w:rsidRPr="007D0EFF" w:rsidRDefault="007D0EFF" w:rsidP="007D0EFF"/>
          <w:p w:rsidR="007D0EFF" w:rsidRPr="007D0EFF" w:rsidRDefault="007D0EFF" w:rsidP="007D0EFF"/>
          <w:p w:rsidR="007D0EFF" w:rsidRDefault="007D0EFF" w:rsidP="007D0EFF"/>
          <w:p w:rsidR="007D0EFF" w:rsidRPr="007D0EFF" w:rsidRDefault="007D0EFF" w:rsidP="007D0EFF"/>
          <w:p w:rsidR="007D0EFF" w:rsidRPr="007D0EFF" w:rsidRDefault="007D0EFF" w:rsidP="007D0EFF"/>
          <w:p w:rsidR="007D0EFF" w:rsidRPr="007D0EFF" w:rsidRDefault="007D0EFF" w:rsidP="007D0EFF"/>
          <w:p w:rsidR="007D0EFF" w:rsidRDefault="007D0EFF" w:rsidP="007D0EFF"/>
          <w:p w:rsidR="00E12834" w:rsidRPr="007D0EFF" w:rsidRDefault="00E12834" w:rsidP="007D0EFF"/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AE6ACF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Осенний этап соревнований  по общей физической подготовке  среди юношей  допризывного возраста района Гольяново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AE6ACF" w:rsidP="004E2F7D">
            <w:pPr>
              <w:jc w:val="center"/>
            </w:pPr>
            <w:r>
              <w:t>ГЗ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41E" w:rsidRDefault="00AE6ACF" w:rsidP="004E2F7D">
            <w:pPr>
              <w:jc w:val="center"/>
            </w:pPr>
            <w:r>
              <w:t xml:space="preserve">30 ноября </w:t>
            </w:r>
          </w:p>
          <w:p w:rsidR="00AE6ACF" w:rsidRPr="00B32C93" w:rsidRDefault="00AE6ACF" w:rsidP="004E2F7D">
            <w:pPr>
              <w:jc w:val="center"/>
            </w:pPr>
            <w:r>
              <w:t>16:00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AE6ACF" w:rsidP="004E2F7D">
            <w:pPr>
              <w:jc w:val="center"/>
            </w:pPr>
            <w:r>
              <w:t xml:space="preserve">Амурская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д.60, ГБОУ СОШ №319, спортивный зал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834" w:rsidRPr="00B32C93" w:rsidRDefault="00AE6ACF" w:rsidP="004E2F7D">
            <w:pPr>
              <w:jc w:val="center"/>
            </w:pPr>
            <w:r>
              <w:t>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ГБУ "КСЦ "Форвард"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AE6ACF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834" w:rsidRPr="00B32C93" w:rsidRDefault="00E12834" w:rsidP="004E2F7D">
            <w:pPr>
              <w:jc w:val="center"/>
              <w:rPr>
                <w:color w:val="000000"/>
              </w:rPr>
            </w:pPr>
          </w:p>
        </w:tc>
      </w:tr>
      <w:tr w:rsidR="00A66E48" w:rsidRPr="00B32C93" w:rsidTr="00337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  <w:jc w:val="center"/>
        </w:trPr>
        <w:tc>
          <w:tcPr>
            <w:tcW w:w="554" w:type="dxa"/>
            <w:vAlign w:val="center"/>
          </w:tcPr>
          <w:p w:rsidR="002828A6" w:rsidRPr="00B32C93" w:rsidRDefault="004E2F7D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376" w:type="dxa"/>
            <w:vAlign w:val="center"/>
          </w:tcPr>
          <w:p w:rsidR="002828A6" w:rsidRDefault="00AE6ACF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Новогодние соревнования  «Папа, мама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я – спортивная семья»</w:t>
            </w:r>
          </w:p>
        </w:tc>
        <w:tc>
          <w:tcPr>
            <w:tcW w:w="2004" w:type="dxa"/>
            <w:vAlign w:val="center"/>
          </w:tcPr>
          <w:p w:rsidR="002828A6" w:rsidRPr="00B32C93" w:rsidRDefault="00AE6ACF" w:rsidP="004E2F7D">
            <w:pPr>
              <w:jc w:val="center"/>
            </w:pPr>
            <w:r>
              <w:t>ГЗ</w:t>
            </w:r>
          </w:p>
        </w:tc>
        <w:tc>
          <w:tcPr>
            <w:tcW w:w="1485" w:type="dxa"/>
            <w:vAlign w:val="center"/>
          </w:tcPr>
          <w:p w:rsidR="002828A6" w:rsidRDefault="00AE6ACF" w:rsidP="004E2F7D">
            <w:pPr>
              <w:jc w:val="center"/>
            </w:pPr>
            <w:r>
              <w:t>декабрь</w:t>
            </w:r>
          </w:p>
        </w:tc>
        <w:tc>
          <w:tcPr>
            <w:tcW w:w="1914" w:type="dxa"/>
            <w:vAlign w:val="center"/>
          </w:tcPr>
          <w:p w:rsidR="00AE6ACF" w:rsidRDefault="00AE6ACF" w:rsidP="004E2F7D">
            <w:pPr>
              <w:jc w:val="center"/>
            </w:pPr>
            <w:r>
              <w:t xml:space="preserve">Уральская ул., </w:t>
            </w:r>
          </w:p>
          <w:p w:rsidR="002828A6" w:rsidRDefault="00AE6ACF" w:rsidP="004E2F7D">
            <w:pPr>
              <w:jc w:val="center"/>
            </w:pPr>
            <w:r>
              <w:t>д.19-а, ФОК</w:t>
            </w:r>
          </w:p>
          <w:p w:rsidR="00AE6ACF" w:rsidRPr="00B32C93" w:rsidRDefault="00AE6ACF" w:rsidP="004E2F7D">
            <w:pPr>
              <w:jc w:val="center"/>
            </w:pPr>
            <w:r>
              <w:t>«Атлант»</w:t>
            </w:r>
          </w:p>
        </w:tc>
        <w:tc>
          <w:tcPr>
            <w:tcW w:w="1476" w:type="dxa"/>
            <w:noWrap/>
            <w:vAlign w:val="center"/>
          </w:tcPr>
          <w:p w:rsidR="002828A6" w:rsidRPr="00B32C93" w:rsidRDefault="00AE6ACF" w:rsidP="004E2F7D">
            <w:pPr>
              <w:jc w:val="center"/>
            </w:pPr>
            <w:r>
              <w:t>100</w:t>
            </w:r>
          </w:p>
        </w:tc>
        <w:tc>
          <w:tcPr>
            <w:tcW w:w="1788" w:type="dxa"/>
            <w:vAlign w:val="center"/>
          </w:tcPr>
          <w:p w:rsidR="002828A6" w:rsidRPr="00B32C93" w:rsidRDefault="00AE6ACF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ГБУ "КСЦ "Форвард"</w:t>
            </w:r>
          </w:p>
        </w:tc>
        <w:tc>
          <w:tcPr>
            <w:tcW w:w="900" w:type="dxa"/>
            <w:vAlign w:val="center"/>
          </w:tcPr>
          <w:p w:rsidR="002828A6" w:rsidRPr="00B32C93" w:rsidRDefault="002828A6" w:rsidP="004E2F7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2828A6" w:rsidRDefault="00AE6ACF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  <w:tc>
          <w:tcPr>
            <w:tcW w:w="1269" w:type="dxa"/>
            <w:vAlign w:val="center"/>
          </w:tcPr>
          <w:p w:rsidR="002828A6" w:rsidRPr="00B32C93" w:rsidRDefault="002828A6" w:rsidP="004E2F7D">
            <w:pPr>
              <w:jc w:val="center"/>
              <w:rPr>
                <w:color w:val="000000"/>
              </w:rPr>
            </w:pPr>
          </w:p>
        </w:tc>
        <w:tc>
          <w:tcPr>
            <w:tcW w:w="608" w:type="dxa"/>
            <w:vAlign w:val="center"/>
          </w:tcPr>
          <w:p w:rsidR="002828A6" w:rsidRPr="00B32C93" w:rsidRDefault="002828A6" w:rsidP="004E2F7D">
            <w:pPr>
              <w:jc w:val="center"/>
              <w:rPr>
                <w:color w:val="000000"/>
              </w:rPr>
            </w:pPr>
          </w:p>
        </w:tc>
      </w:tr>
      <w:tr w:rsidR="00A66E48" w:rsidRPr="00B32C93" w:rsidTr="00337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  <w:jc w:val="center"/>
        </w:trPr>
        <w:tc>
          <w:tcPr>
            <w:tcW w:w="554" w:type="dxa"/>
            <w:vAlign w:val="center"/>
          </w:tcPr>
          <w:p w:rsidR="0032098A" w:rsidRDefault="00AE6ACF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76" w:type="dxa"/>
            <w:vAlign w:val="center"/>
          </w:tcPr>
          <w:p w:rsidR="0032098A" w:rsidRDefault="00AE6ACF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Новогодний турнир по шахматам</w:t>
            </w:r>
          </w:p>
        </w:tc>
        <w:tc>
          <w:tcPr>
            <w:tcW w:w="2004" w:type="dxa"/>
            <w:vAlign w:val="center"/>
          </w:tcPr>
          <w:p w:rsidR="0032098A" w:rsidRPr="00B32C93" w:rsidRDefault="00AE6ACF" w:rsidP="004E2F7D">
            <w:pPr>
              <w:jc w:val="center"/>
            </w:pPr>
            <w:r>
              <w:t>ГЗ</w:t>
            </w:r>
          </w:p>
        </w:tc>
        <w:tc>
          <w:tcPr>
            <w:tcW w:w="1485" w:type="dxa"/>
            <w:vAlign w:val="center"/>
          </w:tcPr>
          <w:p w:rsidR="0032098A" w:rsidRDefault="00AE6ACF" w:rsidP="004E2F7D">
            <w:pPr>
              <w:jc w:val="center"/>
            </w:pPr>
            <w:r>
              <w:t>декабрь</w:t>
            </w:r>
          </w:p>
        </w:tc>
        <w:tc>
          <w:tcPr>
            <w:tcW w:w="1914" w:type="dxa"/>
            <w:vAlign w:val="center"/>
          </w:tcPr>
          <w:p w:rsidR="0032098A" w:rsidRPr="00B32C93" w:rsidRDefault="00AE6ACF" w:rsidP="004E2F7D">
            <w:pPr>
              <w:jc w:val="center"/>
            </w:pPr>
            <w:r>
              <w:t>Хабаровская ул.</w:t>
            </w:r>
            <w:proofErr w:type="gramStart"/>
            <w:r>
              <w:t>,д</w:t>
            </w:r>
            <w:proofErr w:type="gramEnd"/>
            <w:r>
              <w:t>.23, корп.1</w:t>
            </w:r>
          </w:p>
        </w:tc>
        <w:tc>
          <w:tcPr>
            <w:tcW w:w="1476" w:type="dxa"/>
            <w:noWrap/>
            <w:vAlign w:val="center"/>
          </w:tcPr>
          <w:p w:rsidR="0032098A" w:rsidRPr="00B32C93" w:rsidRDefault="00AE6ACF" w:rsidP="004E2F7D">
            <w:pPr>
              <w:jc w:val="center"/>
            </w:pPr>
            <w:r>
              <w:t>30</w:t>
            </w:r>
          </w:p>
        </w:tc>
        <w:tc>
          <w:tcPr>
            <w:tcW w:w="1788" w:type="dxa"/>
            <w:vAlign w:val="center"/>
          </w:tcPr>
          <w:p w:rsidR="0032098A" w:rsidRPr="00B32C93" w:rsidRDefault="00AE6ACF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ГБУ "КСЦ "Форвард"</w:t>
            </w:r>
          </w:p>
        </w:tc>
        <w:tc>
          <w:tcPr>
            <w:tcW w:w="900" w:type="dxa"/>
            <w:vAlign w:val="center"/>
          </w:tcPr>
          <w:p w:rsidR="0032098A" w:rsidRPr="00B32C93" w:rsidRDefault="0032098A" w:rsidP="004E2F7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32098A" w:rsidRDefault="00AE6ACF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  <w:tc>
          <w:tcPr>
            <w:tcW w:w="1269" w:type="dxa"/>
            <w:vAlign w:val="center"/>
          </w:tcPr>
          <w:p w:rsidR="0032098A" w:rsidRPr="00B32C93" w:rsidRDefault="0032098A" w:rsidP="004E2F7D">
            <w:pPr>
              <w:jc w:val="center"/>
              <w:rPr>
                <w:color w:val="000000"/>
              </w:rPr>
            </w:pPr>
          </w:p>
        </w:tc>
        <w:tc>
          <w:tcPr>
            <w:tcW w:w="608" w:type="dxa"/>
            <w:vAlign w:val="center"/>
          </w:tcPr>
          <w:p w:rsidR="0032098A" w:rsidRPr="00B32C93" w:rsidRDefault="0032098A" w:rsidP="004E2F7D">
            <w:pPr>
              <w:jc w:val="center"/>
              <w:rPr>
                <w:color w:val="000000"/>
              </w:rPr>
            </w:pPr>
          </w:p>
        </w:tc>
      </w:tr>
      <w:tr w:rsidR="00A66E48" w:rsidRPr="00B32C93" w:rsidTr="00337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  <w:jc w:val="center"/>
        </w:trPr>
        <w:tc>
          <w:tcPr>
            <w:tcW w:w="554" w:type="dxa"/>
            <w:vAlign w:val="center"/>
          </w:tcPr>
          <w:p w:rsidR="00AE6ACF" w:rsidRDefault="00AE6ACF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76" w:type="dxa"/>
            <w:vAlign w:val="center"/>
          </w:tcPr>
          <w:p w:rsidR="00AE6ACF" w:rsidRDefault="007D0EFF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Новогодний турнир по волейболу</w:t>
            </w:r>
          </w:p>
        </w:tc>
        <w:tc>
          <w:tcPr>
            <w:tcW w:w="2004" w:type="dxa"/>
            <w:vAlign w:val="center"/>
          </w:tcPr>
          <w:p w:rsidR="00AE6ACF" w:rsidRDefault="007D0EFF" w:rsidP="004E2F7D">
            <w:pPr>
              <w:jc w:val="center"/>
            </w:pPr>
            <w:r>
              <w:t>ГЗ</w:t>
            </w:r>
          </w:p>
        </w:tc>
        <w:tc>
          <w:tcPr>
            <w:tcW w:w="1485" w:type="dxa"/>
            <w:vAlign w:val="center"/>
          </w:tcPr>
          <w:p w:rsidR="00AE6ACF" w:rsidRDefault="007D0EFF" w:rsidP="004E2F7D">
            <w:pPr>
              <w:jc w:val="center"/>
            </w:pPr>
            <w:r>
              <w:t>декабрь</w:t>
            </w:r>
          </w:p>
        </w:tc>
        <w:tc>
          <w:tcPr>
            <w:tcW w:w="1914" w:type="dxa"/>
            <w:vAlign w:val="center"/>
          </w:tcPr>
          <w:p w:rsidR="00AE6ACF" w:rsidRDefault="007D0EFF" w:rsidP="004E2F7D">
            <w:pPr>
              <w:jc w:val="center"/>
            </w:pPr>
            <w:proofErr w:type="gramStart"/>
            <w:r>
              <w:t>Хабаровская</w:t>
            </w:r>
            <w:proofErr w:type="gramEnd"/>
            <w:r>
              <w:t xml:space="preserve"> ул., д.18,стр.2 ГБОУ Лицей №1598, спортивный зал</w:t>
            </w:r>
          </w:p>
        </w:tc>
        <w:tc>
          <w:tcPr>
            <w:tcW w:w="1476" w:type="dxa"/>
            <w:noWrap/>
            <w:vAlign w:val="center"/>
          </w:tcPr>
          <w:p w:rsidR="00AE6ACF" w:rsidRDefault="007D0EFF" w:rsidP="004E2F7D">
            <w:pPr>
              <w:jc w:val="center"/>
            </w:pPr>
            <w:r>
              <w:t>100</w:t>
            </w:r>
          </w:p>
        </w:tc>
        <w:tc>
          <w:tcPr>
            <w:tcW w:w="1788" w:type="dxa"/>
            <w:vAlign w:val="center"/>
          </w:tcPr>
          <w:p w:rsidR="00AE6ACF" w:rsidRPr="00B32C93" w:rsidRDefault="007D0EFF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ГБУ "КСЦ "Форвард"</w:t>
            </w:r>
          </w:p>
        </w:tc>
        <w:tc>
          <w:tcPr>
            <w:tcW w:w="900" w:type="dxa"/>
            <w:vAlign w:val="center"/>
          </w:tcPr>
          <w:p w:rsidR="00AE6ACF" w:rsidRPr="00B32C93" w:rsidRDefault="00AE6ACF" w:rsidP="004E2F7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AE6ACF" w:rsidRDefault="007D0EFF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269" w:type="dxa"/>
            <w:vAlign w:val="center"/>
          </w:tcPr>
          <w:p w:rsidR="00AE6ACF" w:rsidRPr="00B32C93" w:rsidRDefault="00AE6ACF" w:rsidP="004E2F7D">
            <w:pPr>
              <w:jc w:val="center"/>
              <w:rPr>
                <w:color w:val="000000"/>
              </w:rPr>
            </w:pPr>
          </w:p>
        </w:tc>
        <w:tc>
          <w:tcPr>
            <w:tcW w:w="608" w:type="dxa"/>
            <w:vAlign w:val="center"/>
          </w:tcPr>
          <w:p w:rsidR="00AE6ACF" w:rsidRPr="00B32C93" w:rsidRDefault="00AE6ACF" w:rsidP="004E2F7D">
            <w:pPr>
              <w:jc w:val="center"/>
              <w:rPr>
                <w:color w:val="000000"/>
              </w:rPr>
            </w:pPr>
          </w:p>
        </w:tc>
      </w:tr>
      <w:tr w:rsidR="00A66E48" w:rsidRPr="00B32C93" w:rsidTr="00337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  <w:jc w:val="center"/>
        </w:trPr>
        <w:tc>
          <w:tcPr>
            <w:tcW w:w="554" w:type="dxa"/>
            <w:vAlign w:val="center"/>
          </w:tcPr>
          <w:p w:rsidR="00AE6ACF" w:rsidRDefault="007D0EFF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76" w:type="dxa"/>
            <w:vAlign w:val="center"/>
          </w:tcPr>
          <w:p w:rsidR="00AE6ACF" w:rsidRDefault="007D0EFF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Новогодний турнир по настольному  теннису</w:t>
            </w:r>
          </w:p>
        </w:tc>
        <w:tc>
          <w:tcPr>
            <w:tcW w:w="2004" w:type="dxa"/>
            <w:vAlign w:val="center"/>
          </w:tcPr>
          <w:p w:rsidR="00AE6ACF" w:rsidRDefault="007D0EFF" w:rsidP="004E2F7D">
            <w:pPr>
              <w:jc w:val="center"/>
            </w:pPr>
            <w:r>
              <w:t>ГЗ</w:t>
            </w:r>
          </w:p>
        </w:tc>
        <w:tc>
          <w:tcPr>
            <w:tcW w:w="1485" w:type="dxa"/>
            <w:vAlign w:val="center"/>
          </w:tcPr>
          <w:p w:rsidR="00AE6ACF" w:rsidRDefault="007D0EFF" w:rsidP="004E2F7D">
            <w:pPr>
              <w:jc w:val="center"/>
            </w:pPr>
            <w:r>
              <w:t>декабрь</w:t>
            </w:r>
          </w:p>
        </w:tc>
        <w:tc>
          <w:tcPr>
            <w:tcW w:w="1914" w:type="dxa"/>
            <w:vAlign w:val="center"/>
          </w:tcPr>
          <w:p w:rsidR="00AE6ACF" w:rsidRDefault="007D0EFF" w:rsidP="004E2F7D">
            <w:pPr>
              <w:jc w:val="center"/>
            </w:pPr>
            <w:proofErr w:type="gramStart"/>
            <w:r>
              <w:t>Хабаровская</w:t>
            </w:r>
            <w:proofErr w:type="gramEnd"/>
            <w:r>
              <w:t xml:space="preserve"> ул., д.18,стр.1 ГБОУ Лицей №1598, спортивный зал</w:t>
            </w:r>
          </w:p>
        </w:tc>
        <w:tc>
          <w:tcPr>
            <w:tcW w:w="1476" w:type="dxa"/>
            <w:noWrap/>
            <w:vAlign w:val="center"/>
          </w:tcPr>
          <w:p w:rsidR="00AE6ACF" w:rsidRDefault="007D0EFF" w:rsidP="004E2F7D">
            <w:pPr>
              <w:jc w:val="center"/>
            </w:pPr>
            <w:r>
              <w:t>100</w:t>
            </w:r>
          </w:p>
        </w:tc>
        <w:tc>
          <w:tcPr>
            <w:tcW w:w="1788" w:type="dxa"/>
            <w:vAlign w:val="center"/>
          </w:tcPr>
          <w:p w:rsidR="00AE6ACF" w:rsidRPr="00B32C93" w:rsidRDefault="007D0EFF" w:rsidP="004E2F7D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ГБУ "КСЦ "Форвард"</w:t>
            </w:r>
          </w:p>
        </w:tc>
        <w:tc>
          <w:tcPr>
            <w:tcW w:w="900" w:type="dxa"/>
            <w:vAlign w:val="center"/>
          </w:tcPr>
          <w:p w:rsidR="00AE6ACF" w:rsidRPr="00B32C93" w:rsidRDefault="00AE6ACF" w:rsidP="004E2F7D">
            <w:pPr>
              <w:jc w:val="center"/>
              <w:rPr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AE6ACF" w:rsidRDefault="007D0EFF" w:rsidP="004E2F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  <w:tc>
          <w:tcPr>
            <w:tcW w:w="1269" w:type="dxa"/>
            <w:vAlign w:val="center"/>
          </w:tcPr>
          <w:p w:rsidR="00AE6ACF" w:rsidRPr="00B32C93" w:rsidRDefault="00AE6ACF" w:rsidP="004E2F7D">
            <w:pPr>
              <w:jc w:val="center"/>
              <w:rPr>
                <w:color w:val="000000"/>
              </w:rPr>
            </w:pPr>
          </w:p>
        </w:tc>
        <w:tc>
          <w:tcPr>
            <w:tcW w:w="608" w:type="dxa"/>
            <w:vAlign w:val="center"/>
          </w:tcPr>
          <w:p w:rsidR="00AE6ACF" w:rsidRPr="00B32C93" w:rsidRDefault="00AE6ACF" w:rsidP="004E2F7D">
            <w:pPr>
              <w:jc w:val="center"/>
              <w:rPr>
                <w:color w:val="000000"/>
              </w:rPr>
            </w:pPr>
          </w:p>
        </w:tc>
      </w:tr>
      <w:tr w:rsidR="003373C2" w:rsidRPr="00B32C93" w:rsidTr="00337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8333" w:type="dxa"/>
            <w:gridSpan w:val="5"/>
            <w:tcBorders>
              <w:bottom w:val="single" w:sz="4" w:space="0" w:color="auto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  <w:r w:rsidRPr="00B32C93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476" w:type="dxa"/>
            <w:shd w:val="clear" w:color="000000" w:fill="FFFFFF" w:themeFill="background1"/>
            <w:vAlign w:val="center"/>
          </w:tcPr>
          <w:p w:rsidR="00E12834" w:rsidRPr="00B32C93" w:rsidRDefault="00E12834" w:rsidP="005C16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000000" w:fill="FFFFFF" w:themeFill="background1"/>
            <w:vAlign w:val="center"/>
          </w:tcPr>
          <w:p w:rsidR="00E12834" w:rsidRPr="00FB77B7" w:rsidRDefault="00E12834" w:rsidP="00B32C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8" w:type="dxa"/>
            <w:shd w:val="clear" w:color="000000" w:fill="FFFFFF" w:themeFill="background1"/>
            <w:vAlign w:val="center"/>
          </w:tcPr>
          <w:p w:rsidR="00E12834" w:rsidRPr="00FB77B7" w:rsidRDefault="00243B15" w:rsidP="00A84BA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85000</w:t>
            </w:r>
          </w:p>
        </w:tc>
        <w:tc>
          <w:tcPr>
            <w:tcW w:w="1269" w:type="dxa"/>
            <w:shd w:val="clear" w:color="000000" w:fill="FFFFFF" w:themeFill="background1"/>
            <w:vAlign w:val="center"/>
          </w:tcPr>
          <w:p w:rsidR="00E12834" w:rsidRPr="00FB77B7" w:rsidRDefault="00E12834" w:rsidP="00B32C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08" w:type="dxa"/>
            <w:shd w:val="clear" w:color="000000" w:fill="FFFFFF" w:themeFill="background1"/>
            <w:vAlign w:val="center"/>
          </w:tcPr>
          <w:p w:rsidR="00E12834" w:rsidRPr="00FB77B7" w:rsidRDefault="00E12834" w:rsidP="00B32C93">
            <w:pPr>
              <w:jc w:val="center"/>
              <w:rPr>
                <w:b/>
                <w:color w:val="000000"/>
              </w:rPr>
            </w:pPr>
          </w:p>
        </w:tc>
      </w:tr>
      <w:tr w:rsidR="003373C2" w:rsidRPr="00B32C93" w:rsidTr="00337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2834" w:rsidRPr="00B32C93" w:rsidRDefault="00E12834" w:rsidP="00B32C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2834" w:rsidRPr="00B32C93" w:rsidRDefault="00A84BA0" w:rsidP="00174F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(досуговые,</w:t>
            </w:r>
            <w:r w:rsidR="00E12834" w:rsidRPr="00B32C93">
              <w:rPr>
                <w:b/>
                <w:bCs/>
                <w:color w:val="000000"/>
              </w:rPr>
              <w:t xml:space="preserve"> спортивные</w:t>
            </w:r>
            <w:r>
              <w:rPr>
                <w:b/>
                <w:bCs/>
                <w:color w:val="000000"/>
              </w:rPr>
              <w:t xml:space="preserve"> и социально </w:t>
            </w:r>
            <w:proofErr w:type="gramStart"/>
            <w:r>
              <w:rPr>
                <w:b/>
                <w:bCs/>
                <w:color w:val="000000"/>
              </w:rPr>
              <w:t>–в</w:t>
            </w:r>
            <w:proofErr w:type="gramEnd"/>
            <w:r>
              <w:rPr>
                <w:b/>
                <w:bCs/>
                <w:color w:val="000000"/>
              </w:rPr>
              <w:t xml:space="preserve">оспитательные  </w:t>
            </w:r>
            <w:r w:rsidR="00E12834" w:rsidRPr="00B32C93">
              <w:rPr>
                <w:b/>
                <w:bCs/>
                <w:color w:val="000000"/>
              </w:rPr>
              <w:t xml:space="preserve"> мероприятия):</w:t>
            </w:r>
          </w:p>
        </w:tc>
        <w:tc>
          <w:tcPr>
            <w:tcW w:w="1476" w:type="dxa"/>
            <w:tcBorders>
              <w:left w:val="nil"/>
            </w:tcBorders>
            <w:shd w:val="clear" w:color="000000" w:fill="FFFFFF" w:themeFill="background1"/>
            <w:vAlign w:val="center"/>
          </w:tcPr>
          <w:p w:rsidR="00E12834" w:rsidRPr="00B32C93" w:rsidRDefault="00E12834" w:rsidP="00EE6C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88" w:type="dxa"/>
            <w:vAlign w:val="center"/>
          </w:tcPr>
          <w:p w:rsidR="00E12834" w:rsidRPr="00B32C93" w:rsidRDefault="00E12834" w:rsidP="00B32C93">
            <w:pPr>
              <w:jc w:val="center"/>
              <w:rPr>
                <w:color w:val="000000"/>
              </w:rPr>
            </w:pPr>
            <w:r w:rsidRPr="00B32C93">
              <w:rPr>
                <w:color w:val="000000"/>
              </w:rPr>
              <w:t> </w:t>
            </w:r>
          </w:p>
        </w:tc>
        <w:tc>
          <w:tcPr>
            <w:tcW w:w="900" w:type="dxa"/>
            <w:shd w:val="clear" w:color="000000" w:fill="FFFFFF" w:themeFill="background1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08" w:type="dxa"/>
            <w:shd w:val="clear" w:color="000000" w:fill="FFFFFF" w:themeFill="background1"/>
            <w:vAlign w:val="center"/>
          </w:tcPr>
          <w:p w:rsidR="00E12834" w:rsidRPr="00053C6F" w:rsidRDefault="00243B15" w:rsidP="00B32C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305505</w:t>
            </w:r>
          </w:p>
        </w:tc>
        <w:tc>
          <w:tcPr>
            <w:tcW w:w="1269" w:type="dxa"/>
            <w:shd w:val="clear" w:color="000000" w:fill="FFFFFF" w:themeFill="background1"/>
            <w:vAlign w:val="center"/>
          </w:tcPr>
          <w:p w:rsidR="00E12834" w:rsidRPr="00053C6F" w:rsidRDefault="00243B15" w:rsidP="00B32C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1746600</w:t>
            </w:r>
          </w:p>
        </w:tc>
        <w:tc>
          <w:tcPr>
            <w:tcW w:w="608" w:type="dxa"/>
            <w:shd w:val="clear" w:color="000000" w:fill="FFFFFF" w:themeFill="background1"/>
            <w:vAlign w:val="center"/>
          </w:tcPr>
          <w:p w:rsidR="00E12834" w:rsidRPr="00053C6F" w:rsidRDefault="00E12834" w:rsidP="00B32C93">
            <w:pPr>
              <w:jc w:val="center"/>
              <w:rPr>
                <w:b/>
                <w:color w:val="000000"/>
              </w:rPr>
            </w:pPr>
          </w:p>
        </w:tc>
      </w:tr>
    </w:tbl>
    <w:p w:rsidR="00E12834" w:rsidRPr="00C14D5D" w:rsidRDefault="00E12834" w:rsidP="008D3AFB"/>
    <w:sectPr w:rsidR="00E12834" w:rsidRPr="00C14D5D" w:rsidSect="007D0EF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CF" w:rsidRDefault="00AE6ACF" w:rsidP="00D6420D">
      <w:r>
        <w:separator/>
      </w:r>
    </w:p>
  </w:endnote>
  <w:endnote w:type="continuationSeparator" w:id="0">
    <w:p w:rsidR="00AE6ACF" w:rsidRDefault="00AE6ACF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CF" w:rsidRDefault="00AE6ACF" w:rsidP="00D6420D">
      <w:r>
        <w:separator/>
      </w:r>
    </w:p>
  </w:footnote>
  <w:footnote w:type="continuationSeparator" w:id="0">
    <w:p w:rsidR="00AE6ACF" w:rsidRDefault="00AE6ACF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29"/>
  </w:num>
  <w:num w:numId="16">
    <w:abstractNumId w:val="27"/>
  </w:num>
  <w:num w:numId="17">
    <w:abstractNumId w:val="30"/>
  </w:num>
  <w:num w:numId="18">
    <w:abstractNumId w:val="7"/>
  </w:num>
  <w:num w:numId="19">
    <w:abstractNumId w:val="10"/>
  </w:num>
  <w:num w:numId="20">
    <w:abstractNumId w:val="26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5"/>
  </w:num>
  <w:num w:numId="27">
    <w:abstractNumId w:val="8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E8F"/>
    <w:rsid w:val="00014F7F"/>
    <w:rsid w:val="00026291"/>
    <w:rsid w:val="00036710"/>
    <w:rsid w:val="00046DE6"/>
    <w:rsid w:val="00053C6F"/>
    <w:rsid w:val="0006575D"/>
    <w:rsid w:val="00066D0A"/>
    <w:rsid w:val="00085A27"/>
    <w:rsid w:val="000A0FCE"/>
    <w:rsid w:val="000A614B"/>
    <w:rsid w:val="000B26F7"/>
    <w:rsid w:val="000B44D5"/>
    <w:rsid w:val="000C612D"/>
    <w:rsid w:val="000D24A0"/>
    <w:rsid w:val="000E49E0"/>
    <w:rsid w:val="000F776B"/>
    <w:rsid w:val="00112168"/>
    <w:rsid w:val="00114659"/>
    <w:rsid w:val="00117BE5"/>
    <w:rsid w:val="00125834"/>
    <w:rsid w:val="001532B7"/>
    <w:rsid w:val="0015333B"/>
    <w:rsid w:val="00164640"/>
    <w:rsid w:val="00174F52"/>
    <w:rsid w:val="0017706B"/>
    <w:rsid w:val="00182C70"/>
    <w:rsid w:val="001919DB"/>
    <w:rsid w:val="001B58EB"/>
    <w:rsid w:val="001C44C8"/>
    <w:rsid w:val="001C7F0D"/>
    <w:rsid w:val="001D2EC5"/>
    <w:rsid w:val="001D5956"/>
    <w:rsid w:val="0021339C"/>
    <w:rsid w:val="002161E8"/>
    <w:rsid w:val="00241000"/>
    <w:rsid w:val="00243B15"/>
    <w:rsid w:val="00247888"/>
    <w:rsid w:val="00253C27"/>
    <w:rsid w:val="002828A6"/>
    <w:rsid w:val="002B1883"/>
    <w:rsid w:val="002C5421"/>
    <w:rsid w:val="002C7F1B"/>
    <w:rsid w:val="002D0859"/>
    <w:rsid w:val="002F7759"/>
    <w:rsid w:val="0031029A"/>
    <w:rsid w:val="0032098A"/>
    <w:rsid w:val="00326B8D"/>
    <w:rsid w:val="003278E9"/>
    <w:rsid w:val="00330EA9"/>
    <w:rsid w:val="00334920"/>
    <w:rsid w:val="00336B8E"/>
    <w:rsid w:val="003373C2"/>
    <w:rsid w:val="00346F66"/>
    <w:rsid w:val="0035170A"/>
    <w:rsid w:val="00360EFC"/>
    <w:rsid w:val="003632D7"/>
    <w:rsid w:val="00372483"/>
    <w:rsid w:val="0039090B"/>
    <w:rsid w:val="003969C6"/>
    <w:rsid w:val="003C1101"/>
    <w:rsid w:val="003E47EC"/>
    <w:rsid w:val="0040210E"/>
    <w:rsid w:val="004118C0"/>
    <w:rsid w:val="00433FC4"/>
    <w:rsid w:val="00445623"/>
    <w:rsid w:val="00445723"/>
    <w:rsid w:val="0046506F"/>
    <w:rsid w:val="0047367D"/>
    <w:rsid w:val="0048298F"/>
    <w:rsid w:val="00485AAC"/>
    <w:rsid w:val="0049446D"/>
    <w:rsid w:val="004A35C3"/>
    <w:rsid w:val="004B6396"/>
    <w:rsid w:val="004C0C58"/>
    <w:rsid w:val="004C577D"/>
    <w:rsid w:val="004D097A"/>
    <w:rsid w:val="004D35CB"/>
    <w:rsid w:val="004E21A5"/>
    <w:rsid w:val="004E2F7D"/>
    <w:rsid w:val="004E64C5"/>
    <w:rsid w:val="004F20A9"/>
    <w:rsid w:val="004F6776"/>
    <w:rsid w:val="004F6883"/>
    <w:rsid w:val="0051614D"/>
    <w:rsid w:val="00516C4E"/>
    <w:rsid w:val="00524E42"/>
    <w:rsid w:val="00527425"/>
    <w:rsid w:val="00533FA7"/>
    <w:rsid w:val="005416D1"/>
    <w:rsid w:val="00541A44"/>
    <w:rsid w:val="00566FF4"/>
    <w:rsid w:val="005752F4"/>
    <w:rsid w:val="005B10FF"/>
    <w:rsid w:val="005B4752"/>
    <w:rsid w:val="005C13B4"/>
    <w:rsid w:val="005C1432"/>
    <w:rsid w:val="005C1621"/>
    <w:rsid w:val="005D510C"/>
    <w:rsid w:val="005E61B6"/>
    <w:rsid w:val="005F5064"/>
    <w:rsid w:val="005F65FE"/>
    <w:rsid w:val="00600F86"/>
    <w:rsid w:val="00604A9E"/>
    <w:rsid w:val="0061450B"/>
    <w:rsid w:val="0062068D"/>
    <w:rsid w:val="00627388"/>
    <w:rsid w:val="00645840"/>
    <w:rsid w:val="00646CB2"/>
    <w:rsid w:val="0066622E"/>
    <w:rsid w:val="00666B90"/>
    <w:rsid w:val="006A28EE"/>
    <w:rsid w:val="006B2D22"/>
    <w:rsid w:val="006B7CD5"/>
    <w:rsid w:val="006D6200"/>
    <w:rsid w:val="006F05C5"/>
    <w:rsid w:val="007328ED"/>
    <w:rsid w:val="00747C7A"/>
    <w:rsid w:val="0075102B"/>
    <w:rsid w:val="00752B9A"/>
    <w:rsid w:val="0076243D"/>
    <w:rsid w:val="00763B13"/>
    <w:rsid w:val="00784E7C"/>
    <w:rsid w:val="00785F57"/>
    <w:rsid w:val="007A4910"/>
    <w:rsid w:val="007A67B1"/>
    <w:rsid w:val="007C0F74"/>
    <w:rsid w:val="007C67AA"/>
    <w:rsid w:val="007D0EFF"/>
    <w:rsid w:val="007E2BE0"/>
    <w:rsid w:val="007F198A"/>
    <w:rsid w:val="007F22CB"/>
    <w:rsid w:val="007F4D9D"/>
    <w:rsid w:val="00810E4A"/>
    <w:rsid w:val="0081319B"/>
    <w:rsid w:val="0082279C"/>
    <w:rsid w:val="00827159"/>
    <w:rsid w:val="008314EC"/>
    <w:rsid w:val="008425B5"/>
    <w:rsid w:val="00865956"/>
    <w:rsid w:val="00884D76"/>
    <w:rsid w:val="008A11E2"/>
    <w:rsid w:val="008A2AF3"/>
    <w:rsid w:val="008A6AA8"/>
    <w:rsid w:val="008A7EEF"/>
    <w:rsid w:val="008B0A4E"/>
    <w:rsid w:val="008C7E4D"/>
    <w:rsid w:val="008D3AFB"/>
    <w:rsid w:val="008E028B"/>
    <w:rsid w:val="008E2CB2"/>
    <w:rsid w:val="008F4318"/>
    <w:rsid w:val="008F5BDD"/>
    <w:rsid w:val="0091354F"/>
    <w:rsid w:val="00915662"/>
    <w:rsid w:val="009407F7"/>
    <w:rsid w:val="00943FB2"/>
    <w:rsid w:val="00966814"/>
    <w:rsid w:val="00970B05"/>
    <w:rsid w:val="009831C1"/>
    <w:rsid w:val="00986B05"/>
    <w:rsid w:val="00996A33"/>
    <w:rsid w:val="009A4332"/>
    <w:rsid w:val="009C1BA3"/>
    <w:rsid w:val="009E1C24"/>
    <w:rsid w:val="009E37B4"/>
    <w:rsid w:val="009E3EEC"/>
    <w:rsid w:val="009F15F0"/>
    <w:rsid w:val="009F236A"/>
    <w:rsid w:val="009F46A3"/>
    <w:rsid w:val="00A13984"/>
    <w:rsid w:val="00A2153F"/>
    <w:rsid w:val="00A455D1"/>
    <w:rsid w:val="00A562B5"/>
    <w:rsid w:val="00A60677"/>
    <w:rsid w:val="00A66E48"/>
    <w:rsid w:val="00A71E7B"/>
    <w:rsid w:val="00A84BA0"/>
    <w:rsid w:val="00A9038D"/>
    <w:rsid w:val="00AB02B8"/>
    <w:rsid w:val="00AB2DEF"/>
    <w:rsid w:val="00AC02BD"/>
    <w:rsid w:val="00AC647F"/>
    <w:rsid w:val="00AD5A52"/>
    <w:rsid w:val="00AD6C6F"/>
    <w:rsid w:val="00AE0FBA"/>
    <w:rsid w:val="00AE1317"/>
    <w:rsid w:val="00AE6ACF"/>
    <w:rsid w:val="00AE774B"/>
    <w:rsid w:val="00AF3EA1"/>
    <w:rsid w:val="00AF493A"/>
    <w:rsid w:val="00B02801"/>
    <w:rsid w:val="00B32C93"/>
    <w:rsid w:val="00B41C6F"/>
    <w:rsid w:val="00B5203F"/>
    <w:rsid w:val="00B63DA8"/>
    <w:rsid w:val="00B6604C"/>
    <w:rsid w:val="00B76AA9"/>
    <w:rsid w:val="00B7783D"/>
    <w:rsid w:val="00B83E94"/>
    <w:rsid w:val="00B931AC"/>
    <w:rsid w:val="00B96419"/>
    <w:rsid w:val="00B976AC"/>
    <w:rsid w:val="00BA5FBB"/>
    <w:rsid w:val="00BB1852"/>
    <w:rsid w:val="00BD1227"/>
    <w:rsid w:val="00BE16B6"/>
    <w:rsid w:val="00BF1BA7"/>
    <w:rsid w:val="00C04F02"/>
    <w:rsid w:val="00C14D5D"/>
    <w:rsid w:val="00C33F25"/>
    <w:rsid w:val="00C341C3"/>
    <w:rsid w:val="00C42C6C"/>
    <w:rsid w:val="00C478AC"/>
    <w:rsid w:val="00C56F77"/>
    <w:rsid w:val="00C6371F"/>
    <w:rsid w:val="00C71B27"/>
    <w:rsid w:val="00C91796"/>
    <w:rsid w:val="00CC01E4"/>
    <w:rsid w:val="00CD7115"/>
    <w:rsid w:val="00CF1852"/>
    <w:rsid w:val="00D01F88"/>
    <w:rsid w:val="00D15872"/>
    <w:rsid w:val="00D22D79"/>
    <w:rsid w:val="00D26A2D"/>
    <w:rsid w:val="00D319FC"/>
    <w:rsid w:val="00D346F0"/>
    <w:rsid w:val="00D3748F"/>
    <w:rsid w:val="00D5107C"/>
    <w:rsid w:val="00D63EF7"/>
    <w:rsid w:val="00D6420D"/>
    <w:rsid w:val="00D6676E"/>
    <w:rsid w:val="00D90854"/>
    <w:rsid w:val="00D97A32"/>
    <w:rsid w:val="00DA312F"/>
    <w:rsid w:val="00DA6C65"/>
    <w:rsid w:val="00DB18F3"/>
    <w:rsid w:val="00DB4EAB"/>
    <w:rsid w:val="00DC40E5"/>
    <w:rsid w:val="00DD430B"/>
    <w:rsid w:val="00DD667B"/>
    <w:rsid w:val="00E00B0D"/>
    <w:rsid w:val="00E022A6"/>
    <w:rsid w:val="00E1122D"/>
    <w:rsid w:val="00E12834"/>
    <w:rsid w:val="00E12C49"/>
    <w:rsid w:val="00E20D61"/>
    <w:rsid w:val="00E3767F"/>
    <w:rsid w:val="00E40D95"/>
    <w:rsid w:val="00E5041E"/>
    <w:rsid w:val="00E52A03"/>
    <w:rsid w:val="00E55250"/>
    <w:rsid w:val="00E70579"/>
    <w:rsid w:val="00E83E69"/>
    <w:rsid w:val="00EA5731"/>
    <w:rsid w:val="00EA7BD1"/>
    <w:rsid w:val="00EC5E10"/>
    <w:rsid w:val="00ED1B59"/>
    <w:rsid w:val="00ED4603"/>
    <w:rsid w:val="00EE5364"/>
    <w:rsid w:val="00EE6C5F"/>
    <w:rsid w:val="00F054BA"/>
    <w:rsid w:val="00F05BCF"/>
    <w:rsid w:val="00F45461"/>
    <w:rsid w:val="00F72A3F"/>
    <w:rsid w:val="00F838F2"/>
    <w:rsid w:val="00F901C2"/>
    <w:rsid w:val="00FB09C8"/>
    <w:rsid w:val="00FB2F1F"/>
    <w:rsid w:val="00FB34D1"/>
    <w:rsid w:val="00FB77B7"/>
    <w:rsid w:val="00FC677C"/>
    <w:rsid w:val="00FC6B80"/>
    <w:rsid w:val="00FE7E20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Body Text"/>
    <w:basedOn w:val="a"/>
    <w:link w:val="ae"/>
    <w:rsid w:val="00AF493A"/>
    <w:pPr>
      <w:spacing w:after="120"/>
    </w:pPr>
  </w:style>
  <w:style w:type="character" w:customStyle="1" w:styleId="ae">
    <w:name w:val="Основной текст Знак"/>
    <w:basedOn w:val="a0"/>
    <w:link w:val="ad"/>
    <w:rsid w:val="00AF493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paragraph" w:styleId="ad">
    <w:name w:val="Body Text"/>
    <w:basedOn w:val="a"/>
    <w:link w:val="ae"/>
    <w:rsid w:val="00AF493A"/>
    <w:pPr>
      <w:spacing w:after="120"/>
    </w:pPr>
  </w:style>
  <w:style w:type="character" w:customStyle="1" w:styleId="ae">
    <w:name w:val="Основной текст Знак"/>
    <w:basedOn w:val="a0"/>
    <w:link w:val="ad"/>
    <w:rsid w:val="00AF49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AFF1-4829-41FE-9213-E9491862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FB6BA36D</Template>
  <TotalTime>1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Максина Евгения</cp:lastModifiedBy>
  <cp:revision>2</cp:revision>
  <cp:lastPrinted>2017-10-16T06:16:00Z</cp:lastPrinted>
  <dcterms:created xsi:type="dcterms:W3CDTF">2017-10-16T08:28:00Z</dcterms:created>
  <dcterms:modified xsi:type="dcterms:W3CDTF">2017-10-16T08:28:00Z</dcterms:modified>
</cp:coreProperties>
</file>