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7" DrawAspect="Content" ObjectID="_1569655500" r:id="rId10"/>
        </w:pict>
      </w: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80C09" w:rsidRDefault="00680C09" w:rsidP="00680C0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80C09" w:rsidRDefault="00680C09" w:rsidP="00680C0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80C09" w:rsidRDefault="00680C09" w:rsidP="00680C09"/>
    <w:p w:rsidR="00680C09" w:rsidRDefault="00680C09" w:rsidP="00680C0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80C09" w:rsidRDefault="00680C09" w:rsidP="00680C0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80C09" w:rsidRDefault="00680C09" w:rsidP="00680C0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80C09" w:rsidRDefault="00680C09" w:rsidP="00680C09">
      <w:pPr>
        <w:rPr>
          <w:sz w:val="10"/>
        </w:rPr>
      </w:pPr>
    </w:p>
    <w:p w:rsidR="00680C09" w:rsidRDefault="00680C09" w:rsidP="00680C09">
      <w:pPr>
        <w:rPr>
          <w:b/>
        </w:rPr>
      </w:pPr>
      <w:r>
        <w:rPr>
          <w:b/>
        </w:rPr>
        <w:t>от 12.10.2017 г. №  17/10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D70CA4" w:rsidRDefault="00D70CA4" w:rsidP="00FC4008">
      <w:pPr>
        <w:ind w:right="70"/>
        <w:jc w:val="center"/>
        <w:rPr>
          <w:b/>
        </w:rPr>
      </w:pPr>
      <w:bookmarkStart w:id="0" w:name="_GoBack"/>
      <w:bookmarkEnd w:id="0"/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5069"/>
        <w:gridCol w:w="565"/>
        <w:gridCol w:w="3828"/>
        <w:gridCol w:w="564"/>
        <w:gridCol w:w="4254"/>
      </w:tblGrid>
      <w:tr w:rsidR="00AD5F3A" w:rsidTr="00421A2F">
        <w:trPr>
          <w:gridAfter w:val="2"/>
          <w:wAfter w:w="4816" w:type="dxa"/>
          <w:trHeight w:val="80"/>
        </w:trPr>
        <w:tc>
          <w:tcPr>
            <w:tcW w:w="5070" w:type="dxa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  <w:gridSpan w:val="2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94144" w:rsidTr="002445A3">
        <w:trPr>
          <w:gridAfter w:val="1"/>
          <w:wAfter w:w="4252" w:type="dxa"/>
          <w:trHeight w:val="3289"/>
        </w:trPr>
        <w:tc>
          <w:tcPr>
            <w:tcW w:w="5635" w:type="dxa"/>
            <w:gridSpan w:val="2"/>
          </w:tcPr>
          <w:p w:rsidR="00094144" w:rsidRDefault="0009414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 в решение Совета депутатов муниципального округа Гольяново от 19.05.2016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      </w:r>
          </w:p>
          <w:p w:rsidR="00094144" w:rsidRDefault="00094144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94144" w:rsidRDefault="00094144">
            <w:pPr>
              <w:tabs>
                <w:tab w:val="left" w:pos="3119"/>
                <w:tab w:val="left" w:pos="4680"/>
              </w:tabs>
              <w:spacing w:line="276" w:lineRule="auto"/>
              <w:ind w:right="3861"/>
              <w:rPr>
                <w:b/>
                <w:lang w:eastAsia="en-US"/>
              </w:rPr>
            </w:pPr>
          </w:p>
        </w:tc>
        <w:tc>
          <w:tcPr>
            <w:tcW w:w="4393" w:type="dxa"/>
            <w:gridSpan w:val="2"/>
          </w:tcPr>
          <w:p w:rsidR="00094144" w:rsidRDefault="00094144">
            <w:pPr>
              <w:spacing w:line="276" w:lineRule="auto"/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94144" w:rsidTr="002445A3">
        <w:trPr>
          <w:trHeight w:val="80"/>
        </w:trPr>
        <w:tc>
          <w:tcPr>
            <w:tcW w:w="9461" w:type="dxa"/>
            <w:gridSpan w:val="3"/>
          </w:tcPr>
          <w:p w:rsidR="00094144" w:rsidRDefault="00094144">
            <w:pPr>
              <w:tabs>
                <w:tab w:val="left" w:pos="3119"/>
                <w:tab w:val="left" w:pos="4680"/>
              </w:tabs>
              <w:spacing w:line="276" w:lineRule="auto"/>
              <w:ind w:right="3861"/>
              <w:rPr>
                <w:b/>
                <w:lang w:eastAsia="en-US"/>
              </w:rPr>
            </w:pPr>
          </w:p>
        </w:tc>
        <w:tc>
          <w:tcPr>
            <w:tcW w:w="4819" w:type="dxa"/>
            <w:gridSpan w:val="2"/>
          </w:tcPr>
          <w:p w:rsidR="00094144" w:rsidRDefault="00094144">
            <w:pPr>
              <w:spacing w:line="276" w:lineRule="auto"/>
              <w:ind w:left="33"/>
              <w:rPr>
                <w:b/>
                <w:lang w:eastAsia="en-US"/>
              </w:rPr>
            </w:pPr>
          </w:p>
        </w:tc>
      </w:tr>
    </w:tbl>
    <w:p w:rsidR="00094144" w:rsidRDefault="00094144" w:rsidP="0009414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федеральных законов от 06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 от 07 мая 2013 года № 79-ФЗ «О запрете отдельным категориям лиц открывать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муниципального округа Гольяново решил:</w:t>
      </w:r>
    </w:p>
    <w:p w:rsidR="00094144" w:rsidRDefault="00094144" w:rsidP="00094144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 депутатов  муниципального  округа  Гольяново  от  19.05.2016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коррупции», изложив приложение 1 </w:t>
      </w:r>
      <w:r w:rsidR="00065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решению в редакции, согласно  приложению к настоящему  решению. </w:t>
      </w:r>
      <w:proofErr w:type="gramEnd"/>
    </w:p>
    <w:p w:rsidR="00094144" w:rsidRDefault="00094144" w:rsidP="00094144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r>
        <w:t>Опубликовать настоящее решение в бюллетене «Московский муниципальный вестник» и р</w:t>
      </w:r>
      <w:r>
        <w:rPr>
          <w:rStyle w:val="apple-style-span"/>
          <w:shd w:val="clear" w:color="auto" w:fill="FFFFFF"/>
        </w:rPr>
        <w:t xml:space="preserve">азместить на официальном сайте муниципального округа Гольяново </w:t>
      </w:r>
      <w:hyperlink r:id="rId11" w:history="1">
        <w:r>
          <w:rPr>
            <w:rStyle w:val="a3"/>
          </w:rPr>
          <w:t>http://golyanovo.org</w:t>
        </w:r>
      </w:hyperlink>
      <w:r>
        <w:t>.</w:t>
      </w:r>
    </w:p>
    <w:p w:rsidR="00094144" w:rsidRDefault="00094144" w:rsidP="00094144">
      <w:pPr>
        <w:numPr>
          <w:ilvl w:val="0"/>
          <w:numId w:val="7"/>
        </w:numPr>
        <w:tabs>
          <w:tab w:val="left" w:pos="1134"/>
        </w:tabs>
        <w:ind w:left="0" w:firstLine="85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421A2F" w:rsidRDefault="00421A2F" w:rsidP="00421A2F">
      <w:pPr>
        <w:tabs>
          <w:tab w:val="left" w:pos="1134"/>
        </w:tabs>
        <w:ind w:left="851"/>
        <w:jc w:val="both"/>
      </w:pPr>
    </w:p>
    <w:p w:rsidR="00421A2F" w:rsidRPr="00421A2F" w:rsidRDefault="00421A2F" w:rsidP="00421A2F">
      <w:pPr>
        <w:rPr>
          <w:b/>
        </w:rPr>
      </w:pPr>
      <w:r w:rsidRPr="00421A2F">
        <w:rPr>
          <w:b/>
        </w:rPr>
        <w:t xml:space="preserve">Глава </w:t>
      </w:r>
      <w:proofErr w:type="gramStart"/>
      <w:r w:rsidRPr="00421A2F">
        <w:rPr>
          <w:b/>
        </w:rPr>
        <w:t>муниципального</w:t>
      </w:r>
      <w:proofErr w:type="gramEnd"/>
      <w:r w:rsidRPr="00421A2F">
        <w:rPr>
          <w:b/>
        </w:rPr>
        <w:t xml:space="preserve"> </w:t>
      </w:r>
    </w:p>
    <w:p w:rsidR="00421A2F" w:rsidRPr="00A60E26" w:rsidRDefault="00421A2F" w:rsidP="00421A2F">
      <w:r w:rsidRPr="00421A2F">
        <w:rPr>
          <w:b/>
        </w:rPr>
        <w:t>округа Гольяново</w:t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</w:r>
      <w:r w:rsidRPr="00421A2F">
        <w:rPr>
          <w:b/>
        </w:rPr>
        <w:tab/>
        <w:t xml:space="preserve">                                           Т.М. Четвертков</w:t>
      </w:r>
    </w:p>
    <w:p w:rsidR="00421A2F" w:rsidRDefault="00421A2F" w:rsidP="00421A2F">
      <w:pPr>
        <w:tabs>
          <w:tab w:val="left" w:pos="1134"/>
        </w:tabs>
        <w:ind w:left="851"/>
        <w:jc w:val="both"/>
      </w:pPr>
    </w:p>
    <w:p w:rsidR="00094144" w:rsidRDefault="00EF02F8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094144">
        <w:rPr>
          <w:sz w:val="22"/>
          <w:szCs w:val="22"/>
        </w:rPr>
        <w:t xml:space="preserve">риложение </w:t>
      </w:r>
    </w:p>
    <w:p w:rsidR="00094144" w:rsidRDefault="00094144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Cs/>
          <w:sz w:val="22"/>
          <w:szCs w:val="22"/>
        </w:rPr>
        <w:t xml:space="preserve">решению Совета депутатов муниципального округа </w:t>
      </w:r>
      <w:r>
        <w:rPr>
          <w:sz w:val="22"/>
          <w:szCs w:val="22"/>
        </w:rPr>
        <w:t>Гольяново</w:t>
      </w:r>
    </w:p>
    <w:p w:rsidR="00094144" w:rsidRDefault="00094144" w:rsidP="00EF02F8">
      <w:pPr>
        <w:tabs>
          <w:tab w:val="left" w:pos="9638"/>
        </w:tabs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от «12» октября 2017 года №17/10</w:t>
      </w:r>
    </w:p>
    <w:p w:rsidR="00094144" w:rsidRDefault="00094144" w:rsidP="00094144">
      <w:pPr>
        <w:tabs>
          <w:tab w:val="left" w:pos="9638"/>
        </w:tabs>
        <w:ind w:left="5245"/>
        <w:jc w:val="both"/>
      </w:pPr>
    </w:p>
    <w:p w:rsidR="00094144" w:rsidRDefault="00094144" w:rsidP="00094144">
      <w:pPr>
        <w:tabs>
          <w:tab w:val="left" w:pos="9638"/>
        </w:tabs>
        <w:ind w:left="5245"/>
        <w:jc w:val="both"/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  <w:r>
        <w:rPr>
          <w:b/>
        </w:rPr>
        <w:t>Персональный состав комиссии</w:t>
      </w:r>
      <w:r>
        <w:t xml:space="preserve"> </w:t>
      </w:r>
      <w:r>
        <w:rPr>
          <w:b/>
          <w:bCs/>
        </w:rPr>
        <w:t xml:space="preserve">Совета депутатов </w:t>
      </w:r>
      <w:r>
        <w:rPr>
          <w:b/>
        </w:rPr>
        <w:t>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  <w:bCs/>
        </w:rPr>
        <w:t xml:space="preserve">по соблюдению лицами, замещающими муниципальные должности, </w:t>
      </w:r>
      <w:r>
        <w:rPr>
          <w:b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center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Председатель комиссии: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 xml:space="preserve">Соколова М.В.– </w:t>
      </w:r>
      <w:r>
        <w:t>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Члены комиссии: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  <w:proofErr w:type="gramStart"/>
      <w:r>
        <w:rPr>
          <w:b/>
        </w:rPr>
        <w:t>Баш</w:t>
      </w:r>
      <w:proofErr w:type="gramEnd"/>
      <w:r>
        <w:rPr>
          <w:b/>
        </w:rPr>
        <w:t xml:space="preserve"> Ю.А. - </w:t>
      </w:r>
      <w:r>
        <w:t>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Барышникова А.П.</w:t>
      </w:r>
      <w:r>
        <w:t xml:space="preserve"> -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Глубоковских В.В.</w:t>
      </w:r>
      <w:r>
        <w:t xml:space="preserve"> -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</w:pPr>
      <w:proofErr w:type="spellStart"/>
      <w:r>
        <w:rPr>
          <w:b/>
          <w:bCs/>
        </w:rPr>
        <w:t>Акишин</w:t>
      </w:r>
      <w:proofErr w:type="spellEnd"/>
      <w:r>
        <w:rPr>
          <w:b/>
          <w:bCs/>
        </w:rPr>
        <w:t xml:space="preserve"> А.И. -</w:t>
      </w:r>
      <w:r>
        <w:t xml:space="preserve">  депутат Совета депутатов муниципального округа Гольяново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  <w:r>
        <w:rPr>
          <w:b/>
        </w:rPr>
        <w:t>Секретарь:</w:t>
      </w: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tabs>
          <w:tab w:val="left" w:pos="9638"/>
        </w:tabs>
        <w:jc w:val="both"/>
      </w:pPr>
      <w:r>
        <w:rPr>
          <w:b/>
        </w:rPr>
        <w:t>Касторская А.Б.</w:t>
      </w:r>
      <w:r>
        <w:t xml:space="preserve"> – советник  аппарата СД МО Гольяново</w:t>
      </w:r>
    </w:p>
    <w:p w:rsidR="00094144" w:rsidRDefault="00094144" w:rsidP="00094144">
      <w:pPr>
        <w:tabs>
          <w:tab w:val="left" w:pos="9638"/>
        </w:tabs>
        <w:jc w:val="both"/>
      </w:pPr>
    </w:p>
    <w:p w:rsidR="00094144" w:rsidRDefault="00094144" w:rsidP="00094144">
      <w:pPr>
        <w:tabs>
          <w:tab w:val="left" w:pos="9638"/>
        </w:tabs>
        <w:jc w:val="both"/>
        <w:rPr>
          <w:b/>
        </w:rPr>
      </w:pPr>
    </w:p>
    <w:p w:rsidR="00094144" w:rsidRDefault="00094144" w:rsidP="00094144">
      <w:pPr>
        <w:ind w:firstLine="550"/>
        <w:jc w:val="both"/>
      </w:pPr>
    </w:p>
    <w:p w:rsidR="0023735F" w:rsidRPr="009611A3" w:rsidRDefault="0023735F" w:rsidP="0023735F">
      <w:pPr>
        <w:pStyle w:val="ab"/>
        <w:ind w:left="4860"/>
        <w:rPr>
          <w:b/>
        </w:rPr>
      </w:pPr>
    </w:p>
    <w:sectPr w:rsidR="0023735F" w:rsidRPr="009611A3" w:rsidSect="00B23D5B">
      <w:headerReference w:type="default" r:id="rId12"/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AE5" w:rsidRDefault="00296AE5">
    <w:pPr>
      <w:pStyle w:val="af"/>
      <w:jc w:val="center"/>
    </w:pPr>
  </w:p>
  <w:p w:rsidR="00296AE5" w:rsidRDefault="00296A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05544"/>
    <w:multiLevelType w:val="multilevel"/>
    <w:tmpl w:val="DC7AC0EA"/>
    <w:lvl w:ilvl="0">
      <w:start w:val="1"/>
      <w:numFmt w:val="decimal"/>
      <w:lvlText w:val="%1."/>
      <w:lvlJc w:val="left"/>
      <w:pPr>
        <w:ind w:left="1345" w:hanging="795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872" w:hanging="720"/>
      </w:pPr>
    </w:lvl>
    <w:lvl w:ilvl="3">
      <w:start w:val="1"/>
      <w:numFmt w:val="decimal"/>
      <w:isLgl/>
      <w:lvlText w:val="%1.%2.%3.%4."/>
      <w:lvlJc w:val="left"/>
      <w:pPr>
        <w:ind w:left="2173" w:hanging="720"/>
      </w:pPr>
    </w:lvl>
    <w:lvl w:ilvl="4">
      <w:start w:val="1"/>
      <w:numFmt w:val="decimal"/>
      <w:isLgl/>
      <w:lvlText w:val="%1.%2.%3.%4.%5."/>
      <w:lvlJc w:val="left"/>
      <w:pPr>
        <w:ind w:left="2834" w:hanging="1080"/>
      </w:pPr>
    </w:lvl>
    <w:lvl w:ilvl="5">
      <w:start w:val="1"/>
      <w:numFmt w:val="decimal"/>
      <w:isLgl/>
      <w:lvlText w:val="%1.%2.%3.%4.%5.%6."/>
      <w:lvlJc w:val="left"/>
      <w:pPr>
        <w:ind w:left="3135" w:hanging="1080"/>
      </w:pPr>
    </w:lvl>
    <w:lvl w:ilvl="6">
      <w:start w:val="1"/>
      <w:numFmt w:val="decimal"/>
      <w:isLgl/>
      <w:lvlText w:val="%1.%2.%3.%4.%5.%6.%7."/>
      <w:lvlJc w:val="left"/>
      <w:pPr>
        <w:ind w:left="3796" w:hanging="1440"/>
      </w:p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</w:lvl>
    <w:lvl w:ilvl="8">
      <w:start w:val="1"/>
      <w:numFmt w:val="decimal"/>
      <w:isLgl/>
      <w:lvlText w:val="%1.%2.%3.%4.%5.%6.%7.%8.%9."/>
      <w:lvlJc w:val="left"/>
      <w:pPr>
        <w:ind w:left="4758" w:hanging="180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5ADC"/>
    <w:rsid w:val="00066D0A"/>
    <w:rsid w:val="00086E51"/>
    <w:rsid w:val="00094144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3735F"/>
    <w:rsid w:val="00241000"/>
    <w:rsid w:val="002445A3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1A2F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2393"/>
    <w:rsid w:val="00524E42"/>
    <w:rsid w:val="00527425"/>
    <w:rsid w:val="00545A3F"/>
    <w:rsid w:val="00556E5C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6CCE"/>
    <w:rsid w:val="00680C09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F7B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B02801"/>
    <w:rsid w:val="00B17F11"/>
    <w:rsid w:val="00B23D5B"/>
    <w:rsid w:val="00B2697E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C5C81"/>
    <w:rsid w:val="00ED0BC9"/>
    <w:rsid w:val="00ED4603"/>
    <w:rsid w:val="00ED67D0"/>
    <w:rsid w:val="00EE76A6"/>
    <w:rsid w:val="00EF02F8"/>
    <w:rsid w:val="00EF19F3"/>
    <w:rsid w:val="00F054BA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6A1A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11C39-0E86-495F-B5A2-0A3B3CEB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F23C6715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2017-10-16T06:49:00Z</cp:lastPrinted>
  <dcterms:created xsi:type="dcterms:W3CDTF">2017-10-16T07:39:00Z</dcterms:created>
  <dcterms:modified xsi:type="dcterms:W3CDTF">2017-10-16T07:39:00Z</dcterms:modified>
</cp:coreProperties>
</file>