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1" w:rsidRDefault="00E9174B" w:rsidP="00B21D6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67494150" r:id="rId10"/>
        </w:pict>
      </w:r>
    </w:p>
    <w:p w:rsidR="00B21D61" w:rsidRDefault="00B21D61" w:rsidP="00B21D61">
      <w:pPr>
        <w:jc w:val="center"/>
        <w:rPr>
          <w:rFonts w:ascii="Georgia" w:hAnsi="Georgia" w:cs="Georgia"/>
          <w:b/>
          <w:bCs/>
        </w:rPr>
      </w:pPr>
    </w:p>
    <w:p w:rsidR="00B21D61" w:rsidRDefault="00B21D61" w:rsidP="00B21D6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21D61" w:rsidRDefault="00B21D61" w:rsidP="00B21D6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21D61" w:rsidRDefault="00B21D61" w:rsidP="00B21D6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21D61" w:rsidRDefault="00B21D61" w:rsidP="00B21D61">
      <w:pPr>
        <w:rPr>
          <w:sz w:val="28"/>
          <w:szCs w:val="28"/>
        </w:rPr>
      </w:pPr>
    </w:p>
    <w:p w:rsidR="00B21D61" w:rsidRDefault="00B21D61" w:rsidP="00B21D6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21D61" w:rsidRDefault="00B21D61" w:rsidP="00B21D6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21D61" w:rsidRDefault="00B21D61" w:rsidP="00B21D6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21D61" w:rsidRDefault="00B21D61" w:rsidP="00B21D61">
      <w:pPr>
        <w:rPr>
          <w:sz w:val="10"/>
        </w:rPr>
      </w:pPr>
    </w:p>
    <w:p w:rsidR="00B21D61" w:rsidRDefault="00B21D61" w:rsidP="00B21D61">
      <w:pPr>
        <w:rPr>
          <w:b/>
        </w:rPr>
      </w:pPr>
      <w:r>
        <w:rPr>
          <w:b/>
        </w:rPr>
        <w:t>от 21.09.2017 г. №  16/2</w:t>
      </w:r>
    </w:p>
    <w:p w:rsidR="00B21D61" w:rsidRDefault="00B21D61" w:rsidP="00B21D61">
      <w:pPr>
        <w:rPr>
          <w:b/>
        </w:rPr>
      </w:pPr>
    </w:p>
    <w:p w:rsidR="00B21D61" w:rsidRDefault="00B21D61" w:rsidP="00B21D61">
      <w:pPr>
        <w:rPr>
          <w:rFonts w:eastAsia="Calibri"/>
          <w:b/>
          <w:lang w:eastAsia="en-US"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070"/>
        <w:gridCol w:w="138"/>
        <w:gridCol w:w="4256"/>
        <w:gridCol w:w="136"/>
      </w:tblGrid>
      <w:tr w:rsidR="00AD5F3A" w:rsidTr="00427E66">
        <w:trPr>
          <w:gridAfter w:val="1"/>
          <w:wAfter w:w="136" w:type="dxa"/>
          <w:trHeight w:val="154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27E66" w:rsidTr="0056698B">
        <w:trPr>
          <w:trHeight w:val="1303"/>
        </w:trPr>
        <w:tc>
          <w:tcPr>
            <w:tcW w:w="5208" w:type="dxa"/>
            <w:gridSpan w:val="2"/>
          </w:tcPr>
          <w:p w:rsidR="00427E66" w:rsidRDefault="00427E66">
            <w:pPr>
              <w:spacing w:line="216" w:lineRule="auto"/>
              <w:rPr>
                <w:rFonts w:eastAsia="Calibri"/>
                <w:b/>
                <w:lang w:eastAsia="en-US"/>
              </w:rPr>
            </w:pPr>
          </w:p>
          <w:p w:rsidR="00427E66" w:rsidRDefault="00427E66">
            <w:pPr>
              <w:tabs>
                <w:tab w:val="left" w:pos="4287"/>
              </w:tabs>
              <w:spacing w:line="216" w:lineRule="auto"/>
              <w:ind w:right="17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Об избрании </w:t>
            </w:r>
            <w:proofErr w:type="gramStart"/>
            <w:r>
              <w:rPr>
                <w:b/>
              </w:rPr>
              <w:t>заместителя Председателя Совета депутатов муниципального округа</w:t>
            </w:r>
            <w:proofErr w:type="gramEnd"/>
            <w:r>
              <w:rPr>
                <w:b/>
              </w:rPr>
              <w:t xml:space="preserve"> Гольяново</w:t>
            </w:r>
          </w:p>
        </w:tc>
        <w:tc>
          <w:tcPr>
            <w:tcW w:w="4392" w:type="dxa"/>
            <w:gridSpan w:val="2"/>
          </w:tcPr>
          <w:p w:rsidR="00427E66" w:rsidRDefault="00427E66">
            <w:pPr>
              <w:spacing w:line="21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27E66" w:rsidRDefault="00427E66" w:rsidP="00427E66">
      <w:pPr>
        <w:spacing w:line="216" w:lineRule="auto"/>
        <w:jc w:val="both"/>
        <w:rPr>
          <w:b/>
        </w:rPr>
      </w:pPr>
    </w:p>
    <w:p w:rsidR="00E9174B" w:rsidRDefault="00E9174B" w:rsidP="00E9174B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статьей  14 Устава муниципального округа Гольяново, статьей 5 Регламента Совета депутатов муниципального округа Гольяново, Совет депутатов муниципального  округа Гольяново  решил:</w:t>
      </w:r>
    </w:p>
    <w:p w:rsidR="00E9174B" w:rsidRDefault="00E9174B" w:rsidP="00E9174B">
      <w:pPr>
        <w:pStyle w:val="a4"/>
        <w:spacing w:line="216" w:lineRule="auto"/>
        <w:ind w:firstLine="567"/>
        <w:rPr>
          <w:bCs/>
          <w:sz w:val="24"/>
          <w:szCs w:val="24"/>
        </w:rPr>
      </w:pPr>
    </w:p>
    <w:p w:rsidR="00E9174B" w:rsidRDefault="00E9174B" w:rsidP="00E9174B">
      <w:pPr>
        <w:pStyle w:val="a4"/>
        <w:spacing w:line="216" w:lineRule="auto"/>
        <w:ind w:firstLine="567"/>
        <w:rPr>
          <w:sz w:val="24"/>
          <w:szCs w:val="24"/>
        </w:rPr>
      </w:pPr>
    </w:p>
    <w:p w:rsidR="00E9174B" w:rsidRDefault="00E9174B" w:rsidP="00E9174B">
      <w:pPr>
        <w:pStyle w:val="a4"/>
        <w:tabs>
          <w:tab w:val="left" w:pos="1134"/>
        </w:tabs>
        <w:spacing w:line="216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1. Избрать заместителем Председателя Совета депутатов муниципального округа Гольяново депутата Совета депутатов муниципального округа Гольяново  </w:t>
      </w:r>
      <w:r>
        <w:rPr>
          <w:b/>
          <w:sz w:val="24"/>
          <w:szCs w:val="24"/>
        </w:rPr>
        <w:t>Селезневу Светлану Викторовну.</w:t>
      </w:r>
    </w:p>
    <w:p w:rsidR="00E9174B" w:rsidRDefault="00E9174B" w:rsidP="00E9174B">
      <w:pPr>
        <w:ind w:firstLine="567"/>
        <w:jc w:val="both"/>
      </w:pPr>
      <w:r>
        <w:t>2. В случае временного отсутствия главы муниципального округа его полномочия временно исполняет заместитель Председателя Совета депутатов.</w:t>
      </w:r>
    </w:p>
    <w:p w:rsidR="00E9174B" w:rsidRDefault="00E9174B" w:rsidP="00E9174B">
      <w:pPr>
        <w:ind w:firstLine="567"/>
        <w:jc w:val="both"/>
      </w:pPr>
      <w:r>
        <w:t xml:space="preserve">3.   Направить копию настоящего решения  в Департамент территориальных органов  исполнительной власти города Москвы. </w:t>
      </w:r>
    </w:p>
    <w:p w:rsidR="00E9174B" w:rsidRPr="00E9174B" w:rsidRDefault="00E9174B" w:rsidP="00E9174B">
      <w:pPr>
        <w:pStyle w:val="a4"/>
        <w:tabs>
          <w:tab w:val="left" w:pos="1134"/>
        </w:tabs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 w:rsidRPr="00E9174B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E9174B">
        <w:rPr>
          <w:sz w:val="24"/>
          <w:szCs w:val="24"/>
        </w:rPr>
        <w:t>.</w:t>
      </w:r>
      <w:bookmarkStart w:id="0" w:name="_GoBack"/>
      <w:bookmarkEnd w:id="0"/>
    </w:p>
    <w:p w:rsidR="00E9174B" w:rsidRDefault="00E9174B" w:rsidP="00E9174B">
      <w:pPr>
        <w:pStyle w:val="a4"/>
        <w:tabs>
          <w:tab w:val="left" w:pos="1134"/>
        </w:tabs>
        <w:spacing w:line="21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Данное решение вступает с силу со дня принятия.</w:t>
      </w:r>
    </w:p>
    <w:p w:rsidR="00E9174B" w:rsidRDefault="00E9174B" w:rsidP="00E9174B">
      <w:pPr>
        <w:pStyle w:val="a4"/>
        <w:tabs>
          <w:tab w:val="left" w:pos="1134"/>
        </w:tabs>
        <w:spacing w:line="216" w:lineRule="auto"/>
        <w:ind w:firstLine="567"/>
        <w:rPr>
          <w:sz w:val="24"/>
          <w:szCs w:val="24"/>
        </w:rPr>
      </w:pPr>
      <w:bookmarkStart w:id="1" w:name="_Toc363472316"/>
      <w:bookmarkStart w:id="2" w:name="_Toc363472367"/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решения возложить на </w:t>
      </w:r>
      <w:bookmarkEnd w:id="1"/>
      <w:bookmarkEnd w:id="2"/>
      <w:r>
        <w:rPr>
          <w:sz w:val="24"/>
          <w:szCs w:val="24"/>
        </w:rPr>
        <w:t xml:space="preserve">главу муниципального округа Гольяново Четверткова Т.М. </w:t>
      </w:r>
    </w:p>
    <w:p w:rsidR="00E9174B" w:rsidRDefault="00E9174B" w:rsidP="00E9174B">
      <w:pPr>
        <w:ind w:left="6237" w:firstLine="567"/>
      </w:pPr>
    </w:p>
    <w:p w:rsidR="00E9174B" w:rsidRDefault="00E9174B" w:rsidP="00E9174B">
      <w:pPr>
        <w:pStyle w:val="ab"/>
        <w:ind w:left="4860"/>
        <w:rPr>
          <w:b/>
        </w:rPr>
      </w:pPr>
    </w:p>
    <w:p w:rsidR="00E9174B" w:rsidRDefault="00E9174B" w:rsidP="00E9174B">
      <w:pPr>
        <w:adjustRightInd w:val="0"/>
        <w:ind w:right="-1"/>
        <w:jc w:val="both"/>
        <w:rPr>
          <w:b/>
        </w:rPr>
      </w:pPr>
      <w:r>
        <w:rPr>
          <w:b/>
        </w:rPr>
        <w:t xml:space="preserve">Председательствующий на заседании </w:t>
      </w:r>
    </w:p>
    <w:p w:rsidR="00E9174B" w:rsidRDefault="00E9174B" w:rsidP="00E9174B">
      <w:pPr>
        <w:adjustRightInd w:val="0"/>
        <w:ind w:right="-1"/>
        <w:jc w:val="both"/>
        <w:rPr>
          <w:b/>
        </w:rPr>
      </w:pPr>
      <w:r>
        <w:rPr>
          <w:b/>
        </w:rPr>
        <w:t xml:space="preserve">Совета депутатов муниципального </w:t>
      </w:r>
    </w:p>
    <w:p w:rsidR="00E9174B" w:rsidRDefault="00E9174B" w:rsidP="00E9174B">
      <w:pPr>
        <w:adjustRightInd w:val="0"/>
        <w:ind w:right="-1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            </w:t>
      </w:r>
      <w:proofErr w:type="spellStart"/>
      <w:r>
        <w:rPr>
          <w:b/>
        </w:rPr>
        <w:t>Ю.Ф.Отмахов</w:t>
      </w:r>
      <w:proofErr w:type="spellEnd"/>
      <w:r>
        <w:rPr>
          <w:b/>
        </w:rPr>
        <w:t xml:space="preserve"> </w:t>
      </w:r>
    </w:p>
    <w:p w:rsidR="00E9174B" w:rsidRDefault="00E9174B" w:rsidP="00E9174B">
      <w:pPr>
        <w:adjustRightInd w:val="0"/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E9174B" w:rsidRDefault="00E9174B" w:rsidP="00E9174B">
      <w:pPr>
        <w:pStyle w:val="ab"/>
        <w:ind w:left="4860"/>
        <w:rPr>
          <w:b/>
        </w:rPr>
      </w:pPr>
    </w:p>
    <w:p w:rsidR="00427E66" w:rsidRDefault="00427E66" w:rsidP="00427E66">
      <w:pPr>
        <w:spacing w:line="216" w:lineRule="auto"/>
        <w:jc w:val="both"/>
        <w:rPr>
          <w:b/>
        </w:rPr>
      </w:pPr>
    </w:p>
    <w:sectPr w:rsidR="00427E66" w:rsidSect="00296AE5">
      <w:headerReference w:type="default" r:id="rId12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3735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9174B">
      <w:rPr>
        <w:noProof/>
      </w:rPr>
      <w:t>1</w:t>
    </w:r>
    <w:r>
      <w:rPr>
        <w:noProof/>
      </w:rPr>
      <w:fldChar w:fldCharType="end"/>
    </w: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multilevel"/>
    <w:tmpl w:val="4A8AEB9C"/>
    <w:lvl w:ilvl="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8D3425E"/>
    <w:multiLevelType w:val="hybridMultilevel"/>
    <w:tmpl w:val="4148F7C6"/>
    <w:lvl w:ilvl="0" w:tplc="F91E8F48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262D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0933"/>
    <w:rsid w:val="00427E66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98B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1D6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174B"/>
    <w:rsid w:val="00E94C15"/>
    <w:rsid w:val="00EA11BB"/>
    <w:rsid w:val="00EA516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1730-BC01-41AA-8A48-27FD285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4BF65E04</Template>
  <TotalTime>6</TotalTime>
  <Pages>1</Pages>
  <Words>152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8</cp:revision>
  <cp:lastPrinted>2017-09-20T08:40:00Z</cp:lastPrinted>
  <dcterms:created xsi:type="dcterms:W3CDTF">2017-09-20T08:44:00Z</dcterms:created>
  <dcterms:modified xsi:type="dcterms:W3CDTF">2017-09-21T07:16:00Z</dcterms:modified>
</cp:coreProperties>
</file>